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60652F97" w:rsidR="00787671" w:rsidRPr="00356D9B" w:rsidRDefault="00787671" w:rsidP="00886BCF">
      <w:pPr>
        <w:pStyle w:val="BodyText3"/>
        <w:spacing w:after="0"/>
        <w:jc w:val="both"/>
        <w:rPr>
          <w:i/>
          <w:color w:val="FF0000"/>
        </w:rPr>
      </w:pPr>
      <w:r w:rsidRPr="00886BCF">
        <w:rPr>
          <w:i/>
          <w:color w:val="FF0000"/>
          <w:u w:val="single"/>
        </w:rPr>
        <w:t>Editorial Note</w:t>
      </w:r>
      <w:r w:rsidRPr="00886BCF">
        <w:rPr>
          <w:i/>
          <w:color w:val="FF0000"/>
        </w:rPr>
        <w:t xml:space="preserve">: This version of the form </w:t>
      </w:r>
      <w:r w:rsidR="00CD5991" w:rsidRPr="00886BCF">
        <w:rPr>
          <w:i/>
          <w:color w:val="FF0000"/>
        </w:rPr>
        <w:t xml:space="preserve">has </w:t>
      </w:r>
      <w:r w:rsidR="006731CA">
        <w:rPr>
          <w:i/>
          <w:color w:val="FF0000"/>
        </w:rPr>
        <w:t xml:space="preserve">combined </w:t>
      </w:r>
      <w:r w:rsidR="0035663A">
        <w:rPr>
          <w:i/>
          <w:color w:val="FF0000"/>
        </w:rPr>
        <w:t xml:space="preserve">membership application for </w:t>
      </w:r>
      <w:r w:rsidR="006731CA">
        <w:rPr>
          <w:i/>
          <w:color w:val="FF0000"/>
        </w:rPr>
        <w:t>both APAS and PCCP</w:t>
      </w:r>
      <w:r w:rsidRPr="00886BCF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74DFD9EB" w14:textId="77777777" w:rsidR="0050491A" w:rsidRPr="0050491A" w:rsidRDefault="00787671" w:rsidP="0078767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4897713C" w:rsidR="00787671" w:rsidRPr="00731FCE" w:rsidRDefault="00787671" w:rsidP="0078767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58"/>
        <w:gridCol w:w="1620"/>
        <w:gridCol w:w="887"/>
        <w:gridCol w:w="1134"/>
        <w:gridCol w:w="1134"/>
        <w:gridCol w:w="1417"/>
        <w:gridCol w:w="992"/>
      </w:tblGrid>
      <w:tr w:rsidR="00A53321" w:rsidRPr="000C2037" w14:paraId="35CA27F2" w14:textId="77777777" w:rsidTr="00787671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1CDBC2BA" w14:textId="77777777" w:rsidR="00A53321" w:rsidRPr="000C2037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18"/>
              </w:rPr>
            </w:pPr>
            <w:r w:rsidRPr="000C2037">
              <w:rPr>
                <w:rFonts w:cs="Arial"/>
                <w:b/>
                <w:color w:val="FFFFFF"/>
                <w:sz w:val="20"/>
                <w:szCs w:val="18"/>
              </w:rPr>
              <w:t>1. ORGANISATION DETAILS</w:t>
            </w:r>
          </w:p>
        </w:tc>
      </w:tr>
      <w:tr w:rsidR="00732FDB" w:rsidRPr="00C944B5" w14:paraId="59CD260B" w14:textId="77777777" w:rsidTr="00787671">
        <w:trPr>
          <w:trHeight w:val="140"/>
        </w:trPr>
        <w:tc>
          <w:tcPr>
            <w:tcW w:w="9642" w:type="dxa"/>
            <w:gridSpan w:val="7"/>
            <w:shd w:val="clear" w:color="auto" w:fill="CCECFF"/>
          </w:tcPr>
          <w:p w14:paraId="276B489B" w14:textId="77777777" w:rsidR="00732FDB" w:rsidRPr="00C944B5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>1.1 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5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5"/>
          </w:tcPr>
          <w:p w14:paraId="64915A64" w14:textId="5242B4BB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CD5991">
              <w:rPr>
                <w:rFonts w:cs="Arial"/>
                <w:sz w:val="16"/>
                <w:szCs w:val="16"/>
              </w:rPr>
              <w:t>the Organisation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5"/>
          </w:tcPr>
          <w:p w14:paraId="54F29940" w14:textId="223B9369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CD5991">
              <w:rPr>
                <w:rFonts w:cs="Arial"/>
                <w:sz w:val="16"/>
                <w:szCs w:val="16"/>
              </w:rPr>
              <w:t>Organisation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</w:tcPr>
          <w:p w14:paraId="7540716F" w14:textId="590939D3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FB263D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0F840E0D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CD599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</w:tcPr>
          <w:p w14:paraId="693F11E5" w14:textId="60CA339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FB263D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49FC15C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CD599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5991" w:rsidRPr="00D550AA" w14:paraId="7A24912F" w14:textId="77777777" w:rsidTr="0094537B">
        <w:trPr>
          <w:trHeight w:val="400"/>
        </w:trPr>
        <w:tc>
          <w:tcPr>
            <w:tcW w:w="4965" w:type="dxa"/>
            <w:gridSpan w:val="3"/>
          </w:tcPr>
          <w:p w14:paraId="3F30BF90" w14:textId="599D1B92" w:rsidR="00CD5991" w:rsidRPr="00D550AA" w:rsidRDefault="00CD599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CD5991" w:rsidRPr="00D550AA" w:rsidRDefault="00CD599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677" w:type="dxa"/>
            <w:gridSpan w:val="4"/>
          </w:tcPr>
          <w:p w14:paraId="4E084577" w14:textId="77777777" w:rsidR="00CD5991" w:rsidRPr="00D550AA" w:rsidRDefault="00CD599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2B0501D8" w14:textId="2E5DBDF9" w:rsidR="00CD5991" w:rsidRPr="00D550AA" w:rsidRDefault="00CD599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3"/>
          </w:tcPr>
          <w:p w14:paraId="67E2B07B" w14:textId="155EA36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Organisation </w:t>
            </w:r>
            <w:r w:rsidR="00CD5991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1DD07A0E" w14:textId="77777777" w:rsidR="00426F41" w:rsidRPr="00426F41" w:rsidRDefault="00426F41" w:rsidP="00A53321">
            <w:pPr>
              <w:tabs>
                <w:tab w:val="left" w:pos="403"/>
              </w:tabs>
              <w:jc w:val="both"/>
              <w:rPr>
                <w:rFonts w:cs="Arial"/>
                <w:sz w:val="6"/>
                <w:szCs w:val="6"/>
              </w:rPr>
            </w:pPr>
          </w:p>
          <w:p w14:paraId="3419B421" w14:textId="77777777" w:rsidR="00A53321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E995AFC" w14:textId="0B25617D" w:rsidR="00426F41" w:rsidRPr="00426F41" w:rsidRDefault="00426F41" w:rsidP="00A53321">
            <w:pPr>
              <w:tabs>
                <w:tab w:val="left" w:pos="403"/>
              </w:tabs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4677" w:type="dxa"/>
            <w:gridSpan w:val="4"/>
          </w:tcPr>
          <w:p w14:paraId="5C4482DC" w14:textId="46CDB2A5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61BE2C79" w14:textId="77777777" w:rsidR="00426F41" w:rsidRPr="00426F41" w:rsidRDefault="00426F41" w:rsidP="00A53321">
            <w:pPr>
              <w:tabs>
                <w:tab w:val="left" w:pos="61"/>
              </w:tabs>
              <w:jc w:val="both"/>
              <w:rPr>
                <w:rFonts w:cs="Arial"/>
                <w:sz w:val="6"/>
                <w:szCs w:val="6"/>
              </w:rPr>
            </w:pPr>
          </w:p>
          <w:p w14:paraId="6F3C5C85" w14:textId="77777777" w:rsidR="00A53321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4B5D21F0" w14:textId="4A7B175E" w:rsidR="00426F41" w:rsidRPr="00426F41" w:rsidRDefault="00426F41" w:rsidP="00A53321">
            <w:pPr>
              <w:tabs>
                <w:tab w:val="left" w:pos="61"/>
              </w:tabs>
              <w:jc w:val="both"/>
              <w:rPr>
                <w:rFonts w:cs="Arial"/>
                <w:sz w:val="6"/>
                <w:szCs w:val="6"/>
              </w:rPr>
            </w:pPr>
          </w:p>
        </w:tc>
      </w:tr>
      <w:tr w:rsidR="00426F41" w:rsidRPr="00D550AA" w14:paraId="7F61AA3C" w14:textId="77777777" w:rsidTr="00655441">
        <w:trPr>
          <w:trHeight w:val="400"/>
        </w:trPr>
        <w:tc>
          <w:tcPr>
            <w:tcW w:w="9642" w:type="dxa"/>
            <w:gridSpan w:val="7"/>
          </w:tcPr>
          <w:p w14:paraId="4E7E9329" w14:textId="7CBE96F0" w:rsidR="00426F41" w:rsidRPr="00886BCF" w:rsidRDefault="00426F4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886BCF">
              <w:rPr>
                <w:rFonts w:cs="Arial"/>
                <w:sz w:val="16"/>
                <w:szCs w:val="16"/>
              </w:rPr>
              <w:t>Is your Organisation Not</w:t>
            </w:r>
            <w:r w:rsidR="00886BCF" w:rsidRPr="00886BCF">
              <w:rPr>
                <w:rFonts w:cs="Arial"/>
                <w:sz w:val="16"/>
                <w:szCs w:val="16"/>
              </w:rPr>
              <w:t xml:space="preserve"> </w:t>
            </w:r>
            <w:r w:rsidRPr="00886BCF">
              <w:rPr>
                <w:rFonts w:cs="Arial"/>
                <w:sz w:val="16"/>
                <w:szCs w:val="16"/>
              </w:rPr>
              <w:t>For</w:t>
            </w:r>
            <w:r w:rsidR="00886BCF" w:rsidRPr="00886BCF">
              <w:rPr>
                <w:rFonts w:cs="Arial"/>
                <w:sz w:val="16"/>
                <w:szCs w:val="16"/>
              </w:rPr>
              <w:t xml:space="preserve"> </w:t>
            </w:r>
            <w:r w:rsidRPr="00886BCF">
              <w:rPr>
                <w:rFonts w:cs="Arial"/>
                <w:sz w:val="16"/>
                <w:szCs w:val="16"/>
              </w:rPr>
              <w:t>Profit</w:t>
            </w:r>
            <w:r w:rsidR="00886BCF" w:rsidRPr="00886BCF">
              <w:rPr>
                <w:rFonts w:cs="Arial"/>
                <w:sz w:val="16"/>
                <w:szCs w:val="16"/>
              </w:rPr>
              <w:t xml:space="preserve"> (NFP</w:t>
            </w:r>
            <w:r w:rsidRPr="00886BCF">
              <w:rPr>
                <w:rFonts w:cs="Arial"/>
                <w:sz w:val="16"/>
                <w:szCs w:val="16"/>
              </w:rPr>
              <w:t>):</w:t>
            </w:r>
          </w:p>
          <w:p w14:paraId="3F5A36A8" w14:textId="77777777" w:rsidR="00426F41" w:rsidRPr="00886BCF" w:rsidRDefault="00426F41" w:rsidP="00A53321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190C11EF" w14:textId="596CD5FD" w:rsidR="00426F41" w:rsidRPr="00886BCF" w:rsidRDefault="00426F4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886BCF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 w:rsidRPr="00886BCF">
              <w:rPr>
                <w:rFonts w:cs="Arial"/>
                <w:sz w:val="16"/>
                <w:szCs w:val="16"/>
              </w:rPr>
              <w:fldChar w:fldCharType="end"/>
            </w:r>
            <w:r w:rsidRPr="00886BCF">
              <w:rPr>
                <w:rFonts w:cs="Arial"/>
                <w:sz w:val="16"/>
                <w:szCs w:val="16"/>
              </w:rPr>
              <w:t xml:space="preserve">  Yes                       </w:t>
            </w:r>
            <w:r w:rsidRPr="00886BCF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BC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 w:rsidRPr="00886BCF">
              <w:rPr>
                <w:rFonts w:cs="Arial"/>
                <w:sz w:val="16"/>
                <w:szCs w:val="16"/>
              </w:rPr>
              <w:fldChar w:fldCharType="end"/>
            </w:r>
            <w:r w:rsidRPr="00886BCF">
              <w:rPr>
                <w:rFonts w:cs="Arial"/>
                <w:sz w:val="16"/>
                <w:szCs w:val="16"/>
              </w:rPr>
              <w:t xml:space="preserve">  No</w:t>
            </w:r>
          </w:p>
          <w:p w14:paraId="7068CBDC" w14:textId="65FF9535" w:rsidR="00426F41" w:rsidRPr="00886BCF" w:rsidRDefault="00426F41" w:rsidP="00A53321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A53321" w:rsidRPr="00C944B5" w14:paraId="71C4CC01" w14:textId="77777777" w:rsidTr="00787671">
        <w:trPr>
          <w:trHeight w:val="140"/>
        </w:trPr>
        <w:tc>
          <w:tcPr>
            <w:tcW w:w="9642" w:type="dxa"/>
            <w:gridSpan w:val="7"/>
            <w:shd w:val="clear" w:color="auto" w:fill="CCECFF"/>
          </w:tcPr>
          <w:p w14:paraId="2EEA68D7" w14:textId="6F9EE470" w:rsidR="00A53321" w:rsidRPr="00C944B5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 xml:space="preserve">1.2 </w:t>
            </w:r>
            <w:r w:rsidR="00CD5991" w:rsidRPr="00C944B5">
              <w:rPr>
                <w:rFonts w:cs="Arial"/>
                <w:b/>
                <w:sz w:val="19"/>
                <w:szCs w:val="19"/>
              </w:rPr>
              <w:t>Organisation Activities</w:t>
            </w:r>
          </w:p>
        </w:tc>
      </w:tr>
      <w:tr w:rsidR="00CD5991" w:rsidRPr="00D550AA" w14:paraId="17D35854" w14:textId="77777777" w:rsidTr="0094537B">
        <w:trPr>
          <w:trHeight w:val="669"/>
        </w:trPr>
        <w:tc>
          <w:tcPr>
            <w:tcW w:w="9642" w:type="dxa"/>
            <w:gridSpan w:val="7"/>
          </w:tcPr>
          <w:p w14:paraId="3438E77D" w14:textId="204A1F8A" w:rsidR="00CD5991" w:rsidRPr="00D550AA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 xml:space="preserve">rief description of </w:t>
            </w:r>
            <w:r w:rsidR="00B4646B">
              <w:rPr>
                <w:rFonts w:cs="Arial"/>
                <w:sz w:val="16"/>
                <w:szCs w:val="16"/>
              </w:rPr>
              <w:t xml:space="preserve">the </w:t>
            </w:r>
            <w:r w:rsidRPr="00D550AA">
              <w:rPr>
                <w:rFonts w:cs="Arial"/>
                <w:sz w:val="16"/>
                <w:szCs w:val="16"/>
              </w:rPr>
              <w:t xml:space="preserve">nature of </w:t>
            </w:r>
            <w:r w:rsidR="00B4646B">
              <w:rPr>
                <w:rFonts w:cs="Arial"/>
                <w:sz w:val="16"/>
                <w:szCs w:val="16"/>
              </w:rPr>
              <w:t xml:space="preserve">the </w:t>
            </w:r>
            <w:r w:rsidRPr="00D550AA">
              <w:rPr>
                <w:rFonts w:cs="Arial"/>
                <w:sz w:val="16"/>
                <w:szCs w:val="16"/>
              </w:rPr>
              <w:t>organisation’s curren</w:t>
            </w:r>
            <w:r>
              <w:rPr>
                <w:rFonts w:cs="Arial"/>
                <w:sz w:val="16"/>
                <w:szCs w:val="16"/>
              </w:rPr>
              <w:t>t activities:</w:t>
            </w:r>
          </w:p>
          <w:p w14:paraId="590682EE" w14:textId="77777777" w:rsidR="00104C4B" w:rsidRPr="00426F41" w:rsidRDefault="00104C4B" w:rsidP="0094537B">
            <w:pPr>
              <w:jc w:val="both"/>
              <w:rPr>
                <w:rFonts w:cs="Arial"/>
                <w:sz w:val="10"/>
                <w:szCs w:val="10"/>
              </w:rPr>
            </w:pPr>
          </w:p>
          <w:p w14:paraId="0615880C" w14:textId="26F32606" w:rsidR="00CD5991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8C083C1" w14:textId="77777777" w:rsidR="00CD5991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C8B51F1" w14:textId="77777777" w:rsidR="00CD5991" w:rsidRPr="00D550AA" w:rsidRDefault="00CD5991" w:rsidP="0094537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A53321" w:rsidRPr="00D550AA" w14:paraId="6E4E479C" w14:textId="77777777" w:rsidTr="00787671">
        <w:trPr>
          <w:trHeight w:val="672"/>
        </w:trPr>
        <w:tc>
          <w:tcPr>
            <w:tcW w:w="9642" w:type="dxa"/>
            <w:gridSpan w:val="7"/>
          </w:tcPr>
          <w:p w14:paraId="25D342A4" w14:textId="6B4F057E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Provide </w:t>
            </w:r>
            <w:r w:rsidR="00CD5991">
              <w:rPr>
                <w:rFonts w:cs="Arial"/>
                <w:sz w:val="16"/>
                <w:szCs w:val="16"/>
              </w:rPr>
              <w:t>a brief description of how the organisation intends to use its APAS membership:</w:t>
            </w:r>
          </w:p>
          <w:p w14:paraId="0B1C0D31" w14:textId="77777777" w:rsidR="00104C4B" w:rsidRPr="00426F41" w:rsidRDefault="00104C4B" w:rsidP="00A53321">
            <w:pPr>
              <w:tabs>
                <w:tab w:val="left" w:pos="253"/>
              </w:tabs>
              <w:jc w:val="both"/>
              <w:rPr>
                <w:rFonts w:cs="Arial"/>
                <w:sz w:val="10"/>
                <w:szCs w:val="10"/>
              </w:rPr>
            </w:pPr>
          </w:p>
          <w:p w14:paraId="4A598FD4" w14:textId="230B7F36" w:rsidR="00A53321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31A6273E" w14:textId="77777777" w:rsidR="000E481F" w:rsidRDefault="000E481F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34B06638" w14:textId="79785D39" w:rsidR="00CD5991" w:rsidRPr="00D550AA" w:rsidRDefault="00CD599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359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822"/>
      </w:tblGrid>
      <w:tr w:rsidR="0094537B" w:rsidRPr="004F506A" w14:paraId="3E4179B7" w14:textId="77777777" w:rsidTr="0094537B">
        <w:trPr>
          <w:trHeight w:val="284"/>
        </w:trPr>
        <w:tc>
          <w:tcPr>
            <w:tcW w:w="9642" w:type="dxa"/>
            <w:gridSpan w:val="3"/>
            <w:shd w:val="clear" w:color="auto" w:fill="0099CC"/>
            <w:vAlign w:val="center"/>
          </w:tcPr>
          <w:p w14:paraId="5B35E93C" w14:textId="6FC16438" w:rsidR="0094537B" w:rsidRPr="004F506A" w:rsidRDefault="0094537B" w:rsidP="00343013">
            <w:pPr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2</w:t>
            </w:r>
            <w:r w:rsidRPr="004F506A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Key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CONTACT DETAILS</w:t>
            </w:r>
          </w:p>
        </w:tc>
      </w:tr>
      <w:tr w:rsidR="0094537B" w:rsidRPr="004F506A" w14:paraId="70269E1E" w14:textId="77777777" w:rsidTr="0094537B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70E72FED" w14:textId="2C030E0F" w:rsidR="0094537B" w:rsidRPr="004F506A" w:rsidRDefault="0094537B" w:rsidP="0094537B">
            <w:pPr>
              <w:ind w:left="559" w:hanging="559"/>
              <w:jc w:val="both"/>
              <w:rPr>
                <w:rFonts w:cs="Arial"/>
                <w:b/>
                <w:sz w:val="20"/>
                <w:szCs w:val="20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>2.1 Principle Contact</w:t>
            </w:r>
            <w:r w:rsidRPr="0094537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44104">
              <w:rPr>
                <w:rFonts w:cs="Arial"/>
                <w:bCs/>
                <w:sz w:val="15"/>
                <w:szCs w:val="15"/>
              </w:rPr>
              <w:t>(for Technical Matters</w:t>
            </w:r>
            <w:r w:rsidR="00993F19" w:rsidRPr="00944104">
              <w:rPr>
                <w:rFonts w:cs="Arial"/>
                <w:bCs/>
                <w:sz w:val="15"/>
                <w:szCs w:val="15"/>
              </w:rPr>
              <w:t xml:space="preserve"> and for nomination for participation on the APAS</w:t>
            </w:r>
            <w:r w:rsidR="00944104" w:rsidRPr="00944104">
              <w:rPr>
                <w:rFonts w:cs="Arial"/>
                <w:bCs/>
                <w:sz w:val="15"/>
                <w:szCs w:val="15"/>
              </w:rPr>
              <w:t xml:space="preserve"> / PCCP</w:t>
            </w:r>
            <w:r w:rsidR="00993F19" w:rsidRPr="00944104">
              <w:rPr>
                <w:rFonts w:cs="Arial"/>
                <w:bCs/>
                <w:sz w:val="15"/>
                <w:szCs w:val="15"/>
              </w:rPr>
              <w:t xml:space="preserve"> Technical Advisory Panel</w:t>
            </w:r>
            <w:r w:rsidRPr="00944104">
              <w:rPr>
                <w:rFonts w:cs="Arial"/>
                <w:bCs/>
                <w:sz w:val="15"/>
                <w:szCs w:val="15"/>
              </w:rPr>
              <w:t>)</w:t>
            </w:r>
          </w:p>
        </w:tc>
      </w:tr>
      <w:tr w:rsidR="0094537B" w:rsidRPr="00D550AA" w14:paraId="38761A75" w14:textId="77777777" w:rsidTr="0094537B">
        <w:trPr>
          <w:trHeight w:val="400"/>
        </w:trPr>
        <w:tc>
          <w:tcPr>
            <w:tcW w:w="4820" w:type="dxa"/>
            <w:gridSpan w:val="2"/>
          </w:tcPr>
          <w:p w14:paraId="148CCB07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8559532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06498E36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EE16896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6156D84D" w14:textId="77777777" w:rsidTr="0094537B">
        <w:trPr>
          <w:trHeight w:val="400"/>
        </w:trPr>
        <w:tc>
          <w:tcPr>
            <w:tcW w:w="2552" w:type="dxa"/>
          </w:tcPr>
          <w:p w14:paraId="25E1DDC9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5063558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A395C31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5929ADE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244C1309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158318B0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4F506A" w14:paraId="448CAA4B" w14:textId="77777777" w:rsidTr="0094537B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5BB4DCEF" w14:textId="1B27C2BF" w:rsidR="0094537B" w:rsidRPr="0094537B" w:rsidRDefault="0094537B" w:rsidP="0094537B">
            <w:pPr>
              <w:ind w:left="559" w:hanging="559"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4F506A">
              <w:rPr>
                <w:rFonts w:cs="Arial"/>
                <w:b/>
                <w:sz w:val="20"/>
                <w:szCs w:val="20"/>
              </w:rPr>
              <w:t xml:space="preserve">.2 </w:t>
            </w:r>
            <w:r>
              <w:rPr>
                <w:rFonts w:cs="Arial"/>
                <w:b/>
                <w:sz w:val="20"/>
                <w:szCs w:val="20"/>
              </w:rPr>
              <w:t xml:space="preserve">Alternative Contact </w:t>
            </w:r>
            <w:r w:rsidRPr="00993F19">
              <w:rPr>
                <w:rFonts w:cs="Arial"/>
                <w:bCs/>
                <w:sz w:val="16"/>
                <w:szCs w:val="16"/>
              </w:rPr>
              <w:t>(may be non-technical)</w:t>
            </w:r>
          </w:p>
        </w:tc>
      </w:tr>
      <w:tr w:rsidR="0094537B" w:rsidRPr="00D550AA" w14:paraId="3C5CC1E0" w14:textId="77777777" w:rsidTr="0094537B">
        <w:trPr>
          <w:trHeight w:val="400"/>
        </w:trPr>
        <w:tc>
          <w:tcPr>
            <w:tcW w:w="4820" w:type="dxa"/>
            <w:gridSpan w:val="2"/>
          </w:tcPr>
          <w:p w14:paraId="636DE78B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A58B9B5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08D9120D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A96202B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603D03C3" w14:textId="77777777" w:rsidTr="0094537B">
        <w:trPr>
          <w:trHeight w:val="400"/>
        </w:trPr>
        <w:tc>
          <w:tcPr>
            <w:tcW w:w="2552" w:type="dxa"/>
          </w:tcPr>
          <w:p w14:paraId="4D868750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D01F934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0FC2245F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5FA1A3E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06CD8C2D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1687510C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4F506A" w14:paraId="259DCEF1" w14:textId="77777777" w:rsidTr="0094537B">
        <w:trPr>
          <w:trHeight w:val="140"/>
        </w:trPr>
        <w:tc>
          <w:tcPr>
            <w:tcW w:w="9642" w:type="dxa"/>
            <w:gridSpan w:val="3"/>
            <w:shd w:val="clear" w:color="auto" w:fill="CCECFF"/>
          </w:tcPr>
          <w:p w14:paraId="4CB3B7C5" w14:textId="730D3580" w:rsidR="0094537B" w:rsidRPr="00C944B5" w:rsidRDefault="0094537B" w:rsidP="0094537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C944B5">
              <w:rPr>
                <w:rFonts w:cs="Arial"/>
                <w:b/>
                <w:sz w:val="19"/>
                <w:szCs w:val="19"/>
              </w:rPr>
              <w:t>2.</w:t>
            </w:r>
            <w:r w:rsidR="00993F19">
              <w:rPr>
                <w:rFonts w:cs="Arial"/>
                <w:b/>
                <w:sz w:val="19"/>
                <w:szCs w:val="19"/>
              </w:rPr>
              <w:t>3</w:t>
            </w:r>
            <w:r w:rsidRPr="00C944B5">
              <w:rPr>
                <w:rFonts w:cs="Arial"/>
                <w:b/>
                <w:sz w:val="19"/>
                <w:szCs w:val="19"/>
              </w:rPr>
              <w:t xml:space="preserve"> Person to whom the </w:t>
            </w:r>
            <w:r w:rsidR="00C146E5" w:rsidRPr="00C944B5">
              <w:rPr>
                <w:rFonts w:cs="Arial"/>
                <w:b/>
                <w:sz w:val="19"/>
                <w:szCs w:val="19"/>
              </w:rPr>
              <w:t>A</w:t>
            </w:r>
            <w:r w:rsidRPr="00C944B5">
              <w:rPr>
                <w:rFonts w:cs="Arial"/>
                <w:b/>
                <w:sz w:val="19"/>
                <w:szCs w:val="19"/>
              </w:rPr>
              <w:t xml:space="preserve">nnual </w:t>
            </w:r>
            <w:r w:rsidR="00C146E5" w:rsidRPr="00C944B5">
              <w:rPr>
                <w:rFonts w:cs="Arial"/>
                <w:b/>
                <w:sz w:val="19"/>
                <w:szCs w:val="19"/>
              </w:rPr>
              <w:t>M</w:t>
            </w:r>
            <w:r w:rsidRPr="00C944B5">
              <w:rPr>
                <w:rFonts w:cs="Arial"/>
                <w:b/>
                <w:sz w:val="19"/>
                <w:szCs w:val="19"/>
              </w:rPr>
              <w:t xml:space="preserve">embership </w:t>
            </w:r>
            <w:r w:rsidR="00C146E5" w:rsidRPr="00C944B5">
              <w:rPr>
                <w:rFonts w:cs="Arial"/>
                <w:b/>
                <w:sz w:val="19"/>
                <w:szCs w:val="19"/>
              </w:rPr>
              <w:t>S</w:t>
            </w:r>
            <w:r w:rsidRPr="00C944B5">
              <w:rPr>
                <w:rFonts w:cs="Arial"/>
                <w:b/>
                <w:sz w:val="19"/>
                <w:szCs w:val="19"/>
              </w:rPr>
              <w:t>ubscription invoices should be sent</w:t>
            </w:r>
          </w:p>
        </w:tc>
      </w:tr>
      <w:tr w:rsidR="0094537B" w:rsidRPr="00D550AA" w14:paraId="32786A79" w14:textId="77777777" w:rsidTr="0094537B">
        <w:trPr>
          <w:trHeight w:val="400"/>
        </w:trPr>
        <w:tc>
          <w:tcPr>
            <w:tcW w:w="4820" w:type="dxa"/>
            <w:gridSpan w:val="2"/>
          </w:tcPr>
          <w:p w14:paraId="3218CD3E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C868741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4FFFD09C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23F2BE3A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0DA551D7" w14:textId="77777777" w:rsidTr="0094537B">
        <w:trPr>
          <w:trHeight w:val="400"/>
        </w:trPr>
        <w:tc>
          <w:tcPr>
            <w:tcW w:w="2552" w:type="dxa"/>
          </w:tcPr>
          <w:p w14:paraId="50996EA9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293726E8" w14:textId="77777777" w:rsidR="0094537B" w:rsidRPr="00D550AA" w:rsidRDefault="0094537B" w:rsidP="0094537B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3DC6022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860C79F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</w:tcPr>
          <w:p w14:paraId="33D725B5" w14:textId="77777777" w:rsidR="0094537B" w:rsidRPr="00D550AA" w:rsidRDefault="0094537B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FCE6FD6" w14:textId="77777777" w:rsidR="0094537B" w:rsidRPr="00D550AA" w:rsidRDefault="0094537B" w:rsidP="0094537B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4537B" w:rsidRPr="00D550AA" w14:paraId="5E53A56B" w14:textId="77777777" w:rsidTr="0094537B">
        <w:trPr>
          <w:trHeight w:val="400"/>
        </w:trPr>
        <w:tc>
          <w:tcPr>
            <w:tcW w:w="9642" w:type="dxa"/>
            <w:gridSpan w:val="3"/>
          </w:tcPr>
          <w:p w14:paraId="0895FC35" w14:textId="77777777" w:rsidR="0094537B" w:rsidRDefault="00D32203" w:rsidP="0094537B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Detail any specific requirements for invoicing by CSIRO. For example, a purchase order number is required before an invoice can be issued.</w:t>
            </w:r>
          </w:p>
          <w:p w14:paraId="7BA08EFB" w14:textId="24985DCC" w:rsidR="00D32203" w:rsidRDefault="00D32203" w:rsidP="0094537B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A1DA519" w14:textId="0BF2C5F2" w:rsidR="00D32203" w:rsidRPr="00D550AA" w:rsidRDefault="00D32203" w:rsidP="0094537B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5939D271" w14:textId="77777777" w:rsidR="006B66C2" w:rsidRPr="00993F19" w:rsidRDefault="006B66C2" w:rsidP="00993F19">
      <w:pPr>
        <w:rPr>
          <w:sz w:val="18"/>
          <w:szCs w:val="18"/>
        </w:rPr>
      </w:pPr>
    </w:p>
    <w:p w14:paraId="765398EB" w14:textId="1577BFC3" w:rsidR="00343013" w:rsidRDefault="00343013"/>
    <w:p w14:paraId="2E044B1F" w14:textId="7D07FA8A" w:rsidR="00993F19" w:rsidRDefault="00993F19"/>
    <w:p w14:paraId="36237EB0" w14:textId="77777777" w:rsidR="00CB1708" w:rsidRDefault="00CB1708"/>
    <w:p w14:paraId="6BA1CFA8" w14:textId="68FAACBA" w:rsidR="00993F19" w:rsidRDefault="00993F19"/>
    <w:p w14:paraId="73C1393A" w14:textId="14694470" w:rsidR="00993F19" w:rsidRDefault="00993F19"/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63"/>
        <w:gridCol w:w="567"/>
        <w:gridCol w:w="1275"/>
        <w:gridCol w:w="567"/>
        <w:gridCol w:w="1418"/>
        <w:gridCol w:w="2410"/>
        <w:gridCol w:w="1842"/>
      </w:tblGrid>
      <w:tr w:rsidR="008A3D84" w:rsidRPr="004F506A" w14:paraId="6340C406" w14:textId="77777777" w:rsidTr="00343013">
        <w:trPr>
          <w:trHeight w:val="284"/>
        </w:trPr>
        <w:tc>
          <w:tcPr>
            <w:tcW w:w="9642" w:type="dxa"/>
            <w:gridSpan w:val="7"/>
            <w:shd w:val="clear" w:color="auto" w:fill="0099CC"/>
            <w:vAlign w:val="center"/>
          </w:tcPr>
          <w:p w14:paraId="7958EB1E" w14:textId="138789FB" w:rsidR="008A3D84" w:rsidRPr="004F506A" w:rsidRDefault="00343013" w:rsidP="008A3D84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3</w:t>
            </w:r>
            <w:r w:rsidR="008A3D84" w:rsidRPr="004F506A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</w:p>
        </w:tc>
      </w:tr>
      <w:tr w:rsidR="008A3D84" w:rsidRPr="00474D01" w14:paraId="0ED16EE0" w14:textId="77777777" w:rsidTr="00343013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678B68B3" w14:textId="77777777" w:rsidR="000C2037" w:rsidRDefault="000C2037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AD0A33" w14:textId="48AA1533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I hereby affirm that I have read the </w:t>
            </w:r>
            <w:r w:rsidR="00993F19">
              <w:rPr>
                <w:rFonts w:cs="Arial"/>
                <w:sz w:val="16"/>
                <w:szCs w:val="16"/>
              </w:rPr>
              <w:t xml:space="preserve">APAS </w:t>
            </w:r>
            <w:r w:rsidR="00CB1708">
              <w:rPr>
                <w:rFonts w:cs="Arial"/>
                <w:sz w:val="16"/>
                <w:szCs w:val="16"/>
              </w:rPr>
              <w:t>d</w:t>
            </w:r>
            <w:r w:rsidR="00993F19">
              <w:rPr>
                <w:rFonts w:cs="Arial"/>
                <w:sz w:val="16"/>
                <w:szCs w:val="16"/>
              </w:rPr>
              <w:t xml:space="preserve">ocument </w:t>
            </w:r>
            <w:hyperlink r:id="rId8" w:history="1">
              <w:r w:rsidR="00993F19" w:rsidRPr="00993F19">
                <w:rPr>
                  <w:rStyle w:val="Hyperlink"/>
                  <w:rFonts w:cs="Arial"/>
                  <w:sz w:val="16"/>
                  <w:szCs w:val="16"/>
                </w:rPr>
                <w:t>AP-D006</w:t>
              </w:r>
            </w:hyperlink>
            <w:r w:rsidR="00993F19">
              <w:rPr>
                <w:rFonts w:cs="Arial"/>
                <w:sz w:val="16"/>
                <w:szCs w:val="16"/>
              </w:rPr>
              <w:t xml:space="preserve"> </w:t>
            </w:r>
            <w:r w:rsidR="00343013">
              <w:rPr>
                <w:rFonts w:cs="Arial"/>
                <w:sz w:val="16"/>
                <w:szCs w:val="16"/>
              </w:rPr>
              <w:t>Terms of Reference for</w:t>
            </w:r>
            <w:r w:rsidR="00993F19">
              <w:rPr>
                <w:rFonts w:cs="Arial"/>
                <w:sz w:val="16"/>
                <w:szCs w:val="16"/>
              </w:rPr>
              <w:t xml:space="preserve"> the</w:t>
            </w:r>
            <w:r w:rsidR="00343013">
              <w:rPr>
                <w:rFonts w:cs="Arial"/>
                <w:sz w:val="16"/>
                <w:szCs w:val="16"/>
              </w:rPr>
              <w:t xml:space="preserve"> APAS</w:t>
            </w:r>
            <w:r w:rsidR="00993F19" w:rsidRPr="00993F1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993F19">
              <w:rPr>
                <w:rFonts w:cs="Arial"/>
                <w:sz w:val="16"/>
                <w:szCs w:val="16"/>
              </w:rPr>
              <w:t xml:space="preserve"> </w:t>
            </w:r>
            <w:r w:rsidR="00CB1708">
              <w:rPr>
                <w:rFonts w:cs="Arial"/>
                <w:sz w:val="16"/>
                <w:szCs w:val="16"/>
              </w:rPr>
              <w:t xml:space="preserve">Technical </w:t>
            </w:r>
            <w:r w:rsidR="00993F19">
              <w:rPr>
                <w:rFonts w:cs="Arial"/>
                <w:sz w:val="16"/>
                <w:szCs w:val="16"/>
              </w:rPr>
              <w:t>Advisory Panel</w:t>
            </w:r>
            <w:r w:rsidR="00944104">
              <w:rPr>
                <w:rFonts w:cs="Arial"/>
                <w:sz w:val="16"/>
                <w:szCs w:val="16"/>
              </w:rPr>
              <w:t xml:space="preserve"> and the</w:t>
            </w:r>
            <w:r w:rsidR="00CB1708">
              <w:rPr>
                <w:rFonts w:cs="Arial"/>
                <w:sz w:val="16"/>
                <w:szCs w:val="16"/>
              </w:rPr>
              <w:t xml:space="preserve"> PCCP document</w:t>
            </w:r>
            <w:r w:rsidR="00944104">
              <w:rPr>
                <w:rFonts w:cs="Arial"/>
                <w:sz w:val="16"/>
                <w:szCs w:val="16"/>
              </w:rPr>
              <w:t xml:space="preserve"> </w:t>
            </w:r>
            <w:hyperlink r:id="rId9" w:history="1">
              <w:r w:rsidR="00944104" w:rsidRPr="00CB1708">
                <w:rPr>
                  <w:rStyle w:val="Hyperlink"/>
                  <w:rFonts w:cs="Arial"/>
                  <w:sz w:val="16"/>
                  <w:szCs w:val="16"/>
                </w:rPr>
                <w:t>PP-D006</w:t>
              </w:r>
            </w:hyperlink>
            <w:r w:rsidR="00CB1708">
              <w:rPr>
                <w:rFonts w:cs="Arial"/>
                <w:sz w:val="16"/>
                <w:szCs w:val="16"/>
              </w:rPr>
              <w:t xml:space="preserve"> Terms of Reference for the PCCP</w:t>
            </w:r>
            <w:r w:rsidR="00CB1708" w:rsidRPr="00993F1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CB1708">
              <w:rPr>
                <w:rFonts w:cs="Arial"/>
                <w:sz w:val="16"/>
                <w:szCs w:val="16"/>
              </w:rPr>
              <w:t xml:space="preserve"> Technical Advisory Panel</w:t>
            </w:r>
            <w:r w:rsidR="00993F19">
              <w:rPr>
                <w:rFonts w:cs="Arial"/>
                <w:sz w:val="16"/>
                <w:szCs w:val="16"/>
              </w:rPr>
              <w:t>, a</w:t>
            </w:r>
            <w:r w:rsidRPr="00A53321">
              <w:rPr>
                <w:rFonts w:cs="Arial"/>
                <w:sz w:val="16"/>
                <w:szCs w:val="16"/>
              </w:rPr>
              <w:t xml:space="preserve">nd </w:t>
            </w:r>
            <w:r w:rsidR="00343013">
              <w:rPr>
                <w:rFonts w:cs="Arial"/>
                <w:sz w:val="16"/>
                <w:szCs w:val="16"/>
              </w:rPr>
              <w:t>in the event that we are accepted as a Member of APAS</w:t>
            </w:r>
            <w:r w:rsidR="00CB1708">
              <w:rPr>
                <w:rFonts w:cs="Arial"/>
                <w:sz w:val="16"/>
                <w:szCs w:val="16"/>
              </w:rPr>
              <w:t xml:space="preserve"> / PCCP</w:t>
            </w:r>
            <w:r w:rsidR="00343013">
              <w:rPr>
                <w:rFonts w:cs="Arial"/>
                <w:sz w:val="16"/>
                <w:szCs w:val="16"/>
              </w:rPr>
              <w:t xml:space="preserve">, we agree to </w:t>
            </w:r>
            <w:r w:rsidR="005169FE">
              <w:rPr>
                <w:rFonts w:cs="Arial"/>
                <w:sz w:val="16"/>
                <w:szCs w:val="16"/>
              </w:rPr>
              <w:t xml:space="preserve">comply with and </w:t>
            </w:r>
            <w:r w:rsidR="00343013">
              <w:rPr>
                <w:rFonts w:cs="Arial"/>
                <w:sz w:val="16"/>
                <w:szCs w:val="16"/>
              </w:rPr>
              <w:t>abide by the rules of Membership, as published on the</w:t>
            </w:r>
            <w:r w:rsidR="00CB1708">
              <w:rPr>
                <w:rFonts w:cs="Arial"/>
                <w:sz w:val="16"/>
                <w:szCs w:val="16"/>
              </w:rPr>
              <w:t xml:space="preserve"> </w:t>
            </w:r>
            <w:hyperlink r:id="rId10" w:history="1">
              <w:r w:rsidR="00CB1708" w:rsidRPr="00CB1708">
                <w:rPr>
                  <w:rStyle w:val="Hyperlink"/>
                  <w:rFonts w:cs="Arial"/>
                  <w:sz w:val="16"/>
                  <w:szCs w:val="16"/>
                </w:rPr>
                <w:t>APAS</w:t>
              </w:r>
              <w:r w:rsidR="00343013" w:rsidRPr="00CB1708">
                <w:rPr>
                  <w:rStyle w:val="Hyperlink"/>
                  <w:rFonts w:cs="Arial"/>
                  <w:sz w:val="16"/>
                  <w:szCs w:val="16"/>
                </w:rPr>
                <w:t xml:space="preserve"> website</w:t>
              </w:r>
            </w:hyperlink>
            <w:r w:rsidR="00CB1708" w:rsidRPr="00CB1708">
              <w:rPr>
                <w:rFonts w:cs="Arial"/>
                <w:sz w:val="16"/>
                <w:szCs w:val="16"/>
              </w:rPr>
              <w:t xml:space="preserve"> and </w:t>
            </w:r>
            <w:hyperlink r:id="rId11" w:history="1">
              <w:r w:rsidR="00CB1708" w:rsidRPr="00CB1708">
                <w:rPr>
                  <w:rStyle w:val="Hyperlink"/>
                  <w:rFonts w:cs="Arial"/>
                  <w:sz w:val="16"/>
                  <w:szCs w:val="16"/>
                </w:rPr>
                <w:t>PCCP website</w:t>
              </w:r>
            </w:hyperlink>
            <w:r w:rsidR="00CB1708" w:rsidRPr="00CB1708">
              <w:rPr>
                <w:rFonts w:cs="Arial"/>
                <w:sz w:val="16"/>
                <w:szCs w:val="16"/>
              </w:rPr>
              <w:t>.</w:t>
            </w:r>
          </w:p>
          <w:p w14:paraId="776D0F34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ED4570" w14:textId="6B1732F3" w:rsidR="008A3D84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  <w:r w:rsidR="00343013">
              <w:rPr>
                <w:rFonts w:cs="Arial"/>
                <w:sz w:val="16"/>
                <w:szCs w:val="16"/>
              </w:rPr>
              <w:t xml:space="preserve">                       </w:t>
            </w:r>
            <w:r w:rsidR="00343013"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3013"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D4B7D">
              <w:rPr>
                <w:rFonts w:cs="Arial"/>
                <w:sz w:val="16"/>
                <w:szCs w:val="16"/>
              </w:rPr>
            </w:r>
            <w:r w:rsidR="003D4B7D">
              <w:rPr>
                <w:rFonts w:cs="Arial"/>
                <w:sz w:val="16"/>
                <w:szCs w:val="16"/>
              </w:rPr>
              <w:fldChar w:fldCharType="separate"/>
            </w:r>
            <w:r w:rsidR="00343013" w:rsidRPr="00A53321">
              <w:rPr>
                <w:rFonts w:cs="Arial"/>
                <w:sz w:val="16"/>
                <w:szCs w:val="16"/>
              </w:rPr>
              <w:fldChar w:fldCharType="end"/>
            </w:r>
            <w:r w:rsidR="00343013" w:rsidRPr="00A53321">
              <w:rPr>
                <w:rFonts w:cs="Arial"/>
                <w:sz w:val="16"/>
                <w:szCs w:val="16"/>
              </w:rPr>
              <w:t xml:space="preserve">  I </w:t>
            </w:r>
            <w:r w:rsidR="00343013">
              <w:rPr>
                <w:rFonts w:cs="Arial"/>
                <w:sz w:val="16"/>
                <w:szCs w:val="16"/>
              </w:rPr>
              <w:t xml:space="preserve">do not </w:t>
            </w:r>
            <w:r w:rsidR="00343013" w:rsidRPr="00A53321">
              <w:rPr>
                <w:rFonts w:cs="Arial"/>
                <w:sz w:val="16"/>
                <w:szCs w:val="16"/>
              </w:rPr>
              <w:t>agree</w:t>
            </w:r>
          </w:p>
          <w:p w14:paraId="028DA3CC" w14:textId="77777777" w:rsidR="008A3D84" w:rsidRPr="00A53321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474D01" w14:paraId="32050ECD" w14:textId="77777777" w:rsidTr="006D77DA">
        <w:trPr>
          <w:trHeight w:val="400"/>
        </w:trPr>
        <w:tc>
          <w:tcPr>
            <w:tcW w:w="3972" w:type="dxa"/>
            <w:gridSpan w:val="4"/>
            <w:tcBorders>
              <w:bottom w:val="single" w:sz="4" w:space="0" w:color="auto"/>
            </w:tcBorders>
          </w:tcPr>
          <w:p w14:paraId="13974FD6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03832F1B" w14:textId="77777777" w:rsidR="00C146E5" w:rsidRDefault="00C146E5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69324025" w14:textId="77777777" w:rsidR="008A3D84" w:rsidRDefault="008A3D84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  <w:p w14:paraId="2EDE81A9" w14:textId="76EFD102" w:rsidR="00C146E5" w:rsidRPr="00A53321" w:rsidRDefault="00C146E5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14:paraId="2920FDB9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61C341DC" w14:textId="77777777" w:rsidR="00C146E5" w:rsidRDefault="00C146E5" w:rsidP="008A3D84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</w:p>
          <w:p w14:paraId="71B26710" w14:textId="3C534678" w:rsidR="008A3D84" w:rsidRPr="00A53321" w:rsidRDefault="008A3D84" w:rsidP="008A3D84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28CE3E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2898E318" w14:textId="77777777" w:rsidR="00C146E5" w:rsidRDefault="00C146E5" w:rsidP="008A3D84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</w:p>
          <w:p w14:paraId="0C7CFD10" w14:textId="500D483B" w:rsidR="008A3D84" w:rsidRPr="00A53321" w:rsidRDefault="008A3D84" w:rsidP="008A3D84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43013" w:rsidRPr="00D550AA" w14:paraId="7ABFAC61" w14:textId="77777777" w:rsidTr="0034301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2428C" w14:textId="77777777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43013" w:rsidRPr="00D550AA" w14:paraId="01F9C165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980A9" w14:textId="5DA34B06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FOR APAS USE ONLY</w:t>
            </w:r>
          </w:p>
        </w:tc>
      </w:tr>
      <w:tr w:rsidR="00343013" w:rsidRPr="00D550AA" w14:paraId="1327BB45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04074" w14:textId="1AA5C90D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 xml:space="preserve">The Applicant is </w:t>
            </w:r>
            <w:r w:rsidRPr="002A2D48">
              <w:rPr>
                <w:rFonts w:cs="Arial"/>
                <w:b/>
                <w:sz w:val="16"/>
                <w:szCs w:val="16"/>
              </w:rPr>
              <w:t>approved / not approved</w:t>
            </w:r>
            <w:r w:rsidRPr="006D77DA">
              <w:rPr>
                <w:rFonts w:cs="Arial"/>
                <w:bCs/>
                <w:sz w:val="16"/>
                <w:szCs w:val="16"/>
              </w:rPr>
              <w:t xml:space="preserve"> as an APAS</w:t>
            </w:r>
            <w:r w:rsidR="00CB1708">
              <w:rPr>
                <w:rFonts w:cs="Arial"/>
                <w:bCs/>
                <w:sz w:val="16"/>
                <w:szCs w:val="16"/>
              </w:rPr>
              <w:t xml:space="preserve"> / PCCP</w:t>
            </w:r>
            <w:r w:rsidRPr="006D77DA">
              <w:rPr>
                <w:rFonts w:cs="Arial"/>
                <w:bCs/>
                <w:sz w:val="16"/>
                <w:szCs w:val="16"/>
              </w:rPr>
              <w:t xml:space="preserve"> Member</w:t>
            </w:r>
            <w:r w:rsidR="002A2D48">
              <w:rPr>
                <w:rFonts w:cs="Arial"/>
                <w:bCs/>
                <w:sz w:val="16"/>
                <w:szCs w:val="16"/>
              </w:rPr>
              <w:t>:</w:t>
            </w:r>
          </w:p>
          <w:p w14:paraId="0BA02F4D" w14:textId="26B899E4" w:rsidR="00343013" w:rsidRPr="006D77DA" w:rsidRDefault="00993F19" w:rsidP="008A3D84">
            <w:pPr>
              <w:rPr>
                <w:rFonts w:cs="Arial"/>
                <w:bCs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FC839F1" w14:textId="77777777" w:rsidR="002A2D48" w:rsidRDefault="002A2D48" w:rsidP="008A3D84">
            <w:pPr>
              <w:rPr>
                <w:rFonts w:cs="Arial"/>
                <w:bCs/>
                <w:sz w:val="16"/>
                <w:szCs w:val="16"/>
              </w:rPr>
            </w:pPr>
          </w:p>
          <w:p w14:paraId="498D68BF" w14:textId="6366603A" w:rsidR="00343013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 xml:space="preserve">Name: 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8BBDFCF" w14:textId="1D510DDC" w:rsidR="002A2D48" w:rsidRPr="006D77DA" w:rsidRDefault="002A2D48" w:rsidP="008A3D8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6ECFFB" w14:textId="58397356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>Position: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1BE27C7" w14:textId="77777777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  <w:p w14:paraId="4A85D5F9" w14:textId="6F28073C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62540" w14:textId="67446BFA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  <w:r w:rsidRPr="006D77DA">
              <w:rPr>
                <w:rFonts w:cs="Arial"/>
                <w:bCs/>
                <w:sz w:val="16"/>
                <w:szCs w:val="16"/>
              </w:rPr>
              <w:t>Date: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3148D72" w14:textId="77777777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  <w:p w14:paraId="6CAF10E3" w14:textId="64FD4CBB" w:rsidR="00343013" w:rsidRPr="006D77DA" w:rsidRDefault="00343013" w:rsidP="008A3D84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343013" w:rsidRPr="00D550AA" w14:paraId="2FE00FFE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C8CBE" w14:textId="2A8F25AE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APAS</w:t>
            </w:r>
            <w:r w:rsidR="00CB1708">
              <w:rPr>
                <w:rFonts w:cs="Arial"/>
                <w:b/>
                <w:sz w:val="16"/>
                <w:szCs w:val="16"/>
              </w:rPr>
              <w:t xml:space="preserve"> / PCCP</w:t>
            </w:r>
            <w:r>
              <w:rPr>
                <w:rFonts w:cs="Arial"/>
                <w:b/>
                <w:sz w:val="16"/>
                <w:szCs w:val="16"/>
              </w:rPr>
              <w:t xml:space="preserve"> Membership No.: </w:t>
            </w:r>
          </w:p>
        </w:tc>
      </w:tr>
      <w:tr w:rsidR="00343013" w:rsidRPr="00D550AA" w14:paraId="4F6B02EB" w14:textId="77777777" w:rsidTr="00993F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2A9DC" w14:textId="39B5A93F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 xml:space="preserve">Project 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C</w:t>
            </w: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ode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733B254D" w14:textId="77777777" w:rsidR="00343013" w:rsidRPr="00D550AA" w:rsidRDefault="00343013" w:rsidP="00343013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B1EEAB1" w14:textId="22C3762F" w:rsidR="00343013" w:rsidRDefault="00343013" w:rsidP="00343013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93F19"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993F19" w:rsidRPr="00A53321">
              <w:rPr>
                <w:rFonts w:cs="Arial"/>
                <w:b/>
                <w:sz w:val="16"/>
                <w:szCs w:val="16"/>
              </w:rPr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993F19"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5094DBBA" w14:textId="155B5029" w:rsidR="00343013" w:rsidRPr="00D550AA" w:rsidRDefault="00343013" w:rsidP="0034301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05314" w14:textId="3CA68E13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 xml:space="preserve">A </w:t>
            </w:r>
            <w:r w:rsidR="006D77DA">
              <w:rPr>
                <w:rFonts w:cs="Arial"/>
                <w:i/>
                <w:sz w:val="16"/>
                <w:szCs w:val="16"/>
                <w:u w:val="single"/>
              </w:rPr>
              <w:t>Request Date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6B3FDACA" w14:textId="77777777" w:rsidR="00343013" w:rsidRDefault="00343013" w:rsidP="00343013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03EE03B5" w14:textId="4FC12DEA" w:rsidR="00343013" w:rsidRDefault="00993F19" w:rsidP="00343013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79BE46FC" w14:textId="05D97F1C" w:rsidR="00343013" w:rsidRPr="00D550AA" w:rsidRDefault="00343013" w:rsidP="00343013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3F43A" w14:textId="065AE188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to Applicate Date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147D3BA6" w14:textId="77777777" w:rsidR="00343013" w:rsidRDefault="00343013" w:rsidP="00343013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23661C55" w14:textId="49FF0636" w:rsidR="00343013" w:rsidRDefault="00993F19" w:rsidP="00343013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3B61847" w14:textId="77777777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3540E" w14:textId="48CBC5D0" w:rsidR="00343013" w:rsidRPr="002A2D48" w:rsidRDefault="00343013" w:rsidP="00343013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Returned (signed) Date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664C5CFF" w14:textId="77777777" w:rsidR="00343013" w:rsidRDefault="00343013" w:rsidP="00343013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1A98A085" w14:textId="06FA6ACA" w:rsidR="00343013" w:rsidRDefault="00993F19" w:rsidP="00343013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BCE1078" w14:textId="77777777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36E70" w14:textId="542459DB" w:rsidR="006D77DA" w:rsidRPr="002A2D48" w:rsidRDefault="006D77DA" w:rsidP="006D77DA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  <w:r w:rsidR="002A2D48">
              <w:rPr>
                <w:rFonts w:cs="Arial"/>
                <w:i/>
                <w:sz w:val="16"/>
                <w:szCs w:val="16"/>
              </w:rPr>
              <w:t>:</w:t>
            </w:r>
          </w:p>
          <w:p w14:paraId="58E077C8" w14:textId="77777777" w:rsidR="006D77DA" w:rsidRDefault="006D77DA" w:rsidP="006D77DA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36601D3B" w14:textId="6DA40027" w:rsidR="006D77DA" w:rsidRDefault="00993F19" w:rsidP="006D77DA">
            <w:pPr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FDF2A6B" w14:textId="430C7943" w:rsidR="00343013" w:rsidRPr="00D550AA" w:rsidRDefault="00343013" w:rsidP="008A3D8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A3D84" w:rsidRPr="00D550AA" w14:paraId="2B5A9181" w14:textId="77777777" w:rsidTr="00993F1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3B89ED" w14:textId="77777777" w:rsidR="008A3D84" w:rsidRDefault="008A3D84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69272628" w14:textId="25C6FE6E" w:rsidR="008A3D84" w:rsidRDefault="006D77DA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Membership Date:</w:t>
            </w:r>
          </w:p>
          <w:p w14:paraId="5E1B8CAA" w14:textId="77777777" w:rsidR="006D77DA" w:rsidRDefault="006D77DA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0164704E" w14:textId="77777777" w:rsidR="008A3D84" w:rsidRDefault="006D77DA" w:rsidP="008A3D84">
            <w:pPr>
              <w:tabs>
                <w:tab w:val="left" w:pos="177"/>
              </w:tabs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1DEFBD4D" w14:textId="1C86FB53" w:rsidR="006D77DA" w:rsidRPr="00D550AA" w:rsidRDefault="006D77DA" w:rsidP="008A3D84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DF49D" w14:textId="77777777" w:rsidR="008A3D84" w:rsidRPr="00D550AA" w:rsidRDefault="008A3D84" w:rsidP="008A3D84">
            <w:pPr>
              <w:rPr>
                <w:sz w:val="16"/>
                <w:szCs w:val="16"/>
              </w:rPr>
            </w:pPr>
          </w:p>
          <w:p w14:paraId="159647B0" w14:textId="5BA3A689" w:rsidR="006D77DA" w:rsidRDefault="006D77DA" w:rsidP="008A3D8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Updated:</w:t>
            </w:r>
          </w:p>
          <w:p w14:paraId="3038BD8C" w14:textId="77777777" w:rsidR="006D77DA" w:rsidRDefault="006D77DA" w:rsidP="008A3D8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</w:p>
          <w:p w14:paraId="10DDE303" w14:textId="76F922F8" w:rsidR="008A3D84" w:rsidRPr="00D550AA" w:rsidRDefault="008A3D84" w:rsidP="008A3D84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3D4B7D">
              <w:rPr>
                <w:sz w:val="16"/>
                <w:szCs w:val="16"/>
              </w:rPr>
            </w:r>
            <w:r w:rsidR="003D4B7D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3D4B7D">
              <w:rPr>
                <w:sz w:val="16"/>
                <w:szCs w:val="16"/>
              </w:rPr>
            </w:r>
            <w:r w:rsidR="003D4B7D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</w:t>
            </w:r>
            <w:r w:rsidR="006D77DA">
              <w:rPr>
                <w:sz w:val="16"/>
                <w:szCs w:val="16"/>
              </w:rPr>
              <w:t>1</w:t>
            </w:r>
            <w:r w:rsidR="00CB1708">
              <w:rPr>
                <w:sz w:val="16"/>
                <w:szCs w:val="16"/>
              </w:rPr>
              <w:t xml:space="preserve"> / PP-D010          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3D4B7D">
              <w:rPr>
                <w:sz w:val="16"/>
                <w:szCs w:val="16"/>
              </w:rPr>
            </w:r>
            <w:r w:rsidR="003D4B7D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</w:t>
            </w:r>
            <w:r w:rsidR="00DF74DE">
              <w:rPr>
                <w:sz w:val="16"/>
                <w:szCs w:val="16"/>
              </w:rPr>
              <w:t>E</w:t>
            </w:r>
            <w:r w:rsidRPr="00D550AA">
              <w:rPr>
                <w:sz w:val="16"/>
                <w:szCs w:val="16"/>
              </w:rPr>
              <w:t xml:space="preserve">mail </w:t>
            </w:r>
            <w:r w:rsidR="00DF74DE">
              <w:rPr>
                <w:sz w:val="16"/>
                <w:szCs w:val="16"/>
              </w:rPr>
              <w:t>L</w:t>
            </w:r>
            <w:r w:rsidRPr="00D550AA">
              <w:rPr>
                <w:sz w:val="16"/>
                <w:szCs w:val="16"/>
              </w:rPr>
              <w:t>ists</w:t>
            </w:r>
            <w:r w:rsidRPr="00D550AA">
              <w:rPr>
                <w:sz w:val="16"/>
                <w:szCs w:val="16"/>
              </w:rPr>
              <w:tab/>
            </w:r>
          </w:p>
        </w:tc>
      </w:tr>
    </w:tbl>
    <w:p w14:paraId="4C8CCA2B" w14:textId="77777777" w:rsidR="00732FDB" w:rsidRPr="00732FDB" w:rsidRDefault="00732FDB" w:rsidP="008A3D84">
      <w:pPr>
        <w:rPr>
          <w:sz w:val="16"/>
          <w:szCs w:val="16"/>
        </w:rPr>
      </w:pPr>
    </w:p>
    <w:sectPr w:rsidR="00732FDB" w:rsidRPr="00732FDB" w:rsidSect="008A3D8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719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83FE" w14:textId="77777777" w:rsidR="003D4B7D" w:rsidRDefault="003D4B7D">
      <w:r>
        <w:separator/>
      </w:r>
    </w:p>
  </w:endnote>
  <w:endnote w:type="continuationSeparator" w:id="0">
    <w:p w14:paraId="76A2E100" w14:textId="77777777" w:rsidR="003D4B7D" w:rsidRDefault="003D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7777777" w:rsidR="0094537B" w:rsidRDefault="0094537B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D32203" w:rsidRPr="00946B1F" w14:paraId="2268BE08" w14:textId="77777777" w:rsidTr="00362096">
      <w:tc>
        <w:tcPr>
          <w:tcW w:w="3104" w:type="dxa"/>
          <w:shd w:val="clear" w:color="auto" w:fill="auto"/>
          <w:vAlign w:val="center"/>
        </w:tcPr>
        <w:p w14:paraId="55D58EBA" w14:textId="529FA105" w:rsidR="00D32203" w:rsidRPr="00946B1F" w:rsidRDefault="00D32203" w:rsidP="00D32203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sz w:val="16"/>
              <w:szCs w:val="16"/>
            </w:rPr>
          </w:pPr>
          <w:r w:rsidRPr="00946B1F">
            <w:rPr>
              <w:rFonts w:ascii="Arial Narrow" w:hAnsi="Arial Narrow"/>
              <w:sz w:val="16"/>
              <w:szCs w:val="16"/>
            </w:rPr>
            <w:t>AP-F004 V</w:t>
          </w:r>
          <w:r w:rsidR="006731CA">
            <w:rPr>
              <w:rFonts w:ascii="Arial Narrow" w:hAnsi="Arial Narrow"/>
              <w:sz w:val="16"/>
              <w:szCs w:val="16"/>
            </w:rPr>
            <w:t>10</w:t>
          </w:r>
          <w:r w:rsidRPr="00946B1F">
            <w:rPr>
              <w:rFonts w:ascii="Arial Narrow" w:hAnsi="Arial Narrow"/>
              <w:sz w:val="16"/>
              <w:szCs w:val="16"/>
            </w:rPr>
            <w:t>, 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7CD1497D" w14:textId="32F7E659" w:rsidR="00D32203" w:rsidRPr="00946B1F" w:rsidRDefault="00D32203" w:rsidP="00D3220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t xml:space="preserve">                        </w:t>
          </w:r>
          <w:r w:rsidRPr="00946B1F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Pr="00946B1F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Pr="00946B1F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520CEE" w:rsidRPr="00946B1F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</w:p>
      </w:tc>
      <w:tc>
        <w:tcPr>
          <w:tcW w:w="1842" w:type="dxa"/>
          <w:shd w:val="clear" w:color="auto" w:fill="auto"/>
          <w:vAlign w:val="center"/>
        </w:tcPr>
        <w:p w14:paraId="03FD2B0A" w14:textId="77777777" w:rsidR="00D32203" w:rsidRPr="00946B1F" w:rsidRDefault="00D32203" w:rsidP="00D32203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946B1F">
            <w:rPr>
              <w:rFonts w:ascii="Arial Narrow" w:hAnsi="Arial Narrow"/>
              <w:sz w:val="16"/>
              <w:szCs w:val="16"/>
            </w:rPr>
            <w:t xml:space="preserve">Page </w: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PAGE   \* MERGEFORMAT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t>1</w:t>
          </w:r>
          <w:r w:rsidRPr="00946B1F">
            <w:rPr>
              <w:rFonts w:ascii="Arial Narrow" w:hAnsi="Arial Narrow"/>
              <w:sz w:val="16"/>
              <w:szCs w:val="16"/>
            </w:rPr>
            <w:fldChar w:fldCharType="end"/>
          </w:r>
          <w:r w:rsidRPr="00946B1F">
            <w:rPr>
              <w:rFonts w:ascii="Arial Narrow" w:hAnsi="Arial Narrow"/>
              <w:sz w:val="16"/>
              <w:szCs w:val="16"/>
            </w:rPr>
            <w:t xml:space="preserve"> of </w:t>
          </w:r>
          <w:r w:rsidRPr="00946B1F">
            <w:rPr>
              <w:rFonts w:ascii="Arial Narrow" w:hAnsi="Arial Narrow"/>
              <w:sz w:val="16"/>
              <w:szCs w:val="16"/>
            </w:rPr>
            <w:fldChar w:fldCharType="begin"/>
          </w:r>
          <w:r w:rsidRPr="00946B1F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946B1F">
            <w:rPr>
              <w:rFonts w:ascii="Arial Narrow" w:hAnsi="Arial Narrow"/>
              <w:sz w:val="16"/>
              <w:szCs w:val="16"/>
            </w:rPr>
            <w:fldChar w:fldCharType="separate"/>
          </w:r>
          <w:r w:rsidRPr="00946B1F">
            <w:rPr>
              <w:rFonts w:ascii="Arial Narrow" w:hAnsi="Arial Narrow"/>
              <w:sz w:val="16"/>
              <w:szCs w:val="16"/>
            </w:rPr>
            <w:t>3</w:t>
          </w:r>
          <w:r w:rsidRPr="00946B1F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274EF081" w14:textId="4C211A49" w:rsidR="00D32203" w:rsidRPr="00946B1F" w:rsidRDefault="00D32203" w:rsidP="00D32203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  <w:r w:rsidRPr="00946B1F">
      <w:rPr>
        <w:rFonts w:ascii="Arial Narrow" w:hAnsi="Arial Narrow"/>
        <w:sz w:val="16"/>
        <w:szCs w:val="16"/>
      </w:rPr>
      <w:t>Authorised by the Executive Officer - APAS</w:t>
    </w:r>
    <w:r w:rsidRPr="00946B1F">
      <w:rPr>
        <w:sz w:val="16"/>
        <w:szCs w:val="16"/>
      </w:rPr>
      <w:tab/>
    </w:r>
    <w:r w:rsidRPr="00946B1F">
      <w:rPr>
        <w:rFonts w:ascii="Arial Narrow" w:hAnsi="Arial Narrow"/>
        <w:sz w:val="16"/>
        <w:szCs w:val="16"/>
      </w:rPr>
      <w:t xml:space="preserve">People + Product = Protection                                                   </w:t>
    </w:r>
    <w:r w:rsidR="00946B1F">
      <w:rPr>
        <w:rFonts w:ascii="Arial Narrow" w:hAnsi="Arial Narrow"/>
        <w:sz w:val="16"/>
        <w:szCs w:val="16"/>
      </w:rPr>
      <w:t xml:space="preserve">  </w:t>
    </w:r>
    <w:r w:rsidRPr="00946B1F">
      <w:rPr>
        <w:rFonts w:ascii="Arial Narrow" w:hAnsi="Arial Narrow"/>
        <w:sz w:val="16"/>
        <w:szCs w:val="16"/>
      </w:rPr>
      <w:t xml:space="preserve">                 </w:t>
    </w:r>
    <w:r w:rsidRPr="00946B1F">
      <w:rPr>
        <w:sz w:val="16"/>
        <w:szCs w:val="16"/>
      </w:rPr>
      <w:tab/>
    </w:r>
    <w:r w:rsidRPr="00946B1F">
      <w:rPr>
        <w:rFonts w:ascii="Arial Narrow" w:hAnsi="Arial Narrow"/>
        <w:noProof/>
        <w:color w:val="000000" w:themeColor="text1"/>
        <w:sz w:val="16"/>
        <w:szCs w:val="16"/>
      </w:rPr>
      <w:t xml:space="preserve">Issue Date: </w:t>
    </w:r>
    <w:r w:rsidR="006731CA">
      <w:rPr>
        <w:rFonts w:ascii="Arial Narrow" w:hAnsi="Arial Narrow"/>
        <w:noProof/>
        <w:color w:val="000000" w:themeColor="text1"/>
        <w:sz w:val="16"/>
        <w:szCs w:val="16"/>
      </w:rPr>
      <w:t>2</w:t>
    </w:r>
    <w:r w:rsidR="00550AC6">
      <w:rPr>
        <w:rFonts w:ascii="Arial Narrow" w:hAnsi="Arial Narrow"/>
        <w:noProof/>
        <w:color w:val="000000" w:themeColor="text1"/>
        <w:sz w:val="16"/>
        <w:szCs w:val="16"/>
      </w:rPr>
      <w:t>6</w:t>
    </w:r>
    <w:r w:rsidRPr="00946B1F">
      <w:rPr>
        <w:rFonts w:ascii="Arial Narrow" w:hAnsi="Arial Narrow"/>
        <w:noProof/>
        <w:color w:val="000000" w:themeColor="text1"/>
        <w:sz w:val="16"/>
        <w:szCs w:val="16"/>
      </w:rPr>
      <w:t>-0</w:t>
    </w:r>
    <w:r w:rsidR="006731CA">
      <w:rPr>
        <w:rFonts w:ascii="Arial Narrow" w:hAnsi="Arial Narrow"/>
        <w:noProof/>
        <w:color w:val="000000" w:themeColor="text1"/>
        <w:sz w:val="16"/>
        <w:szCs w:val="16"/>
      </w:rPr>
      <w:t>4</w:t>
    </w:r>
    <w:r w:rsidRPr="00946B1F">
      <w:rPr>
        <w:rFonts w:ascii="Arial Narrow" w:hAnsi="Arial Narrow"/>
        <w:noProof/>
        <w:color w:val="000000" w:themeColor="text1"/>
        <w:sz w:val="16"/>
        <w:szCs w:val="16"/>
      </w:rPr>
      <w:t>-202</w:t>
    </w:r>
    <w:r w:rsidR="00520CEE" w:rsidRPr="00946B1F">
      <w:rPr>
        <w:rFonts w:ascii="Arial Narrow" w:hAnsi="Arial Narrow"/>
        <w:noProof/>
        <w:color w:val="000000" w:themeColor="text1"/>
        <w:sz w:val="16"/>
        <w:szCs w:val="16"/>
      </w:rPr>
      <w:t>2</w:t>
    </w:r>
  </w:p>
  <w:p w14:paraId="469AD4BF" w14:textId="39AA5041" w:rsidR="0094537B" w:rsidRPr="000F70C9" w:rsidRDefault="0094537B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94537B" w:rsidRDefault="0094537B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94537B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94537B" w:rsidRPr="007203CF" w:rsidRDefault="0094537B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6208BBD4" w:rsidR="0094537B" w:rsidRPr="007203CF" w:rsidRDefault="0094537B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94537B" w:rsidRPr="007203CF" w:rsidRDefault="0094537B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r w:rsidR="003D4B7D">
            <w:fldChar w:fldCharType="begin"/>
          </w:r>
          <w:r w:rsidR="003D4B7D">
            <w:instrText xml:space="preserve"> NUMPAGES \* MERGEFORMAT </w:instrText>
          </w:r>
          <w:r w:rsidR="003D4B7D">
            <w:fldChar w:fldCharType="separate"/>
          </w:r>
          <w:r w:rsidRPr="008A3D84">
            <w:rPr>
              <w:b/>
              <w:bCs/>
              <w:noProof/>
              <w:sz w:val="12"/>
              <w:szCs w:val="18"/>
            </w:rPr>
            <w:t>4</w:t>
          </w:r>
          <w:r w:rsidR="003D4B7D">
            <w:rPr>
              <w:b/>
              <w:bCs/>
              <w:noProof/>
              <w:sz w:val="12"/>
              <w:szCs w:val="18"/>
            </w:rPr>
            <w:fldChar w:fldCharType="end"/>
          </w:r>
        </w:p>
      </w:tc>
    </w:tr>
  </w:tbl>
  <w:p w14:paraId="0EB7B67E" w14:textId="0E6F864E" w:rsidR="0094537B" w:rsidRDefault="0094537B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WIP_F002_V6_APAS_ApplicationForAccreditation.docx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0A79" w14:textId="77777777" w:rsidR="003D4B7D" w:rsidRDefault="003D4B7D">
      <w:r>
        <w:separator/>
      </w:r>
    </w:p>
  </w:footnote>
  <w:footnote w:type="continuationSeparator" w:id="0">
    <w:p w14:paraId="2BA81F05" w14:textId="77777777" w:rsidR="003D4B7D" w:rsidRDefault="003D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4519"/>
      <w:gridCol w:w="2976"/>
    </w:tblGrid>
    <w:tr w:rsidR="0094537B" w:rsidRPr="007203CF" w14:paraId="6EAB9668" w14:textId="77777777" w:rsidTr="006731CA">
      <w:tc>
        <w:tcPr>
          <w:tcW w:w="2144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94537B" w:rsidRPr="007203CF" w:rsidRDefault="0094537B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5F4E2515">
                <wp:extent cx="876300" cy="876300"/>
                <wp:effectExtent l="0" t="0" r="0" b="0"/>
                <wp:docPr id="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499" cy="876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9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4ED91D68" w:rsidR="00C25D8B" w:rsidRPr="007203CF" w:rsidRDefault="00967C9B" w:rsidP="00550AC6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            </w:t>
          </w:r>
          <w:r w:rsidR="0094537B" w:rsidRPr="007203CF">
            <w:rPr>
              <w:rFonts w:cs="Arial"/>
              <w:b/>
              <w:bCs/>
              <w:sz w:val="24"/>
              <w:szCs w:val="24"/>
            </w:rPr>
            <w:t>AP-F00</w:t>
          </w:r>
          <w:r w:rsidR="0094537B">
            <w:rPr>
              <w:rFonts w:cs="Arial"/>
              <w:b/>
              <w:bCs/>
              <w:sz w:val="24"/>
              <w:szCs w:val="24"/>
            </w:rPr>
            <w:t>4</w:t>
          </w:r>
        </w:p>
      </w:tc>
      <w:tc>
        <w:tcPr>
          <w:tcW w:w="297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48BD2A3D" w:rsidR="0094537B" w:rsidRPr="007203CF" w:rsidRDefault="006731CA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1C0A54FB" wp14:editId="24981D8A">
                <wp:extent cx="769620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796" cy="769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729EE">
            <w:rPr>
              <w:noProof/>
              <w:lang w:eastAsia="en-AU"/>
            </w:rPr>
            <w:drawing>
              <wp:inline distT="0" distB="0" distL="0" distR="0" wp14:anchorId="7AB731B4" wp14:editId="60FAC132">
                <wp:extent cx="758825" cy="758825"/>
                <wp:effectExtent l="0" t="0" r="3175" b="3175"/>
                <wp:docPr id="5" name="Picture 5" descr="P:\cvs\_programs\pccp\images\logo\PCCP-LOGO\RASTER\PCCP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vs\_programs\pccp\images\logo\PCCP-LOGO\RASTER\PCCP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45" cy="76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7B" w:rsidRPr="0042575F" w14:paraId="2DDEEB18" w14:textId="77777777" w:rsidTr="006731CA">
      <w:trPr>
        <w:trHeight w:val="397"/>
      </w:trPr>
      <w:tc>
        <w:tcPr>
          <w:tcW w:w="9639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7B60B5E" w14:textId="12EBEDF8" w:rsidR="0094537B" w:rsidRPr="0042575F" w:rsidRDefault="0094537B" w:rsidP="00AA3A71">
          <w:pPr>
            <w:pStyle w:val="Header"/>
            <w:jc w:val="center"/>
            <w:rPr>
              <w:b/>
              <w:bCs/>
              <w:smallCaps/>
              <w:sz w:val="24"/>
              <w:szCs w:val="32"/>
            </w:rPr>
          </w:pPr>
          <w:r w:rsidRPr="0042575F">
            <w:rPr>
              <w:b/>
              <w:bCs/>
              <w:smallCaps/>
              <w:sz w:val="24"/>
              <w:szCs w:val="32"/>
            </w:rPr>
            <w:t>APAS</w:t>
          </w:r>
          <w:r w:rsidR="00B17AB8" w:rsidRPr="00B17AB8">
            <w:rPr>
              <w:rFonts w:cs="Arial"/>
              <w:b/>
              <w:bCs/>
              <w:smallCaps/>
              <w:sz w:val="24"/>
              <w:szCs w:val="32"/>
              <w:vertAlign w:val="superscript"/>
            </w:rPr>
            <w:t>®</w:t>
          </w:r>
          <w:r w:rsidRPr="0042575F">
            <w:rPr>
              <w:b/>
              <w:bCs/>
              <w:smallCaps/>
              <w:sz w:val="24"/>
              <w:szCs w:val="32"/>
            </w:rPr>
            <w:t xml:space="preserve"> </w:t>
          </w:r>
          <w:r w:rsidR="006731CA">
            <w:rPr>
              <w:b/>
              <w:bCs/>
              <w:smallCaps/>
              <w:sz w:val="24"/>
              <w:szCs w:val="32"/>
            </w:rPr>
            <w:t xml:space="preserve">/ </w:t>
          </w:r>
          <w:r w:rsidR="006731CA">
            <w:rPr>
              <w:b/>
              <w:bCs/>
              <w:smallCaps/>
              <w:sz w:val="24"/>
              <w:szCs w:val="24"/>
            </w:rPr>
            <w:t>PCCP</w:t>
          </w:r>
          <w:r w:rsidR="006731CA" w:rsidRPr="00AC23E0">
            <w:rPr>
              <w:rFonts w:cs="Arial"/>
              <w:b/>
              <w:bCs/>
              <w:smallCaps/>
              <w:sz w:val="24"/>
              <w:szCs w:val="24"/>
              <w:vertAlign w:val="superscript"/>
            </w:rPr>
            <w:t>®</w:t>
          </w:r>
          <w:r w:rsidR="006731CA">
            <w:rPr>
              <w:rFonts w:cs="Arial"/>
              <w:b/>
              <w:bCs/>
              <w:smallCaps/>
              <w:sz w:val="24"/>
              <w:szCs w:val="24"/>
              <w:vertAlign w:val="superscript"/>
            </w:rPr>
            <w:t xml:space="preserve"> </w:t>
          </w:r>
          <w:r w:rsidRPr="0042575F">
            <w:rPr>
              <w:b/>
              <w:bCs/>
              <w:smallCaps/>
              <w:sz w:val="24"/>
              <w:szCs w:val="32"/>
            </w:rPr>
            <w:t>MEMBERSHIP APPLICATION</w:t>
          </w:r>
        </w:p>
      </w:tc>
    </w:tr>
  </w:tbl>
  <w:p w14:paraId="5BEDB84E" w14:textId="77777777" w:rsidR="0094537B" w:rsidRPr="006A5081" w:rsidRDefault="0094537B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94537B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4568D44D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38A43AC8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94537B" w:rsidRDefault="0094537B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4" name="Picture 4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537B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94537B" w:rsidRPr="007203CF" w:rsidRDefault="0094537B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94537B" w:rsidRPr="006A5081" w:rsidRDefault="0094537B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15"/>
  </w:num>
  <w:num w:numId="9">
    <w:abstractNumId w:val="11"/>
  </w:num>
  <w:num w:numId="10">
    <w:abstractNumId w:val="26"/>
  </w:num>
  <w:num w:numId="11">
    <w:abstractNumId w:val="29"/>
  </w:num>
  <w:num w:numId="12">
    <w:abstractNumId w:val="24"/>
  </w:num>
  <w:num w:numId="13">
    <w:abstractNumId w:val="19"/>
  </w:num>
  <w:num w:numId="14">
    <w:abstractNumId w:val="23"/>
  </w:num>
  <w:num w:numId="15">
    <w:abstractNumId w:val="18"/>
  </w:num>
  <w:num w:numId="16">
    <w:abstractNumId w:val="16"/>
  </w:num>
  <w:num w:numId="17">
    <w:abstractNumId w:val="13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8"/>
  </w:num>
  <w:num w:numId="28">
    <w:abstractNumId w:val="12"/>
  </w:num>
  <w:num w:numId="29">
    <w:abstractNumId w:val="17"/>
  </w:num>
  <w:num w:numId="30">
    <w:abstractNumId w:val="20"/>
  </w:num>
  <w:num w:numId="31">
    <w:abstractNumId w:val="20"/>
  </w:num>
  <w:num w:numId="32">
    <w:abstractNumId w:val="20"/>
  </w:num>
  <w:num w:numId="33">
    <w:abstractNumId w:val="22"/>
  </w:num>
  <w:num w:numId="34">
    <w:abstractNumId w:val="14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10"/>
  </w:num>
  <w:num w:numId="46">
    <w:abstractNumId w:val="28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CCv6jZe8x7q1ln3VzQGEOkZQ0RhOV9CcUaFrgtBX361msPOwgSZzWUinhPIlgErHthWQlrkzd3j8RUrk3tHlQ==" w:salt="r3QOXuYo27ai3bk78Lo9d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C84"/>
    <w:rsid w:val="000124F1"/>
    <w:rsid w:val="00012C36"/>
    <w:rsid w:val="000160EB"/>
    <w:rsid w:val="0001696D"/>
    <w:rsid w:val="000204B0"/>
    <w:rsid w:val="00022B74"/>
    <w:rsid w:val="00035E02"/>
    <w:rsid w:val="00036E03"/>
    <w:rsid w:val="0004051B"/>
    <w:rsid w:val="00043A4D"/>
    <w:rsid w:val="00044032"/>
    <w:rsid w:val="00063B11"/>
    <w:rsid w:val="00074D44"/>
    <w:rsid w:val="00082697"/>
    <w:rsid w:val="0009467C"/>
    <w:rsid w:val="000A4BB7"/>
    <w:rsid w:val="000A5E96"/>
    <w:rsid w:val="000B31AE"/>
    <w:rsid w:val="000B6CDA"/>
    <w:rsid w:val="000B76A5"/>
    <w:rsid w:val="000B7D3D"/>
    <w:rsid w:val="000C099D"/>
    <w:rsid w:val="000C2037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686E"/>
    <w:rsid w:val="000F70C9"/>
    <w:rsid w:val="0010382A"/>
    <w:rsid w:val="00104C4B"/>
    <w:rsid w:val="00106883"/>
    <w:rsid w:val="001114F5"/>
    <w:rsid w:val="0011729B"/>
    <w:rsid w:val="001400B4"/>
    <w:rsid w:val="001471FC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2ABB"/>
    <w:rsid w:val="0020277D"/>
    <w:rsid w:val="00204AB1"/>
    <w:rsid w:val="00214FD8"/>
    <w:rsid w:val="0021571F"/>
    <w:rsid w:val="0021701E"/>
    <w:rsid w:val="0023595D"/>
    <w:rsid w:val="00236E45"/>
    <w:rsid w:val="002370CF"/>
    <w:rsid w:val="0023751D"/>
    <w:rsid w:val="002409C7"/>
    <w:rsid w:val="002538F9"/>
    <w:rsid w:val="0025391F"/>
    <w:rsid w:val="00257317"/>
    <w:rsid w:val="002734D4"/>
    <w:rsid w:val="00282303"/>
    <w:rsid w:val="00292A3E"/>
    <w:rsid w:val="00293B3A"/>
    <w:rsid w:val="00296305"/>
    <w:rsid w:val="002965C2"/>
    <w:rsid w:val="002966C6"/>
    <w:rsid w:val="002A2D48"/>
    <w:rsid w:val="002A6C8F"/>
    <w:rsid w:val="002B22E3"/>
    <w:rsid w:val="002C060C"/>
    <w:rsid w:val="002C1D49"/>
    <w:rsid w:val="002C2F33"/>
    <w:rsid w:val="002C60BE"/>
    <w:rsid w:val="002D5041"/>
    <w:rsid w:val="002D5869"/>
    <w:rsid w:val="002D7AD1"/>
    <w:rsid w:val="002E0FBD"/>
    <w:rsid w:val="002F473D"/>
    <w:rsid w:val="00300AA8"/>
    <w:rsid w:val="00304688"/>
    <w:rsid w:val="00306F72"/>
    <w:rsid w:val="003137CE"/>
    <w:rsid w:val="003239E3"/>
    <w:rsid w:val="00323A8E"/>
    <w:rsid w:val="003273DA"/>
    <w:rsid w:val="00337CAE"/>
    <w:rsid w:val="00337FF9"/>
    <w:rsid w:val="00343013"/>
    <w:rsid w:val="0035551E"/>
    <w:rsid w:val="00355DC1"/>
    <w:rsid w:val="0035663A"/>
    <w:rsid w:val="00356AF5"/>
    <w:rsid w:val="003651A8"/>
    <w:rsid w:val="00366AAD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B7D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5F"/>
    <w:rsid w:val="004257AB"/>
    <w:rsid w:val="00425B91"/>
    <w:rsid w:val="004263BB"/>
    <w:rsid w:val="00426F41"/>
    <w:rsid w:val="00451DF3"/>
    <w:rsid w:val="0045247A"/>
    <w:rsid w:val="0045356F"/>
    <w:rsid w:val="00456D74"/>
    <w:rsid w:val="00463773"/>
    <w:rsid w:val="0046654E"/>
    <w:rsid w:val="0046731C"/>
    <w:rsid w:val="0046798A"/>
    <w:rsid w:val="00480795"/>
    <w:rsid w:val="00480AA5"/>
    <w:rsid w:val="004854C2"/>
    <w:rsid w:val="0048725C"/>
    <w:rsid w:val="00494D48"/>
    <w:rsid w:val="004A06CF"/>
    <w:rsid w:val="004A0E71"/>
    <w:rsid w:val="004B2503"/>
    <w:rsid w:val="004B6049"/>
    <w:rsid w:val="004C49DD"/>
    <w:rsid w:val="004C4C1D"/>
    <w:rsid w:val="004D77CF"/>
    <w:rsid w:val="004E219F"/>
    <w:rsid w:val="004F3461"/>
    <w:rsid w:val="004F506A"/>
    <w:rsid w:val="005015AD"/>
    <w:rsid w:val="00502535"/>
    <w:rsid w:val="0050491A"/>
    <w:rsid w:val="00505A4B"/>
    <w:rsid w:val="0050685E"/>
    <w:rsid w:val="005169FE"/>
    <w:rsid w:val="00517615"/>
    <w:rsid w:val="0051794B"/>
    <w:rsid w:val="00520CEE"/>
    <w:rsid w:val="00525A17"/>
    <w:rsid w:val="00533C8E"/>
    <w:rsid w:val="00535A66"/>
    <w:rsid w:val="00541E88"/>
    <w:rsid w:val="005436EC"/>
    <w:rsid w:val="005449BC"/>
    <w:rsid w:val="00550AC6"/>
    <w:rsid w:val="00552F13"/>
    <w:rsid w:val="00556760"/>
    <w:rsid w:val="00566F53"/>
    <w:rsid w:val="00571F20"/>
    <w:rsid w:val="005753A5"/>
    <w:rsid w:val="0057674B"/>
    <w:rsid w:val="00592C81"/>
    <w:rsid w:val="005962CD"/>
    <w:rsid w:val="005A43FA"/>
    <w:rsid w:val="005A7B3B"/>
    <w:rsid w:val="005B17AC"/>
    <w:rsid w:val="005B2C9E"/>
    <w:rsid w:val="005B328C"/>
    <w:rsid w:val="005C31E5"/>
    <w:rsid w:val="005C5DB2"/>
    <w:rsid w:val="005D53E7"/>
    <w:rsid w:val="005D74BC"/>
    <w:rsid w:val="005E02E2"/>
    <w:rsid w:val="005E4B30"/>
    <w:rsid w:val="005E7FC1"/>
    <w:rsid w:val="005F2C0F"/>
    <w:rsid w:val="005F2D53"/>
    <w:rsid w:val="00603E45"/>
    <w:rsid w:val="00605072"/>
    <w:rsid w:val="00606EB4"/>
    <w:rsid w:val="00611C55"/>
    <w:rsid w:val="00613B9B"/>
    <w:rsid w:val="00623D8B"/>
    <w:rsid w:val="006273E1"/>
    <w:rsid w:val="00631048"/>
    <w:rsid w:val="0063487A"/>
    <w:rsid w:val="006353F6"/>
    <w:rsid w:val="00647F32"/>
    <w:rsid w:val="006506A0"/>
    <w:rsid w:val="006555B6"/>
    <w:rsid w:val="006616E4"/>
    <w:rsid w:val="006657DD"/>
    <w:rsid w:val="00665C5B"/>
    <w:rsid w:val="006731CA"/>
    <w:rsid w:val="006768C8"/>
    <w:rsid w:val="00680B4A"/>
    <w:rsid w:val="0068155A"/>
    <w:rsid w:val="00690350"/>
    <w:rsid w:val="00696E07"/>
    <w:rsid w:val="006A03D2"/>
    <w:rsid w:val="006A15F7"/>
    <w:rsid w:val="006A5081"/>
    <w:rsid w:val="006A577C"/>
    <w:rsid w:val="006A7481"/>
    <w:rsid w:val="006B19AD"/>
    <w:rsid w:val="006B59B2"/>
    <w:rsid w:val="006B66C2"/>
    <w:rsid w:val="006B72F4"/>
    <w:rsid w:val="006C3E44"/>
    <w:rsid w:val="006C4677"/>
    <w:rsid w:val="006C52D9"/>
    <w:rsid w:val="006C63CC"/>
    <w:rsid w:val="006C70C5"/>
    <w:rsid w:val="006D14E5"/>
    <w:rsid w:val="006D19E0"/>
    <w:rsid w:val="006D4909"/>
    <w:rsid w:val="006D5150"/>
    <w:rsid w:val="006D77DA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DBB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3E6F"/>
    <w:rsid w:val="00825A99"/>
    <w:rsid w:val="00825C07"/>
    <w:rsid w:val="0082636B"/>
    <w:rsid w:val="008279FF"/>
    <w:rsid w:val="00832838"/>
    <w:rsid w:val="008460D3"/>
    <w:rsid w:val="008469D9"/>
    <w:rsid w:val="00865C4E"/>
    <w:rsid w:val="008707C6"/>
    <w:rsid w:val="0088105A"/>
    <w:rsid w:val="00881D08"/>
    <w:rsid w:val="00886BCF"/>
    <w:rsid w:val="00890644"/>
    <w:rsid w:val="00893107"/>
    <w:rsid w:val="008A3D84"/>
    <w:rsid w:val="008A64AD"/>
    <w:rsid w:val="008C1FEB"/>
    <w:rsid w:val="008D26B7"/>
    <w:rsid w:val="008D5259"/>
    <w:rsid w:val="008D6B4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44104"/>
    <w:rsid w:val="0094537B"/>
    <w:rsid w:val="00946B1F"/>
    <w:rsid w:val="0095649B"/>
    <w:rsid w:val="00963415"/>
    <w:rsid w:val="00967C9B"/>
    <w:rsid w:val="0097111B"/>
    <w:rsid w:val="009759FB"/>
    <w:rsid w:val="00980849"/>
    <w:rsid w:val="0098175F"/>
    <w:rsid w:val="00986943"/>
    <w:rsid w:val="00993F19"/>
    <w:rsid w:val="00995F77"/>
    <w:rsid w:val="00996295"/>
    <w:rsid w:val="009A4A98"/>
    <w:rsid w:val="009A5CA8"/>
    <w:rsid w:val="009B03A0"/>
    <w:rsid w:val="009C1C92"/>
    <w:rsid w:val="009C516F"/>
    <w:rsid w:val="009D153A"/>
    <w:rsid w:val="009D3DF5"/>
    <w:rsid w:val="009D7616"/>
    <w:rsid w:val="009D7DA3"/>
    <w:rsid w:val="009D7E86"/>
    <w:rsid w:val="009F0BCD"/>
    <w:rsid w:val="009F1C89"/>
    <w:rsid w:val="009F2AA6"/>
    <w:rsid w:val="00A11096"/>
    <w:rsid w:val="00A14728"/>
    <w:rsid w:val="00A16D21"/>
    <w:rsid w:val="00A24FE8"/>
    <w:rsid w:val="00A2508F"/>
    <w:rsid w:val="00A32C02"/>
    <w:rsid w:val="00A36C6A"/>
    <w:rsid w:val="00A447D1"/>
    <w:rsid w:val="00A4568F"/>
    <w:rsid w:val="00A53321"/>
    <w:rsid w:val="00A54BA2"/>
    <w:rsid w:val="00A5576F"/>
    <w:rsid w:val="00A572D7"/>
    <w:rsid w:val="00A67240"/>
    <w:rsid w:val="00A70817"/>
    <w:rsid w:val="00A768C7"/>
    <w:rsid w:val="00A77862"/>
    <w:rsid w:val="00A86200"/>
    <w:rsid w:val="00A95092"/>
    <w:rsid w:val="00A96AA9"/>
    <w:rsid w:val="00AA11CD"/>
    <w:rsid w:val="00AA3A71"/>
    <w:rsid w:val="00AB33A2"/>
    <w:rsid w:val="00AB7E3F"/>
    <w:rsid w:val="00AC6E3B"/>
    <w:rsid w:val="00AC7EF6"/>
    <w:rsid w:val="00AD200C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17AB8"/>
    <w:rsid w:val="00B20D7C"/>
    <w:rsid w:val="00B33850"/>
    <w:rsid w:val="00B41C18"/>
    <w:rsid w:val="00B4646B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3CF9"/>
    <w:rsid w:val="00B96D45"/>
    <w:rsid w:val="00B975E4"/>
    <w:rsid w:val="00BA32FA"/>
    <w:rsid w:val="00BC17E0"/>
    <w:rsid w:val="00BC2870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146E5"/>
    <w:rsid w:val="00C25D8B"/>
    <w:rsid w:val="00C37CB2"/>
    <w:rsid w:val="00C41D34"/>
    <w:rsid w:val="00C4702D"/>
    <w:rsid w:val="00C51745"/>
    <w:rsid w:val="00C53507"/>
    <w:rsid w:val="00C57EB6"/>
    <w:rsid w:val="00C64AF0"/>
    <w:rsid w:val="00C64D19"/>
    <w:rsid w:val="00C73238"/>
    <w:rsid w:val="00C739D7"/>
    <w:rsid w:val="00C74FCC"/>
    <w:rsid w:val="00C755DD"/>
    <w:rsid w:val="00C85025"/>
    <w:rsid w:val="00C878FE"/>
    <w:rsid w:val="00C93830"/>
    <w:rsid w:val="00C939C1"/>
    <w:rsid w:val="00C944B5"/>
    <w:rsid w:val="00CA36D4"/>
    <w:rsid w:val="00CA42E6"/>
    <w:rsid w:val="00CB02B0"/>
    <w:rsid w:val="00CB1708"/>
    <w:rsid w:val="00CB410E"/>
    <w:rsid w:val="00CB4318"/>
    <w:rsid w:val="00CB606E"/>
    <w:rsid w:val="00CC087E"/>
    <w:rsid w:val="00CC6B81"/>
    <w:rsid w:val="00CD599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01C6"/>
    <w:rsid w:val="00D2631B"/>
    <w:rsid w:val="00D30058"/>
    <w:rsid w:val="00D320C2"/>
    <w:rsid w:val="00D32203"/>
    <w:rsid w:val="00D3370D"/>
    <w:rsid w:val="00D347E5"/>
    <w:rsid w:val="00D41180"/>
    <w:rsid w:val="00D42B69"/>
    <w:rsid w:val="00D46F1F"/>
    <w:rsid w:val="00D550B1"/>
    <w:rsid w:val="00D6772C"/>
    <w:rsid w:val="00D730B7"/>
    <w:rsid w:val="00D75FA2"/>
    <w:rsid w:val="00D86C6A"/>
    <w:rsid w:val="00D9105C"/>
    <w:rsid w:val="00D97F0B"/>
    <w:rsid w:val="00DA0370"/>
    <w:rsid w:val="00DA6D0E"/>
    <w:rsid w:val="00DA75DB"/>
    <w:rsid w:val="00DB31CE"/>
    <w:rsid w:val="00DB5596"/>
    <w:rsid w:val="00DD3876"/>
    <w:rsid w:val="00DD5188"/>
    <w:rsid w:val="00DE1AAA"/>
    <w:rsid w:val="00DE4B79"/>
    <w:rsid w:val="00DF11BF"/>
    <w:rsid w:val="00DF2CA9"/>
    <w:rsid w:val="00DF3C6B"/>
    <w:rsid w:val="00DF74DE"/>
    <w:rsid w:val="00E023E6"/>
    <w:rsid w:val="00E048DC"/>
    <w:rsid w:val="00E050CF"/>
    <w:rsid w:val="00E0609C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314B3"/>
    <w:rsid w:val="00E32E1B"/>
    <w:rsid w:val="00E3344C"/>
    <w:rsid w:val="00E334B8"/>
    <w:rsid w:val="00E34041"/>
    <w:rsid w:val="00E35683"/>
    <w:rsid w:val="00E40B50"/>
    <w:rsid w:val="00E4292C"/>
    <w:rsid w:val="00E46443"/>
    <w:rsid w:val="00E47D62"/>
    <w:rsid w:val="00E47F54"/>
    <w:rsid w:val="00E55A45"/>
    <w:rsid w:val="00E57349"/>
    <w:rsid w:val="00E613D0"/>
    <w:rsid w:val="00E6303F"/>
    <w:rsid w:val="00E65404"/>
    <w:rsid w:val="00E675EE"/>
    <w:rsid w:val="00E70346"/>
    <w:rsid w:val="00E73DF2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0E04"/>
    <w:rsid w:val="00EA4200"/>
    <w:rsid w:val="00EA5EBA"/>
    <w:rsid w:val="00EB2C68"/>
    <w:rsid w:val="00EB6211"/>
    <w:rsid w:val="00EC1484"/>
    <w:rsid w:val="00EC4072"/>
    <w:rsid w:val="00ED0F58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F00443"/>
    <w:rsid w:val="00F010B3"/>
    <w:rsid w:val="00F02C2B"/>
    <w:rsid w:val="00F03E2B"/>
    <w:rsid w:val="00F10BEC"/>
    <w:rsid w:val="00F25D73"/>
    <w:rsid w:val="00F262FE"/>
    <w:rsid w:val="00F373A5"/>
    <w:rsid w:val="00F37825"/>
    <w:rsid w:val="00F40205"/>
    <w:rsid w:val="00F45BF8"/>
    <w:rsid w:val="00F62E84"/>
    <w:rsid w:val="00F748C2"/>
    <w:rsid w:val="00F76964"/>
    <w:rsid w:val="00F777E5"/>
    <w:rsid w:val="00F81411"/>
    <w:rsid w:val="00F86B97"/>
    <w:rsid w:val="00F87146"/>
    <w:rsid w:val="00F87389"/>
    <w:rsid w:val="00F877AA"/>
    <w:rsid w:val="00F9180B"/>
    <w:rsid w:val="00F94468"/>
    <w:rsid w:val="00F9568F"/>
    <w:rsid w:val="00F95BE0"/>
    <w:rsid w:val="00F9666A"/>
    <w:rsid w:val="00FA0442"/>
    <w:rsid w:val="00FA3607"/>
    <w:rsid w:val="00FB18CE"/>
    <w:rsid w:val="00FB220B"/>
    <w:rsid w:val="00FB263D"/>
    <w:rsid w:val="00FB7C1E"/>
    <w:rsid w:val="00FC2DB9"/>
    <w:rsid w:val="00FC4F62"/>
    <w:rsid w:val="00FC5E23"/>
    <w:rsid w:val="00FE2209"/>
    <w:rsid w:val="00FE3E42"/>
    <w:rsid w:val="00FE48C4"/>
    <w:rsid w:val="00FE5495"/>
    <w:rsid w:val="00FF2F67"/>
    <w:rsid w:val="00FF3A4A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C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wp-content/uploads/sites/2/2022/03/AP-D006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.csiro.au/pcc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s.csiro.au/ap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.csiro.au/pccp/wp-content/uploads/sites/3/2021/12/D006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0B799-5CE3-4D64-95FD-89E5CBB4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22</TotalTime>
  <Pages>2</Pages>
  <Words>518</Words>
  <Characters>3455</Characters>
  <Application>Microsoft Office Word</Application>
  <DocSecurity>0</DocSecurity>
  <Lines>215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Pre-applicant details</dc:title>
  <dc:subject>Product registration and listing services fees</dc:subject>
  <dc:creator>David J. Whittaker</dc:creator>
  <cp:lastModifiedBy>Lennon-Bowers, Trudy (Services, Clayton North)</cp:lastModifiedBy>
  <cp:revision>10</cp:revision>
  <cp:lastPrinted>2020-03-26T20:54:00Z</cp:lastPrinted>
  <dcterms:created xsi:type="dcterms:W3CDTF">2022-04-21T04:14:00Z</dcterms:created>
  <dcterms:modified xsi:type="dcterms:W3CDTF">2022-04-26T02:56:00Z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