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EC65" w14:textId="556E013B" w:rsidR="00B00BFB" w:rsidRDefault="00B76151" w:rsidP="00713FBB">
      <w:pPr>
        <w:rPr>
          <w:i/>
          <w:color w:val="FF0000"/>
          <w:sz w:val="14"/>
          <w:szCs w:val="14"/>
        </w:rPr>
      </w:pPr>
      <w:bookmarkStart w:id="0" w:name="_Hlk50988290"/>
      <w:bookmarkStart w:id="1" w:name="_Hlk50988255"/>
      <w:r w:rsidRPr="00164F97">
        <w:rPr>
          <w:i/>
          <w:color w:val="FF0000"/>
          <w:sz w:val="16"/>
          <w:szCs w:val="16"/>
          <w:u w:val="single"/>
        </w:rPr>
        <w:t>Editorial Note</w:t>
      </w:r>
      <w:r w:rsidRPr="00164F97">
        <w:rPr>
          <w:i/>
          <w:color w:val="FF0000"/>
          <w:sz w:val="16"/>
          <w:szCs w:val="16"/>
          <w:rPrChange w:id="2" w:author="Lennon-Bowers, Trudy (Services, Clayton North)" w:date="2020-02-10T17:19:00Z">
            <w:rPr>
              <w:i/>
              <w:color w:val="FF0000"/>
              <w:sz w:val="16"/>
              <w:szCs w:val="16"/>
              <w:u w:val="single"/>
            </w:rPr>
          </w:rPrChange>
        </w:rPr>
        <w:t>:</w:t>
      </w:r>
      <w:r w:rsidRPr="00164F97">
        <w:rPr>
          <w:i/>
          <w:color w:val="FF0000"/>
          <w:sz w:val="16"/>
          <w:szCs w:val="16"/>
        </w:rPr>
        <w:t xml:space="preserve"> </w:t>
      </w:r>
      <w:r w:rsidRPr="00164F97">
        <w:rPr>
          <w:i/>
          <w:color w:val="FF0000"/>
          <w:sz w:val="14"/>
          <w:szCs w:val="14"/>
        </w:rPr>
        <w:t xml:space="preserve">This version of the document has been updated </w:t>
      </w:r>
      <w:r w:rsidR="00BE3B8E">
        <w:rPr>
          <w:i/>
          <w:color w:val="FF0000"/>
          <w:sz w:val="14"/>
          <w:szCs w:val="14"/>
        </w:rPr>
        <w:t>for format</w:t>
      </w:r>
      <w:r w:rsidR="008377F3">
        <w:rPr>
          <w:i/>
          <w:color w:val="FF0000"/>
          <w:sz w:val="14"/>
          <w:szCs w:val="14"/>
        </w:rPr>
        <w:t>, inclusion of Reseller name</w:t>
      </w:r>
      <w:r w:rsidR="003716A2">
        <w:rPr>
          <w:i/>
          <w:color w:val="FF0000"/>
          <w:sz w:val="14"/>
          <w:szCs w:val="14"/>
        </w:rPr>
        <w:t xml:space="preserve"> </w:t>
      </w:r>
      <w:r w:rsidR="00B37E0A">
        <w:rPr>
          <w:i/>
          <w:color w:val="FF0000"/>
          <w:sz w:val="14"/>
          <w:szCs w:val="14"/>
        </w:rPr>
        <w:t>and</w:t>
      </w:r>
      <w:r w:rsidR="003716A2">
        <w:rPr>
          <w:i/>
          <w:color w:val="FF0000"/>
          <w:sz w:val="14"/>
          <w:szCs w:val="14"/>
        </w:rPr>
        <w:t xml:space="preserve"> </w:t>
      </w:r>
      <w:r w:rsidR="00FC24B1">
        <w:rPr>
          <w:i/>
          <w:color w:val="FF0000"/>
          <w:sz w:val="14"/>
          <w:szCs w:val="14"/>
        </w:rPr>
        <w:t>relevance</w:t>
      </w:r>
      <w:r w:rsidR="003716A2">
        <w:rPr>
          <w:i/>
          <w:color w:val="FF0000"/>
          <w:sz w:val="14"/>
          <w:szCs w:val="14"/>
        </w:rPr>
        <w:t xml:space="preserve"> to all </w:t>
      </w:r>
      <w:r w:rsidR="00B70F09">
        <w:rPr>
          <w:i/>
          <w:color w:val="FF0000"/>
          <w:sz w:val="14"/>
          <w:szCs w:val="14"/>
        </w:rPr>
        <w:t xml:space="preserve">surface coating material </w:t>
      </w:r>
      <w:r w:rsidR="003716A2">
        <w:rPr>
          <w:i/>
          <w:color w:val="FF0000"/>
          <w:sz w:val="14"/>
          <w:szCs w:val="14"/>
        </w:rPr>
        <w:t>types</w:t>
      </w:r>
      <w:r>
        <w:rPr>
          <w:i/>
          <w:color w:val="FF0000"/>
          <w:sz w:val="14"/>
          <w:szCs w:val="14"/>
        </w:rPr>
        <w:t>.</w:t>
      </w:r>
    </w:p>
    <w:p w14:paraId="7FF16D9E" w14:textId="29560C07" w:rsidR="00EF694F" w:rsidRDefault="00EF694F" w:rsidP="00713FBB">
      <w:pPr>
        <w:rPr>
          <w:i/>
          <w:color w:val="FF0000"/>
          <w:sz w:val="14"/>
          <w:szCs w:val="14"/>
        </w:rPr>
      </w:pPr>
    </w:p>
    <w:p w14:paraId="65182FDF" w14:textId="65199BE1" w:rsidR="00EF694F" w:rsidRDefault="00EF694F" w:rsidP="00EF694F">
      <w:pPr>
        <w:jc w:val="center"/>
        <w:rPr>
          <w:rFonts w:cs="Arial"/>
          <w:b/>
          <w:bCs/>
          <w:sz w:val="18"/>
          <w:szCs w:val="18"/>
        </w:rPr>
      </w:pPr>
      <w:r w:rsidRPr="00DA003D">
        <w:rPr>
          <w:rFonts w:cs="Arial"/>
          <w:b/>
          <w:bCs/>
          <w:sz w:val="18"/>
          <w:szCs w:val="18"/>
        </w:rPr>
        <w:t xml:space="preserve">STATEMENT OF </w:t>
      </w:r>
      <w:r w:rsidRPr="00511669">
        <w:rPr>
          <w:rFonts w:cs="Arial"/>
          <w:b/>
          <w:bCs/>
          <w:sz w:val="18"/>
          <w:szCs w:val="18"/>
        </w:rPr>
        <w:t>PRODUCT</w:t>
      </w:r>
      <w:r w:rsidRPr="00DA003D">
        <w:rPr>
          <w:rFonts w:cs="Arial"/>
          <w:b/>
          <w:bCs/>
          <w:sz w:val="18"/>
          <w:szCs w:val="18"/>
        </w:rPr>
        <w:t xml:space="preserve"> COMPOSITION (DETERMINED VIA MASS % RAW MATERIALS IN </w:t>
      </w:r>
      <w:r w:rsidR="00A52C08">
        <w:rPr>
          <w:rFonts w:cs="Arial"/>
          <w:b/>
          <w:bCs/>
          <w:sz w:val="18"/>
          <w:szCs w:val="18"/>
        </w:rPr>
        <w:t xml:space="preserve">WET / BASE </w:t>
      </w:r>
      <w:r w:rsidR="00DC1D85">
        <w:rPr>
          <w:rFonts w:cs="Arial"/>
          <w:b/>
          <w:bCs/>
          <w:sz w:val="18"/>
          <w:szCs w:val="18"/>
        </w:rPr>
        <w:t>PRODUCT</w:t>
      </w:r>
      <w:r w:rsidRPr="00DA003D">
        <w:rPr>
          <w:rFonts w:cs="Arial"/>
          <w:b/>
          <w:bCs/>
          <w:sz w:val="18"/>
          <w:szCs w:val="18"/>
        </w:rPr>
        <w:t>).</w:t>
      </w:r>
    </w:p>
    <w:p w14:paraId="700AFB4C" w14:textId="467B6A72" w:rsidR="00654A29" w:rsidRDefault="00654A29" w:rsidP="00654A2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911391" w:rsidRPr="00993F7E" w14:paraId="0A67EFB2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ED0623C" w14:textId="3B35348B" w:rsidR="00911391" w:rsidRPr="00993F7E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  <w:r w:rsidRPr="00993F7E">
              <w:rPr>
                <w:b/>
                <w:bCs/>
                <w:sz w:val="16"/>
                <w:szCs w:val="16"/>
              </w:rPr>
              <w:t>Purpose: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2B5581F9" w14:textId="3F73F42A" w:rsidR="00911391" w:rsidRPr="0037401E" w:rsidRDefault="0037401E" w:rsidP="00BE3B8E">
            <w:pPr>
              <w:pStyle w:val="ListParagraph"/>
              <w:numPr>
                <w:ilvl w:val="0"/>
                <w:numId w:val="43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ensure</w:t>
            </w:r>
            <w:r w:rsidR="00BA51EC">
              <w:rPr>
                <w:sz w:val="16"/>
                <w:szCs w:val="16"/>
              </w:rPr>
              <w:t xml:space="preserve"> the integrity of the </w:t>
            </w:r>
            <w:r w:rsidR="002E3204">
              <w:rPr>
                <w:sz w:val="16"/>
                <w:szCs w:val="16"/>
              </w:rPr>
              <w:t>paint and surface coating material</w:t>
            </w:r>
            <w:r w:rsidR="002F6D6F">
              <w:rPr>
                <w:sz w:val="16"/>
                <w:szCs w:val="16"/>
              </w:rPr>
              <w:t xml:space="preserve">s are not </w:t>
            </w:r>
            <w:r w:rsidR="00D5191B">
              <w:rPr>
                <w:sz w:val="16"/>
                <w:szCs w:val="16"/>
              </w:rPr>
              <w:t>compromised</w:t>
            </w:r>
            <w:r w:rsidR="002B42E7">
              <w:rPr>
                <w:sz w:val="16"/>
                <w:szCs w:val="16"/>
              </w:rPr>
              <w:t>, and that both Parent and Child</w:t>
            </w:r>
            <w:r w:rsidR="00CC3DF4">
              <w:rPr>
                <w:sz w:val="16"/>
                <w:szCs w:val="16"/>
              </w:rPr>
              <w:t xml:space="preserve"> products</w:t>
            </w:r>
            <w:r w:rsidR="00955B6A">
              <w:rPr>
                <w:sz w:val="16"/>
                <w:szCs w:val="16"/>
              </w:rPr>
              <w:t xml:space="preserve"> meet accreditation</w:t>
            </w:r>
            <w:r w:rsidR="0055184B">
              <w:rPr>
                <w:sz w:val="16"/>
                <w:szCs w:val="16"/>
              </w:rPr>
              <w:t xml:space="preserve"> requirements.</w:t>
            </w:r>
          </w:p>
        </w:tc>
      </w:tr>
      <w:tr w:rsidR="00911391" w:rsidRPr="00993F7E" w14:paraId="54A61036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0634905" w14:textId="77777777" w:rsidR="00911391" w:rsidRPr="00993F7E" w:rsidRDefault="00911391" w:rsidP="00DD21AF">
            <w:pPr>
              <w:ind w:lef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0BF517FE" w14:textId="77777777" w:rsidR="00911391" w:rsidRPr="00993F7E" w:rsidRDefault="00911391" w:rsidP="00BE3B8E">
            <w:pPr>
              <w:jc w:val="both"/>
              <w:rPr>
                <w:sz w:val="16"/>
                <w:szCs w:val="16"/>
              </w:rPr>
            </w:pPr>
          </w:p>
        </w:tc>
      </w:tr>
      <w:tr w:rsidR="00911391" w:rsidRPr="00993F7E" w14:paraId="1DDD0E05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1C8D684" w14:textId="7A97856A" w:rsidR="00911391" w:rsidRPr="00993F7E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  <w:r w:rsidRPr="00993F7E">
              <w:rPr>
                <w:b/>
                <w:bCs/>
                <w:sz w:val="16"/>
                <w:szCs w:val="16"/>
              </w:rPr>
              <w:t>Instructions: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10DA32D7" w14:textId="24FD4ABA" w:rsidR="00911391" w:rsidRPr="004039B4" w:rsidRDefault="004039B4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</w:t>
            </w:r>
            <w:r w:rsidR="00AD2C51">
              <w:rPr>
                <w:sz w:val="16"/>
                <w:szCs w:val="16"/>
              </w:rPr>
              <w:t xml:space="preserve"> </w:t>
            </w:r>
            <w:r w:rsidR="003143E4">
              <w:rPr>
                <w:sz w:val="16"/>
                <w:szCs w:val="16"/>
              </w:rPr>
              <w:t>on</w:t>
            </w:r>
            <w:r w:rsidR="00AD2C51">
              <w:rPr>
                <w:sz w:val="16"/>
                <w:szCs w:val="16"/>
              </w:rPr>
              <w:t>e</w:t>
            </w:r>
            <w:r w:rsidR="003143E4">
              <w:rPr>
                <w:sz w:val="16"/>
                <w:szCs w:val="16"/>
              </w:rPr>
              <w:t xml:space="preserve"> application </w:t>
            </w:r>
            <w:r w:rsidR="00AD2C51">
              <w:rPr>
                <w:sz w:val="16"/>
                <w:szCs w:val="16"/>
              </w:rPr>
              <w:t>form per product</w:t>
            </w:r>
            <w:r w:rsidR="000E1FA0">
              <w:rPr>
                <w:sz w:val="16"/>
                <w:szCs w:val="16"/>
              </w:rPr>
              <w:t>.</w:t>
            </w:r>
          </w:p>
        </w:tc>
      </w:tr>
      <w:tr w:rsidR="00993F7E" w:rsidRPr="00993F7E" w14:paraId="611EDF46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38D9491" w14:textId="77777777" w:rsidR="00993F7E" w:rsidRPr="00993F7E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39893E11" w14:textId="5EA1B911" w:rsidR="00993F7E" w:rsidRPr="00AD2C51" w:rsidRDefault="00466309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Fill in the form by completing the </w:t>
            </w:r>
            <w:r w:rsidR="004906A6">
              <w:rPr>
                <w:sz w:val="16"/>
                <w:szCs w:val="16"/>
              </w:rPr>
              <w:t>highlighted sections</w:t>
            </w:r>
            <w:r w:rsidR="000E1FA0">
              <w:rPr>
                <w:sz w:val="16"/>
                <w:szCs w:val="16"/>
              </w:rPr>
              <w:t>, as applicable.</w:t>
            </w:r>
          </w:p>
        </w:tc>
      </w:tr>
      <w:tr w:rsidR="00993F7E" w:rsidRPr="00993F7E" w14:paraId="44D26DA4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92969B8" w14:textId="77777777" w:rsidR="00993F7E" w:rsidRPr="00993F7E" w:rsidRDefault="00993F7E" w:rsidP="00DD21AF">
            <w:pPr>
              <w:ind w:lef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04C997D5" w14:textId="38788911" w:rsidR="00993F7E" w:rsidRPr="000E1FA0" w:rsidRDefault="004405C3" w:rsidP="00BE3B8E">
            <w:pPr>
              <w:pStyle w:val="ListParagraph"/>
              <w:numPr>
                <w:ilvl w:val="0"/>
                <w:numId w:val="44"/>
              </w:numPr>
              <w:ind w:left="3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Ensure that the product name </w:t>
            </w:r>
            <w:r w:rsidR="005E3771">
              <w:rPr>
                <w:sz w:val="16"/>
                <w:szCs w:val="16"/>
              </w:rPr>
              <w:t xml:space="preserve">that </w:t>
            </w:r>
            <w:r>
              <w:rPr>
                <w:sz w:val="16"/>
                <w:szCs w:val="16"/>
              </w:rPr>
              <w:t>appears</w:t>
            </w:r>
            <w:r w:rsidR="005E3771">
              <w:rPr>
                <w:sz w:val="16"/>
                <w:szCs w:val="16"/>
              </w:rPr>
              <w:t xml:space="preserve"> on this </w:t>
            </w:r>
            <w:r w:rsidR="00C84D45">
              <w:rPr>
                <w:sz w:val="16"/>
                <w:szCs w:val="16"/>
              </w:rPr>
              <w:t>documentation</w:t>
            </w:r>
            <w:r w:rsidR="00F35F6C">
              <w:rPr>
                <w:sz w:val="16"/>
                <w:szCs w:val="16"/>
              </w:rPr>
              <w:t xml:space="preserve"> (and PDS/TDS</w:t>
            </w:r>
            <w:r w:rsidR="00A37639">
              <w:rPr>
                <w:sz w:val="16"/>
                <w:szCs w:val="16"/>
              </w:rPr>
              <w:t xml:space="preserve">, </w:t>
            </w:r>
            <w:r w:rsidR="00F35F6C">
              <w:rPr>
                <w:sz w:val="16"/>
                <w:szCs w:val="16"/>
              </w:rPr>
              <w:t>SDS</w:t>
            </w:r>
            <w:r w:rsidR="00A37639">
              <w:rPr>
                <w:sz w:val="16"/>
                <w:szCs w:val="16"/>
              </w:rPr>
              <w:t>)</w:t>
            </w:r>
            <w:r w:rsidR="00FC6BC3">
              <w:rPr>
                <w:sz w:val="16"/>
                <w:szCs w:val="16"/>
              </w:rPr>
              <w:t xml:space="preserve"> is the same</w:t>
            </w:r>
            <w:r w:rsidR="00597B59">
              <w:rPr>
                <w:sz w:val="16"/>
                <w:szCs w:val="16"/>
              </w:rPr>
              <w:t xml:space="preserve"> as that </w:t>
            </w:r>
            <w:r w:rsidR="004E0023">
              <w:rPr>
                <w:sz w:val="16"/>
                <w:szCs w:val="16"/>
              </w:rPr>
              <w:t>which appears</w:t>
            </w:r>
            <w:r w:rsidR="00741577">
              <w:rPr>
                <w:sz w:val="16"/>
                <w:szCs w:val="16"/>
              </w:rPr>
              <w:t xml:space="preserve"> on the product </w:t>
            </w:r>
            <w:r w:rsidR="00655AD5">
              <w:rPr>
                <w:sz w:val="16"/>
                <w:szCs w:val="16"/>
              </w:rPr>
              <w:t xml:space="preserve">label as it </w:t>
            </w:r>
            <w:r w:rsidR="007D0E7A">
              <w:rPr>
                <w:sz w:val="16"/>
                <w:szCs w:val="16"/>
              </w:rPr>
              <w:t xml:space="preserve">is </w:t>
            </w:r>
            <w:r w:rsidR="00200721">
              <w:rPr>
                <w:sz w:val="16"/>
                <w:szCs w:val="16"/>
              </w:rPr>
              <w:t xml:space="preserve">this </w:t>
            </w:r>
            <w:r w:rsidR="004E5E9C">
              <w:rPr>
                <w:sz w:val="16"/>
                <w:szCs w:val="16"/>
              </w:rPr>
              <w:t>name and/or number</w:t>
            </w:r>
            <w:r w:rsidR="00200721">
              <w:rPr>
                <w:sz w:val="16"/>
                <w:szCs w:val="16"/>
              </w:rPr>
              <w:t xml:space="preserve"> that will be listed on the</w:t>
            </w:r>
            <w:r w:rsidR="00825702">
              <w:rPr>
                <w:sz w:val="16"/>
                <w:szCs w:val="16"/>
              </w:rPr>
              <w:t xml:space="preserve"> APAS List of Certified Products.</w:t>
            </w:r>
          </w:p>
        </w:tc>
      </w:tr>
      <w:tr w:rsidR="00A2392B" w:rsidRPr="00993F7E" w14:paraId="2F7ED360" w14:textId="77777777" w:rsidTr="00A9275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7166946" w14:textId="77777777" w:rsidR="00A2392B" w:rsidRPr="00993F7E" w:rsidRDefault="00A2392B" w:rsidP="00654A2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11D18F9A" w14:textId="77777777" w:rsidR="00A2392B" w:rsidRDefault="00A2392B" w:rsidP="00A2392B">
            <w:pPr>
              <w:pStyle w:val="ListParagraph"/>
              <w:ind w:left="312"/>
              <w:jc w:val="both"/>
              <w:rPr>
                <w:sz w:val="16"/>
                <w:szCs w:val="16"/>
              </w:rPr>
            </w:pPr>
          </w:p>
        </w:tc>
      </w:tr>
      <w:tr w:rsidR="00B453AF" w:rsidRPr="00E53D2D" w14:paraId="7C28E02A" w14:textId="77777777" w:rsidTr="00A92755"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ABE08" w14:textId="0532BE0B" w:rsidR="005A6FB5" w:rsidRPr="00E53D2D" w:rsidRDefault="000F1D04" w:rsidP="000F1D04">
            <w:pPr>
              <w:pStyle w:val="ListParagraph"/>
              <w:ind w:left="-108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53D2D">
              <w:rPr>
                <w:b/>
                <w:bCs/>
                <w:i/>
                <w:iCs/>
                <w:sz w:val="18"/>
                <w:szCs w:val="18"/>
                <w:u w:val="single"/>
              </w:rPr>
              <w:t>NOTE</w:t>
            </w:r>
            <w:r w:rsidRPr="00E53D2D">
              <w:rPr>
                <w:b/>
                <w:bCs/>
                <w:i/>
                <w:iCs/>
                <w:sz w:val="18"/>
                <w:szCs w:val="18"/>
              </w:rPr>
              <w:t>:</w:t>
            </w:r>
            <w:r w:rsidR="009553A9" w:rsidRPr="00E53D2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E2B58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9553A9" w:rsidRPr="00E53D2D">
              <w:rPr>
                <w:b/>
                <w:bCs/>
                <w:i/>
                <w:iCs/>
                <w:sz w:val="18"/>
                <w:szCs w:val="18"/>
              </w:rPr>
              <w:t xml:space="preserve">If there have been no significant </w:t>
            </w:r>
            <w:r w:rsidR="00B4509A" w:rsidRPr="00E53D2D">
              <w:rPr>
                <w:b/>
                <w:bCs/>
                <w:i/>
                <w:iCs/>
                <w:sz w:val="18"/>
                <w:szCs w:val="18"/>
              </w:rPr>
              <w:t xml:space="preserve">formulation </w:t>
            </w:r>
            <w:r w:rsidR="009553A9" w:rsidRPr="00E53D2D">
              <w:rPr>
                <w:b/>
                <w:bCs/>
                <w:i/>
                <w:iCs/>
                <w:sz w:val="18"/>
                <w:szCs w:val="18"/>
              </w:rPr>
              <w:t>changes</w:t>
            </w:r>
            <w:r w:rsidR="00BA60A9" w:rsidRPr="00E53D2D">
              <w:rPr>
                <w:b/>
                <w:bCs/>
                <w:i/>
                <w:iCs/>
                <w:sz w:val="18"/>
                <w:szCs w:val="18"/>
              </w:rPr>
              <w:t xml:space="preserve"> to the Parent Product</w:t>
            </w:r>
            <w:r w:rsidR="00606363" w:rsidRPr="00E53D2D">
              <w:rPr>
                <w:b/>
                <w:bCs/>
                <w:i/>
                <w:iCs/>
                <w:sz w:val="18"/>
                <w:szCs w:val="18"/>
              </w:rPr>
              <w:t xml:space="preserve"> (refer to APAS </w:t>
            </w:r>
            <w:r w:rsidR="007C3525" w:rsidRPr="00E53D2D">
              <w:rPr>
                <w:b/>
                <w:bCs/>
                <w:i/>
                <w:iCs/>
                <w:sz w:val="18"/>
                <w:szCs w:val="18"/>
              </w:rPr>
              <w:t>document</w:t>
            </w:r>
            <w:r w:rsidR="00606363" w:rsidRPr="00E53D2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E2B58">
              <w:rPr>
                <w:b/>
                <w:bCs/>
                <w:i/>
                <w:iCs/>
                <w:sz w:val="18"/>
                <w:szCs w:val="18"/>
              </w:rPr>
              <w:br/>
              <w:t xml:space="preserve">              </w:t>
            </w:r>
            <w:r w:rsidR="00606363" w:rsidRPr="00E53D2D">
              <w:rPr>
                <w:b/>
                <w:bCs/>
                <w:i/>
                <w:iCs/>
                <w:sz w:val="18"/>
                <w:szCs w:val="18"/>
              </w:rPr>
              <w:t>AP-D183 for further information</w:t>
            </w:r>
            <w:r w:rsidR="000A4894" w:rsidRPr="00E53D2D">
              <w:rPr>
                <w:b/>
                <w:bCs/>
                <w:i/>
                <w:iCs/>
                <w:sz w:val="18"/>
                <w:szCs w:val="18"/>
              </w:rPr>
              <w:t>) since its most recent certification</w:t>
            </w:r>
            <w:r w:rsidR="007E5022" w:rsidRPr="00E53D2D">
              <w:rPr>
                <w:b/>
                <w:bCs/>
                <w:i/>
                <w:iCs/>
                <w:sz w:val="18"/>
                <w:szCs w:val="18"/>
              </w:rPr>
              <w:t xml:space="preserve"> / recertification, </w:t>
            </w:r>
            <w:r w:rsidR="00E95B23" w:rsidRPr="00E53D2D">
              <w:rPr>
                <w:b/>
                <w:bCs/>
                <w:i/>
                <w:iCs/>
                <w:sz w:val="18"/>
                <w:szCs w:val="18"/>
              </w:rPr>
              <w:t xml:space="preserve">then </w:t>
            </w:r>
            <w:r w:rsidR="00E95B23" w:rsidRPr="00096F1F">
              <w:rPr>
                <w:b/>
                <w:bCs/>
                <w:sz w:val="18"/>
                <w:szCs w:val="18"/>
              </w:rPr>
              <w:t>only</w:t>
            </w:r>
            <w:r w:rsidR="00E95B23" w:rsidRPr="00E53D2D">
              <w:rPr>
                <w:b/>
                <w:bCs/>
                <w:i/>
                <w:iCs/>
                <w:sz w:val="18"/>
                <w:szCs w:val="18"/>
              </w:rPr>
              <w:t xml:space="preserve"> sections</w:t>
            </w:r>
            <w:r w:rsidR="00D47A23" w:rsidRPr="00E53D2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E2B58">
              <w:rPr>
                <w:b/>
                <w:bCs/>
                <w:i/>
                <w:iCs/>
                <w:sz w:val="18"/>
                <w:szCs w:val="18"/>
              </w:rPr>
              <w:br/>
              <w:t xml:space="preserve">              </w:t>
            </w:r>
            <w:r w:rsidR="00D47A23" w:rsidRPr="00E53D2D">
              <w:rPr>
                <w:b/>
                <w:bCs/>
                <w:i/>
                <w:iCs/>
                <w:sz w:val="18"/>
                <w:szCs w:val="18"/>
              </w:rPr>
              <w:t>A,</w:t>
            </w:r>
            <w:r w:rsidR="003E2B5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C21BC">
              <w:rPr>
                <w:b/>
                <w:bCs/>
                <w:i/>
                <w:iCs/>
                <w:sz w:val="18"/>
                <w:szCs w:val="18"/>
              </w:rPr>
              <w:t xml:space="preserve">C, </w:t>
            </w:r>
            <w:r w:rsidR="00D47A23" w:rsidRPr="00E53D2D">
              <w:rPr>
                <w:b/>
                <w:bCs/>
                <w:i/>
                <w:iCs/>
                <w:sz w:val="18"/>
                <w:szCs w:val="18"/>
              </w:rPr>
              <w:t>D</w:t>
            </w:r>
            <w:r w:rsidR="00EC21B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D47A23" w:rsidRPr="00E53D2D">
              <w:rPr>
                <w:b/>
                <w:bCs/>
                <w:i/>
                <w:iCs/>
                <w:sz w:val="18"/>
                <w:szCs w:val="18"/>
              </w:rPr>
              <w:t>&amp; E</w:t>
            </w:r>
            <w:r w:rsidR="00534F95" w:rsidRPr="00E53D2D">
              <w:rPr>
                <w:b/>
                <w:bCs/>
                <w:i/>
                <w:iCs/>
                <w:sz w:val="18"/>
                <w:szCs w:val="18"/>
              </w:rPr>
              <w:t xml:space="preserve"> require completion</w:t>
            </w:r>
            <w:r w:rsidR="004E7BF9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p w14:paraId="07AF75C1" w14:textId="6F5E0DE4" w:rsidR="00911391" w:rsidRDefault="00911391" w:rsidP="00654A2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10276" w:rsidRPr="00C73F0D" w14:paraId="24624AF0" w14:textId="77777777" w:rsidTr="00EB2AE9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4A328" w14:textId="77777777" w:rsidR="00210276" w:rsidRDefault="00210276" w:rsidP="00210276">
            <w:pPr>
              <w:ind w:left="-108"/>
              <w:rPr>
                <w:b/>
                <w:bCs/>
                <w:sz w:val="20"/>
                <w:szCs w:val="20"/>
              </w:rPr>
            </w:pPr>
            <w:r w:rsidRPr="00C73F0D">
              <w:rPr>
                <w:b/>
                <w:bCs/>
                <w:sz w:val="20"/>
                <w:szCs w:val="20"/>
                <w:u w:val="single"/>
              </w:rPr>
              <w:t>Section A</w:t>
            </w:r>
            <w:r w:rsidRPr="00C73F0D">
              <w:rPr>
                <w:b/>
                <w:bCs/>
                <w:sz w:val="20"/>
                <w:szCs w:val="20"/>
              </w:rPr>
              <w:t>: Background Information</w:t>
            </w:r>
          </w:p>
          <w:p w14:paraId="4464B414" w14:textId="593B3D1F" w:rsidR="0005106D" w:rsidRPr="0005106D" w:rsidRDefault="0005106D" w:rsidP="00210276">
            <w:pPr>
              <w:ind w:left="-108"/>
              <w:rPr>
                <w:sz w:val="4"/>
                <w:szCs w:val="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D4D10" w14:textId="77C7A721" w:rsidR="00210276" w:rsidRPr="00C73F0D" w:rsidRDefault="00210276" w:rsidP="00210276">
            <w:pPr>
              <w:rPr>
                <w:sz w:val="20"/>
                <w:szCs w:val="20"/>
              </w:rPr>
            </w:pPr>
          </w:p>
        </w:tc>
      </w:tr>
      <w:tr w:rsidR="00210276" w14:paraId="72BC4056" w14:textId="77777777" w:rsidTr="00860AA2">
        <w:trPr>
          <w:trHeight w:val="22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192C" w14:textId="6A5B8BA0" w:rsidR="00210276" w:rsidRDefault="00210276" w:rsidP="00C42553">
            <w:pPr>
              <w:pStyle w:val="ListParagraph"/>
              <w:ind w:left="0"/>
              <w:jc w:val="both"/>
              <w:rPr>
                <w:sz w:val="17"/>
                <w:szCs w:val="17"/>
              </w:rPr>
            </w:pPr>
            <w:r w:rsidRPr="000F556E">
              <w:rPr>
                <w:b/>
                <w:bCs/>
                <w:sz w:val="17"/>
                <w:szCs w:val="17"/>
              </w:rPr>
              <w:t>Manufacturer</w:t>
            </w:r>
            <w:r w:rsidRPr="00184EE5">
              <w:rPr>
                <w:sz w:val="17"/>
                <w:szCs w:val="17"/>
              </w:rPr>
              <w:t xml:space="preserve"> (including name, RMU No.(s) &amp; location</w:t>
            </w:r>
            <w:r w:rsidR="00771145">
              <w:rPr>
                <w:sz w:val="17"/>
                <w:szCs w:val="17"/>
              </w:rPr>
              <w:t>(s)</w:t>
            </w:r>
            <w:r w:rsidRPr="00184EE5">
              <w:rPr>
                <w:sz w:val="17"/>
                <w:szCs w:val="17"/>
              </w:rPr>
              <w:t xml:space="preserve"> </w:t>
            </w:r>
          </w:p>
          <w:p w14:paraId="69E190C8" w14:textId="43B9AE3C" w:rsidR="006372E1" w:rsidRPr="00EB2AE9" w:rsidRDefault="00210276" w:rsidP="00C42553">
            <w:pPr>
              <w:rPr>
                <w:sz w:val="18"/>
                <w:szCs w:val="18"/>
              </w:rPr>
            </w:pPr>
            <w:r w:rsidRPr="00184EE5">
              <w:rPr>
                <w:sz w:val="17"/>
                <w:szCs w:val="17"/>
              </w:rPr>
              <w:t>where manufacture occurs</w:t>
            </w:r>
            <w:r>
              <w:rPr>
                <w:sz w:val="17"/>
                <w:szCs w:val="17"/>
              </w:rPr>
              <w:t>)</w:t>
            </w:r>
            <w:r w:rsidRPr="00235A2C">
              <w:rPr>
                <w:b/>
                <w:bCs/>
                <w:sz w:val="17"/>
                <w:szCs w:val="17"/>
              </w:rPr>
              <w:t>:</w:t>
            </w:r>
            <w:r w:rsidRPr="005F5011">
              <w:rPr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7C4052" w14:textId="59AFBC2D" w:rsidR="00210276" w:rsidRDefault="00210276" w:rsidP="00210276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60AA2" w14:paraId="0EBBED6D" w14:textId="77777777" w:rsidTr="00860AA2">
        <w:trPr>
          <w:trHeight w:val="22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9E17" w14:textId="20F8A8FA" w:rsidR="00860AA2" w:rsidRPr="000F556E" w:rsidRDefault="00860AA2" w:rsidP="00860AA2">
            <w:pPr>
              <w:pStyle w:val="ListParagraph"/>
              <w:ind w:left="0"/>
              <w:jc w:val="both"/>
              <w:rPr>
                <w:b/>
                <w:bCs/>
                <w:sz w:val="17"/>
                <w:szCs w:val="17"/>
              </w:rPr>
            </w:pPr>
            <w:r w:rsidRPr="000F556E">
              <w:rPr>
                <w:b/>
                <w:bCs/>
                <w:sz w:val="17"/>
                <w:szCs w:val="17"/>
              </w:rPr>
              <w:t>Parent Product Code &amp; Description: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13B964" w14:textId="181D38D5" w:rsidR="00860AA2" w:rsidRPr="005F5011" w:rsidRDefault="00860AA2" w:rsidP="00860AA2">
            <w:pPr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60AA2" w14:paraId="2663852A" w14:textId="77777777" w:rsidTr="00860AA2">
        <w:trPr>
          <w:trHeight w:val="22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AC8E" w14:textId="71C2A4CF" w:rsidR="00860AA2" w:rsidRPr="000F556E" w:rsidRDefault="00860AA2" w:rsidP="00860AA2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0F556E">
              <w:rPr>
                <w:b/>
                <w:bCs/>
                <w:sz w:val="17"/>
                <w:szCs w:val="17"/>
              </w:rPr>
              <w:t>Parent Product APAS ID:</w:t>
            </w:r>
            <w:r w:rsidRPr="000F556E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437EC7" w14:textId="6398BBCC" w:rsidR="00860AA2" w:rsidRPr="005F5011" w:rsidRDefault="00860AA2" w:rsidP="00860AA2">
            <w:pPr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60AA2" w14:paraId="1CEBCDD1" w14:textId="77777777" w:rsidTr="00860AA2">
        <w:trPr>
          <w:trHeight w:val="22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6D3A" w14:textId="77777777" w:rsidR="00860AA2" w:rsidRDefault="00860AA2" w:rsidP="00860AA2">
            <w:pPr>
              <w:pStyle w:val="ListParagraph"/>
              <w:ind w:left="0"/>
              <w:jc w:val="both"/>
              <w:rPr>
                <w:sz w:val="17"/>
                <w:szCs w:val="17"/>
              </w:rPr>
            </w:pPr>
            <w:r w:rsidRPr="00184EE5">
              <w:rPr>
                <w:sz w:val="17"/>
                <w:szCs w:val="17"/>
              </w:rPr>
              <w:t xml:space="preserve">The data describing this product is derived from revision </w:t>
            </w:r>
          </w:p>
          <w:p w14:paraId="42D5BBB1" w14:textId="68904E64" w:rsidR="00860AA2" w:rsidRPr="000F556E" w:rsidRDefault="00860AA2" w:rsidP="00860AA2">
            <w:pPr>
              <w:pStyle w:val="ListParagraph"/>
              <w:ind w:left="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n</w:t>
            </w:r>
            <w:r w:rsidRPr="00184EE5">
              <w:rPr>
                <w:sz w:val="17"/>
                <w:szCs w:val="17"/>
              </w:rPr>
              <w:t>umber (</w:t>
            </w:r>
            <w:r w:rsidRPr="000F556E">
              <w:rPr>
                <w:b/>
                <w:bCs/>
                <w:sz w:val="17"/>
                <w:szCs w:val="17"/>
              </w:rPr>
              <w:t>Parent Product Revision No.</w:t>
            </w:r>
            <w:r w:rsidRPr="00184EE5">
              <w:rPr>
                <w:sz w:val="17"/>
                <w:szCs w:val="17"/>
              </w:rPr>
              <w:t>)</w:t>
            </w:r>
            <w:r w:rsidRPr="00235A2C">
              <w:rPr>
                <w:b/>
                <w:bCs/>
                <w:sz w:val="17"/>
                <w:szCs w:val="17"/>
              </w:rPr>
              <w:t>:</w:t>
            </w:r>
            <w:r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8E5F54" w14:textId="031C4A24" w:rsidR="00860AA2" w:rsidRPr="005F5011" w:rsidRDefault="00860AA2" w:rsidP="00860AA2">
            <w:pPr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60AA2" w14:paraId="59FF461C" w14:textId="77777777" w:rsidTr="00860AA2">
        <w:trPr>
          <w:trHeight w:val="22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63DB" w14:textId="77777777" w:rsidR="00860AA2" w:rsidRDefault="00860AA2" w:rsidP="00860AA2">
            <w:pPr>
              <w:pStyle w:val="ListParagraph"/>
              <w:ind w:left="0"/>
              <w:jc w:val="both"/>
              <w:rPr>
                <w:noProof/>
                <w:sz w:val="17"/>
                <w:szCs w:val="17"/>
              </w:rPr>
            </w:pPr>
            <w:r w:rsidRPr="000F556E">
              <w:rPr>
                <w:b/>
                <w:bCs/>
                <w:sz w:val="17"/>
                <w:szCs w:val="17"/>
              </w:rPr>
              <w:t>Reseller</w:t>
            </w:r>
            <w:r w:rsidRPr="00184EE5">
              <w:rPr>
                <w:sz w:val="17"/>
                <w:szCs w:val="17"/>
              </w:rPr>
              <w:t xml:space="preserve"> (including name &amp; location)</w:t>
            </w:r>
            <w:r w:rsidRPr="00235A2C">
              <w:rPr>
                <w:b/>
                <w:bCs/>
                <w:sz w:val="17"/>
                <w:szCs w:val="17"/>
              </w:rPr>
              <w:t>:</w:t>
            </w:r>
            <w:r>
              <w:rPr>
                <w:noProof/>
                <w:sz w:val="17"/>
                <w:szCs w:val="17"/>
              </w:rPr>
              <w:t xml:space="preserve"> </w:t>
            </w:r>
          </w:p>
          <w:p w14:paraId="3AFD0613" w14:textId="26E348DF" w:rsidR="00860AA2" w:rsidRPr="00B177AA" w:rsidRDefault="00860AA2" w:rsidP="00860AA2">
            <w:pPr>
              <w:pStyle w:val="ListParagraph"/>
              <w:ind w:left="0"/>
              <w:jc w:val="both"/>
              <w:rPr>
                <w:noProof/>
                <w:sz w:val="4"/>
                <w:szCs w:val="4"/>
              </w:rPr>
            </w:pP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17DED0DC" w14:textId="4B7BCDED" w:rsidR="00860AA2" w:rsidRPr="00210276" w:rsidRDefault="00860AA2" w:rsidP="00860AA2">
            <w:pPr>
              <w:rPr>
                <w:noProof/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60AA2" w14:paraId="1343E197" w14:textId="77777777" w:rsidTr="00860AA2">
        <w:trPr>
          <w:trHeight w:val="22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EAF2" w14:textId="77777777" w:rsidR="00860AA2" w:rsidRPr="000F556E" w:rsidRDefault="00860AA2" w:rsidP="00860AA2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0F556E">
              <w:rPr>
                <w:b/>
                <w:bCs/>
                <w:sz w:val="17"/>
                <w:szCs w:val="17"/>
              </w:rPr>
              <w:t>Reseller Product Name:</w:t>
            </w:r>
            <w:r w:rsidRPr="000F556E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  <w:p w14:paraId="3131973C" w14:textId="774F081B" w:rsidR="00860AA2" w:rsidRPr="00B177AA" w:rsidRDefault="00860AA2" w:rsidP="00860AA2">
            <w:pPr>
              <w:pStyle w:val="ListParagraph"/>
              <w:ind w:left="0"/>
              <w:jc w:val="both"/>
              <w:rPr>
                <w:sz w:val="4"/>
                <w:szCs w:val="4"/>
              </w:rPr>
            </w:pP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5683A453" w14:textId="58AA0D7B" w:rsidR="00860AA2" w:rsidRPr="00210276" w:rsidRDefault="00860AA2" w:rsidP="00860AA2">
            <w:pPr>
              <w:rPr>
                <w:noProof/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60AA2" w14:paraId="3A980B4B" w14:textId="77777777" w:rsidTr="00860AA2">
        <w:trPr>
          <w:trHeight w:val="22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4889" w14:textId="77777777" w:rsidR="00860AA2" w:rsidRPr="000F556E" w:rsidRDefault="00860AA2" w:rsidP="00860AA2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0F556E">
              <w:rPr>
                <w:b/>
                <w:bCs/>
                <w:sz w:val="17"/>
                <w:szCs w:val="17"/>
              </w:rPr>
              <w:t>Reseller Product Code:</w:t>
            </w:r>
            <w:r w:rsidRPr="000F556E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  <w:p w14:paraId="2E3224BD" w14:textId="14906FE4" w:rsidR="00860AA2" w:rsidRPr="00B177AA" w:rsidRDefault="00860AA2" w:rsidP="00860AA2">
            <w:pPr>
              <w:pStyle w:val="ListParagraph"/>
              <w:ind w:left="0"/>
              <w:jc w:val="both"/>
              <w:rPr>
                <w:sz w:val="4"/>
                <w:szCs w:val="4"/>
              </w:rPr>
            </w:pP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54B83A0E" w14:textId="1FAFC6FA" w:rsidR="00860AA2" w:rsidRPr="00210276" w:rsidRDefault="00860AA2" w:rsidP="00860AA2">
            <w:pPr>
              <w:rPr>
                <w:noProof/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60AA2" w14:paraId="471B8097" w14:textId="77777777" w:rsidTr="00860AA2">
        <w:trPr>
          <w:trHeight w:val="22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AFEC" w14:textId="77777777" w:rsidR="00860AA2" w:rsidRPr="000F556E" w:rsidRDefault="00860AA2" w:rsidP="00860AA2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0F556E">
              <w:rPr>
                <w:b/>
                <w:bCs/>
                <w:sz w:val="17"/>
                <w:szCs w:val="17"/>
              </w:rPr>
              <w:t>APAS Specification Number(s):</w:t>
            </w:r>
            <w:r w:rsidRPr="000F556E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  <w:p w14:paraId="0A4AB18D" w14:textId="033B516F" w:rsidR="00860AA2" w:rsidRPr="00B177AA" w:rsidRDefault="00860AA2" w:rsidP="00860AA2">
            <w:pPr>
              <w:pStyle w:val="ListParagraph"/>
              <w:ind w:left="0"/>
              <w:jc w:val="both"/>
              <w:rPr>
                <w:sz w:val="4"/>
                <w:szCs w:val="4"/>
              </w:rPr>
            </w:pPr>
          </w:p>
        </w:tc>
        <w:tc>
          <w:tcPr>
            <w:tcW w:w="4815" w:type="dxa"/>
            <w:tcBorders>
              <w:left w:val="single" w:sz="4" w:space="0" w:color="auto"/>
            </w:tcBorders>
            <w:vAlign w:val="center"/>
          </w:tcPr>
          <w:p w14:paraId="6E8A34E1" w14:textId="5A4DF490" w:rsidR="00860AA2" w:rsidRPr="00210276" w:rsidRDefault="00860AA2" w:rsidP="00860AA2">
            <w:pPr>
              <w:rPr>
                <w:noProof/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647E874" w14:textId="7C36EFBA" w:rsidR="00210276" w:rsidRDefault="00210276" w:rsidP="00654A29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76D5E" w14:paraId="1F6352C7" w14:textId="77777777" w:rsidTr="00431577">
        <w:tc>
          <w:tcPr>
            <w:tcW w:w="4814" w:type="dxa"/>
          </w:tcPr>
          <w:p w14:paraId="2651CEE9" w14:textId="413BA291" w:rsidR="00276D5E" w:rsidRDefault="00A1315F" w:rsidP="006B5F1A">
            <w:pPr>
              <w:ind w:left="-108"/>
              <w:rPr>
                <w:b/>
                <w:bCs/>
                <w:sz w:val="20"/>
                <w:szCs w:val="20"/>
              </w:rPr>
            </w:pPr>
            <w:r w:rsidRPr="00C73F0D">
              <w:rPr>
                <w:b/>
                <w:bCs/>
                <w:sz w:val="20"/>
                <w:szCs w:val="20"/>
                <w:u w:val="single"/>
              </w:rPr>
              <w:t xml:space="preserve">Section </w:t>
            </w:r>
            <w:r>
              <w:rPr>
                <w:b/>
                <w:bCs/>
                <w:sz w:val="20"/>
                <w:szCs w:val="20"/>
                <w:u w:val="single"/>
              </w:rPr>
              <w:t>B</w:t>
            </w:r>
            <w:r w:rsidRPr="00C73F0D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Composition </w:t>
            </w:r>
            <w:r w:rsidR="005B7B2E">
              <w:rPr>
                <w:b/>
                <w:bCs/>
                <w:sz w:val="20"/>
                <w:szCs w:val="20"/>
              </w:rPr>
              <w:t xml:space="preserve">of the Product </w:t>
            </w:r>
            <w:r>
              <w:rPr>
                <w:b/>
                <w:bCs/>
                <w:sz w:val="20"/>
                <w:szCs w:val="20"/>
              </w:rPr>
              <w:t>by Mass</w:t>
            </w:r>
          </w:p>
          <w:p w14:paraId="68E27756" w14:textId="1B339E6F" w:rsidR="0005106D" w:rsidRPr="0005106D" w:rsidRDefault="0005106D" w:rsidP="006B5F1A">
            <w:pPr>
              <w:ind w:left="-108"/>
              <w:rPr>
                <w:sz w:val="4"/>
                <w:szCs w:val="4"/>
              </w:rPr>
            </w:pPr>
          </w:p>
        </w:tc>
        <w:tc>
          <w:tcPr>
            <w:tcW w:w="4815" w:type="dxa"/>
          </w:tcPr>
          <w:p w14:paraId="53091B26" w14:textId="77777777" w:rsidR="00276D5E" w:rsidRDefault="00276D5E" w:rsidP="00654A29">
            <w:pPr>
              <w:rPr>
                <w:sz w:val="18"/>
                <w:szCs w:val="18"/>
              </w:rPr>
            </w:pPr>
          </w:p>
        </w:tc>
      </w:tr>
      <w:tr w:rsidR="00AC3B69" w14:paraId="29A10389" w14:textId="77777777" w:rsidTr="00431577">
        <w:tc>
          <w:tcPr>
            <w:tcW w:w="9629" w:type="dxa"/>
            <w:gridSpan w:val="2"/>
          </w:tcPr>
          <w:p w14:paraId="73FC1AE7" w14:textId="11AC1320" w:rsidR="00AC3B69" w:rsidRPr="006B5F1A" w:rsidRDefault="00F41AAB" w:rsidP="006B5F1A">
            <w:pPr>
              <w:ind w:left="-108"/>
              <w:rPr>
                <w:sz w:val="17"/>
                <w:szCs w:val="17"/>
              </w:rPr>
            </w:pPr>
            <w:r w:rsidRPr="007C73A2">
              <w:rPr>
                <w:b/>
                <w:bCs/>
                <w:sz w:val="17"/>
                <w:szCs w:val="17"/>
              </w:rPr>
              <w:t>NOTE:</w:t>
            </w:r>
            <w:r w:rsidRPr="006B5F1A">
              <w:rPr>
                <w:sz w:val="17"/>
                <w:szCs w:val="17"/>
              </w:rPr>
              <w:t xml:space="preserve"> </w:t>
            </w:r>
            <w:r w:rsidR="00B27245" w:rsidRPr="006B5F1A">
              <w:rPr>
                <w:sz w:val="17"/>
                <w:szCs w:val="17"/>
              </w:rPr>
              <w:t xml:space="preserve">Refer to the relevant </w:t>
            </w:r>
            <w:r w:rsidR="00C63C8D" w:rsidRPr="006B5F1A">
              <w:rPr>
                <w:sz w:val="17"/>
                <w:szCs w:val="17"/>
              </w:rPr>
              <w:t>APAS s</w:t>
            </w:r>
            <w:r w:rsidR="00B27245" w:rsidRPr="006B5F1A">
              <w:rPr>
                <w:sz w:val="17"/>
                <w:szCs w:val="17"/>
              </w:rPr>
              <w:t>pecification</w:t>
            </w:r>
            <w:r w:rsidR="00C63C8D" w:rsidRPr="006B5F1A">
              <w:rPr>
                <w:sz w:val="17"/>
                <w:szCs w:val="17"/>
              </w:rPr>
              <w:t xml:space="preserve">(s) </w:t>
            </w:r>
            <w:r w:rsidR="00A44F22" w:rsidRPr="006B5F1A">
              <w:rPr>
                <w:sz w:val="17"/>
                <w:szCs w:val="17"/>
              </w:rPr>
              <w:t xml:space="preserve">the submission is being </w:t>
            </w:r>
            <w:r w:rsidR="009C1592" w:rsidRPr="006B5F1A">
              <w:rPr>
                <w:sz w:val="17"/>
                <w:szCs w:val="17"/>
              </w:rPr>
              <w:t>made against</w:t>
            </w:r>
            <w:r w:rsidR="00342890" w:rsidRPr="006B5F1A">
              <w:rPr>
                <w:sz w:val="17"/>
                <w:szCs w:val="17"/>
              </w:rPr>
              <w:t xml:space="preserve"> to confirm</w:t>
            </w:r>
            <w:r w:rsidR="00C61B58" w:rsidRPr="006B5F1A">
              <w:rPr>
                <w:sz w:val="17"/>
                <w:szCs w:val="17"/>
              </w:rPr>
              <w:t xml:space="preserve"> information</w:t>
            </w:r>
            <w:r w:rsidR="00317623" w:rsidRPr="006B5F1A">
              <w:rPr>
                <w:sz w:val="17"/>
                <w:szCs w:val="17"/>
              </w:rPr>
              <w:t xml:space="preserve"> </w:t>
            </w:r>
            <w:r w:rsidR="00C5593D" w:rsidRPr="006B5F1A">
              <w:rPr>
                <w:sz w:val="17"/>
                <w:szCs w:val="17"/>
              </w:rPr>
              <w:t xml:space="preserve">as it pertains to </w:t>
            </w:r>
            <w:r w:rsidR="00885543" w:rsidRPr="006B5F1A">
              <w:rPr>
                <w:sz w:val="17"/>
                <w:szCs w:val="17"/>
              </w:rPr>
              <w:t>product composition</w:t>
            </w:r>
            <w:r w:rsidR="00582C55" w:rsidRPr="006B5F1A">
              <w:rPr>
                <w:sz w:val="17"/>
                <w:szCs w:val="17"/>
              </w:rPr>
              <w:t>, testing specifications</w:t>
            </w:r>
            <w:r w:rsidR="00862859" w:rsidRPr="006B5F1A">
              <w:rPr>
                <w:sz w:val="17"/>
                <w:szCs w:val="17"/>
              </w:rPr>
              <w:t xml:space="preserve"> etc., </w:t>
            </w:r>
            <w:r w:rsidR="00E33439" w:rsidRPr="006B5F1A">
              <w:rPr>
                <w:sz w:val="17"/>
                <w:szCs w:val="17"/>
              </w:rPr>
              <w:t xml:space="preserve">- refer to </w:t>
            </w:r>
            <w:hyperlink r:id="rId11" w:history="1">
              <w:r w:rsidR="006B5F1A" w:rsidRPr="006B5F1A">
                <w:rPr>
                  <w:rStyle w:val="Hyperlink"/>
                  <w:sz w:val="17"/>
                  <w:szCs w:val="17"/>
                </w:rPr>
                <w:t>https://vs.csiro.au/apas/specifications/</w:t>
              </w:r>
            </w:hyperlink>
            <w:r w:rsidR="006B5F1A" w:rsidRPr="006B5F1A">
              <w:rPr>
                <w:sz w:val="17"/>
                <w:szCs w:val="17"/>
              </w:rPr>
              <w:t xml:space="preserve"> </w:t>
            </w:r>
          </w:p>
        </w:tc>
      </w:tr>
    </w:tbl>
    <w:p w14:paraId="6297B445" w14:textId="52CD9D4E" w:rsidR="00276D5E" w:rsidRDefault="00276D5E" w:rsidP="00654A2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6"/>
        <w:gridCol w:w="1533"/>
        <w:gridCol w:w="821"/>
        <w:gridCol w:w="1137"/>
        <w:gridCol w:w="842"/>
      </w:tblGrid>
      <w:tr w:rsidR="00BC3629" w14:paraId="0ED8A771" w14:textId="77777777" w:rsidTr="00C2054D">
        <w:trPr>
          <w:trHeight w:val="312"/>
        </w:trPr>
        <w:tc>
          <w:tcPr>
            <w:tcW w:w="5296" w:type="dxa"/>
            <w:vMerge w:val="restart"/>
            <w:vAlign w:val="center"/>
          </w:tcPr>
          <w:p w14:paraId="661D37BE" w14:textId="673808F6" w:rsidR="00BC3629" w:rsidRDefault="00BC3629" w:rsidP="00186A2E">
            <w:pPr>
              <w:rPr>
                <w:sz w:val="18"/>
                <w:szCs w:val="18"/>
              </w:rPr>
            </w:pPr>
            <w:r w:rsidRPr="000A6C7A">
              <w:rPr>
                <w:b/>
                <w:bCs/>
                <w:sz w:val="18"/>
                <w:szCs w:val="18"/>
              </w:rPr>
              <w:t xml:space="preserve">Pigment </w:t>
            </w:r>
            <w:r w:rsidR="00063555">
              <w:rPr>
                <w:b/>
                <w:bCs/>
                <w:sz w:val="18"/>
                <w:szCs w:val="18"/>
              </w:rPr>
              <w:t>d</w:t>
            </w:r>
            <w:r w:rsidRPr="000A6C7A">
              <w:rPr>
                <w:b/>
                <w:bCs/>
                <w:sz w:val="18"/>
                <w:szCs w:val="18"/>
              </w:rPr>
              <w:t>escription by CHEMISTRY type</w:t>
            </w:r>
            <w:r>
              <w:rPr>
                <w:b/>
                <w:bCs/>
                <w:sz w:val="18"/>
                <w:szCs w:val="18"/>
              </w:rPr>
              <w:t>(s</w:t>
            </w:r>
            <w:r w:rsidRPr="00242B51">
              <w:rPr>
                <w:b/>
                <w:bCs/>
                <w:sz w:val="14"/>
                <w:szCs w:val="14"/>
              </w:rPr>
              <w:t xml:space="preserve">) </w:t>
            </w:r>
            <w:r w:rsidR="00C2054D">
              <w:rPr>
                <w:b/>
                <w:bCs/>
                <w:sz w:val="14"/>
                <w:szCs w:val="14"/>
              </w:rPr>
              <w:br/>
            </w:r>
            <w:r w:rsidRPr="002D1CBF">
              <w:rPr>
                <w:sz w:val="16"/>
                <w:szCs w:val="16"/>
              </w:rPr>
              <w:t>e.g., Titanium oxide</w:t>
            </w:r>
          </w:p>
        </w:tc>
        <w:tc>
          <w:tcPr>
            <w:tcW w:w="1533" w:type="dxa"/>
            <w:vMerge w:val="restart"/>
            <w:vAlign w:val="center"/>
          </w:tcPr>
          <w:p w14:paraId="09F06731" w14:textId="6FB1E39D" w:rsidR="00BC3629" w:rsidRPr="00650CDA" w:rsidRDefault="00BC3629" w:rsidP="002E1F4D">
            <w:pPr>
              <w:jc w:val="center"/>
              <w:rPr>
                <w:b/>
                <w:bCs/>
                <w:sz w:val="18"/>
                <w:szCs w:val="18"/>
              </w:rPr>
            </w:pPr>
            <w:r w:rsidRPr="00650CDA">
              <w:rPr>
                <w:b/>
                <w:bCs/>
                <w:sz w:val="18"/>
                <w:szCs w:val="18"/>
              </w:rPr>
              <w:t xml:space="preserve">Composition of </w:t>
            </w:r>
            <w:r w:rsidR="00A52C08">
              <w:rPr>
                <w:b/>
                <w:bCs/>
                <w:sz w:val="18"/>
                <w:szCs w:val="18"/>
              </w:rPr>
              <w:t xml:space="preserve">wet / base </w:t>
            </w:r>
            <w:r w:rsidRPr="00650CDA">
              <w:rPr>
                <w:b/>
                <w:bCs/>
                <w:sz w:val="18"/>
                <w:szCs w:val="18"/>
              </w:rPr>
              <w:t>Product by Mass (%)</w:t>
            </w:r>
          </w:p>
        </w:tc>
        <w:tc>
          <w:tcPr>
            <w:tcW w:w="2800" w:type="dxa"/>
            <w:gridSpan w:val="3"/>
          </w:tcPr>
          <w:p w14:paraId="71A1030A" w14:textId="404CF593" w:rsidR="00BC3629" w:rsidRDefault="002E1F4D" w:rsidP="002E1F4D">
            <w:pPr>
              <w:jc w:val="center"/>
              <w:rPr>
                <w:sz w:val="16"/>
                <w:szCs w:val="16"/>
              </w:rPr>
            </w:pPr>
            <w:r w:rsidRPr="00FA283C">
              <w:rPr>
                <w:b/>
                <w:bCs/>
                <w:i/>
                <w:iCs/>
                <w:sz w:val="18"/>
                <w:szCs w:val="18"/>
                <w:u w:val="single"/>
              </w:rPr>
              <w:t>APAS USE ONLY</w:t>
            </w:r>
            <w:r w:rsidR="00344E15" w:rsidRPr="00FA283C">
              <w:rPr>
                <w:b/>
                <w:bCs/>
                <w:sz w:val="18"/>
                <w:szCs w:val="18"/>
              </w:rPr>
              <w:t xml:space="preserve"> </w:t>
            </w:r>
            <w:r w:rsidR="0054738F">
              <w:rPr>
                <w:b/>
                <w:bCs/>
                <w:sz w:val="18"/>
                <w:szCs w:val="18"/>
              </w:rPr>
              <w:br/>
            </w:r>
            <w:r w:rsidR="00344E15" w:rsidRPr="00FA283C">
              <w:rPr>
                <w:sz w:val="16"/>
                <w:szCs w:val="16"/>
              </w:rPr>
              <w:t xml:space="preserve">Comparison </w:t>
            </w:r>
            <w:r w:rsidR="00FA283C" w:rsidRPr="00FA283C">
              <w:rPr>
                <w:sz w:val="16"/>
                <w:szCs w:val="16"/>
              </w:rPr>
              <w:t>a</w:t>
            </w:r>
            <w:r w:rsidR="00344E15" w:rsidRPr="00FA283C">
              <w:rPr>
                <w:sz w:val="16"/>
                <w:szCs w:val="16"/>
              </w:rPr>
              <w:t>gainst P</w:t>
            </w:r>
            <w:r w:rsidR="00167967">
              <w:rPr>
                <w:sz w:val="16"/>
                <w:szCs w:val="16"/>
              </w:rPr>
              <w:t xml:space="preserve">ARENT </w:t>
            </w:r>
            <w:r w:rsidR="0054738F">
              <w:rPr>
                <w:sz w:val="16"/>
                <w:szCs w:val="16"/>
              </w:rPr>
              <w:br/>
            </w:r>
            <w:r w:rsidR="00840BAA" w:rsidRPr="00FA283C">
              <w:rPr>
                <w:sz w:val="16"/>
                <w:szCs w:val="16"/>
              </w:rPr>
              <w:t>AP-D139 formulation</w:t>
            </w:r>
            <w:r w:rsidR="007033CF">
              <w:rPr>
                <w:sz w:val="16"/>
                <w:szCs w:val="16"/>
              </w:rPr>
              <w:t xml:space="preserve"> </w:t>
            </w:r>
            <w:r w:rsidR="00ED020E">
              <w:rPr>
                <w:sz w:val="16"/>
                <w:szCs w:val="16"/>
              </w:rPr>
              <w:t>i</w:t>
            </w:r>
            <w:r w:rsidR="00FA283C" w:rsidRPr="00FA283C">
              <w:rPr>
                <w:sz w:val="16"/>
                <w:szCs w:val="16"/>
              </w:rPr>
              <w:t>nitially certified with date</w:t>
            </w:r>
            <w:r w:rsidR="00167967">
              <w:rPr>
                <w:sz w:val="16"/>
                <w:szCs w:val="16"/>
              </w:rPr>
              <w:t>:</w:t>
            </w:r>
          </w:p>
          <w:p w14:paraId="66B37D3E" w14:textId="130EFF09" w:rsidR="00496337" w:rsidRDefault="00496337" w:rsidP="002E1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   /   </w:t>
            </w:r>
          </w:p>
        </w:tc>
      </w:tr>
      <w:tr w:rsidR="000E6A55" w14:paraId="57382CFF" w14:textId="77777777" w:rsidTr="00C2054D">
        <w:trPr>
          <w:trHeight w:val="312"/>
        </w:trPr>
        <w:tc>
          <w:tcPr>
            <w:tcW w:w="5296" w:type="dxa"/>
            <w:vMerge/>
          </w:tcPr>
          <w:p w14:paraId="71F2C7C1" w14:textId="77777777" w:rsidR="00061BAA" w:rsidRPr="000A6C7A" w:rsidRDefault="00061BAA" w:rsidP="000A4C14">
            <w:pPr>
              <w:ind w:lef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3" w:type="dxa"/>
            <w:vMerge/>
          </w:tcPr>
          <w:p w14:paraId="09E636DF" w14:textId="77777777" w:rsidR="00061BAA" w:rsidRPr="00650CDA" w:rsidRDefault="00061BAA" w:rsidP="00650CDA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</w:tcPr>
          <w:p w14:paraId="089AD4F7" w14:textId="15E09016" w:rsidR="00061BAA" w:rsidRPr="008503D1" w:rsidRDefault="00632A7E" w:rsidP="00C30245">
            <w:pPr>
              <w:jc w:val="center"/>
              <w:rPr>
                <w:sz w:val="16"/>
                <w:szCs w:val="16"/>
              </w:rPr>
            </w:pPr>
            <w:r w:rsidRPr="008503D1">
              <w:rPr>
                <w:sz w:val="16"/>
                <w:szCs w:val="16"/>
              </w:rPr>
              <w:t>Type (</w:t>
            </w:r>
            <w:r w:rsidR="00546931" w:rsidRPr="008503D1">
              <w:rPr>
                <w:sz w:val="16"/>
                <w:szCs w:val="16"/>
              </w:rPr>
              <w:t>Y/N)</w:t>
            </w:r>
          </w:p>
        </w:tc>
        <w:tc>
          <w:tcPr>
            <w:tcW w:w="1137" w:type="dxa"/>
          </w:tcPr>
          <w:p w14:paraId="1723E421" w14:textId="77777777" w:rsidR="00061BAA" w:rsidRPr="008503D1" w:rsidRDefault="00CA629B" w:rsidP="00C30245">
            <w:pPr>
              <w:jc w:val="center"/>
              <w:rPr>
                <w:sz w:val="16"/>
                <w:szCs w:val="16"/>
              </w:rPr>
            </w:pPr>
            <w:r w:rsidRPr="008503D1">
              <w:rPr>
                <w:sz w:val="16"/>
                <w:szCs w:val="16"/>
              </w:rPr>
              <w:t>Compositio</w:t>
            </w:r>
            <w:r w:rsidR="00133525" w:rsidRPr="008503D1">
              <w:rPr>
                <w:sz w:val="16"/>
                <w:szCs w:val="16"/>
              </w:rPr>
              <w:t>n</w:t>
            </w:r>
          </w:p>
          <w:p w14:paraId="36E8ADDF" w14:textId="4C6961B7" w:rsidR="00133525" w:rsidRPr="008503D1" w:rsidRDefault="00133525" w:rsidP="00C30245">
            <w:pPr>
              <w:jc w:val="center"/>
              <w:rPr>
                <w:sz w:val="16"/>
                <w:szCs w:val="16"/>
              </w:rPr>
            </w:pPr>
            <w:r w:rsidRPr="008503D1">
              <w:rPr>
                <w:sz w:val="16"/>
                <w:szCs w:val="16"/>
              </w:rPr>
              <w:t>(</w:t>
            </w:r>
            <w:r w:rsidRPr="008503D1">
              <w:rPr>
                <w:rFonts w:cs="Arial"/>
                <w:sz w:val="16"/>
                <w:szCs w:val="16"/>
              </w:rPr>
              <w:t>±</w:t>
            </w:r>
            <w:r w:rsidRPr="008503D1">
              <w:rPr>
                <w:sz w:val="16"/>
                <w:szCs w:val="16"/>
              </w:rPr>
              <w:t>%)</w:t>
            </w:r>
          </w:p>
        </w:tc>
        <w:tc>
          <w:tcPr>
            <w:tcW w:w="842" w:type="dxa"/>
          </w:tcPr>
          <w:p w14:paraId="04DC59EF" w14:textId="77777777" w:rsidR="00061BAA" w:rsidRPr="008503D1" w:rsidRDefault="000E6A55" w:rsidP="00C3024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8503D1">
              <w:rPr>
                <w:sz w:val="16"/>
                <w:szCs w:val="16"/>
              </w:rPr>
              <w:t>Conf.</w:t>
            </w:r>
            <w:r w:rsidRPr="008503D1">
              <w:rPr>
                <w:sz w:val="16"/>
                <w:szCs w:val="16"/>
                <w:vertAlign w:val="superscript"/>
              </w:rPr>
              <w:t>1</w:t>
            </w:r>
          </w:p>
          <w:p w14:paraId="5FD3B0F2" w14:textId="11BCF644" w:rsidR="001446F9" w:rsidRPr="008503D1" w:rsidRDefault="001446F9" w:rsidP="00C30245">
            <w:pPr>
              <w:jc w:val="center"/>
              <w:rPr>
                <w:sz w:val="16"/>
                <w:szCs w:val="16"/>
              </w:rPr>
            </w:pPr>
            <w:r w:rsidRPr="008503D1">
              <w:rPr>
                <w:sz w:val="16"/>
                <w:szCs w:val="16"/>
              </w:rPr>
              <w:t>(Y/N)</w:t>
            </w:r>
          </w:p>
        </w:tc>
      </w:tr>
      <w:tr w:rsidR="00A27D07" w14:paraId="74C4E708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289C4D74" w14:textId="3FCF0380" w:rsidR="00A27D07" w:rsidRDefault="00A27D07" w:rsidP="00CA1BAD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0F5425D9" w14:textId="6F7B0C37" w:rsidR="00A27D07" w:rsidRDefault="00A27D07" w:rsidP="00290B65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3E6FA78C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5C7B876A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2A3CACFB" w14:textId="42F4A520" w:rsidR="00A27D07" w:rsidRDefault="00A27D07" w:rsidP="00CA1BAD">
            <w:pPr>
              <w:rPr>
                <w:sz w:val="18"/>
                <w:szCs w:val="18"/>
              </w:rPr>
            </w:pPr>
          </w:p>
        </w:tc>
      </w:tr>
      <w:tr w:rsidR="00A27D07" w14:paraId="5EAC597D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40E0138B" w14:textId="7AEEF195" w:rsidR="00A27D07" w:rsidRDefault="00A27D07" w:rsidP="00CA1BAD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6F5A9C3A" w14:textId="5E908A4C" w:rsidR="00A27D07" w:rsidRDefault="00A27D07" w:rsidP="00290B65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5992D329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70BBA6DB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02284A05" w14:textId="3DD6193B" w:rsidR="00A27D07" w:rsidRDefault="00A27D07" w:rsidP="00CA1BAD">
            <w:pPr>
              <w:rPr>
                <w:sz w:val="18"/>
                <w:szCs w:val="18"/>
              </w:rPr>
            </w:pPr>
          </w:p>
        </w:tc>
      </w:tr>
      <w:tr w:rsidR="00A27D07" w14:paraId="49D73706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14F1E8AE" w14:textId="35B51C84" w:rsidR="00A27D07" w:rsidRDefault="00A27D07" w:rsidP="00CA1BAD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1F7824A5" w14:textId="6A16812A" w:rsidR="00A27D07" w:rsidRDefault="00A27D07" w:rsidP="00290B65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6CFCE76E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3D476AAF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5F2281B7" w14:textId="4EA00C19" w:rsidR="00A27D07" w:rsidRDefault="00A27D07" w:rsidP="00CA1BAD">
            <w:pPr>
              <w:rPr>
                <w:sz w:val="18"/>
                <w:szCs w:val="18"/>
              </w:rPr>
            </w:pPr>
          </w:p>
        </w:tc>
      </w:tr>
      <w:tr w:rsidR="00A27D07" w14:paraId="0AAB64B1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6066D072" w14:textId="65AB72D0" w:rsidR="00A27D07" w:rsidRDefault="00A27D07" w:rsidP="00CA1BAD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63579B80" w14:textId="7C661640" w:rsidR="00A27D07" w:rsidRDefault="00A27D07" w:rsidP="00290B65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38F5B950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45D2F785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32F56188" w14:textId="696DEBA3" w:rsidR="00A27D07" w:rsidRDefault="00A27D07" w:rsidP="00CA1BAD">
            <w:pPr>
              <w:rPr>
                <w:sz w:val="18"/>
                <w:szCs w:val="18"/>
              </w:rPr>
            </w:pPr>
          </w:p>
        </w:tc>
      </w:tr>
      <w:tr w:rsidR="00A27D07" w14:paraId="21173FD3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6C429C4F" w14:textId="1BB628C1" w:rsidR="00A27D07" w:rsidRDefault="00A27D07" w:rsidP="00CA1BAD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527383E0" w14:textId="737087F6" w:rsidR="00A27D07" w:rsidRDefault="00A27D07" w:rsidP="00290B65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24D5D222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39EB2A6F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349707E9" w14:textId="51A0E74A" w:rsidR="00A27D07" w:rsidRDefault="00A27D07" w:rsidP="00CA1BAD">
            <w:pPr>
              <w:rPr>
                <w:sz w:val="18"/>
                <w:szCs w:val="18"/>
              </w:rPr>
            </w:pPr>
          </w:p>
        </w:tc>
      </w:tr>
      <w:tr w:rsidR="00A27D07" w14:paraId="698742CF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13F854C0" w14:textId="15700964" w:rsidR="00A27D07" w:rsidRDefault="00A27D07" w:rsidP="00CA1BAD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38D80E16" w14:textId="3F1CEC2B" w:rsidR="00A27D07" w:rsidRDefault="00A27D07" w:rsidP="00290B65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45951E8F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04C223D4" w14:textId="77777777" w:rsidR="00A27D07" w:rsidRDefault="00A27D07" w:rsidP="00CA1BA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53A12EA5" w14:textId="198605B1" w:rsidR="00A27D07" w:rsidRDefault="00A27D07" w:rsidP="00CA1BAD">
            <w:pPr>
              <w:rPr>
                <w:sz w:val="18"/>
                <w:szCs w:val="18"/>
              </w:rPr>
            </w:pPr>
          </w:p>
        </w:tc>
      </w:tr>
      <w:tr w:rsidR="00CA629B" w14:paraId="2B08C5BD" w14:textId="77777777" w:rsidTr="00C42553">
        <w:tc>
          <w:tcPr>
            <w:tcW w:w="5296" w:type="dxa"/>
          </w:tcPr>
          <w:p w14:paraId="051AFB5C" w14:textId="22684071" w:rsidR="00787919" w:rsidRPr="00316D4C" w:rsidRDefault="00787919" w:rsidP="00186A2E">
            <w:pPr>
              <w:rPr>
                <w:b/>
                <w:bCs/>
                <w:sz w:val="18"/>
                <w:szCs w:val="18"/>
              </w:rPr>
            </w:pPr>
            <w:r w:rsidRPr="00316D4C">
              <w:rPr>
                <w:b/>
                <w:bCs/>
                <w:sz w:val="18"/>
                <w:szCs w:val="18"/>
              </w:rPr>
              <w:t>Binder solid(s) description by CHEMISTRY type(s</w:t>
            </w:r>
            <w:r w:rsidRPr="00242B51">
              <w:rPr>
                <w:b/>
                <w:bCs/>
                <w:sz w:val="14"/>
                <w:szCs w:val="14"/>
              </w:rPr>
              <w:t>)</w:t>
            </w:r>
            <w:r w:rsidR="007C732E" w:rsidRPr="00242B51">
              <w:rPr>
                <w:b/>
                <w:bCs/>
                <w:sz w:val="14"/>
                <w:szCs w:val="14"/>
              </w:rPr>
              <w:t xml:space="preserve"> </w:t>
            </w:r>
            <w:r w:rsidR="008503D1">
              <w:rPr>
                <w:b/>
                <w:bCs/>
                <w:sz w:val="14"/>
                <w:szCs w:val="14"/>
              </w:rPr>
              <w:br/>
            </w:r>
            <w:r w:rsidR="00FB7E49" w:rsidRPr="002D1CBF">
              <w:rPr>
                <w:sz w:val="16"/>
                <w:szCs w:val="16"/>
              </w:rPr>
              <w:t>e.g</w:t>
            </w:r>
            <w:r w:rsidR="007C732E" w:rsidRPr="002D1CBF">
              <w:rPr>
                <w:sz w:val="16"/>
                <w:szCs w:val="16"/>
              </w:rPr>
              <w:t xml:space="preserve">., </w:t>
            </w:r>
            <w:r w:rsidR="00CD6C44" w:rsidRPr="002D1CBF">
              <w:rPr>
                <w:sz w:val="16"/>
                <w:szCs w:val="16"/>
              </w:rPr>
              <w:t>Epoxy Resin</w:t>
            </w:r>
          </w:p>
        </w:tc>
        <w:tc>
          <w:tcPr>
            <w:tcW w:w="1533" w:type="dxa"/>
            <w:vAlign w:val="center"/>
          </w:tcPr>
          <w:p w14:paraId="7729AB12" w14:textId="77777777" w:rsidR="00787919" w:rsidRDefault="00787919" w:rsidP="0078791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3"/>
          </w:tcPr>
          <w:p w14:paraId="1494C9A7" w14:textId="77777777" w:rsidR="00787919" w:rsidRDefault="00787919" w:rsidP="00787919">
            <w:pPr>
              <w:rPr>
                <w:sz w:val="18"/>
                <w:szCs w:val="18"/>
              </w:rPr>
            </w:pPr>
          </w:p>
        </w:tc>
      </w:tr>
      <w:tr w:rsidR="00C42553" w14:paraId="054745CE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703356F7" w14:textId="1DCEF511" w:rsidR="00C42553" w:rsidRDefault="00C42553" w:rsidP="00C42553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7C9C3784" w14:textId="4B9355C7" w:rsidR="00C42553" w:rsidRDefault="00C42553" w:rsidP="00C4255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4DE6F531" w14:textId="77777777" w:rsidR="00C42553" w:rsidRDefault="00C42553" w:rsidP="00C4255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30592887" w14:textId="77777777" w:rsidR="00C42553" w:rsidRDefault="00C42553" w:rsidP="00C4255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100AB17A" w14:textId="1A3066DD" w:rsidR="00C42553" w:rsidRDefault="00C42553" w:rsidP="00C42553">
            <w:pPr>
              <w:rPr>
                <w:sz w:val="18"/>
                <w:szCs w:val="18"/>
              </w:rPr>
            </w:pPr>
          </w:p>
        </w:tc>
      </w:tr>
      <w:tr w:rsidR="00C42553" w14:paraId="342F2A7C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1A4D90F5" w14:textId="27BB7FF0" w:rsidR="00C42553" w:rsidRDefault="00C42553" w:rsidP="00C42553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2CBEC56C" w14:textId="49FD1E0D" w:rsidR="00C42553" w:rsidRDefault="00C42553" w:rsidP="00C4255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821" w:type="dxa"/>
          </w:tcPr>
          <w:p w14:paraId="4353A7C3" w14:textId="77777777" w:rsidR="00C42553" w:rsidRDefault="00C42553" w:rsidP="00C4255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7B57BE93" w14:textId="77777777" w:rsidR="00C42553" w:rsidRDefault="00C42553" w:rsidP="00C4255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2DA87F7A" w14:textId="4AC6AFD0" w:rsidR="00C42553" w:rsidRDefault="00C42553" w:rsidP="00C42553">
            <w:pPr>
              <w:rPr>
                <w:sz w:val="18"/>
                <w:szCs w:val="18"/>
              </w:rPr>
            </w:pPr>
          </w:p>
        </w:tc>
      </w:tr>
      <w:tr w:rsidR="00C42553" w14:paraId="19B3C4D0" w14:textId="77777777" w:rsidTr="00C42553">
        <w:tc>
          <w:tcPr>
            <w:tcW w:w="5296" w:type="dxa"/>
          </w:tcPr>
          <w:p w14:paraId="107DB59C" w14:textId="535D1DA1" w:rsidR="00C42553" w:rsidRPr="00316D4C" w:rsidRDefault="00C42553" w:rsidP="00C42553">
            <w:pPr>
              <w:rPr>
                <w:b/>
                <w:bCs/>
                <w:sz w:val="18"/>
                <w:szCs w:val="18"/>
              </w:rPr>
            </w:pPr>
            <w:r w:rsidRPr="00316D4C">
              <w:rPr>
                <w:b/>
                <w:bCs/>
                <w:sz w:val="18"/>
                <w:szCs w:val="18"/>
              </w:rPr>
              <w:t>Volatile(s) description by CHEMISTRY type(s)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2D1CBF">
              <w:rPr>
                <w:sz w:val="16"/>
                <w:szCs w:val="16"/>
              </w:rPr>
              <w:t>e.g., Aromatic hydrocarbons</w:t>
            </w:r>
          </w:p>
        </w:tc>
        <w:tc>
          <w:tcPr>
            <w:tcW w:w="1533" w:type="dxa"/>
            <w:vAlign w:val="center"/>
          </w:tcPr>
          <w:p w14:paraId="41ACDDFD" w14:textId="77777777" w:rsidR="00C42553" w:rsidRDefault="00C42553" w:rsidP="00C42553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3"/>
          </w:tcPr>
          <w:p w14:paraId="1FCD1538" w14:textId="77777777" w:rsidR="00C42553" w:rsidRDefault="00C42553" w:rsidP="00C42553">
            <w:pPr>
              <w:rPr>
                <w:sz w:val="18"/>
                <w:szCs w:val="18"/>
              </w:rPr>
            </w:pPr>
          </w:p>
        </w:tc>
      </w:tr>
      <w:tr w:rsidR="00C42553" w14:paraId="43314B2F" w14:textId="77777777" w:rsidTr="00C42553">
        <w:trPr>
          <w:trHeight w:val="284"/>
        </w:trPr>
        <w:tc>
          <w:tcPr>
            <w:tcW w:w="5296" w:type="dxa"/>
            <w:vAlign w:val="center"/>
          </w:tcPr>
          <w:p w14:paraId="20920D45" w14:textId="5F2A6BC8" w:rsidR="00C42553" w:rsidRDefault="00C42553" w:rsidP="00C42553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1E13E244" w14:textId="0778A385" w:rsidR="00C42553" w:rsidRDefault="00C42553" w:rsidP="00C42553">
            <w:pPr>
              <w:jc w:val="center"/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00" w:type="dxa"/>
            <w:gridSpan w:val="3"/>
            <w:shd w:val="clear" w:color="auto" w:fill="000000" w:themeFill="text1"/>
          </w:tcPr>
          <w:p w14:paraId="7BDC0824" w14:textId="77777777" w:rsidR="00C42553" w:rsidRDefault="00C42553" w:rsidP="00C42553">
            <w:pPr>
              <w:rPr>
                <w:sz w:val="18"/>
                <w:szCs w:val="18"/>
              </w:rPr>
            </w:pPr>
          </w:p>
        </w:tc>
      </w:tr>
      <w:tr w:rsidR="00C42553" w14:paraId="2861206D" w14:textId="77777777" w:rsidTr="00C42553">
        <w:tc>
          <w:tcPr>
            <w:tcW w:w="5296" w:type="dxa"/>
            <w:tcBorders>
              <w:bottom w:val="single" w:sz="4" w:space="0" w:color="auto"/>
            </w:tcBorders>
          </w:tcPr>
          <w:p w14:paraId="551E1886" w14:textId="6F02F5C8" w:rsidR="00C42553" w:rsidRPr="00787919" w:rsidRDefault="00C42553" w:rsidP="00C42553">
            <w:pPr>
              <w:rPr>
                <w:b/>
                <w:bCs/>
                <w:sz w:val="18"/>
                <w:szCs w:val="18"/>
              </w:rPr>
            </w:pPr>
            <w:r w:rsidRPr="00787919">
              <w:rPr>
                <w:b/>
                <w:bCs/>
                <w:sz w:val="18"/>
                <w:szCs w:val="18"/>
              </w:rPr>
              <w:t xml:space="preserve">Additive(s) description by FUNCTION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2D1CBF">
              <w:rPr>
                <w:sz w:val="16"/>
                <w:szCs w:val="16"/>
              </w:rPr>
              <w:t>e.g., defoamer, surfactant</w:t>
            </w:r>
            <w:r w:rsidRPr="00711AC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7E9FAD55" w14:textId="77777777" w:rsidR="00C42553" w:rsidRDefault="00C42553" w:rsidP="00C42553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3"/>
          </w:tcPr>
          <w:p w14:paraId="4EC9A238" w14:textId="77777777" w:rsidR="00C42553" w:rsidRDefault="00C42553" w:rsidP="00C42553">
            <w:pPr>
              <w:rPr>
                <w:sz w:val="18"/>
                <w:szCs w:val="18"/>
              </w:rPr>
            </w:pPr>
          </w:p>
        </w:tc>
      </w:tr>
      <w:tr w:rsidR="00C42553" w14:paraId="06D080AA" w14:textId="77777777" w:rsidTr="00C42553">
        <w:trPr>
          <w:trHeight w:val="284"/>
        </w:trPr>
        <w:tc>
          <w:tcPr>
            <w:tcW w:w="5296" w:type="dxa"/>
            <w:tcBorders>
              <w:bottom w:val="single" w:sz="4" w:space="0" w:color="auto"/>
            </w:tcBorders>
            <w:vAlign w:val="center"/>
          </w:tcPr>
          <w:p w14:paraId="3125C685" w14:textId="7EED7440" w:rsidR="00C42553" w:rsidRDefault="00C42553" w:rsidP="00C42553">
            <w:pPr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113DBCC1" w14:textId="1DEA9CBB" w:rsidR="00C42553" w:rsidRDefault="00C42553" w:rsidP="00C42553">
            <w:pPr>
              <w:jc w:val="center"/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00" w:type="dxa"/>
            <w:gridSpan w:val="3"/>
            <w:tcBorders>
              <w:bottom w:val="nil"/>
            </w:tcBorders>
            <w:shd w:val="clear" w:color="auto" w:fill="000000" w:themeFill="text1"/>
          </w:tcPr>
          <w:p w14:paraId="087EE2D3" w14:textId="77777777" w:rsidR="00C42553" w:rsidRDefault="00C42553" w:rsidP="00C42553">
            <w:pPr>
              <w:rPr>
                <w:sz w:val="18"/>
                <w:szCs w:val="18"/>
              </w:rPr>
            </w:pPr>
          </w:p>
        </w:tc>
      </w:tr>
      <w:tr w:rsidR="00C42553" w14:paraId="50C45FBE" w14:textId="77777777" w:rsidTr="00C42553">
        <w:trPr>
          <w:trHeight w:val="284"/>
        </w:trPr>
        <w:tc>
          <w:tcPr>
            <w:tcW w:w="5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E49C3B" w14:textId="1435B337" w:rsidR="00C42553" w:rsidRPr="005706A7" w:rsidRDefault="00C42553" w:rsidP="00C42553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5706A7">
              <w:rPr>
                <w:b/>
                <w:bCs/>
                <w:sz w:val="18"/>
                <w:szCs w:val="18"/>
              </w:rPr>
              <w:t>Total (%):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25D3" w14:textId="07B621AC" w:rsidR="00C42553" w:rsidRDefault="00C42553" w:rsidP="00C42553">
            <w:pPr>
              <w:jc w:val="center"/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9F7CD" w14:textId="57B913DD" w:rsidR="00C42553" w:rsidRDefault="001E03DD" w:rsidP="00C42553">
            <w:pPr>
              <w:rPr>
                <w:sz w:val="18"/>
                <w:szCs w:val="18"/>
              </w:rPr>
            </w:pPr>
            <w:r w:rsidRPr="00D31BD1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="00C42553" w:rsidRPr="00D31BD1">
              <w:rPr>
                <w:sz w:val="16"/>
                <w:szCs w:val="16"/>
              </w:rPr>
              <w:t>Conforms to AP-D183</w:t>
            </w:r>
          </w:p>
        </w:tc>
      </w:tr>
    </w:tbl>
    <w:p w14:paraId="35189C51" w14:textId="77777777" w:rsidR="00D570F8" w:rsidRPr="00B00BFB" w:rsidRDefault="00D570F8" w:rsidP="00654A29">
      <w:pPr>
        <w:rPr>
          <w:sz w:val="18"/>
          <w:szCs w:val="18"/>
        </w:rPr>
      </w:pPr>
    </w:p>
    <w:tbl>
      <w:tblPr>
        <w:tblStyle w:val="TableGrid"/>
        <w:tblW w:w="9787" w:type="dxa"/>
        <w:tblLook w:val="04A0" w:firstRow="1" w:lastRow="0" w:firstColumn="1" w:lastColumn="0" w:noHBand="0" w:noVBand="1"/>
      </w:tblPr>
      <w:tblGrid>
        <w:gridCol w:w="2209"/>
        <w:gridCol w:w="1928"/>
        <w:gridCol w:w="1923"/>
        <w:gridCol w:w="1804"/>
        <w:gridCol w:w="1923"/>
      </w:tblGrid>
      <w:tr w:rsidR="00F42970" w14:paraId="022E6220" w14:textId="4F82495C" w:rsidTr="00F42970">
        <w:trPr>
          <w:gridAfter w:val="1"/>
          <w:wAfter w:w="1923" w:type="dxa"/>
        </w:trPr>
        <w:tc>
          <w:tcPr>
            <w:tcW w:w="7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CD043" w14:textId="55F50690" w:rsidR="00F42970" w:rsidRDefault="00F42970" w:rsidP="006D3D84">
            <w:pPr>
              <w:ind w:left="-108"/>
              <w:rPr>
                <w:sz w:val="18"/>
                <w:szCs w:val="18"/>
              </w:rPr>
            </w:pPr>
            <w:r w:rsidRPr="00C73F0D">
              <w:rPr>
                <w:b/>
                <w:bCs/>
                <w:sz w:val="20"/>
                <w:szCs w:val="20"/>
                <w:u w:val="single"/>
              </w:rPr>
              <w:t xml:space="preserve">Section </w:t>
            </w:r>
            <w:r>
              <w:rPr>
                <w:b/>
                <w:bCs/>
                <w:sz w:val="20"/>
                <w:szCs w:val="20"/>
                <w:u w:val="single"/>
              </w:rPr>
              <w:t>C</w:t>
            </w:r>
            <w:r w:rsidRPr="00C73F0D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Q.C. Parameters</w:t>
            </w:r>
            <w:r w:rsidRPr="00927DA4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F42970" w14:paraId="3AA5E9A2" w14:textId="3925C311" w:rsidTr="00F42970">
        <w:trPr>
          <w:gridAfter w:val="1"/>
          <w:wAfter w:w="1923" w:type="dxa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7198D" w14:textId="4CFEA7C7" w:rsidR="00F42970" w:rsidRDefault="00F42970" w:rsidP="00894003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C0B59" w14:textId="1D5D44D0" w:rsidR="00F42970" w:rsidRDefault="00F42970" w:rsidP="0089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14:paraId="7AEC06A2" w14:textId="77777777" w:rsidR="00F42970" w:rsidRDefault="00F42970" w:rsidP="00894003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3B1F4BA6" w14:textId="77777777" w:rsidR="00F42970" w:rsidRDefault="00F42970" w:rsidP="00894003">
            <w:pPr>
              <w:rPr>
                <w:sz w:val="18"/>
                <w:szCs w:val="18"/>
              </w:rPr>
            </w:pPr>
          </w:p>
        </w:tc>
      </w:tr>
      <w:tr w:rsidR="00F42970" w14:paraId="26E80CE3" w14:textId="4A0322E9" w:rsidTr="00C42553">
        <w:trPr>
          <w:gridAfter w:val="1"/>
          <w:wAfter w:w="1923" w:type="dxa"/>
        </w:trPr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FC63E6" w14:textId="77777777" w:rsidR="00F42970" w:rsidRPr="00E40A3C" w:rsidRDefault="00F42970" w:rsidP="00894003">
            <w:pPr>
              <w:rPr>
                <w:sz w:val="6"/>
                <w:szCs w:val="6"/>
              </w:rPr>
            </w:pPr>
          </w:p>
          <w:p w14:paraId="7CE90189" w14:textId="77777777" w:rsidR="00F42970" w:rsidRPr="00177719" w:rsidRDefault="00F42970" w:rsidP="00894003">
            <w:pPr>
              <w:rPr>
                <w:sz w:val="17"/>
                <w:szCs w:val="17"/>
              </w:rPr>
            </w:pPr>
            <w:r w:rsidRPr="00177719">
              <w:rPr>
                <w:sz w:val="17"/>
                <w:szCs w:val="17"/>
              </w:rPr>
              <w:t>Density:</w:t>
            </w:r>
          </w:p>
          <w:p w14:paraId="0A00CCE3" w14:textId="629157FA" w:rsidR="00F42970" w:rsidRPr="00E40A3C" w:rsidRDefault="00F42970" w:rsidP="00894003">
            <w:pPr>
              <w:rPr>
                <w:sz w:val="6"/>
                <w:szCs w:val="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DC8E" w14:textId="2DDB3772" w:rsidR="00F42970" w:rsidRDefault="00F42970" w:rsidP="0089400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95E0FF" w14:textId="77777777" w:rsidR="00F42970" w:rsidRDefault="00F42970" w:rsidP="00894003">
            <w:pPr>
              <w:rPr>
                <w:sz w:val="17"/>
                <w:szCs w:val="17"/>
              </w:rPr>
            </w:pPr>
            <w:r w:rsidRPr="00177719">
              <w:rPr>
                <w:sz w:val="17"/>
                <w:szCs w:val="17"/>
              </w:rPr>
              <w:t>Kg/L</w:t>
            </w:r>
          </w:p>
          <w:p w14:paraId="10DA275A" w14:textId="6E1090F4" w:rsidR="00F42970" w:rsidRPr="00177719" w:rsidRDefault="00F42970" w:rsidP="00894003">
            <w:pPr>
              <w:rPr>
                <w:sz w:val="4"/>
                <w:szCs w:val="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3D70AEA0" w14:textId="77777777" w:rsidR="00F42970" w:rsidRDefault="00F42970" w:rsidP="00894003">
            <w:pPr>
              <w:rPr>
                <w:sz w:val="18"/>
                <w:szCs w:val="18"/>
              </w:rPr>
            </w:pPr>
          </w:p>
        </w:tc>
      </w:tr>
      <w:tr w:rsidR="00F42970" w14:paraId="4210F764" w14:textId="76E6557E" w:rsidTr="00C42553">
        <w:trPr>
          <w:gridAfter w:val="1"/>
          <w:wAfter w:w="1923" w:type="dxa"/>
        </w:trPr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F02E32" w14:textId="77777777" w:rsidR="00F42970" w:rsidRPr="00E40A3C" w:rsidRDefault="00F42970" w:rsidP="00894003">
            <w:pPr>
              <w:rPr>
                <w:sz w:val="6"/>
                <w:szCs w:val="6"/>
              </w:rPr>
            </w:pPr>
          </w:p>
          <w:p w14:paraId="29C53797" w14:textId="77777777" w:rsidR="00F42970" w:rsidRPr="00177719" w:rsidRDefault="00F42970" w:rsidP="00894003">
            <w:pPr>
              <w:rPr>
                <w:sz w:val="17"/>
                <w:szCs w:val="17"/>
              </w:rPr>
            </w:pPr>
            <w:r w:rsidRPr="00177719">
              <w:rPr>
                <w:sz w:val="17"/>
                <w:szCs w:val="17"/>
              </w:rPr>
              <w:t>Viscosity:</w:t>
            </w:r>
          </w:p>
          <w:p w14:paraId="2F43355C" w14:textId="3F292D8C" w:rsidR="00F42970" w:rsidRPr="00E40A3C" w:rsidRDefault="00F42970" w:rsidP="00894003">
            <w:pPr>
              <w:rPr>
                <w:sz w:val="6"/>
                <w:szCs w:val="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DC8B" w14:textId="4712BDD4" w:rsidR="00F42970" w:rsidRDefault="00F42970" w:rsidP="00894003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39D55" w14:textId="426F3334" w:rsidR="00F42970" w:rsidRDefault="00F42970" w:rsidP="008F60E7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0C09EC" w14:textId="77777777" w:rsidR="00F42970" w:rsidRDefault="00F42970" w:rsidP="00894003">
            <w:pPr>
              <w:rPr>
                <w:sz w:val="17"/>
                <w:szCs w:val="17"/>
              </w:rPr>
            </w:pPr>
            <w:r w:rsidRPr="00177719">
              <w:rPr>
                <w:sz w:val="17"/>
                <w:szCs w:val="17"/>
              </w:rPr>
              <w:t>(Indicate UoM)</w:t>
            </w:r>
          </w:p>
          <w:p w14:paraId="4DF4C406" w14:textId="1429DCE5" w:rsidR="00F42970" w:rsidRPr="00177719" w:rsidRDefault="00F42970" w:rsidP="00894003">
            <w:pPr>
              <w:rPr>
                <w:sz w:val="4"/>
                <w:szCs w:val="4"/>
              </w:rPr>
            </w:pPr>
          </w:p>
        </w:tc>
      </w:tr>
      <w:tr w:rsidR="00F42970" w14:paraId="6C09F303" w14:textId="7EFB5599" w:rsidTr="00C42553"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3E2EFC" w14:textId="77777777" w:rsidR="00F42970" w:rsidRPr="00E40A3C" w:rsidRDefault="00F42970" w:rsidP="00F42970">
            <w:pPr>
              <w:rPr>
                <w:sz w:val="6"/>
                <w:szCs w:val="6"/>
              </w:rPr>
            </w:pPr>
          </w:p>
          <w:p w14:paraId="5280AF8B" w14:textId="77777777" w:rsidR="00F42970" w:rsidRPr="00177719" w:rsidRDefault="00F42970" w:rsidP="00F42970">
            <w:pPr>
              <w:rPr>
                <w:sz w:val="17"/>
                <w:szCs w:val="17"/>
              </w:rPr>
            </w:pPr>
            <w:r w:rsidRPr="00177719">
              <w:rPr>
                <w:sz w:val="17"/>
                <w:szCs w:val="17"/>
              </w:rPr>
              <w:t>Gloss:</w:t>
            </w:r>
          </w:p>
          <w:p w14:paraId="0E991133" w14:textId="749D52DC" w:rsidR="00F42970" w:rsidRPr="00E40A3C" w:rsidRDefault="00F42970" w:rsidP="00F42970">
            <w:pPr>
              <w:rPr>
                <w:sz w:val="6"/>
                <w:szCs w:val="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962A" w14:textId="550EEE32" w:rsidR="00F42970" w:rsidRDefault="00F42970" w:rsidP="00F42970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23" w:type="dxa"/>
            <w:tcBorders>
              <w:left w:val="single" w:sz="4" w:space="0" w:color="auto"/>
              <w:bottom w:val="nil"/>
            </w:tcBorders>
          </w:tcPr>
          <w:p w14:paraId="2C40BACA" w14:textId="77777777" w:rsidR="00F42970" w:rsidRPr="00177719" w:rsidRDefault="00F42970" w:rsidP="00F42970">
            <w:pPr>
              <w:rPr>
                <w:sz w:val="6"/>
                <w:szCs w:val="6"/>
              </w:rPr>
            </w:pPr>
          </w:p>
          <w:p w14:paraId="1FCE8B6C" w14:textId="2DD9E915" w:rsidR="00F42970" w:rsidRPr="00177719" w:rsidRDefault="009E16C3" w:rsidP="00F4297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</w:t>
            </w:r>
            <w:r w:rsidR="00F42970" w:rsidRPr="00177719">
              <w:rPr>
                <w:sz w:val="17"/>
                <w:szCs w:val="17"/>
              </w:rPr>
              <w:t>nits at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5B0D" w14:textId="4E4D3541" w:rsidR="00F42970" w:rsidRDefault="00F42970" w:rsidP="00F42970">
            <w:pPr>
              <w:jc w:val="center"/>
              <w:rPr>
                <w:sz w:val="18"/>
                <w:szCs w:val="18"/>
              </w:rPr>
            </w:pPr>
            <w:r w:rsidRPr="000A7207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207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0A7207">
              <w:rPr>
                <w:sz w:val="18"/>
                <w:szCs w:val="18"/>
                <w:highlight w:val="lightGray"/>
              </w:rPr>
            </w:r>
            <w:r w:rsidRPr="000A7207">
              <w:rPr>
                <w:sz w:val="18"/>
                <w:szCs w:val="18"/>
                <w:highlight w:val="lightGray"/>
              </w:rPr>
              <w:fldChar w:fldCharType="separate"/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noProof/>
                <w:sz w:val="18"/>
                <w:szCs w:val="18"/>
                <w:highlight w:val="lightGray"/>
              </w:rPr>
              <w:t> </w:t>
            </w:r>
            <w:r w:rsidRPr="000A7207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9A05A" w14:textId="77777777" w:rsidR="00F42970" w:rsidRPr="00177719" w:rsidRDefault="00F42970" w:rsidP="00F42970">
            <w:pPr>
              <w:rPr>
                <w:sz w:val="6"/>
                <w:szCs w:val="6"/>
              </w:rPr>
            </w:pPr>
          </w:p>
          <w:p w14:paraId="0B0FD276" w14:textId="165D0476" w:rsidR="00F42970" w:rsidRDefault="009E16C3" w:rsidP="00F42970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d</w:t>
            </w:r>
            <w:r w:rsidR="00F42970">
              <w:rPr>
                <w:sz w:val="17"/>
                <w:szCs w:val="17"/>
              </w:rPr>
              <w:t>egrees</w:t>
            </w:r>
          </w:p>
        </w:tc>
      </w:tr>
      <w:tr w:rsidR="00F42970" w14:paraId="391B8EB2" w14:textId="53B13148" w:rsidTr="00F42970">
        <w:trPr>
          <w:gridAfter w:val="1"/>
          <w:wAfter w:w="1923" w:type="dxa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AE888" w14:textId="77777777" w:rsidR="00F42970" w:rsidRDefault="00F42970" w:rsidP="00F42970">
            <w:pPr>
              <w:rPr>
                <w:sz w:val="16"/>
                <w:szCs w:val="16"/>
                <w:vertAlign w:val="superscript"/>
              </w:rPr>
            </w:pPr>
          </w:p>
          <w:p w14:paraId="139906EA" w14:textId="6075224D" w:rsidR="00F42970" w:rsidRDefault="00F42970" w:rsidP="00F42970">
            <w:pPr>
              <w:rPr>
                <w:sz w:val="18"/>
                <w:szCs w:val="18"/>
              </w:rPr>
            </w:pPr>
            <w:r w:rsidRPr="00CE1EBB">
              <w:rPr>
                <w:sz w:val="16"/>
                <w:szCs w:val="16"/>
                <w:vertAlign w:val="superscript"/>
              </w:rPr>
              <w:t>2</w:t>
            </w:r>
            <w:r w:rsidRPr="00CE1EBB">
              <w:rPr>
                <w:sz w:val="16"/>
                <w:szCs w:val="16"/>
              </w:rPr>
              <w:t xml:space="preserve"> Record </w:t>
            </w:r>
            <w:r w:rsidR="00800EF9">
              <w:rPr>
                <w:sz w:val="16"/>
                <w:szCs w:val="16"/>
              </w:rPr>
              <w:t>m</w:t>
            </w:r>
            <w:r w:rsidRPr="00CE1EBB">
              <w:rPr>
                <w:sz w:val="16"/>
                <w:szCs w:val="16"/>
              </w:rPr>
              <w:t>inimum to maximum values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14:paraId="70AB00CB" w14:textId="77777777" w:rsidR="00F42970" w:rsidRDefault="00F42970" w:rsidP="00F42970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F7D6D" w14:textId="77777777" w:rsidR="00F42970" w:rsidRDefault="00F42970" w:rsidP="00F42970">
            <w:pPr>
              <w:rPr>
                <w:sz w:val="18"/>
                <w:szCs w:val="18"/>
              </w:rPr>
            </w:pPr>
          </w:p>
        </w:tc>
      </w:tr>
    </w:tbl>
    <w:p w14:paraId="671D4736" w14:textId="77777777" w:rsidR="00FC3D45" w:rsidRPr="00CA6926" w:rsidRDefault="00FC3D45" w:rsidP="00000F3B">
      <w:pPr>
        <w:suppressAutoHyphens/>
        <w:spacing w:before="120"/>
        <w:jc w:val="both"/>
        <w:rPr>
          <w:rFonts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4255"/>
        <w:gridCol w:w="4817"/>
      </w:tblGrid>
      <w:tr w:rsidR="000F7694" w14:paraId="5FD71FF5" w14:textId="77777777" w:rsidTr="00834439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14:paraId="7B0A93DB" w14:textId="37E8AC82" w:rsidR="000F7694" w:rsidRDefault="00305A4A" w:rsidP="00894003">
            <w:pPr>
              <w:ind w:left="-108"/>
              <w:rPr>
                <w:sz w:val="18"/>
                <w:szCs w:val="18"/>
              </w:rPr>
            </w:pPr>
            <w:r w:rsidRPr="00C73F0D">
              <w:rPr>
                <w:b/>
                <w:bCs/>
                <w:sz w:val="20"/>
                <w:szCs w:val="20"/>
                <w:u w:val="single"/>
              </w:rPr>
              <w:t xml:space="preserve">Section </w:t>
            </w:r>
            <w:r>
              <w:rPr>
                <w:b/>
                <w:bCs/>
                <w:sz w:val="20"/>
                <w:szCs w:val="20"/>
                <w:u w:val="single"/>
              </w:rPr>
              <w:t>D</w:t>
            </w:r>
            <w:r w:rsidRPr="00C73F0D">
              <w:rPr>
                <w:b/>
                <w:bCs/>
                <w:sz w:val="20"/>
                <w:szCs w:val="20"/>
              </w:rPr>
              <w:t xml:space="preserve">: </w:t>
            </w:r>
            <w:r w:rsidR="00881786">
              <w:rPr>
                <w:b/>
                <w:bCs/>
                <w:sz w:val="20"/>
                <w:szCs w:val="20"/>
              </w:rPr>
              <w:t xml:space="preserve">Reseller </w:t>
            </w:r>
            <w:r>
              <w:rPr>
                <w:b/>
                <w:bCs/>
                <w:sz w:val="20"/>
                <w:szCs w:val="20"/>
              </w:rPr>
              <w:t>Declaration</w:t>
            </w:r>
            <w:r w:rsidR="00AB4BD3">
              <w:rPr>
                <w:b/>
                <w:bCs/>
                <w:sz w:val="20"/>
                <w:szCs w:val="20"/>
              </w:rPr>
              <w:t xml:space="preserve"> </w:t>
            </w:r>
            <w:r w:rsidR="00AB4BD3" w:rsidRPr="00C0063E">
              <w:rPr>
                <w:sz w:val="16"/>
                <w:szCs w:val="16"/>
              </w:rPr>
              <w:t>{to be completed by the APAS CONTACT</w:t>
            </w:r>
            <w:r w:rsidR="0078075D" w:rsidRPr="00C0063E">
              <w:rPr>
                <w:sz w:val="16"/>
                <w:szCs w:val="16"/>
              </w:rPr>
              <w:t xml:space="preserve"> of the Reseller</w:t>
            </w:r>
            <w:r w:rsidR="00E973FE" w:rsidRPr="00C0063E">
              <w:rPr>
                <w:sz w:val="16"/>
                <w:szCs w:val="16"/>
              </w:rPr>
              <w:t xml:space="preserve"> [Child Product</w:t>
            </w:r>
            <w:r w:rsidR="00C0063E" w:rsidRPr="00C0063E">
              <w:rPr>
                <w:sz w:val="16"/>
                <w:szCs w:val="16"/>
              </w:rPr>
              <w:t>(s)]}</w:t>
            </w:r>
          </w:p>
        </w:tc>
      </w:tr>
      <w:tr w:rsidR="000F7694" w14:paraId="7B046211" w14:textId="77777777" w:rsidTr="00834439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7D7DD3" w14:textId="77777777" w:rsidR="00CB0AB5" w:rsidRDefault="00CB0AB5" w:rsidP="00894003">
            <w:pPr>
              <w:ind w:left="-108"/>
              <w:rPr>
                <w:sz w:val="18"/>
                <w:szCs w:val="18"/>
              </w:rPr>
            </w:pPr>
          </w:p>
          <w:p w14:paraId="0AD48AB1" w14:textId="77777777" w:rsidR="000F7694" w:rsidRPr="00BA4B59" w:rsidRDefault="00A02879" w:rsidP="00894003">
            <w:pPr>
              <w:ind w:left="-108"/>
              <w:rPr>
                <w:b/>
                <w:bCs/>
                <w:sz w:val="18"/>
                <w:szCs w:val="18"/>
              </w:rPr>
            </w:pPr>
            <w:r w:rsidRPr="00BA4B59">
              <w:rPr>
                <w:b/>
                <w:bCs/>
                <w:sz w:val="18"/>
                <w:szCs w:val="18"/>
              </w:rPr>
              <w:t xml:space="preserve">I hereby </w:t>
            </w:r>
            <w:r w:rsidR="00092067" w:rsidRPr="00BA4B59">
              <w:rPr>
                <w:b/>
                <w:bCs/>
                <w:sz w:val="18"/>
                <w:szCs w:val="18"/>
              </w:rPr>
              <w:t>certify that</w:t>
            </w:r>
            <w:r w:rsidR="00CB0AB5" w:rsidRPr="00BA4B59">
              <w:rPr>
                <w:b/>
                <w:bCs/>
                <w:sz w:val="18"/>
                <w:szCs w:val="18"/>
              </w:rPr>
              <w:t>:</w:t>
            </w:r>
          </w:p>
          <w:p w14:paraId="655B4F77" w14:textId="046DFECC" w:rsidR="008641A1" w:rsidRDefault="008641A1" w:rsidP="00894003">
            <w:pPr>
              <w:ind w:left="-108"/>
              <w:rPr>
                <w:sz w:val="18"/>
                <w:szCs w:val="18"/>
              </w:rPr>
            </w:pPr>
          </w:p>
        </w:tc>
      </w:tr>
      <w:tr w:rsidR="002B29F3" w14:paraId="2E1AD728" w14:textId="77777777" w:rsidTr="00834439">
        <w:sdt>
          <w:sdtPr>
            <w:rPr>
              <w:sz w:val="24"/>
              <w:szCs w:val="24"/>
            </w:rPr>
            <w:id w:val="-206262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CC8D9" w14:textId="24DE934B" w:rsidR="002B29F3" w:rsidRDefault="00834439" w:rsidP="00844626">
                <w:pPr>
                  <w:ind w:left="-108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31E35" w14:textId="0317C1D4" w:rsidR="002B29F3" w:rsidRDefault="00F60D01" w:rsidP="0089400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Product</w:t>
            </w:r>
            <w:r w:rsidR="00011C80">
              <w:rPr>
                <w:sz w:val="18"/>
                <w:szCs w:val="18"/>
              </w:rPr>
              <w:t>(s)</w:t>
            </w:r>
            <w:r w:rsidR="00586DFC">
              <w:rPr>
                <w:sz w:val="18"/>
                <w:szCs w:val="18"/>
              </w:rPr>
              <w:t xml:space="preserve"> has been filled</w:t>
            </w:r>
            <w:r w:rsidR="00021C47">
              <w:rPr>
                <w:sz w:val="18"/>
                <w:szCs w:val="18"/>
              </w:rPr>
              <w:t xml:space="preserve"> and labelled </w:t>
            </w:r>
            <w:r w:rsidR="003F4E70">
              <w:rPr>
                <w:sz w:val="18"/>
                <w:szCs w:val="18"/>
              </w:rPr>
              <w:t>on site</w:t>
            </w:r>
            <w:r w:rsidR="006628A9">
              <w:rPr>
                <w:sz w:val="18"/>
                <w:szCs w:val="18"/>
              </w:rPr>
              <w:t xml:space="preserve"> at the RMU</w:t>
            </w:r>
            <w:r w:rsidR="00AD30D5">
              <w:rPr>
                <w:sz w:val="18"/>
                <w:szCs w:val="18"/>
              </w:rPr>
              <w:t>, or</w:t>
            </w:r>
          </w:p>
        </w:tc>
      </w:tr>
      <w:tr w:rsidR="002B29F3" w14:paraId="2A2D510C" w14:textId="77777777" w:rsidTr="00834439">
        <w:sdt>
          <w:sdtPr>
            <w:rPr>
              <w:sz w:val="24"/>
              <w:szCs w:val="24"/>
            </w:rPr>
            <w:id w:val="87219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6B626E" w14:textId="0E29CC33" w:rsidR="002B29F3" w:rsidRDefault="005B28FF" w:rsidP="005B28FF">
                <w:pPr>
                  <w:ind w:left="-108"/>
                  <w:jc w:val="center"/>
                  <w:rPr>
                    <w:sz w:val="18"/>
                    <w:szCs w:val="18"/>
                  </w:rPr>
                </w:pPr>
                <w:r w:rsidRPr="00844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CF5C4" w14:textId="7C61653A" w:rsidR="002B29F3" w:rsidRDefault="00AD30D5" w:rsidP="0089400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Child Product(s) has been </w:t>
            </w:r>
            <w:r w:rsidR="00624A50">
              <w:rPr>
                <w:sz w:val="18"/>
                <w:szCs w:val="18"/>
              </w:rPr>
              <w:t>filled and labelled from bulk</w:t>
            </w:r>
            <w:r w:rsidR="003F4E70">
              <w:rPr>
                <w:sz w:val="18"/>
                <w:szCs w:val="18"/>
              </w:rPr>
              <w:t xml:space="preserve"> </w:t>
            </w:r>
            <w:r w:rsidR="00BB5BD5">
              <w:rPr>
                <w:sz w:val="18"/>
                <w:szCs w:val="18"/>
              </w:rPr>
              <w:t>at the Reseller site</w:t>
            </w:r>
            <w:r w:rsidR="00624A50">
              <w:rPr>
                <w:sz w:val="18"/>
                <w:szCs w:val="18"/>
              </w:rPr>
              <w:t xml:space="preserve"> </w:t>
            </w:r>
          </w:p>
        </w:tc>
      </w:tr>
      <w:tr w:rsidR="000F7694" w14:paraId="1AD73AF2" w14:textId="77777777" w:rsidTr="00834439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B01F7" w14:textId="77777777" w:rsidR="000F7694" w:rsidRDefault="000F7694" w:rsidP="00894003">
            <w:pPr>
              <w:ind w:left="-108"/>
              <w:rPr>
                <w:sz w:val="18"/>
                <w:szCs w:val="18"/>
              </w:rPr>
            </w:pPr>
          </w:p>
        </w:tc>
      </w:tr>
      <w:tr w:rsidR="00E1169B" w14:paraId="035D64F7" w14:textId="77777777" w:rsidTr="00E40A3C">
        <w:trPr>
          <w:trHeight w:val="212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4AC544" w14:textId="77777777" w:rsidR="00E1169B" w:rsidRPr="00E1169B" w:rsidRDefault="00E1169B" w:rsidP="00E1169B">
            <w:pPr>
              <w:ind w:left="-108"/>
              <w:rPr>
                <w:sz w:val="6"/>
                <w:szCs w:val="6"/>
              </w:rPr>
            </w:pPr>
          </w:p>
          <w:p w14:paraId="3A9CB622" w14:textId="021BE036" w:rsidR="00E1169B" w:rsidRDefault="00E1169B" w:rsidP="00E1169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APAS CONTACT </w:t>
            </w:r>
            <w:r w:rsidR="0083443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Reseller</w:t>
            </w:r>
            <w:r w:rsidR="0083443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14:paraId="38FA32DE" w14:textId="157EC01C" w:rsidR="00E1169B" w:rsidRPr="00E1169B" w:rsidRDefault="00E1169B" w:rsidP="00E1169B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FD2410" w14:textId="40A07BAC" w:rsidR="00E1169B" w:rsidRDefault="00E1169B" w:rsidP="00E1169B">
            <w:pPr>
              <w:ind w:left="30"/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1169B" w14:paraId="5BD44F86" w14:textId="77777777" w:rsidTr="00E40A3C">
        <w:trPr>
          <w:trHeight w:val="212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7B2A29" w14:textId="77777777" w:rsidR="00E1169B" w:rsidRPr="00E1169B" w:rsidRDefault="00E1169B" w:rsidP="00E1169B">
            <w:pPr>
              <w:ind w:left="-108"/>
              <w:rPr>
                <w:sz w:val="6"/>
                <w:szCs w:val="6"/>
              </w:rPr>
            </w:pPr>
          </w:p>
          <w:p w14:paraId="5ADC190E" w14:textId="29040687" w:rsidR="00E1169B" w:rsidRDefault="00E1169B" w:rsidP="00E1169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(not required for electronic submission):</w:t>
            </w:r>
          </w:p>
          <w:p w14:paraId="143A8D79" w14:textId="56AA35BB" w:rsidR="00E1169B" w:rsidRPr="00E1169B" w:rsidRDefault="00E1169B" w:rsidP="00E1169B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14:paraId="323FFCDC" w14:textId="5539A3CA" w:rsidR="00E1169B" w:rsidRDefault="00E1169B" w:rsidP="00E1169B">
            <w:pPr>
              <w:ind w:left="30"/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1169B" w14:paraId="24058AC1" w14:textId="77777777" w:rsidTr="00E40A3C">
        <w:trPr>
          <w:trHeight w:val="212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D66A66" w14:textId="77777777" w:rsidR="00E1169B" w:rsidRPr="00E1169B" w:rsidRDefault="00E1169B" w:rsidP="00E1169B">
            <w:pPr>
              <w:ind w:left="-108"/>
              <w:rPr>
                <w:sz w:val="6"/>
                <w:szCs w:val="6"/>
              </w:rPr>
            </w:pPr>
          </w:p>
          <w:p w14:paraId="2441DB99" w14:textId="020D1474" w:rsidR="00E1169B" w:rsidRDefault="00E1169B" w:rsidP="00E1169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48ACC598" w14:textId="48BA0AEC" w:rsidR="00E1169B" w:rsidRPr="00E1169B" w:rsidRDefault="00E1169B" w:rsidP="00E1169B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14:paraId="7AFBAC15" w14:textId="5FB4DB7B" w:rsidR="00E1169B" w:rsidRDefault="00E1169B" w:rsidP="00E1169B">
            <w:pPr>
              <w:ind w:left="30"/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3B612411" w14:textId="6BF10EDB" w:rsidR="00A16D4F" w:rsidRDefault="00A16D4F">
      <w:pPr>
        <w:rPr>
          <w:rFonts w:cs="Arial"/>
          <w:spacing w:val="-2"/>
          <w:sz w:val="18"/>
          <w:szCs w:val="18"/>
        </w:rPr>
      </w:pPr>
    </w:p>
    <w:p w14:paraId="385072B3" w14:textId="77777777" w:rsidR="00A16D4F" w:rsidRPr="00CA6926" w:rsidRDefault="00A16D4F" w:rsidP="00A16D4F">
      <w:pPr>
        <w:rPr>
          <w:sz w:val="24"/>
          <w:szCs w:val="24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562"/>
        <w:gridCol w:w="4255"/>
        <w:gridCol w:w="4964"/>
      </w:tblGrid>
      <w:tr w:rsidR="00E242F7" w14:paraId="21A8E5FC" w14:textId="77777777" w:rsidTr="00274CC2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965F3" w14:textId="32800471" w:rsidR="00E242F7" w:rsidRDefault="00E242F7" w:rsidP="00894003">
            <w:pPr>
              <w:ind w:left="-108"/>
              <w:rPr>
                <w:sz w:val="18"/>
                <w:szCs w:val="18"/>
              </w:rPr>
            </w:pPr>
            <w:r w:rsidRPr="00C73F0D">
              <w:rPr>
                <w:b/>
                <w:bCs/>
                <w:sz w:val="20"/>
                <w:szCs w:val="20"/>
                <w:u w:val="single"/>
              </w:rPr>
              <w:t xml:space="preserve">Section </w:t>
            </w:r>
            <w:r w:rsidR="00EC21BC">
              <w:rPr>
                <w:b/>
                <w:bCs/>
                <w:sz w:val="20"/>
                <w:szCs w:val="20"/>
                <w:u w:val="single"/>
              </w:rPr>
              <w:t>E</w:t>
            </w:r>
            <w:r w:rsidRPr="00C73F0D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R</w:t>
            </w:r>
            <w:r w:rsidR="00C43559">
              <w:rPr>
                <w:b/>
                <w:bCs/>
                <w:sz w:val="20"/>
                <w:szCs w:val="20"/>
              </w:rPr>
              <w:t>MU Complian</w:t>
            </w:r>
            <w:r w:rsidR="003B51D3">
              <w:rPr>
                <w:b/>
                <w:bCs/>
                <w:sz w:val="20"/>
                <w:szCs w:val="20"/>
              </w:rPr>
              <w:t>ce</w:t>
            </w:r>
            <w:r w:rsidR="00C43559">
              <w:rPr>
                <w:b/>
                <w:bCs/>
                <w:sz w:val="20"/>
                <w:szCs w:val="20"/>
              </w:rPr>
              <w:t xml:space="preserve"> and Declaration </w:t>
            </w:r>
            <w:r w:rsidRPr="00C0063E">
              <w:rPr>
                <w:sz w:val="16"/>
                <w:szCs w:val="16"/>
              </w:rPr>
              <w:t xml:space="preserve">{to be completed by </w:t>
            </w:r>
            <w:r w:rsidR="00F0162A">
              <w:rPr>
                <w:sz w:val="16"/>
                <w:szCs w:val="16"/>
              </w:rPr>
              <w:t>an</w:t>
            </w:r>
            <w:r w:rsidRPr="00C0063E">
              <w:rPr>
                <w:sz w:val="16"/>
                <w:szCs w:val="16"/>
              </w:rPr>
              <w:t xml:space="preserve"> APAS </w:t>
            </w:r>
            <w:r w:rsidR="00F0162A">
              <w:rPr>
                <w:sz w:val="16"/>
                <w:szCs w:val="16"/>
              </w:rPr>
              <w:t>SIGNATORY</w:t>
            </w:r>
            <w:r w:rsidRPr="00C0063E">
              <w:rPr>
                <w:sz w:val="16"/>
                <w:szCs w:val="16"/>
              </w:rPr>
              <w:t xml:space="preserve"> of the R</w:t>
            </w:r>
            <w:r w:rsidR="000375D4">
              <w:rPr>
                <w:sz w:val="16"/>
                <w:szCs w:val="16"/>
              </w:rPr>
              <w:t>MU</w:t>
            </w:r>
            <w:r w:rsidRPr="00C0063E">
              <w:rPr>
                <w:sz w:val="16"/>
                <w:szCs w:val="16"/>
              </w:rPr>
              <w:t xml:space="preserve"> [</w:t>
            </w:r>
            <w:r w:rsidR="003E07A3">
              <w:rPr>
                <w:sz w:val="16"/>
                <w:szCs w:val="16"/>
              </w:rPr>
              <w:t>Parent</w:t>
            </w:r>
            <w:r w:rsidRPr="00C0063E">
              <w:rPr>
                <w:sz w:val="16"/>
                <w:szCs w:val="16"/>
              </w:rPr>
              <w:t xml:space="preserve"> Product(s)]}</w:t>
            </w:r>
          </w:p>
        </w:tc>
      </w:tr>
      <w:tr w:rsidR="00E242F7" w14:paraId="5DB98DCD" w14:textId="77777777" w:rsidTr="00274CC2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BABB1" w14:textId="77777777" w:rsidR="00E242F7" w:rsidRDefault="00E242F7" w:rsidP="00894003">
            <w:pPr>
              <w:ind w:left="-108"/>
              <w:rPr>
                <w:sz w:val="18"/>
                <w:szCs w:val="18"/>
              </w:rPr>
            </w:pPr>
          </w:p>
          <w:p w14:paraId="74469983" w14:textId="77777777" w:rsidR="00E242F7" w:rsidRPr="00BA4B59" w:rsidRDefault="00E242F7" w:rsidP="00894003">
            <w:pPr>
              <w:ind w:left="-108"/>
              <w:rPr>
                <w:b/>
                <w:bCs/>
                <w:sz w:val="18"/>
                <w:szCs w:val="18"/>
              </w:rPr>
            </w:pPr>
            <w:r w:rsidRPr="00BA4B59">
              <w:rPr>
                <w:b/>
                <w:bCs/>
                <w:sz w:val="18"/>
                <w:szCs w:val="18"/>
              </w:rPr>
              <w:t>I hereby certify that:</w:t>
            </w:r>
          </w:p>
          <w:p w14:paraId="537C2C3A" w14:textId="77777777" w:rsidR="00E242F7" w:rsidRDefault="00E242F7" w:rsidP="00894003">
            <w:pPr>
              <w:ind w:left="-108"/>
              <w:rPr>
                <w:sz w:val="18"/>
                <w:szCs w:val="18"/>
              </w:rPr>
            </w:pPr>
          </w:p>
        </w:tc>
      </w:tr>
      <w:tr w:rsidR="00E242F7" w14:paraId="69AAB8CE" w14:textId="77777777" w:rsidTr="00274CC2">
        <w:sdt>
          <w:sdtPr>
            <w:rPr>
              <w:sz w:val="24"/>
              <w:szCs w:val="24"/>
            </w:rPr>
            <w:id w:val="116666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81DE6B" w14:textId="05D06912" w:rsidR="00E242F7" w:rsidRDefault="00D84D1A" w:rsidP="00894003">
                <w:pPr>
                  <w:ind w:left="-108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E8CC2" w14:textId="1DBA5AE7" w:rsidR="00E242F7" w:rsidRDefault="00E242F7" w:rsidP="0089400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  <w:r w:rsidR="00A9427F">
              <w:rPr>
                <w:sz w:val="18"/>
                <w:szCs w:val="18"/>
              </w:rPr>
              <w:t xml:space="preserve">is is a genuine </w:t>
            </w:r>
            <w:r>
              <w:rPr>
                <w:sz w:val="18"/>
                <w:szCs w:val="18"/>
              </w:rPr>
              <w:t>Child Product</w:t>
            </w:r>
            <w:r w:rsidR="009578E2">
              <w:rPr>
                <w:sz w:val="18"/>
                <w:szCs w:val="18"/>
              </w:rPr>
              <w:t xml:space="preserve"> of the Parent Product</w:t>
            </w:r>
            <w:r w:rsidR="009D3853">
              <w:rPr>
                <w:sz w:val="18"/>
                <w:szCs w:val="18"/>
              </w:rPr>
              <w:t xml:space="preserve"> stated in Section A</w:t>
            </w:r>
          </w:p>
        </w:tc>
      </w:tr>
      <w:tr w:rsidR="00502C8E" w14:paraId="7071BEE3" w14:textId="77777777" w:rsidTr="00274CC2">
        <w:sdt>
          <w:sdtPr>
            <w:rPr>
              <w:sz w:val="24"/>
              <w:szCs w:val="24"/>
            </w:rPr>
            <w:id w:val="147803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6D188C" w14:textId="77777777" w:rsidR="00502C8E" w:rsidRDefault="00502C8E" w:rsidP="00894003">
                <w:pPr>
                  <w:ind w:left="-108"/>
                  <w:jc w:val="center"/>
                  <w:rPr>
                    <w:sz w:val="18"/>
                    <w:szCs w:val="18"/>
                  </w:rPr>
                </w:pPr>
                <w:r w:rsidRPr="00844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38DC0" w14:textId="59ACCB8F" w:rsidR="00502C8E" w:rsidRDefault="00502C8E" w:rsidP="0089400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Child Product(s) has been filled and labelled </w:t>
            </w:r>
            <w:r w:rsidR="00A30495">
              <w:rPr>
                <w:sz w:val="18"/>
                <w:szCs w:val="18"/>
              </w:rPr>
              <w:t>on site at the RMU, or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02C8E" w14:paraId="21C0C7D6" w14:textId="77777777" w:rsidTr="00274CC2">
        <w:sdt>
          <w:sdtPr>
            <w:rPr>
              <w:sz w:val="24"/>
              <w:szCs w:val="24"/>
            </w:rPr>
            <w:id w:val="-138556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D4D8DF" w14:textId="77777777" w:rsidR="00502C8E" w:rsidRDefault="00502C8E" w:rsidP="00894003">
                <w:pPr>
                  <w:ind w:left="-108"/>
                  <w:jc w:val="center"/>
                  <w:rPr>
                    <w:sz w:val="18"/>
                    <w:szCs w:val="18"/>
                  </w:rPr>
                </w:pPr>
                <w:r w:rsidRPr="00844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0BD73" w14:textId="666DEE79" w:rsidR="00502C8E" w:rsidRDefault="00502C8E" w:rsidP="0089400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 Product(s) has been filled and labelled from bulk at the Reseller site</w:t>
            </w:r>
            <w:r w:rsidR="00CA236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CA2362">
              <w:rPr>
                <w:sz w:val="18"/>
                <w:szCs w:val="18"/>
              </w:rPr>
              <w:t>and</w:t>
            </w:r>
          </w:p>
        </w:tc>
      </w:tr>
      <w:tr w:rsidR="00502C8E" w14:paraId="1F517AA5" w14:textId="77777777" w:rsidTr="00274CC2">
        <w:sdt>
          <w:sdtPr>
            <w:rPr>
              <w:sz w:val="24"/>
              <w:szCs w:val="24"/>
            </w:rPr>
            <w:id w:val="-14274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C0EDA1" w14:textId="77777777" w:rsidR="00502C8E" w:rsidRDefault="00502C8E" w:rsidP="00894003">
                <w:pPr>
                  <w:ind w:left="-108"/>
                  <w:jc w:val="center"/>
                  <w:rPr>
                    <w:sz w:val="18"/>
                    <w:szCs w:val="18"/>
                  </w:rPr>
                </w:pPr>
                <w:r w:rsidRPr="00844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8FA26" w14:textId="64032BE4" w:rsidR="00502C8E" w:rsidRDefault="005529EF" w:rsidP="0089400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has been no significant change</w:t>
            </w:r>
            <w:r w:rsidR="00FC399B">
              <w:rPr>
                <w:sz w:val="18"/>
                <w:szCs w:val="18"/>
              </w:rPr>
              <w:t>s to the Parent Product</w:t>
            </w:r>
            <w:r w:rsidR="002C48B7">
              <w:rPr>
                <w:sz w:val="18"/>
                <w:szCs w:val="18"/>
              </w:rPr>
              <w:t xml:space="preserve"> formulation</w:t>
            </w:r>
            <w:r w:rsidR="00AD5A0A">
              <w:rPr>
                <w:sz w:val="18"/>
                <w:szCs w:val="18"/>
              </w:rPr>
              <w:t xml:space="preserve"> since its </w:t>
            </w:r>
            <w:r w:rsidR="004E2462">
              <w:rPr>
                <w:sz w:val="18"/>
                <w:szCs w:val="18"/>
              </w:rPr>
              <w:t>most recent certification</w:t>
            </w:r>
            <w:r w:rsidR="00C90CBA">
              <w:rPr>
                <w:sz w:val="18"/>
                <w:szCs w:val="18"/>
              </w:rPr>
              <w:t xml:space="preserve">, and the </w:t>
            </w:r>
            <w:r w:rsidR="00A01C9E">
              <w:rPr>
                <w:sz w:val="18"/>
                <w:szCs w:val="18"/>
              </w:rPr>
              <w:t>formulation co</w:t>
            </w:r>
            <w:r w:rsidR="00612260">
              <w:rPr>
                <w:sz w:val="18"/>
                <w:szCs w:val="18"/>
              </w:rPr>
              <w:t xml:space="preserve">nforms </w:t>
            </w:r>
            <w:r w:rsidR="00CA7D64">
              <w:rPr>
                <w:sz w:val="18"/>
                <w:szCs w:val="18"/>
              </w:rPr>
              <w:t xml:space="preserve">with all </w:t>
            </w:r>
            <w:r w:rsidR="008C744F">
              <w:rPr>
                <w:sz w:val="18"/>
                <w:szCs w:val="18"/>
              </w:rPr>
              <w:t>the requirements of Clause 6 of</w:t>
            </w:r>
            <w:r w:rsidR="00FA64B8">
              <w:rPr>
                <w:sz w:val="18"/>
                <w:szCs w:val="18"/>
              </w:rPr>
              <w:t xml:space="preserve"> APAS document AP-D192</w:t>
            </w:r>
            <w:r w:rsidR="005E196D">
              <w:rPr>
                <w:sz w:val="18"/>
                <w:szCs w:val="18"/>
              </w:rPr>
              <w:t>, and</w:t>
            </w:r>
            <w:r w:rsidR="00502C8E">
              <w:rPr>
                <w:sz w:val="18"/>
                <w:szCs w:val="18"/>
              </w:rPr>
              <w:t xml:space="preserve"> </w:t>
            </w:r>
          </w:p>
        </w:tc>
      </w:tr>
      <w:tr w:rsidR="00E242F7" w14:paraId="0F109336" w14:textId="77777777" w:rsidTr="00274CC2">
        <w:sdt>
          <w:sdtPr>
            <w:rPr>
              <w:sz w:val="24"/>
              <w:szCs w:val="24"/>
            </w:rPr>
            <w:id w:val="-145770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8097DE" w14:textId="77777777" w:rsidR="00E242F7" w:rsidRDefault="00E242F7" w:rsidP="00894003">
                <w:pPr>
                  <w:ind w:left="-108"/>
                  <w:jc w:val="center"/>
                  <w:rPr>
                    <w:sz w:val="18"/>
                    <w:szCs w:val="18"/>
                  </w:rPr>
                </w:pPr>
                <w:r w:rsidRPr="00844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F021B" w14:textId="4EB5C4EC" w:rsidR="00E242F7" w:rsidRDefault="00E242F7" w:rsidP="0089400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="00663084">
              <w:rPr>
                <w:sz w:val="18"/>
                <w:szCs w:val="18"/>
              </w:rPr>
              <w:t>information provided is true and correct</w:t>
            </w:r>
            <w:r w:rsidR="00C13B58">
              <w:rPr>
                <w:sz w:val="18"/>
                <w:szCs w:val="18"/>
              </w:rPr>
              <w:t xml:space="preserve"> to the best of my knowledge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242F7" w14:paraId="48F0CA5C" w14:textId="77777777" w:rsidTr="00274CC2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EC4A73" w14:textId="77777777" w:rsidR="00E242F7" w:rsidRDefault="00E242F7" w:rsidP="00894003">
            <w:pPr>
              <w:ind w:left="-108"/>
              <w:rPr>
                <w:sz w:val="18"/>
                <w:szCs w:val="18"/>
              </w:rPr>
            </w:pPr>
          </w:p>
        </w:tc>
      </w:tr>
      <w:tr w:rsidR="00E242F7" w14:paraId="74675EC9" w14:textId="77777777" w:rsidTr="00274CC2">
        <w:trPr>
          <w:trHeight w:val="212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90082F" w14:textId="77777777" w:rsidR="00E242F7" w:rsidRPr="00E1169B" w:rsidRDefault="00E242F7" w:rsidP="00894003">
            <w:pPr>
              <w:ind w:left="-108"/>
              <w:rPr>
                <w:sz w:val="6"/>
                <w:szCs w:val="6"/>
              </w:rPr>
            </w:pPr>
          </w:p>
          <w:p w14:paraId="2896C7F8" w14:textId="78EFE87A" w:rsidR="00E242F7" w:rsidRDefault="00E242F7" w:rsidP="0089400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APAS </w:t>
            </w:r>
            <w:r w:rsidR="003A4537">
              <w:rPr>
                <w:sz w:val="18"/>
                <w:szCs w:val="18"/>
              </w:rPr>
              <w:t>SIGNATORY</w:t>
            </w:r>
            <w:r>
              <w:rPr>
                <w:sz w:val="18"/>
                <w:szCs w:val="18"/>
              </w:rPr>
              <w:t xml:space="preserve"> (</w:t>
            </w:r>
            <w:r w:rsidR="003A4537">
              <w:rPr>
                <w:sz w:val="18"/>
                <w:szCs w:val="18"/>
              </w:rPr>
              <w:t>RMU</w:t>
            </w:r>
            <w:r>
              <w:rPr>
                <w:sz w:val="18"/>
                <w:szCs w:val="18"/>
              </w:rPr>
              <w:t>):</w:t>
            </w:r>
          </w:p>
          <w:p w14:paraId="3B824737" w14:textId="77777777" w:rsidR="00E242F7" w:rsidRPr="00E1169B" w:rsidRDefault="00E242F7" w:rsidP="00894003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F2E5D2" w14:textId="77777777" w:rsidR="00E242F7" w:rsidRDefault="00E242F7" w:rsidP="00894003">
            <w:pPr>
              <w:ind w:left="30"/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242F7" w14:paraId="007A2523" w14:textId="77777777" w:rsidTr="00274CC2">
        <w:trPr>
          <w:trHeight w:val="212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AC3962" w14:textId="77777777" w:rsidR="00E242F7" w:rsidRPr="00E1169B" w:rsidRDefault="00E242F7" w:rsidP="00894003">
            <w:pPr>
              <w:ind w:left="-108"/>
              <w:rPr>
                <w:sz w:val="6"/>
                <w:szCs w:val="6"/>
              </w:rPr>
            </w:pPr>
          </w:p>
          <w:p w14:paraId="362241E3" w14:textId="77777777" w:rsidR="00E242F7" w:rsidRDefault="00E242F7" w:rsidP="0089400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(not required for electronic submission):</w:t>
            </w:r>
          </w:p>
          <w:p w14:paraId="5B4680C6" w14:textId="77777777" w:rsidR="00E242F7" w:rsidRPr="00E1169B" w:rsidRDefault="00E242F7" w:rsidP="00894003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964" w:type="dxa"/>
            <w:tcBorders>
              <w:left w:val="single" w:sz="4" w:space="0" w:color="auto"/>
            </w:tcBorders>
            <w:vAlign w:val="center"/>
          </w:tcPr>
          <w:p w14:paraId="3AC70791" w14:textId="77777777" w:rsidR="00E242F7" w:rsidRDefault="00E242F7" w:rsidP="00894003">
            <w:pPr>
              <w:ind w:left="30"/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242F7" w14:paraId="0B52F577" w14:textId="77777777" w:rsidTr="00274CC2">
        <w:trPr>
          <w:trHeight w:val="212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EF72EC" w14:textId="77777777" w:rsidR="00E242F7" w:rsidRPr="00E1169B" w:rsidRDefault="00E242F7" w:rsidP="00894003">
            <w:pPr>
              <w:ind w:left="-108"/>
              <w:rPr>
                <w:sz w:val="6"/>
                <w:szCs w:val="6"/>
              </w:rPr>
            </w:pPr>
          </w:p>
          <w:p w14:paraId="4518C551" w14:textId="77777777" w:rsidR="00E242F7" w:rsidRDefault="00E242F7" w:rsidP="0089400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 w14:paraId="625683D9" w14:textId="77777777" w:rsidR="00E242F7" w:rsidRPr="00E1169B" w:rsidRDefault="00E242F7" w:rsidP="00894003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4964" w:type="dxa"/>
            <w:tcBorders>
              <w:left w:val="single" w:sz="4" w:space="0" w:color="auto"/>
            </w:tcBorders>
            <w:vAlign w:val="center"/>
          </w:tcPr>
          <w:p w14:paraId="2C0D0A5A" w14:textId="77777777" w:rsidR="00E242F7" w:rsidRDefault="00E242F7" w:rsidP="00894003">
            <w:pPr>
              <w:ind w:left="30"/>
              <w:rPr>
                <w:sz w:val="18"/>
                <w:szCs w:val="18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037F3A01" w14:textId="0C6AFCB7" w:rsidR="00780961" w:rsidRPr="00780961" w:rsidRDefault="00780961" w:rsidP="00780961">
      <w:pPr>
        <w:suppressAutoHyphens/>
        <w:spacing w:before="120"/>
        <w:jc w:val="both"/>
        <w:rPr>
          <w:rFonts w:cs="Arial"/>
          <w:spacing w:val="-2"/>
          <w:sz w:val="18"/>
          <w:szCs w:val="18"/>
        </w:rPr>
        <w:sectPr w:rsidR="00780961" w:rsidRPr="00780961" w:rsidSect="00C8447C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2410" w:right="1134" w:bottom="1276" w:left="1134" w:header="425" w:footer="318" w:gutter="0"/>
          <w:cols w:space="567"/>
          <w:titlePg/>
          <w:docGrid w:linePitch="360"/>
        </w:sectPr>
      </w:pPr>
    </w:p>
    <w:bookmarkEnd w:id="1"/>
    <w:p w14:paraId="285692B1" w14:textId="1EBC69C4" w:rsidR="00E73336" w:rsidRDefault="00E73336" w:rsidP="00343CA0">
      <w:pPr>
        <w:rPr>
          <w:sz w:val="18"/>
          <w:szCs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402"/>
        <w:gridCol w:w="3119"/>
        <w:gridCol w:w="3113"/>
      </w:tblGrid>
      <w:tr w:rsidR="00AD18CB" w14:paraId="2220FB7A" w14:textId="77777777" w:rsidTr="00C51557">
        <w:trPr>
          <w:trHeight w:val="340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DE96E" w14:textId="37506497" w:rsidR="00AD18CB" w:rsidRDefault="00AD18CB" w:rsidP="00AD18CB">
            <w:pPr>
              <w:ind w:left="-108"/>
              <w:jc w:val="both"/>
              <w:rPr>
                <w:sz w:val="18"/>
                <w:szCs w:val="18"/>
              </w:rPr>
            </w:pPr>
            <w:r w:rsidRPr="00BA6AA8">
              <w:rPr>
                <w:b/>
                <w:bCs/>
                <w:sz w:val="18"/>
                <w:szCs w:val="18"/>
                <w:u w:val="single"/>
              </w:rPr>
              <w:t>FOR APAS USE ONLY</w:t>
            </w:r>
          </w:p>
        </w:tc>
      </w:tr>
      <w:tr w:rsidR="00AD18CB" w14:paraId="3E03EAD2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81B6E" w14:textId="39D09623" w:rsidR="00AD18CB" w:rsidRPr="00E20D65" w:rsidRDefault="00AD18CB" w:rsidP="00E20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Determination: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08E1C938" w14:textId="5D72EBFD" w:rsidR="00AD18CB" w:rsidRDefault="00B81987" w:rsidP="00B81987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vAlign w:val="center"/>
          </w:tcPr>
          <w:p w14:paraId="75F11D74" w14:textId="7585561C" w:rsidR="00AD18CB" w:rsidRDefault="00B81987" w:rsidP="00B81987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APPROVED</w:t>
            </w:r>
          </w:p>
        </w:tc>
      </w:tr>
      <w:tr w:rsidR="00B81987" w14:paraId="7AD5A120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F62E7" w14:textId="5F056458" w:rsidR="00B81987" w:rsidRPr="00E20D65" w:rsidRDefault="00C51557" w:rsidP="00E20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Approval </w:t>
            </w:r>
            <w:r w:rsidR="00B81987">
              <w:rPr>
                <w:sz w:val="18"/>
                <w:szCs w:val="18"/>
              </w:rPr>
              <w:t>Class: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A7FB26" w14:textId="593ED0A9" w:rsidR="00B81987" w:rsidRDefault="00B81987" w:rsidP="00B81987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I</w:t>
            </w:r>
          </w:p>
        </w:tc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D1F5F5" w14:textId="4DE8F6B7" w:rsidR="00B81987" w:rsidRDefault="00B81987" w:rsidP="00B81987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II</w:t>
            </w:r>
          </w:p>
        </w:tc>
      </w:tr>
      <w:tr w:rsidR="00E20D65" w14:paraId="0EAF7C81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B0804" w14:textId="5EDC55E7" w:rsidR="00E20D65" w:rsidRPr="00E20D65" w:rsidRDefault="00377A58" w:rsidP="00E20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not approved, not</w:t>
            </w:r>
            <w:r w:rsidR="00654F06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reason(s):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14:paraId="771F8147" w14:textId="24530B86" w:rsidR="00E20D65" w:rsidRDefault="00E20D65" w:rsidP="00894003">
            <w:pPr>
              <w:ind w:left="30"/>
              <w:rPr>
                <w:sz w:val="18"/>
                <w:szCs w:val="18"/>
              </w:rPr>
            </w:pPr>
          </w:p>
        </w:tc>
      </w:tr>
      <w:tr w:rsidR="00E20D65" w14:paraId="3019A1D8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29675" w14:textId="327AB76E" w:rsidR="00E20D65" w:rsidRPr="00E20D65" w:rsidRDefault="00B2011F" w:rsidP="00E20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APAS Officer: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14:paraId="3782CDB0" w14:textId="20EDE5F4" w:rsidR="00E20D65" w:rsidRDefault="00E20D65" w:rsidP="00894003">
            <w:pPr>
              <w:ind w:left="30"/>
              <w:rPr>
                <w:sz w:val="18"/>
                <w:szCs w:val="18"/>
              </w:rPr>
            </w:pPr>
          </w:p>
        </w:tc>
      </w:tr>
      <w:tr w:rsidR="00CA6926" w14:paraId="5C008A1C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E9B2A" w14:textId="455E4091" w:rsidR="00CA6926" w:rsidRDefault="00CA6926" w:rsidP="00E20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14:paraId="556342A5" w14:textId="77777777" w:rsidR="00CA6926" w:rsidRDefault="00CA6926" w:rsidP="00894003">
            <w:pPr>
              <w:ind w:left="30"/>
              <w:rPr>
                <w:sz w:val="18"/>
                <w:szCs w:val="18"/>
              </w:rPr>
            </w:pPr>
          </w:p>
        </w:tc>
      </w:tr>
      <w:tr w:rsidR="00E20D65" w14:paraId="33897019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3333B" w14:textId="47507CDF" w:rsidR="00E20D65" w:rsidRPr="00E20D65" w:rsidRDefault="00E20D65" w:rsidP="00E20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14:paraId="4E412085" w14:textId="619B860C" w:rsidR="00E20D65" w:rsidRDefault="00E20D65" w:rsidP="00894003">
            <w:pPr>
              <w:ind w:left="30"/>
              <w:rPr>
                <w:sz w:val="18"/>
                <w:szCs w:val="18"/>
              </w:rPr>
            </w:pPr>
          </w:p>
        </w:tc>
      </w:tr>
      <w:tr w:rsidR="00E20D65" w14:paraId="64714A1E" w14:textId="77777777" w:rsidTr="00C5155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F63AA" w14:textId="372747CA" w:rsidR="00E20D65" w:rsidRPr="00E20D65" w:rsidRDefault="00485AF1" w:rsidP="00E20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APAS ID:</w:t>
            </w:r>
          </w:p>
        </w:tc>
        <w:tc>
          <w:tcPr>
            <w:tcW w:w="6232" w:type="dxa"/>
            <w:gridSpan w:val="2"/>
            <w:tcBorders>
              <w:left w:val="single" w:sz="4" w:space="0" w:color="auto"/>
            </w:tcBorders>
          </w:tcPr>
          <w:p w14:paraId="469F32EB" w14:textId="26727458" w:rsidR="00E20D65" w:rsidRDefault="00E20D65" w:rsidP="00894003">
            <w:pPr>
              <w:ind w:left="30"/>
              <w:rPr>
                <w:sz w:val="18"/>
                <w:szCs w:val="18"/>
              </w:rPr>
            </w:pPr>
          </w:p>
        </w:tc>
      </w:tr>
    </w:tbl>
    <w:p w14:paraId="4B554110" w14:textId="23FF75DD" w:rsidR="008B4E6C" w:rsidRPr="00EC1608" w:rsidRDefault="008B4E6C" w:rsidP="002E004C">
      <w:pPr>
        <w:tabs>
          <w:tab w:val="left" w:pos="7776"/>
        </w:tabs>
        <w:rPr>
          <w:sz w:val="2"/>
          <w:szCs w:val="2"/>
        </w:rPr>
      </w:pPr>
    </w:p>
    <w:sectPr w:rsidR="008B4E6C" w:rsidRPr="00EC1608" w:rsidSect="008E2FDB">
      <w:headerReference w:type="even" r:id="rId16"/>
      <w:headerReference w:type="default" r:id="rId17"/>
      <w:headerReference w:type="first" r:id="rId18"/>
      <w:footerReference w:type="first" r:id="rId19"/>
      <w:type w:val="continuous"/>
      <w:pgSz w:w="11907" w:h="16840" w:code="9"/>
      <w:pgMar w:top="1332" w:right="1134" w:bottom="1259" w:left="1134" w:header="567" w:footer="7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A851" w14:textId="77777777" w:rsidR="00F5575A" w:rsidRDefault="00F5575A">
      <w:r>
        <w:separator/>
      </w:r>
    </w:p>
  </w:endnote>
  <w:endnote w:type="continuationSeparator" w:id="0">
    <w:p w14:paraId="7619F584" w14:textId="77777777" w:rsidR="00F5575A" w:rsidRDefault="00F5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7FFC" w14:textId="50CF54A3" w:rsidR="007828CF" w:rsidRPr="007F72B2" w:rsidRDefault="007828CF" w:rsidP="00151630">
    <w:pPr>
      <w:pStyle w:val="Footer"/>
      <w:pBdr>
        <w:top w:val="thinThickSmallGap" w:sz="24" w:space="1" w:color="0099CC"/>
      </w:pBdr>
      <w:tabs>
        <w:tab w:val="center" w:pos="4962"/>
        <w:tab w:val="right" w:pos="9781"/>
      </w:tabs>
      <w:rPr>
        <w:rFonts w:ascii="Arial Narrow" w:hAnsi="Arial Narrow"/>
        <w:sz w:val="2"/>
        <w:szCs w:val="2"/>
      </w:rPr>
    </w:pPr>
  </w:p>
  <w:tbl>
    <w:tblPr>
      <w:tblW w:w="9644" w:type="dxa"/>
      <w:tblInd w:w="-5" w:type="dxa"/>
      <w:tblLook w:val="01E0" w:firstRow="1" w:lastRow="1" w:firstColumn="1" w:lastColumn="1" w:noHBand="0" w:noVBand="0"/>
    </w:tblPr>
    <w:tblGrid>
      <w:gridCol w:w="3124"/>
      <w:gridCol w:w="4961"/>
      <w:gridCol w:w="1559"/>
    </w:tblGrid>
    <w:tr w:rsidR="007828CF" w:rsidRPr="0001403A" w14:paraId="7E07F434" w14:textId="77777777" w:rsidTr="00C65D88">
      <w:tc>
        <w:tcPr>
          <w:tcW w:w="3124" w:type="dxa"/>
          <w:tcBorders>
            <w:bottom w:val="single" w:sz="4" w:space="0" w:color="0099CC"/>
          </w:tcBorders>
        </w:tcPr>
        <w:p w14:paraId="309B9C6C" w14:textId="373423D8" w:rsidR="007828CF" w:rsidRPr="00B84844" w:rsidRDefault="007828CF" w:rsidP="00151630">
          <w:pPr>
            <w:pStyle w:val="Footer"/>
            <w:rPr>
              <w:rFonts w:ascii="Arial Narrow" w:hAnsi="Arial Narrow"/>
              <w:sz w:val="14"/>
              <w:szCs w:val="14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AP-D</w:t>
          </w:r>
          <w:r w:rsidR="00B301A1">
            <w:rPr>
              <w:rFonts w:ascii="Arial Narrow" w:hAnsi="Arial Narrow"/>
              <w:sz w:val="16"/>
              <w:szCs w:val="16"/>
            </w:rPr>
            <w:t>140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 </w:t>
          </w:r>
          <w:r w:rsidRPr="00132D93">
            <w:rPr>
              <w:rFonts w:ascii="Arial Narrow" w:hAnsi="Arial Narrow"/>
              <w:sz w:val="16"/>
              <w:szCs w:val="16"/>
            </w:rPr>
            <w:t>V</w:t>
          </w:r>
          <w:r w:rsidR="00B301A1">
            <w:rPr>
              <w:rFonts w:ascii="Arial Narrow" w:hAnsi="Arial Narrow"/>
              <w:sz w:val="16"/>
              <w:szCs w:val="16"/>
            </w:rPr>
            <w:t>5</w:t>
          </w:r>
          <w:r w:rsidRPr="00132D93">
            <w:rPr>
              <w:rFonts w:ascii="Arial Narrow" w:hAnsi="Arial Narrow"/>
              <w:sz w:val="16"/>
              <w:szCs w:val="16"/>
            </w:rPr>
            <w:t>,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 Printed document is Uncontrolled</w:t>
          </w:r>
        </w:p>
      </w:tc>
      <w:tc>
        <w:tcPr>
          <w:tcW w:w="4961" w:type="dxa"/>
          <w:tcBorders>
            <w:bottom w:val="single" w:sz="4" w:space="0" w:color="0099CC"/>
          </w:tcBorders>
        </w:tcPr>
        <w:p w14:paraId="5CCCA5B6" w14:textId="7465BC0E" w:rsidR="007828CF" w:rsidRPr="00B84844" w:rsidRDefault="007828CF" w:rsidP="00151630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 w:rsidRPr="00C2455F">
            <w:rPr>
              <w:rFonts w:ascii="Arial Narrow" w:hAnsi="Arial Narrow"/>
              <w:sz w:val="16"/>
              <w:szCs w:val="16"/>
            </w:rPr>
            <w:t xml:space="preserve">            </w:t>
          </w:r>
          <w:r w:rsidR="00C2455F">
            <w:rPr>
              <w:rFonts w:ascii="Arial Narrow" w:hAnsi="Arial Narrow"/>
              <w:sz w:val="16"/>
              <w:szCs w:val="16"/>
            </w:rPr>
            <w:t xml:space="preserve">    </w:t>
          </w:r>
          <w:r w:rsidRPr="00C2455F">
            <w:rPr>
              <w:rFonts w:ascii="Arial Narrow" w:hAnsi="Arial Narrow"/>
              <w:sz w:val="16"/>
              <w:szCs w:val="16"/>
            </w:rPr>
            <w:t xml:space="preserve">      </w:t>
          </w:r>
          <w:r w:rsidR="00E35DA5" w:rsidRPr="00C2455F">
            <w:rPr>
              <w:rFonts w:ascii="Arial Narrow" w:hAnsi="Arial Narrow"/>
              <w:b/>
              <w:bCs/>
              <w:sz w:val="16"/>
              <w:szCs w:val="16"/>
              <w:vertAlign w:val="superscript"/>
            </w:rPr>
            <w:t xml:space="preserve">©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Copyright CSIRO </w:t>
          </w:r>
          <w:r w:rsidRPr="00132D93">
            <w:rPr>
              <w:rFonts w:ascii="Arial Narrow" w:hAnsi="Arial Narrow"/>
              <w:b/>
              <w:bCs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b/>
              <w:bCs/>
              <w:sz w:val="16"/>
              <w:szCs w:val="16"/>
            </w:rPr>
            <w:t>2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559" w:type="dxa"/>
          <w:tcBorders>
            <w:bottom w:val="single" w:sz="4" w:space="0" w:color="0099CC"/>
          </w:tcBorders>
        </w:tcPr>
        <w:p w14:paraId="31FE2616" w14:textId="75A19591" w:rsidR="007828CF" w:rsidRPr="00132D93" w:rsidRDefault="007828CF" w:rsidP="00151630">
          <w:pPr>
            <w:pStyle w:val="Footer"/>
            <w:tabs>
              <w:tab w:val="right" w:pos="2242"/>
            </w:tabs>
            <w:jc w:val="right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8"/>
              <w:szCs w:val="18"/>
            </w:rPr>
            <w:t xml:space="preserve">                </w:t>
          </w:r>
          <w:r w:rsidRPr="00132D93">
            <w:rPr>
              <w:rFonts w:ascii="Arial Narrow" w:hAnsi="Arial Narrow"/>
              <w:sz w:val="16"/>
              <w:szCs w:val="16"/>
            </w:rPr>
            <w:t xml:space="preserve">Page 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begin"/>
          </w:r>
          <w:r w:rsidRPr="00132D93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132D93">
            <w:rPr>
              <w:rFonts w:ascii="Arial Narrow" w:hAnsi="Arial Narrow"/>
              <w:sz w:val="16"/>
              <w:szCs w:val="16"/>
            </w:rPr>
            <w:fldChar w:fldCharType="separate"/>
          </w:r>
          <w:r w:rsidRPr="00132D93">
            <w:rPr>
              <w:rFonts w:ascii="Arial Narrow" w:hAnsi="Arial Narrow"/>
              <w:sz w:val="16"/>
              <w:szCs w:val="16"/>
            </w:rPr>
            <w:t>1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end"/>
          </w:r>
          <w:r w:rsidRPr="00132D93">
            <w:rPr>
              <w:rFonts w:ascii="Arial Narrow" w:hAnsi="Arial Narrow"/>
              <w:sz w:val="16"/>
              <w:szCs w:val="16"/>
            </w:rPr>
            <w:t xml:space="preserve"> of 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begin"/>
          </w:r>
          <w:r w:rsidRPr="00132D93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132D93">
            <w:rPr>
              <w:rFonts w:ascii="Arial Narrow" w:hAnsi="Arial Narrow"/>
              <w:sz w:val="16"/>
              <w:szCs w:val="16"/>
            </w:rPr>
            <w:fldChar w:fldCharType="separate"/>
          </w:r>
          <w:r w:rsidRPr="00132D93">
            <w:rPr>
              <w:rFonts w:ascii="Arial Narrow" w:hAnsi="Arial Narrow"/>
              <w:sz w:val="16"/>
              <w:szCs w:val="16"/>
            </w:rPr>
            <w:t>15</w:t>
          </w:r>
          <w:r w:rsidRPr="00132D93">
            <w:rPr>
              <w:rFonts w:ascii="Arial Narrow" w:hAnsi="Arial Narrow"/>
              <w:sz w:val="16"/>
              <w:szCs w:val="16"/>
            </w:rPr>
            <w:fldChar w:fldCharType="end"/>
          </w:r>
          <w:r w:rsidRPr="00132D93">
            <w:rPr>
              <w:rFonts w:ascii="Arial Narrow" w:hAnsi="Arial Narrow"/>
              <w:sz w:val="16"/>
              <w:szCs w:val="16"/>
            </w:rPr>
            <w:tab/>
          </w:r>
        </w:p>
      </w:tc>
    </w:tr>
    <w:tr w:rsidR="007828CF" w:rsidRPr="0001403A" w14:paraId="2477B154" w14:textId="77777777" w:rsidTr="00C65D88">
      <w:tc>
        <w:tcPr>
          <w:tcW w:w="3124" w:type="dxa"/>
          <w:tcBorders>
            <w:top w:val="single" w:sz="4" w:space="0" w:color="0099CC"/>
          </w:tcBorders>
        </w:tcPr>
        <w:p w14:paraId="12306368" w14:textId="53A14F9E" w:rsidR="007828CF" w:rsidRPr="0001403A" w:rsidRDefault="007828CF" w:rsidP="00151630">
          <w:pPr>
            <w:pStyle w:val="Footer"/>
            <w:rPr>
              <w:rFonts w:ascii="Arial Narrow" w:hAnsi="Arial Narrow"/>
              <w:sz w:val="18"/>
              <w:szCs w:val="18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Authorised by the Executive Officer - APAS</w:t>
          </w:r>
        </w:p>
      </w:tc>
      <w:tc>
        <w:tcPr>
          <w:tcW w:w="4961" w:type="dxa"/>
          <w:tcBorders>
            <w:top w:val="single" w:sz="4" w:space="0" w:color="0099CC"/>
          </w:tcBorders>
        </w:tcPr>
        <w:p w14:paraId="656251A3" w14:textId="7D976B14" w:rsidR="007828CF" w:rsidRPr="00B84844" w:rsidRDefault="007828CF" w:rsidP="00151630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</w:t>
          </w:r>
          <w:r>
            <w:rPr>
              <w:rFonts w:ascii="Arial Narrow" w:hAnsi="Arial Narrow"/>
              <w:sz w:val="18"/>
              <w:szCs w:val="18"/>
            </w:rPr>
            <w:t xml:space="preserve">  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>People + Product = Protection</w:t>
          </w:r>
        </w:p>
      </w:tc>
      <w:tc>
        <w:tcPr>
          <w:tcW w:w="1559" w:type="dxa"/>
          <w:tcBorders>
            <w:top w:val="single" w:sz="4" w:space="0" w:color="0099CC"/>
          </w:tcBorders>
        </w:tcPr>
        <w:p w14:paraId="07E2D7A6" w14:textId="18D173FE" w:rsidR="007828CF" w:rsidRPr="00132D93" w:rsidRDefault="00C65D88" w:rsidP="00C65D88">
          <w:pPr>
            <w:pStyle w:val="Footer"/>
            <w:ind w:left="-106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6"/>
              <w:szCs w:val="16"/>
            </w:rPr>
            <w:t xml:space="preserve">  </w:t>
          </w:r>
          <w:r w:rsidR="007828CF" w:rsidRPr="00132D93">
            <w:rPr>
              <w:rFonts w:ascii="Arial Narrow" w:hAnsi="Arial Narrow"/>
              <w:sz w:val="16"/>
              <w:szCs w:val="16"/>
            </w:rPr>
            <w:t xml:space="preserve">Issue Date: </w:t>
          </w:r>
          <w:r w:rsidR="00B301A1">
            <w:rPr>
              <w:rFonts w:ascii="Arial Narrow" w:hAnsi="Arial Narrow"/>
              <w:sz w:val="16"/>
              <w:szCs w:val="16"/>
            </w:rPr>
            <w:t>1</w:t>
          </w:r>
          <w:r w:rsidR="00132D93">
            <w:rPr>
              <w:rFonts w:ascii="Arial Narrow" w:hAnsi="Arial Narrow"/>
              <w:sz w:val="16"/>
              <w:szCs w:val="16"/>
            </w:rPr>
            <w:t>3</w:t>
          </w:r>
          <w:r w:rsidR="006638EF" w:rsidRPr="00132D93">
            <w:rPr>
              <w:rFonts w:ascii="Arial Narrow" w:hAnsi="Arial Narrow"/>
              <w:sz w:val="16"/>
              <w:szCs w:val="16"/>
            </w:rPr>
            <w:t>-</w:t>
          </w:r>
          <w:r w:rsidR="00B301A1">
            <w:rPr>
              <w:rFonts w:ascii="Arial Narrow" w:hAnsi="Arial Narrow"/>
              <w:sz w:val="16"/>
              <w:szCs w:val="16"/>
            </w:rPr>
            <w:t>12</w:t>
          </w:r>
          <w:r w:rsidR="006638EF" w:rsidRPr="00132D93">
            <w:rPr>
              <w:rFonts w:ascii="Arial Narrow" w:hAnsi="Arial Narrow"/>
              <w:sz w:val="16"/>
              <w:szCs w:val="16"/>
            </w:rPr>
            <w:t>-</w:t>
          </w:r>
          <w:r w:rsidR="007828CF" w:rsidRPr="00132D93">
            <w:rPr>
              <w:rFonts w:ascii="Arial Narrow" w:hAnsi="Arial Narrow"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sz w:val="16"/>
              <w:szCs w:val="16"/>
            </w:rPr>
            <w:t>2</w:t>
          </w:r>
        </w:p>
      </w:tc>
    </w:tr>
  </w:tbl>
  <w:p w14:paraId="04AD3F76" w14:textId="77777777" w:rsidR="007828CF" w:rsidRPr="004A29FA" w:rsidRDefault="007828C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3FD4" w14:textId="77777777" w:rsidR="007828CF" w:rsidRPr="007F72B2" w:rsidRDefault="007828CF" w:rsidP="00151630">
    <w:pPr>
      <w:pStyle w:val="Footer"/>
      <w:pBdr>
        <w:top w:val="thinThickSmallGap" w:sz="24" w:space="1" w:color="0099CC"/>
      </w:pBdr>
      <w:tabs>
        <w:tab w:val="center" w:pos="4962"/>
        <w:tab w:val="right" w:pos="9781"/>
      </w:tabs>
      <w:rPr>
        <w:rFonts w:ascii="Arial Narrow" w:hAnsi="Arial Narrow"/>
        <w:sz w:val="2"/>
        <w:szCs w:val="2"/>
      </w:rPr>
    </w:pPr>
  </w:p>
  <w:tbl>
    <w:tblPr>
      <w:tblW w:w="9644" w:type="dxa"/>
      <w:tblInd w:w="-5" w:type="dxa"/>
      <w:tblLook w:val="01E0" w:firstRow="1" w:lastRow="1" w:firstColumn="1" w:lastColumn="1" w:noHBand="0" w:noVBand="0"/>
    </w:tblPr>
    <w:tblGrid>
      <w:gridCol w:w="3124"/>
      <w:gridCol w:w="4961"/>
      <w:gridCol w:w="1559"/>
    </w:tblGrid>
    <w:tr w:rsidR="00D46A0D" w:rsidRPr="0001403A" w14:paraId="26FF1FC3" w14:textId="77777777" w:rsidTr="00D46A0D">
      <w:tc>
        <w:tcPr>
          <w:tcW w:w="3124" w:type="dxa"/>
          <w:tcBorders>
            <w:bottom w:val="single" w:sz="4" w:space="0" w:color="0099CC"/>
          </w:tcBorders>
        </w:tcPr>
        <w:p w14:paraId="6A5CDDBD" w14:textId="0A3F010F" w:rsidR="00D46A0D" w:rsidRPr="00B84844" w:rsidRDefault="00D46A0D" w:rsidP="00D46A0D">
          <w:pPr>
            <w:pStyle w:val="Footer"/>
            <w:rPr>
              <w:rFonts w:ascii="Arial Narrow" w:hAnsi="Arial Narrow"/>
              <w:sz w:val="14"/>
              <w:szCs w:val="14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AP-</w:t>
          </w:r>
          <w:r w:rsidRPr="00132D93">
            <w:rPr>
              <w:rFonts w:ascii="Arial Narrow" w:hAnsi="Arial Narrow"/>
              <w:sz w:val="16"/>
              <w:szCs w:val="16"/>
            </w:rPr>
            <w:t>D</w:t>
          </w:r>
          <w:r w:rsidR="00AA716E">
            <w:rPr>
              <w:rFonts w:ascii="Arial Narrow" w:hAnsi="Arial Narrow"/>
              <w:sz w:val="16"/>
              <w:szCs w:val="16"/>
            </w:rPr>
            <w:t>140</w:t>
          </w:r>
          <w:r w:rsidRPr="00132D93">
            <w:rPr>
              <w:rFonts w:ascii="Arial Narrow" w:hAnsi="Arial Narrow"/>
              <w:sz w:val="16"/>
              <w:szCs w:val="16"/>
            </w:rPr>
            <w:t xml:space="preserve"> V</w:t>
          </w:r>
          <w:r w:rsidR="00B301A1">
            <w:rPr>
              <w:rFonts w:ascii="Arial Narrow" w:hAnsi="Arial Narrow"/>
              <w:sz w:val="16"/>
              <w:szCs w:val="16"/>
            </w:rPr>
            <w:t>5</w:t>
          </w:r>
          <w:r w:rsidRPr="00132D93">
            <w:rPr>
              <w:rFonts w:ascii="Arial Narrow" w:hAnsi="Arial Narrow"/>
              <w:sz w:val="16"/>
              <w:szCs w:val="16"/>
            </w:rPr>
            <w:t>, Pr</w:t>
          </w:r>
          <w:r w:rsidRPr="00B84844">
            <w:rPr>
              <w:rFonts w:ascii="Arial Narrow" w:hAnsi="Arial Narrow"/>
              <w:sz w:val="16"/>
              <w:szCs w:val="16"/>
            </w:rPr>
            <w:t>inted document is Uncontrolled</w:t>
          </w:r>
        </w:p>
      </w:tc>
      <w:tc>
        <w:tcPr>
          <w:tcW w:w="4961" w:type="dxa"/>
          <w:tcBorders>
            <w:bottom w:val="single" w:sz="4" w:space="0" w:color="0099CC"/>
          </w:tcBorders>
        </w:tcPr>
        <w:p w14:paraId="07B38A7C" w14:textId="35176889" w:rsidR="00D46A0D" w:rsidRPr="00B84844" w:rsidRDefault="00D46A0D" w:rsidP="00D46A0D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  </w:t>
          </w:r>
          <w:r>
            <w:rPr>
              <w:rFonts w:ascii="Arial Narrow" w:hAnsi="Arial Narrow"/>
              <w:sz w:val="18"/>
              <w:szCs w:val="18"/>
            </w:rPr>
            <w:t xml:space="preserve">       </w:t>
          </w:r>
          <w:r w:rsidR="00E35DA5" w:rsidRPr="00C2455F">
            <w:rPr>
              <w:rFonts w:ascii="Arial Narrow" w:hAnsi="Arial Narrow"/>
              <w:b/>
              <w:bCs/>
              <w:sz w:val="16"/>
              <w:szCs w:val="16"/>
              <w:vertAlign w:val="superscript"/>
            </w:rPr>
            <w:t xml:space="preserve">©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Copyright CSIRO </w:t>
          </w:r>
          <w:r w:rsidRPr="00132D93">
            <w:rPr>
              <w:rFonts w:ascii="Arial Narrow" w:hAnsi="Arial Narrow"/>
              <w:b/>
              <w:bCs/>
              <w:sz w:val="16"/>
              <w:szCs w:val="16"/>
            </w:rPr>
            <w:t>202</w:t>
          </w:r>
          <w:r w:rsidR="00D542EF" w:rsidRPr="00132D93">
            <w:rPr>
              <w:rFonts w:ascii="Arial Narrow" w:hAnsi="Arial Narrow"/>
              <w:b/>
              <w:bCs/>
              <w:sz w:val="16"/>
              <w:szCs w:val="16"/>
            </w:rPr>
            <w:t>2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1559" w:type="dxa"/>
          <w:tcBorders>
            <w:bottom w:val="single" w:sz="4" w:space="0" w:color="0099CC"/>
          </w:tcBorders>
        </w:tcPr>
        <w:p w14:paraId="0DD45CF7" w14:textId="6AF0472B" w:rsidR="00D46A0D" w:rsidRPr="0001403A" w:rsidRDefault="00D46A0D" w:rsidP="00D46A0D">
          <w:pPr>
            <w:pStyle w:val="Footer"/>
            <w:tabs>
              <w:tab w:val="right" w:pos="2242"/>
            </w:tabs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      </w:t>
          </w:r>
          <w:r w:rsidRPr="00B84844">
            <w:rPr>
              <w:rFonts w:ascii="Arial Narrow" w:hAnsi="Arial Narrow"/>
              <w:sz w:val="16"/>
              <w:szCs w:val="16"/>
            </w:rPr>
            <w:t xml:space="preserve">Page 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begin"/>
          </w:r>
          <w:r w:rsidRPr="00B84844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B84844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3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end"/>
          </w:r>
          <w:r w:rsidRPr="00B84844">
            <w:rPr>
              <w:rFonts w:ascii="Arial Narrow" w:hAnsi="Arial Narrow"/>
              <w:sz w:val="16"/>
              <w:szCs w:val="16"/>
            </w:rPr>
            <w:t xml:space="preserve"> of 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begin"/>
          </w:r>
          <w:r w:rsidRPr="00B84844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B84844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4</w:t>
          </w:r>
          <w:r w:rsidRPr="00B84844">
            <w:rPr>
              <w:rFonts w:ascii="Arial Narrow" w:hAnsi="Arial Narrow"/>
              <w:sz w:val="16"/>
              <w:szCs w:val="16"/>
            </w:rPr>
            <w:fldChar w:fldCharType="end"/>
          </w:r>
          <w:r w:rsidRPr="00B84844">
            <w:rPr>
              <w:rFonts w:ascii="Arial Narrow" w:hAnsi="Arial Narrow"/>
              <w:sz w:val="16"/>
              <w:szCs w:val="16"/>
            </w:rPr>
            <w:tab/>
          </w:r>
        </w:p>
      </w:tc>
    </w:tr>
    <w:tr w:rsidR="00D46A0D" w:rsidRPr="00132D93" w14:paraId="6603ACFE" w14:textId="77777777" w:rsidTr="00D46A0D">
      <w:tc>
        <w:tcPr>
          <w:tcW w:w="3124" w:type="dxa"/>
          <w:tcBorders>
            <w:top w:val="single" w:sz="4" w:space="0" w:color="0099CC"/>
          </w:tcBorders>
        </w:tcPr>
        <w:p w14:paraId="24723FE0" w14:textId="77777777" w:rsidR="00D46A0D" w:rsidRPr="0001403A" w:rsidRDefault="00D46A0D" w:rsidP="00D46A0D">
          <w:pPr>
            <w:pStyle w:val="Footer"/>
            <w:rPr>
              <w:rFonts w:ascii="Arial Narrow" w:hAnsi="Arial Narrow"/>
              <w:sz w:val="18"/>
              <w:szCs w:val="18"/>
            </w:rPr>
          </w:pPr>
          <w:r w:rsidRPr="00B84844">
            <w:rPr>
              <w:rFonts w:ascii="Arial Narrow" w:hAnsi="Arial Narrow"/>
              <w:sz w:val="16"/>
              <w:szCs w:val="16"/>
            </w:rPr>
            <w:t>Authorised by the Executive Officer - APAS</w:t>
          </w:r>
        </w:p>
      </w:tc>
      <w:tc>
        <w:tcPr>
          <w:tcW w:w="4961" w:type="dxa"/>
          <w:tcBorders>
            <w:top w:val="single" w:sz="4" w:space="0" w:color="0099CC"/>
          </w:tcBorders>
        </w:tcPr>
        <w:p w14:paraId="4E094B84" w14:textId="68EF39E6" w:rsidR="00D46A0D" w:rsidRPr="00B84844" w:rsidRDefault="00D46A0D" w:rsidP="00D46A0D">
          <w:pPr>
            <w:pStyle w:val="Foo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          </w:t>
          </w:r>
          <w:r w:rsidR="00C2455F">
            <w:rPr>
              <w:rFonts w:ascii="Arial Narrow" w:hAnsi="Arial Narrow"/>
              <w:sz w:val="18"/>
              <w:szCs w:val="18"/>
            </w:rPr>
            <w:t xml:space="preserve">    </w:t>
          </w:r>
          <w:r>
            <w:rPr>
              <w:rFonts w:ascii="Arial Narrow" w:hAnsi="Arial Narrow"/>
              <w:sz w:val="18"/>
              <w:szCs w:val="18"/>
            </w:rPr>
            <w:t xml:space="preserve">   </w:t>
          </w:r>
          <w:r w:rsidRPr="00C2455F">
            <w:rPr>
              <w:rFonts w:ascii="Arial Narrow" w:hAnsi="Arial Narrow"/>
              <w:b/>
              <w:bCs/>
              <w:sz w:val="16"/>
              <w:szCs w:val="16"/>
            </w:rPr>
            <w:t>People + Product = Protection</w:t>
          </w:r>
        </w:p>
      </w:tc>
      <w:tc>
        <w:tcPr>
          <w:tcW w:w="1559" w:type="dxa"/>
          <w:tcBorders>
            <w:top w:val="single" w:sz="4" w:space="0" w:color="0099CC"/>
          </w:tcBorders>
        </w:tcPr>
        <w:p w14:paraId="55A2EA4F" w14:textId="1AD96515" w:rsidR="00D46A0D" w:rsidRPr="00132D93" w:rsidRDefault="00D46A0D" w:rsidP="00D46A0D">
          <w:pPr>
            <w:pStyle w:val="Footer"/>
            <w:ind w:left="-106" w:right="-107"/>
            <w:rPr>
              <w:rFonts w:ascii="Arial Narrow" w:hAnsi="Arial Narrow"/>
              <w:sz w:val="18"/>
              <w:szCs w:val="18"/>
            </w:rPr>
          </w:pPr>
          <w:r w:rsidRPr="00132D93">
            <w:rPr>
              <w:rFonts w:ascii="Arial Narrow" w:hAnsi="Arial Narrow"/>
              <w:sz w:val="16"/>
              <w:szCs w:val="16"/>
            </w:rPr>
            <w:t xml:space="preserve">   Issue Date: </w:t>
          </w:r>
          <w:r w:rsidR="00B301A1">
            <w:rPr>
              <w:rFonts w:ascii="Arial Narrow" w:hAnsi="Arial Narrow"/>
              <w:sz w:val="16"/>
              <w:szCs w:val="16"/>
            </w:rPr>
            <w:t>13</w:t>
          </w:r>
          <w:r w:rsidRPr="00132D93">
            <w:rPr>
              <w:rFonts w:ascii="Arial Narrow" w:hAnsi="Arial Narrow"/>
              <w:sz w:val="16"/>
              <w:szCs w:val="16"/>
            </w:rPr>
            <w:t>-</w:t>
          </w:r>
          <w:r w:rsidR="00B301A1">
            <w:rPr>
              <w:rFonts w:ascii="Arial Narrow" w:hAnsi="Arial Narrow"/>
              <w:sz w:val="16"/>
              <w:szCs w:val="16"/>
            </w:rPr>
            <w:t>12</w:t>
          </w:r>
          <w:r w:rsidRPr="00132D93">
            <w:rPr>
              <w:rFonts w:ascii="Arial Narrow" w:hAnsi="Arial Narrow"/>
              <w:sz w:val="16"/>
              <w:szCs w:val="16"/>
            </w:rPr>
            <w:t>-202</w:t>
          </w:r>
          <w:r w:rsidR="00D542EF" w:rsidRPr="00132D93">
            <w:rPr>
              <w:rFonts w:ascii="Arial Narrow" w:hAnsi="Arial Narrow"/>
              <w:sz w:val="16"/>
              <w:szCs w:val="16"/>
            </w:rPr>
            <w:t>2</w:t>
          </w:r>
        </w:p>
      </w:tc>
    </w:tr>
  </w:tbl>
  <w:p w14:paraId="36107360" w14:textId="77777777" w:rsidR="00D46A0D" w:rsidRPr="004A29FA" w:rsidRDefault="00D46A0D" w:rsidP="00D46A0D">
    <w:pPr>
      <w:pStyle w:val="Footer"/>
      <w:rPr>
        <w:sz w:val="2"/>
        <w:szCs w:val="2"/>
      </w:rPr>
    </w:pPr>
  </w:p>
  <w:p w14:paraId="489D7BD9" w14:textId="77777777" w:rsidR="007828CF" w:rsidRDefault="00782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C47A" w14:textId="3C4CE901" w:rsidR="007828CF" w:rsidRPr="004A29FA" w:rsidRDefault="007828CF" w:rsidP="0015163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294C0" w14:textId="77777777" w:rsidR="00F5575A" w:rsidRDefault="00F5575A">
      <w:r>
        <w:separator/>
      </w:r>
    </w:p>
  </w:footnote>
  <w:footnote w:type="continuationSeparator" w:id="0">
    <w:p w14:paraId="1447E912" w14:textId="77777777" w:rsidR="00F5575A" w:rsidRDefault="00F5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39"/>
      <w:gridCol w:w="5341"/>
      <w:gridCol w:w="2159"/>
    </w:tblGrid>
    <w:tr w:rsidR="007828CF" w:rsidRPr="00CE24F1" w14:paraId="4F73A2E8" w14:textId="77777777" w:rsidTr="00F75CF4">
      <w:trPr>
        <w:trHeight w:val="1532"/>
      </w:trPr>
      <w:tc>
        <w:tcPr>
          <w:tcW w:w="2139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20C3D28E" w14:textId="14165D8F" w:rsidR="007828CF" w:rsidRPr="00CE24F1" w:rsidRDefault="00B301A1" w:rsidP="00244D96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 w:rsidRPr="009B5FEA">
            <w:rPr>
              <w:noProof/>
              <w:sz w:val="16"/>
              <w:szCs w:val="28"/>
            </w:rPr>
            <w:drawing>
              <wp:inline distT="0" distB="0" distL="0" distR="0" wp14:anchorId="1461920D" wp14:editId="7E2CC89F">
                <wp:extent cx="975360" cy="975360"/>
                <wp:effectExtent l="0" t="0" r="0" b="0"/>
                <wp:docPr id="78" name="Picture 4" descr="CSIRO_Grad_RGB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SIRO_Grad_RGB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2EFEC309" w14:textId="77777777" w:rsidR="00B301A1" w:rsidRPr="007262C8" w:rsidRDefault="00B301A1" w:rsidP="00B301A1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7E8CF7F9" w14:textId="77777777" w:rsidR="00B301A1" w:rsidRDefault="00B301A1" w:rsidP="00B301A1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13715BEB" w14:textId="01120525" w:rsidR="007828CF" w:rsidRPr="007D0EE6" w:rsidRDefault="00B301A1" w:rsidP="00B301A1">
          <w:pPr>
            <w:pStyle w:val="Header"/>
            <w:jc w:val="center"/>
            <w:rPr>
              <w:rFonts w:cs="Arial"/>
              <w:b/>
              <w:bCs/>
              <w:sz w:val="32"/>
              <w:szCs w:val="32"/>
            </w:rPr>
          </w:pPr>
          <w:r>
            <w:rPr>
              <w:b/>
              <w:bCs/>
              <w:smallCaps/>
              <w:sz w:val="24"/>
              <w:szCs w:val="28"/>
            </w:rPr>
            <w:t>AP-D</w:t>
          </w:r>
          <w:r w:rsidRPr="00AE54E3">
            <w:rPr>
              <w:b/>
              <w:bCs/>
              <w:smallCaps/>
              <w:sz w:val="24"/>
              <w:szCs w:val="28"/>
            </w:rPr>
            <w:t>1</w:t>
          </w:r>
          <w:r>
            <w:rPr>
              <w:b/>
              <w:bCs/>
              <w:smallCaps/>
              <w:sz w:val="24"/>
              <w:szCs w:val="28"/>
            </w:rPr>
            <w:t>40</w:t>
          </w:r>
        </w:p>
      </w:tc>
      <w:tc>
        <w:tcPr>
          <w:tcW w:w="2159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7294BF16" w14:textId="01E93D7A" w:rsidR="007828CF" w:rsidRPr="005A05D0" w:rsidRDefault="00B301A1" w:rsidP="00CE24F1">
          <w:pPr>
            <w:pStyle w:val="Header"/>
            <w:widowControl w:val="0"/>
            <w:jc w:val="right"/>
            <w:rPr>
              <w:rFonts w:cs="Arial"/>
              <w:sz w:val="12"/>
              <w:szCs w:val="14"/>
            </w:rPr>
          </w:pPr>
          <w:r w:rsidRPr="006F2CB9">
            <w:rPr>
              <w:noProof/>
            </w:rPr>
            <w:drawing>
              <wp:inline distT="0" distB="0" distL="0" distR="0" wp14:anchorId="6BE82492" wp14:editId="43CFD82C">
                <wp:extent cx="899160" cy="899160"/>
                <wp:effectExtent l="0" t="0" r="0" b="0"/>
                <wp:docPr id="79" name="Picture 3" descr="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28CF" w:rsidRPr="00E63958" w14:paraId="2B360EEF" w14:textId="77777777" w:rsidTr="00C65D88">
      <w:tc>
        <w:tcPr>
          <w:tcW w:w="9639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223D781F" w14:textId="0E79759E" w:rsidR="007828CF" w:rsidRPr="00E63958" w:rsidRDefault="00A92755" w:rsidP="00E63958">
          <w:pPr>
            <w:pStyle w:val="Header"/>
            <w:jc w:val="center"/>
            <w:rPr>
              <w:rFonts w:cs="Arial"/>
              <w:b/>
              <w:sz w:val="24"/>
              <w:szCs w:val="32"/>
            </w:rPr>
          </w:pPr>
          <w:r w:rsidRPr="00164F97">
            <w:rPr>
              <w:b/>
              <w:bCs/>
              <w:smallCaps/>
              <w:sz w:val="24"/>
              <w:szCs w:val="24"/>
            </w:rPr>
            <w:t>APPLICATION FORM FOR CHILD PRODUCT CERTIFICATION – RESELLER</w:t>
          </w:r>
        </w:p>
      </w:tc>
    </w:tr>
  </w:tbl>
  <w:p w14:paraId="53E7C036" w14:textId="335477CB" w:rsidR="007828CF" w:rsidRPr="0059198B" w:rsidRDefault="007828CF" w:rsidP="00C65D88">
    <w:pPr>
      <w:pStyle w:val="Header"/>
      <w:pBdr>
        <w:top w:val="thinThickSmallGap" w:sz="24" w:space="1" w:color="0099CC"/>
      </w:pBdr>
      <w:rPr>
        <w:sz w:val="14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650"/>
      <w:gridCol w:w="782"/>
      <w:gridCol w:w="5135"/>
      <w:gridCol w:w="2072"/>
    </w:tblGrid>
    <w:tr w:rsidR="007828CF" w14:paraId="78E5913E" w14:textId="77777777" w:rsidTr="00351949">
      <w:tc>
        <w:tcPr>
          <w:tcW w:w="146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0D5E4574" w14:textId="038AA911" w:rsidR="007828CF" w:rsidRPr="00CE24F1" w:rsidRDefault="000B17A5" w:rsidP="0013561E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 w:rsidRPr="009B5FEA">
            <w:rPr>
              <w:noProof/>
              <w:sz w:val="16"/>
              <w:szCs w:val="28"/>
            </w:rPr>
            <w:drawing>
              <wp:inline distT="0" distB="0" distL="0" distR="0" wp14:anchorId="7984B1E9" wp14:editId="72AA3572">
                <wp:extent cx="975360" cy="975360"/>
                <wp:effectExtent l="0" t="0" r="0" b="0"/>
                <wp:docPr id="76" name="Picture 4" descr="CSIRO_Grad_RGB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SIRO_Grad_RGB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49B27D0" w14:textId="77777777" w:rsidR="007828CF" w:rsidRPr="00CE24F1" w:rsidRDefault="007828CF" w:rsidP="00CE24F1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</w:p>
      </w:tc>
      <w:tc>
        <w:tcPr>
          <w:tcW w:w="524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53B498C6" w14:textId="77777777" w:rsidR="00C026B7" w:rsidRPr="007262C8" w:rsidRDefault="00C026B7" w:rsidP="00C026B7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5255CA5B" w14:textId="77777777" w:rsidR="00C026B7" w:rsidRDefault="00C026B7" w:rsidP="00C026B7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7F534AFF" w14:textId="6C4AD5B0" w:rsidR="007828CF" w:rsidRPr="007D0EE6" w:rsidRDefault="00C026B7" w:rsidP="00C026B7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mallCaps/>
              <w:sz w:val="24"/>
              <w:szCs w:val="28"/>
            </w:rPr>
            <w:t>AP-D</w:t>
          </w:r>
          <w:r w:rsidRPr="00AE54E3">
            <w:rPr>
              <w:b/>
              <w:bCs/>
              <w:smallCaps/>
              <w:sz w:val="24"/>
              <w:szCs w:val="28"/>
            </w:rPr>
            <w:t>1</w:t>
          </w:r>
          <w:r>
            <w:rPr>
              <w:b/>
              <w:bCs/>
              <w:smallCaps/>
              <w:sz w:val="24"/>
              <w:szCs w:val="28"/>
            </w:rPr>
            <w:t>40</w: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54738F">
            <w:rPr>
              <w:b/>
              <w:bCs/>
              <w:smallCaps/>
              <w:sz w:val="32"/>
              <w:szCs w:val="32"/>
            </w:rPr>
            <w:instrText>Form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="Document" ""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54738F">
            <w:rPr>
              <w:b/>
              <w:bCs/>
              <w:smallCaps/>
              <w:sz w:val="32"/>
              <w:szCs w:val="32"/>
            </w:rPr>
            <w:instrText>Form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>="Form" "" "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br/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begin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separate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>Document1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instrText xml:space="preserve"> </w:instrText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  <w:r w:rsidR="007828CF" w:rsidRPr="007D0EE6">
            <w:rPr>
              <w:b/>
              <w:bCs/>
              <w:smallCaps/>
              <w:sz w:val="32"/>
              <w:szCs w:val="32"/>
            </w:rPr>
            <w:fldChar w:fldCharType="end"/>
          </w:r>
        </w:p>
      </w:tc>
      <w:tc>
        <w:tcPr>
          <w:tcW w:w="208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39712354" w14:textId="726C0E1B" w:rsidR="007828CF" w:rsidRDefault="009D7678" w:rsidP="00CE24F1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6F2CB9">
            <w:rPr>
              <w:noProof/>
            </w:rPr>
            <w:drawing>
              <wp:inline distT="0" distB="0" distL="0" distR="0" wp14:anchorId="36661DBE" wp14:editId="068FC649">
                <wp:extent cx="899160" cy="899160"/>
                <wp:effectExtent l="0" t="0" r="0" b="0"/>
                <wp:docPr id="77" name="Picture 3" descr="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652FBF" w14:textId="77777777" w:rsidR="007828CF" w:rsidRPr="005A05D0" w:rsidRDefault="007828CF" w:rsidP="00CE24F1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  <w:rPr>
              <w:sz w:val="12"/>
              <w:szCs w:val="12"/>
            </w:rPr>
          </w:pPr>
        </w:p>
      </w:tc>
    </w:tr>
    <w:tr w:rsidR="007828CF" w:rsidRPr="00E63958" w14:paraId="584A2F29" w14:textId="77777777" w:rsidTr="00351949">
      <w:tc>
        <w:tcPr>
          <w:tcW w:w="9602" w:type="dxa"/>
          <w:gridSpan w:val="4"/>
          <w:tcBorders>
            <w:top w:val="single" w:sz="8" w:space="0" w:color="0099CC"/>
          </w:tcBorders>
          <w:vAlign w:val="center"/>
        </w:tcPr>
        <w:p w14:paraId="1A01F614" w14:textId="0F736AA7" w:rsidR="007828CF" w:rsidRPr="00E63958" w:rsidRDefault="00AE4805" w:rsidP="00E63958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24"/>
              <w:szCs w:val="32"/>
            </w:rPr>
          </w:pPr>
          <w:r w:rsidRPr="00164F97">
            <w:rPr>
              <w:b/>
              <w:bCs/>
              <w:smallCaps/>
              <w:sz w:val="24"/>
              <w:szCs w:val="24"/>
            </w:rPr>
            <w:t>APPLICATION FORM FOR CHILD PRODUCT CERTIFICATION – RESELLER</w:t>
          </w:r>
        </w:p>
      </w:tc>
    </w:tr>
  </w:tbl>
  <w:p w14:paraId="31002631" w14:textId="71914662" w:rsidR="007828CF" w:rsidRDefault="007828CF" w:rsidP="00CC7573">
    <w:pPr>
      <w:pStyle w:val="Header"/>
      <w:pBdr>
        <w:top w:val="thinThickSmallGap" w:sz="24" w:space="0" w:color="0099CC"/>
      </w:pBdr>
      <w:tabs>
        <w:tab w:val="clear" w:pos="4320"/>
        <w:tab w:val="clear" w:pos="8640"/>
      </w:tabs>
      <w:rPr>
        <w:sz w:val="4"/>
      </w:rPr>
    </w:pPr>
  </w:p>
  <w:p w14:paraId="4AE559EF" w14:textId="77777777" w:rsidR="00352DFF" w:rsidRPr="00C8447C" w:rsidRDefault="00352DF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0788" w14:textId="54B97508" w:rsidR="007828CF" w:rsidRDefault="007828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ACE2" w14:textId="69CB8B32" w:rsidR="007828CF" w:rsidRDefault="007828C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F057" w14:textId="4A8468E8" w:rsidR="007828CF" w:rsidRPr="004A29FA" w:rsidRDefault="007828C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B7259"/>
    <w:multiLevelType w:val="hybridMultilevel"/>
    <w:tmpl w:val="05980FC8"/>
    <w:lvl w:ilvl="0" w:tplc="0C09001B">
      <w:start w:val="1"/>
      <w:numFmt w:val="lowerRoman"/>
      <w:lvlText w:val="%1."/>
      <w:lvlJc w:val="right"/>
      <w:pPr>
        <w:ind w:left="1126" w:hanging="360"/>
      </w:pPr>
    </w:lvl>
    <w:lvl w:ilvl="1" w:tplc="0C090019">
      <w:start w:val="1"/>
      <w:numFmt w:val="lowerLetter"/>
      <w:lvlText w:val="%2."/>
      <w:lvlJc w:val="left"/>
      <w:pPr>
        <w:ind w:left="1846" w:hanging="360"/>
      </w:pPr>
    </w:lvl>
    <w:lvl w:ilvl="2" w:tplc="0C09001B" w:tentative="1">
      <w:start w:val="1"/>
      <w:numFmt w:val="lowerRoman"/>
      <w:lvlText w:val="%3."/>
      <w:lvlJc w:val="right"/>
      <w:pPr>
        <w:ind w:left="2566" w:hanging="180"/>
      </w:pPr>
    </w:lvl>
    <w:lvl w:ilvl="3" w:tplc="0C09000F" w:tentative="1">
      <w:start w:val="1"/>
      <w:numFmt w:val="decimal"/>
      <w:lvlText w:val="%4."/>
      <w:lvlJc w:val="left"/>
      <w:pPr>
        <w:ind w:left="3286" w:hanging="360"/>
      </w:pPr>
    </w:lvl>
    <w:lvl w:ilvl="4" w:tplc="0C090019" w:tentative="1">
      <w:start w:val="1"/>
      <w:numFmt w:val="lowerLetter"/>
      <w:lvlText w:val="%5."/>
      <w:lvlJc w:val="left"/>
      <w:pPr>
        <w:ind w:left="4006" w:hanging="360"/>
      </w:pPr>
    </w:lvl>
    <w:lvl w:ilvl="5" w:tplc="0C09001B" w:tentative="1">
      <w:start w:val="1"/>
      <w:numFmt w:val="lowerRoman"/>
      <w:lvlText w:val="%6."/>
      <w:lvlJc w:val="right"/>
      <w:pPr>
        <w:ind w:left="4726" w:hanging="180"/>
      </w:pPr>
    </w:lvl>
    <w:lvl w:ilvl="6" w:tplc="0C09000F" w:tentative="1">
      <w:start w:val="1"/>
      <w:numFmt w:val="decimal"/>
      <w:lvlText w:val="%7."/>
      <w:lvlJc w:val="left"/>
      <w:pPr>
        <w:ind w:left="5446" w:hanging="360"/>
      </w:pPr>
    </w:lvl>
    <w:lvl w:ilvl="7" w:tplc="0C090019" w:tentative="1">
      <w:start w:val="1"/>
      <w:numFmt w:val="lowerLetter"/>
      <w:lvlText w:val="%8."/>
      <w:lvlJc w:val="left"/>
      <w:pPr>
        <w:ind w:left="6166" w:hanging="360"/>
      </w:pPr>
    </w:lvl>
    <w:lvl w:ilvl="8" w:tplc="0C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 w15:restartNumberingAfterBreak="0">
    <w:nsid w:val="06367EFF"/>
    <w:multiLevelType w:val="hybridMultilevel"/>
    <w:tmpl w:val="158CE17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F638F7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8542193"/>
    <w:multiLevelType w:val="hybridMultilevel"/>
    <w:tmpl w:val="55726B10"/>
    <w:lvl w:ilvl="0" w:tplc="0C09001B">
      <w:start w:val="1"/>
      <w:numFmt w:val="lowerRoman"/>
      <w:lvlText w:val="%1."/>
      <w:lvlJc w:val="righ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C6A035F"/>
    <w:multiLevelType w:val="hybridMultilevel"/>
    <w:tmpl w:val="AE1025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3A0ED1"/>
    <w:multiLevelType w:val="hybridMultilevel"/>
    <w:tmpl w:val="402E80E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E947A6D"/>
    <w:multiLevelType w:val="hybridMultilevel"/>
    <w:tmpl w:val="D41858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695158"/>
    <w:multiLevelType w:val="hybridMultilevel"/>
    <w:tmpl w:val="BF026714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9229CF"/>
    <w:multiLevelType w:val="hybridMultilevel"/>
    <w:tmpl w:val="D4961BAE"/>
    <w:lvl w:ilvl="0" w:tplc="31B0826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B12ED5"/>
    <w:multiLevelType w:val="singleLevel"/>
    <w:tmpl w:val="1592CB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71454CA"/>
    <w:multiLevelType w:val="hybridMultilevel"/>
    <w:tmpl w:val="1C32F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F688C"/>
    <w:multiLevelType w:val="hybridMultilevel"/>
    <w:tmpl w:val="E56C18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F5CF2"/>
    <w:multiLevelType w:val="hybridMultilevel"/>
    <w:tmpl w:val="D8E8D6D2"/>
    <w:lvl w:ilvl="0" w:tplc="0C09001B">
      <w:start w:val="1"/>
      <w:numFmt w:val="lowerRoman"/>
      <w:lvlText w:val="%1."/>
      <w:lvlJc w:val="right"/>
      <w:pPr>
        <w:ind w:left="1128" w:hanging="360"/>
      </w:pPr>
    </w:lvl>
    <w:lvl w:ilvl="1" w:tplc="0C090019" w:tentative="1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33A631F1"/>
    <w:multiLevelType w:val="hybridMultilevel"/>
    <w:tmpl w:val="3C90D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82135"/>
    <w:multiLevelType w:val="hybridMultilevel"/>
    <w:tmpl w:val="C62E52D8"/>
    <w:lvl w:ilvl="0" w:tplc="8EFE0AB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864ED"/>
    <w:multiLevelType w:val="hybridMultilevel"/>
    <w:tmpl w:val="5748F2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D6071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E580025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ED07585"/>
    <w:multiLevelType w:val="hybridMultilevel"/>
    <w:tmpl w:val="39FA7C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C87624"/>
    <w:multiLevelType w:val="hybridMultilevel"/>
    <w:tmpl w:val="402E80E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AB062F"/>
    <w:multiLevelType w:val="hybridMultilevel"/>
    <w:tmpl w:val="D7FC8278"/>
    <w:lvl w:ilvl="0" w:tplc="02FE134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C924A36"/>
    <w:multiLevelType w:val="hybridMultilevel"/>
    <w:tmpl w:val="810418D0"/>
    <w:lvl w:ilvl="0" w:tplc="429606AA">
      <w:start w:val="1"/>
      <w:numFmt w:val="lowerRoman"/>
      <w:pStyle w:val="Style3"/>
      <w:lvlText w:val="%1."/>
      <w:lvlJc w:val="right"/>
      <w:pPr>
        <w:tabs>
          <w:tab w:val="num" w:pos="1004"/>
        </w:tabs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A37E17"/>
    <w:multiLevelType w:val="hybridMultilevel"/>
    <w:tmpl w:val="3E0A8592"/>
    <w:lvl w:ilvl="0" w:tplc="006ECFD2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55266730"/>
    <w:multiLevelType w:val="hybridMultilevel"/>
    <w:tmpl w:val="BECAD9C6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559C12F1"/>
    <w:multiLevelType w:val="hybridMultilevel"/>
    <w:tmpl w:val="D146E97E"/>
    <w:lvl w:ilvl="0" w:tplc="0C090017">
      <w:start w:val="1"/>
      <w:numFmt w:val="lowerLetter"/>
      <w:lvlText w:val="%1)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7465D24"/>
    <w:multiLevelType w:val="singleLevel"/>
    <w:tmpl w:val="0C09001B"/>
    <w:lvl w:ilvl="0">
      <w:start w:val="1"/>
      <w:numFmt w:val="lowerRoman"/>
      <w:lvlText w:val="%1."/>
      <w:lvlJc w:val="right"/>
      <w:pPr>
        <w:ind w:left="1126" w:hanging="360"/>
      </w:pPr>
      <w:rPr>
        <w:rFonts w:hint="default"/>
      </w:rPr>
    </w:lvl>
  </w:abstractNum>
  <w:abstractNum w:abstractNumId="37" w15:restartNumberingAfterBreak="0">
    <w:nsid w:val="5DB1261B"/>
    <w:multiLevelType w:val="hybridMultilevel"/>
    <w:tmpl w:val="0F00C470"/>
    <w:lvl w:ilvl="0" w:tplc="9F46B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106C24"/>
    <w:multiLevelType w:val="hybridMultilevel"/>
    <w:tmpl w:val="08E22E0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D111C"/>
    <w:multiLevelType w:val="hybridMultilevel"/>
    <w:tmpl w:val="384E6D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C3F60"/>
    <w:multiLevelType w:val="multilevel"/>
    <w:tmpl w:val="7D826C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6B167ABF"/>
    <w:multiLevelType w:val="hybridMultilevel"/>
    <w:tmpl w:val="CF6605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3754C"/>
    <w:multiLevelType w:val="hybridMultilevel"/>
    <w:tmpl w:val="858239E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8E40DC"/>
    <w:multiLevelType w:val="hybridMultilevel"/>
    <w:tmpl w:val="E3EA3C98"/>
    <w:lvl w:ilvl="0" w:tplc="B56EE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4"/>
  </w:num>
  <w:num w:numId="13">
    <w:abstractNumId w:val="40"/>
  </w:num>
  <w:num w:numId="14">
    <w:abstractNumId w:val="26"/>
  </w:num>
  <w:num w:numId="15">
    <w:abstractNumId w:val="27"/>
  </w:num>
  <w:num w:numId="16">
    <w:abstractNumId w:val="12"/>
  </w:num>
  <w:num w:numId="17">
    <w:abstractNumId w:val="19"/>
  </w:num>
  <w:num w:numId="18">
    <w:abstractNumId w:val="32"/>
  </w:num>
  <w:num w:numId="19">
    <w:abstractNumId w:val="17"/>
  </w:num>
  <w:num w:numId="20">
    <w:abstractNumId w:val="22"/>
  </w:num>
  <w:num w:numId="21">
    <w:abstractNumId w:val="10"/>
  </w:num>
  <w:num w:numId="22">
    <w:abstractNumId w:val="33"/>
  </w:num>
  <w:num w:numId="23">
    <w:abstractNumId w:val="18"/>
  </w:num>
  <w:num w:numId="24">
    <w:abstractNumId w:val="30"/>
  </w:num>
  <w:num w:numId="25">
    <w:abstractNumId w:val="11"/>
  </w:num>
  <w:num w:numId="26">
    <w:abstractNumId w:val="28"/>
  </w:num>
  <w:num w:numId="27">
    <w:abstractNumId w:val="37"/>
  </w:num>
  <w:num w:numId="28">
    <w:abstractNumId w:val="41"/>
  </w:num>
  <w:num w:numId="29">
    <w:abstractNumId w:val="29"/>
  </w:num>
  <w:num w:numId="30">
    <w:abstractNumId w:val="15"/>
  </w:num>
  <w:num w:numId="31">
    <w:abstractNumId w:val="35"/>
  </w:num>
  <w:num w:numId="32">
    <w:abstractNumId w:val="14"/>
  </w:num>
  <w:num w:numId="33">
    <w:abstractNumId w:val="36"/>
  </w:num>
  <w:num w:numId="34">
    <w:abstractNumId w:val="39"/>
  </w:num>
  <w:num w:numId="35">
    <w:abstractNumId w:val="42"/>
  </w:num>
  <w:num w:numId="36">
    <w:abstractNumId w:val="16"/>
  </w:num>
  <w:num w:numId="37">
    <w:abstractNumId w:val="38"/>
  </w:num>
  <w:num w:numId="38">
    <w:abstractNumId w:val="23"/>
  </w:num>
  <w:num w:numId="39">
    <w:abstractNumId w:val="20"/>
  </w:num>
  <w:num w:numId="40">
    <w:abstractNumId w:val="43"/>
  </w:num>
  <w:num w:numId="41">
    <w:abstractNumId w:val="13"/>
  </w:num>
  <w:num w:numId="42">
    <w:abstractNumId w:val="24"/>
  </w:num>
  <w:num w:numId="43">
    <w:abstractNumId w:val="25"/>
  </w:num>
  <w:num w:numId="44">
    <w:abstractNumId w:val="21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non-Bowers, Trudy (Services, Clayton North)">
    <w15:presenceInfo w15:providerId="AD" w15:userId="S::len088@csiro.au::00856553-3c2b-46f7-a05d-ae7c7f75b0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1" w:cryptProviderType="rsaAES" w:cryptAlgorithmClass="hash" w:cryptAlgorithmType="typeAny" w:cryptAlgorithmSid="14" w:cryptSpinCount="100000" w:hash="bSaJf0mXlOKQ6ZospdBd5agyR7jidAtzEvI9Tqpt5v8+QpV6/ZpIX1Zo1DbQ065RXjIHfyFSGJjGfw8nPh9K1A==" w:salt="oZyRqxOHps51qmhLESnaC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0F3B"/>
    <w:rsid w:val="00001645"/>
    <w:rsid w:val="00002D03"/>
    <w:rsid w:val="00003CC9"/>
    <w:rsid w:val="00004E37"/>
    <w:rsid w:val="0000566F"/>
    <w:rsid w:val="00005C90"/>
    <w:rsid w:val="00006C84"/>
    <w:rsid w:val="000072B7"/>
    <w:rsid w:val="00011240"/>
    <w:rsid w:val="00011C80"/>
    <w:rsid w:val="000124F1"/>
    <w:rsid w:val="00012C36"/>
    <w:rsid w:val="0001512B"/>
    <w:rsid w:val="00015AFE"/>
    <w:rsid w:val="0001696D"/>
    <w:rsid w:val="0002018D"/>
    <w:rsid w:val="000204B0"/>
    <w:rsid w:val="000212AA"/>
    <w:rsid w:val="0002192F"/>
    <w:rsid w:val="00021C47"/>
    <w:rsid w:val="00022B74"/>
    <w:rsid w:val="0002433E"/>
    <w:rsid w:val="00025AC8"/>
    <w:rsid w:val="000264BA"/>
    <w:rsid w:val="00026FED"/>
    <w:rsid w:val="00032B76"/>
    <w:rsid w:val="00032F2E"/>
    <w:rsid w:val="00033E57"/>
    <w:rsid w:val="00034310"/>
    <w:rsid w:val="0003531B"/>
    <w:rsid w:val="00035CAA"/>
    <w:rsid w:val="00036E03"/>
    <w:rsid w:val="000375D4"/>
    <w:rsid w:val="00037A29"/>
    <w:rsid w:val="0004051B"/>
    <w:rsid w:val="0004206C"/>
    <w:rsid w:val="00042652"/>
    <w:rsid w:val="00044032"/>
    <w:rsid w:val="0005106D"/>
    <w:rsid w:val="00051236"/>
    <w:rsid w:val="00052F36"/>
    <w:rsid w:val="000552E1"/>
    <w:rsid w:val="0005792A"/>
    <w:rsid w:val="00061BAA"/>
    <w:rsid w:val="000629C8"/>
    <w:rsid w:val="00063555"/>
    <w:rsid w:val="00063B11"/>
    <w:rsid w:val="00063F3F"/>
    <w:rsid w:val="000679DD"/>
    <w:rsid w:val="00067F91"/>
    <w:rsid w:val="0007054B"/>
    <w:rsid w:val="00072363"/>
    <w:rsid w:val="00074D44"/>
    <w:rsid w:val="00080522"/>
    <w:rsid w:val="00080F11"/>
    <w:rsid w:val="00082697"/>
    <w:rsid w:val="00082FD0"/>
    <w:rsid w:val="00083741"/>
    <w:rsid w:val="00086AC3"/>
    <w:rsid w:val="00087F99"/>
    <w:rsid w:val="00092067"/>
    <w:rsid w:val="000939E7"/>
    <w:rsid w:val="0009467C"/>
    <w:rsid w:val="00096797"/>
    <w:rsid w:val="00096F1F"/>
    <w:rsid w:val="000A07A7"/>
    <w:rsid w:val="000A07E3"/>
    <w:rsid w:val="000A2940"/>
    <w:rsid w:val="000A4894"/>
    <w:rsid w:val="000A4BB7"/>
    <w:rsid w:val="000A4C14"/>
    <w:rsid w:val="000A5239"/>
    <w:rsid w:val="000A5677"/>
    <w:rsid w:val="000A5E96"/>
    <w:rsid w:val="000A6C7A"/>
    <w:rsid w:val="000B043B"/>
    <w:rsid w:val="000B0502"/>
    <w:rsid w:val="000B0CB4"/>
    <w:rsid w:val="000B17A5"/>
    <w:rsid w:val="000B2378"/>
    <w:rsid w:val="000B28C1"/>
    <w:rsid w:val="000B31AE"/>
    <w:rsid w:val="000B3C4A"/>
    <w:rsid w:val="000B5DAB"/>
    <w:rsid w:val="000B6091"/>
    <w:rsid w:val="000B6CDA"/>
    <w:rsid w:val="000B7496"/>
    <w:rsid w:val="000B7D3D"/>
    <w:rsid w:val="000C058D"/>
    <w:rsid w:val="000C099D"/>
    <w:rsid w:val="000C0A31"/>
    <w:rsid w:val="000C1DD7"/>
    <w:rsid w:val="000C4194"/>
    <w:rsid w:val="000C4E50"/>
    <w:rsid w:val="000C5213"/>
    <w:rsid w:val="000C5487"/>
    <w:rsid w:val="000C5C13"/>
    <w:rsid w:val="000C7057"/>
    <w:rsid w:val="000D0E26"/>
    <w:rsid w:val="000D13EF"/>
    <w:rsid w:val="000D238B"/>
    <w:rsid w:val="000D4C1A"/>
    <w:rsid w:val="000D5FA2"/>
    <w:rsid w:val="000D633A"/>
    <w:rsid w:val="000D66AE"/>
    <w:rsid w:val="000D7A5E"/>
    <w:rsid w:val="000D7B50"/>
    <w:rsid w:val="000E00D5"/>
    <w:rsid w:val="000E1FA0"/>
    <w:rsid w:val="000E2B52"/>
    <w:rsid w:val="000E367C"/>
    <w:rsid w:val="000E3751"/>
    <w:rsid w:val="000E389B"/>
    <w:rsid w:val="000E57F9"/>
    <w:rsid w:val="000E58C4"/>
    <w:rsid w:val="000E5E01"/>
    <w:rsid w:val="000E5FE5"/>
    <w:rsid w:val="000E6A55"/>
    <w:rsid w:val="000E6DCA"/>
    <w:rsid w:val="000E7BF8"/>
    <w:rsid w:val="000F0805"/>
    <w:rsid w:val="000F1D04"/>
    <w:rsid w:val="000F276D"/>
    <w:rsid w:val="000F4A9D"/>
    <w:rsid w:val="000F556E"/>
    <w:rsid w:val="000F5697"/>
    <w:rsid w:val="000F7694"/>
    <w:rsid w:val="000F7E72"/>
    <w:rsid w:val="00100658"/>
    <w:rsid w:val="00100819"/>
    <w:rsid w:val="00107429"/>
    <w:rsid w:val="00110492"/>
    <w:rsid w:val="001114F5"/>
    <w:rsid w:val="00112E65"/>
    <w:rsid w:val="001157C3"/>
    <w:rsid w:val="00116B6A"/>
    <w:rsid w:val="0011729B"/>
    <w:rsid w:val="001220A7"/>
    <w:rsid w:val="00123F35"/>
    <w:rsid w:val="00130914"/>
    <w:rsid w:val="0013202E"/>
    <w:rsid w:val="00132D93"/>
    <w:rsid w:val="00133525"/>
    <w:rsid w:val="00133A1A"/>
    <w:rsid w:val="0013561E"/>
    <w:rsid w:val="001400B4"/>
    <w:rsid w:val="00140EF4"/>
    <w:rsid w:val="001446F9"/>
    <w:rsid w:val="0014656E"/>
    <w:rsid w:val="001510C6"/>
    <w:rsid w:val="00151630"/>
    <w:rsid w:val="001538DE"/>
    <w:rsid w:val="00153DCF"/>
    <w:rsid w:val="00153FF6"/>
    <w:rsid w:val="00156AC6"/>
    <w:rsid w:val="0016103C"/>
    <w:rsid w:val="0016233A"/>
    <w:rsid w:val="0016287B"/>
    <w:rsid w:val="00162FBC"/>
    <w:rsid w:val="001658C0"/>
    <w:rsid w:val="00165D48"/>
    <w:rsid w:val="0016764B"/>
    <w:rsid w:val="00167967"/>
    <w:rsid w:val="00167B6B"/>
    <w:rsid w:val="00167DAF"/>
    <w:rsid w:val="0017020A"/>
    <w:rsid w:val="00171772"/>
    <w:rsid w:val="00171B76"/>
    <w:rsid w:val="00171FED"/>
    <w:rsid w:val="001753D1"/>
    <w:rsid w:val="00175C8D"/>
    <w:rsid w:val="00176A45"/>
    <w:rsid w:val="00176EDE"/>
    <w:rsid w:val="00177719"/>
    <w:rsid w:val="0018012B"/>
    <w:rsid w:val="00180ADA"/>
    <w:rsid w:val="0018116B"/>
    <w:rsid w:val="001822D6"/>
    <w:rsid w:val="00183C53"/>
    <w:rsid w:val="00184EE5"/>
    <w:rsid w:val="0018585E"/>
    <w:rsid w:val="001858B9"/>
    <w:rsid w:val="00186A2E"/>
    <w:rsid w:val="0019180A"/>
    <w:rsid w:val="00193957"/>
    <w:rsid w:val="001947E9"/>
    <w:rsid w:val="001A2227"/>
    <w:rsid w:val="001A28EF"/>
    <w:rsid w:val="001A4EEE"/>
    <w:rsid w:val="001A698B"/>
    <w:rsid w:val="001B263E"/>
    <w:rsid w:val="001B5D0B"/>
    <w:rsid w:val="001B6246"/>
    <w:rsid w:val="001B74E6"/>
    <w:rsid w:val="001C0DE0"/>
    <w:rsid w:val="001C1DCC"/>
    <w:rsid w:val="001C31D4"/>
    <w:rsid w:val="001C424C"/>
    <w:rsid w:val="001C6362"/>
    <w:rsid w:val="001D01DA"/>
    <w:rsid w:val="001D0316"/>
    <w:rsid w:val="001D2902"/>
    <w:rsid w:val="001D2A45"/>
    <w:rsid w:val="001D341E"/>
    <w:rsid w:val="001D3A79"/>
    <w:rsid w:val="001D3D8D"/>
    <w:rsid w:val="001D43A9"/>
    <w:rsid w:val="001D56E6"/>
    <w:rsid w:val="001D6436"/>
    <w:rsid w:val="001E03C8"/>
    <w:rsid w:val="001E03DD"/>
    <w:rsid w:val="001E1394"/>
    <w:rsid w:val="001E1C4C"/>
    <w:rsid w:val="001E1D8C"/>
    <w:rsid w:val="001E2ABB"/>
    <w:rsid w:val="001E416C"/>
    <w:rsid w:val="001E50C9"/>
    <w:rsid w:val="001E6EF4"/>
    <w:rsid w:val="001F17C8"/>
    <w:rsid w:val="001F2027"/>
    <w:rsid w:val="001F3538"/>
    <w:rsid w:val="001F3B1B"/>
    <w:rsid w:val="001F3C15"/>
    <w:rsid w:val="001F4227"/>
    <w:rsid w:val="001F4A1C"/>
    <w:rsid w:val="001F6AB3"/>
    <w:rsid w:val="002004B5"/>
    <w:rsid w:val="00200721"/>
    <w:rsid w:val="00200D5B"/>
    <w:rsid w:val="00201C67"/>
    <w:rsid w:val="00201C8A"/>
    <w:rsid w:val="0020277D"/>
    <w:rsid w:val="00202A61"/>
    <w:rsid w:val="00204AB1"/>
    <w:rsid w:val="00205518"/>
    <w:rsid w:val="0020592B"/>
    <w:rsid w:val="002065D4"/>
    <w:rsid w:val="00210276"/>
    <w:rsid w:val="00211715"/>
    <w:rsid w:val="00213352"/>
    <w:rsid w:val="00213976"/>
    <w:rsid w:val="00214689"/>
    <w:rsid w:val="00214FD8"/>
    <w:rsid w:val="0021571F"/>
    <w:rsid w:val="0021701E"/>
    <w:rsid w:val="002170EF"/>
    <w:rsid w:val="00217539"/>
    <w:rsid w:val="002177C8"/>
    <w:rsid w:val="002239D6"/>
    <w:rsid w:val="002277A6"/>
    <w:rsid w:val="002319C2"/>
    <w:rsid w:val="00231F34"/>
    <w:rsid w:val="00233E81"/>
    <w:rsid w:val="0023595D"/>
    <w:rsid w:val="00235A2C"/>
    <w:rsid w:val="00235CFE"/>
    <w:rsid w:val="00236354"/>
    <w:rsid w:val="00236E45"/>
    <w:rsid w:val="002373ED"/>
    <w:rsid w:val="0023751D"/>
    <w:rsid w:val="00237B5F"/>
    <w:rsid w:val="002409C7"/>
    <w:rsid w:val="00241FAC"/>
    <w:rsid w:val="002429DE"/>
    <w:rsid w:val="00242B51"/>
    <w:rsid w:val="00243FF7"/>
    <w:rsid w:val="00244D96"/>
    <w:rsid w:val="00246BC8"/>
    <w:rsid w:val="00247AB4"/>
    <w:rsid w:val="002516A1"/>
    <w:rsid w:val="002538F9"/>
    <w:rsid w:val="00260521"/>
    <w:rsid w:val="00261571"/>
    <w:rsid w:val="00261BE8"/>
    <w:rsid w:val="00264D8D"/>
    <w:rsid w:val="0026656D"/>
    <w:rsid w:val="002674A5"/>
    <w:rsid w:val="00267C7A"/>
    <w:rsid w:val="00270011"/>
    <w:rsid w:val="00271387"/>
    <w:rsid w:val="00272474"/>
    <w:rsid w:val="002726C0"/>
    <w:rsid w:val="002727AB"/>
    <w:rsid w:val="002734D4"/>
    <w:rsid w:val="00274CC2"/>
    <w:rsid w:val="00276747"/>
    <w:rsid w:val="00276D5E"/>
    <w:rsid w:val="002779E2"/>
    <w:rsid w:val="00282303"/>
    <w:rsid w:val="00286CD3"/>
    <w:rsid w:val="00290B65"/>
    <w:rsid w:val="00292A3E"/>
    <w:rsid w:val="00293B3A"/>
    <w:rsid w:val="00293F7C"/>
    <w:rsid w:val="00296305"/>
    <w:rsid w:val="002965C2"/>
    <w:rsid w:val="002966C6"/>
    <w:rsid w:val="0029689E"/>
    <w:rsid w:val="00297F18"/>
    <w:rsid w:val="002A0102"/>
    <w:rsid w:val="002A3C22"/>
    <w:rsid w:val="002A6C8F"/>
    <w:rsid w:val="002B00A3"/>
    <w:rsid w:val="002B1D06"/>
    <w:rsid w:val="002B1DA4"/>
    <w:rsid w:val="002B22E3"/>
    <w:rsid w:val="002B29F3"/>
    <w:rsid w:val="002B42E7"/>
    <w:rsid w:val="002B5470"/>
    <w:rsid w:val="002B569D"/>
    <w:rsid w:val="002C1084"/>
    <w:rsid w:val="002C3A58"/>
    <w:rsid w:val="002C3EB8"/>
    <w:rsid w:val="002C4483"/>
    <w:rsid w:val="002C48B7"/>
    <w:rsid w:val="002C4B74"/>
    <w:rsid w:val="002C4B7C"/>
    <w:rsid w:val="002C5C16"/>
    <w:rsid w:val="002D1CBF"/>
    <w:rsid w:val="002D5041"/>
    <w:rsid w:val="002D5869"/>
    <w:rsid w:val="002D6A50"/>
    <w:rsid w:val="002D7AD1"/>
    <w:rsid w:val="002E004C"/>
    <w:rsid w:val="002E0E96"/>
    <w:rsid w:val="002E0FBD"/>
    <w:rsid w:val="002E10AE"/>
    <w:rsid w:val="002E1F4D"/>
    <w:rsid w:val="002E3204"/>
    <w:rsid w:val="002E4738"/>
    <w:rsid w:val="002E5288"/>
    <w:rsid w:val="002E7938"/>
    <w:rsid w:val="002F4FEE"/>
    <w:rsid w:val="002F53C3"/>
    <w:rsid w:val="002F63A6"/>
    <w:rsid w:val="002F653F"/>
    <w:rsid w:val="002F6D6F"/>
    <w:rsid w:val="002F7261"/>
    <w:rsid w:val="00301FA5"/>
    <w:rsid w:val="00304688"/>
    <w:rsid w:val="00305A4A"/>
    <w:rsid w:val="00305ED8"/>
    <w:rsid w:val="00306F72"/>
    <w:rsid w:val="003120AD"/>
    <w:rsid w:val="00312617"/>
    <w:rsid w:val="003137CE"/>
    <w:rsid w:val="003143E4"/>
    <w:rsid w:val="00316D4C"/>
    <w:rsid w:val="00317623"/>
    <w:rsid w:val="0032278A"/>
    <w:rsid w:val="003239E3"/>
    <w:rsid w:val="00323A8E"/>
    <w:rsid w:val="00327034"/>
    <w:rsid w:val="003273DA"/>
    <w:rsid w:val="00327BFE"/>
    <w:rsid w:val="0033368A"/>
    <w:rsid w:val="00333A66"/>
    <w:rsid w:val="0033502B"/>
    <w:rsid w:val="003357CF"/>
    <w:rsid w:val="00336F7A"/>
    <w:rsid w:val="00342414"/>
    <w:rsid w:val="00342890"/>
    <w:rsid w:val="00343283"/>
    <w:rsid w:val="003435BB"/>
    <w:rsid w:val="00343CA0"/>
    <w:rsid w:val="00344A4C"/>
    <w:rsid w:val="00344E15"/>
    <w:rsid w:val="00346D88"/>
    <w:rsid w:val="003507EA"/>
    <w:rsid w:val="003509F5"/>
    <w:rsid w:val="00350ACD"/>
    <w:rsid w:val="00351949"/>
    <w:rsid w:val="00352DFF"/>
    <w:rsid w:val="00353207"/>
    <w:rsid w:val="00355407"/>
    <w:rsid w:val="003564EA"/>
    <w:rsid w:val="00356AF5"/>
    <w:rsid w:val="003574B9"/>
    <w:rsid w:val="00357A57"/>
    <w:rsid w:val="003603BC"/>
    <w:rsid w:val="00360BC2"/>
    <w:rsid w:val="00360FC4"/>
    <w:rsid w:val="0036186C"/>
    <w:rsid w:val="00363759"/>
    <w:rsid w:val="00363CAC"/>
    <w:rsid w:val="003651A8"/>
    <w:rsid w:val="00366689"/>
    <w:rsid w:val="00366AAD"/>
    <w:rsid w:val="00366F86"/>
    <w:rsid w:val="0036779C"/>
    <w:rsid w:val="003716A2"/>
    <w:rsid w:val="0037204F"/>
    <w:rsid w:val="0037401E"/>
    <w:rsid w:val="00374AE9"/>
    <w:rsid w:val="0037538A"/>
    <w:rsid w:val="003761A7"/>
    <w:rsid w:val="00377800"/>
    <w:rsid w:val="00377A58"/>
    <w:rsid w:val="00377D15"/>
    <w:rsid w:val="00377FDD"/>
    <w:rsid w:val="00380538"/>
    <w:rsid w:val="00381838"/>
    <w:rsid w:val="003821C4"/>
    <w:rsid w:val="00382F99"/>
    <w:rsid w:val="0038424F"/>
    <w:rsid w:val="0038455A"/>
    <w:rsid w:val="00385CC8"/>
    <w:rsid w:val="00391916"/>
    <w:rsid w:val="00393DDA"/>
    <w:rsid w:val="00396950"/>
    <w:rsid w:val="00396FF5"/>
    <w:rsid w:val="003973A6"/>
    <w:rsid w:val="003A2B55"/>
    <w:rsid w:val="003A4537"/>
    <w:rsid w:val="003A574F"/>
    <w:rsid w:val="003A670B"/>
    <w:rsid w:val="003B06F9"/>
    <w:rsid w:val="003B08F2"/>
    <w:rsid w:val="003B17D3"/>
    <w:rsid w:val="003B2B9A"/>
    <w:rsid w:val="003B2EA2"/>
    <w:rsid w:val="003B3055"/>
    <w:rsid w:val="003B3F5E"/>
    <w:rsid w:val="003B4902"/>
    <w:rsid w:val="003B51D3"/>
    <w:rsid w:val="003B6A08"/>
    <w:rsid w:val="003B74D3"/>
    <w:rsid w:val="003C0AE4"/>
    <w:rsid w:val="003C2AE9"/>
    <w:rsid w:val="003C2D97"/>
    <w:rsid w:val="003C3B27"/>
    <w:rsid w:val="003C5302"/>
    <w:rsid w:val="003C61C5"/>
    <w:rsid w:val="003C7939"/>
    <w:rsid w:val="003D0F65"/>
    <w:rsid w:val="003D124B"/>
    <w:rsid w:val="003D1A5B"/>
    <w:rsid w:val="003D4E2C"/>
    <w:rsid w:val="003D5653"/>
    <w:rsid w:val="003D7CC0"/>
    <w:rsid w:val="003D7CD4"/>
    <w:rsid w:val="003E07A3"/>
    <w:rsid w:val="003E154C"/>
    <w:rsid w:val="003E2006"/>
    <w:rsid w:val="003E2B58"/>
    <w:rsid w:val="003E36B8"/>
    <w:rsid w:val="003E52A7"/>
    <w:rsid w:val="003F1673"/>
    <w:rsid w:val="003F28A7"/>
    <w:rsid w:val="003F36EB"/>
    <w:rsid w:val="003F40F4"/>
    <w:rsid w:val="003F4E70"/>
    <w:rsid w:val="003F5223"/>
    <w:rsid w:val="003F57F6"/>
    <w:rsid w:val="003F5A39"/>
    <w:rsid w:val="004000E6"/>
    <w:rsid w:val="004005DE"/>
    <w:rsid w:val="00401111"/>
    <w:rsid w:val="00402F8F"/>
    <w:rsid w:val="00403369"/>
    <w:rsid w:val="0040345B"/>
    <w:rsid w:val="004039B4"/>
    <w:rsid w:val="00405A14"/>
    <w:rsid w:val="00406905"/>
    <w:rsid w:val="00406F6C"/>
    <w:rsid w:val="0041033B"/>
    <w:rsid w:val="00410549"/>
    <w:rsid w:val="004108EC"/>
    <w:rsid w:val="00411BCD"/>
    <w:rsid w:val="00412FC2"/>
    <w:rsid w:val="00413C4D"/>
    <w:rsid w:val="0041609C"/>
    <w:rsid w:val="00416B3D"/>
    <w:rsid w:val="00417BCA"/>
    <w:rsid w:val="004216FD"/>
    <w:rsid w:val="00422322"/>
    <w:rsid w:val="004242D4"/>
    <w:rsid w:val="004243C5"/>
    <w:rsid w:val="0042537E"/>
    <w:rsid w:val="00425B91"/>
    <w:rsid w:val="004263BB"/>
    <w:rsid w:val="00426E92"/>
    <w:rsid w:val="0043047E"/>
    <w:rsid w:val="00431577"/>
    <w:rsid w:val="00435142"/>
    <w:rsid w:val="004405C3"/>
    <w:rsid w:val="00440D81"/>
    <w:rsid w:val="004431BD"/>
    <w:rsid w:val="00444F69"/>
    <w:rsid w:val="004454D0"/>
    <w:rsid w:val="004500DB"/>
    <w:rsid w:val="00451DF3"/>
    <w:rsid w:val="0045247A"/>
    <w:rsid w:val="00452874"/>
    <w:rsid w:val="00452B83"/>
    <w:rsid w:val="0045356F"/>
    <w:rsid w:val="00456413"/>
    <w:rsid w:val="0045644B"/>
    <w:rsid w:val="00456B98"/>
    <w:rsid w:val="004575E4"/>
    <w:rsid w:val="00457D17"/>
    <w:rsid w:val="00457E0F"/>
    <w:rsid w:val="00463773"/>
    <w:rsid w:val="00463931"/>
    <w:rsid w:val="00463B60"/>
    <w:rsid w:val="0046545C"/>
    <w:rsid w:val="00466309"/>
    <w:rsid w:val="0046731C"/>
    <w:rsid w:val="00470DE0"/>
    <w:rsid w:val="00470EF7"/>
    <w:rsid w:val="00471D16"/>
    <w:rsid w:val="00475783"/>
    <w:rsid w:val="00475799"/>
    <w:rsid w:val="00476023"/>
    <w:rsid w:val="00481ED3"/>
    <w:rsid w:val="00482591"/>
    <w:rsid w:val="00483F83"/>
    <w:rsid w:val="004841CD"/>
    <w:rsid w:val="00484593"/>
    <w:rsid w:val="004854C2"/>
    <w:rsid w:val="00485AF1"/>
    <w:rsid w:val="00485CC0"/>
    <w:rsid w:val="0048725C"/>
    <w:rsid w:val="0048728E"/>
    <w:rsid w:val="00487C38"/>
    <w:rsid w:val="00490391"/>
    <w:rsid w:val="004906A6"/>
    <w:rsid w:val="004916A1"/>
    <w:rsid w:val="00493C84"/>
    <w:rsid w:val="00495F59"/>
    <w:rsid w:val="00496337"/>
    <w:rsid w:val="00496504"/>
    <w:rsid w:val="00496BD2"/>
    <w:rsid w:val="00497440"/>
    <w:rsid w:val="004A01ED"/>
    <w:rsid w:val="004A0749"/>
    <w:rsid w:val="004A0E71"/>
    <w:rsid w:val="004A29FA"/>
    <w:rsid w:val="004A3184"/>
    <w:rsid w:val="004A3A56"/>
    <w:rsid w:val="004A3C8E"/>
    <w:rsid w:val="004A4AAD"/>
    <w:rsid w:val="004B0D43"/>
    <w:rsid w:val="004B0E09"/>
    <w:rsid w:val="004B1AF1"/>
    <w:rsid w:val="004B23EC"/>
    <w:rsid w:val="004B6815"/>
    <w:rsid w:val="004C138F"/>
    <w:rsid w:val="004C2055"/>
    <w:rsid w:val="004C2575"/>
    <w:rsid w:val="004C49DD"/>
    <w:rsid w:val="004C5C37"/>
    <w:rsid w:val="004C650F"/>
    <w:rsid w:val="004C6CF7"/>
    <w:rsid w:val="004D0150"/>
    <w:rsid w:val="004D1F6F"/>
    <w:rsid w:val="004D23B6"/>
    <w:rsid w:val="004D27C3"/>
    <w:rsid w:val="004D3754"/>
    <w:rsid w:val="004D3A7D"/>
    <w:rsid w:val="004D77CF"/>
    <w:rsid w:val="004E0023"/>
    <w:rsid w:val="004E219F"/>
    <w:rsid w:val="004E21F7"/>
    <w:rsid w:val="004E2462"/>
    <w:rsid w:val="004E2A83"/>
    <w:rsid w:val="004E5220"/>
    <w:rsid w:val="004E5284"/>
    <w:rsid w:val="004E5E9C"/>
    <w:rsid w:val="004E7374"/>
    <w:rsid w:val="004E7BF9"/>
    <w:rsid w:val="004F087B"/>
    <w:rsid w:val="004F306C"/>
    <w:rsid w:val="004F3461"/>
    <w:rsid w:val="004F3C7A"/>
    <w:rsid w:val="004F6B84"/>
    <w:rsid w:val="005015AD"/>
    <w:rsid w:val="00501FA5"/>
    <w:rsid w:val="00502535"/>
    <w:rsid w:val="00502C8E"/>
    <w:rsid w:val="00503C8D"/>
    <w:rsid w:val="00505A4B"/>
    <w:rsid w:val="0050685E"/>
    <w:rsid w:val="0050748A"/>
    <w:rsid w:val="005123EA"/>
    <w:rsid w:val="00512AAC"/>
    <w:rsid w:val="0051458A"/>
    <w:rsid w:val="00517615"/>
    <w:rsid w:val="00517618"/>
    <w:rsid w:val="0051794B"/>
    <w:rsid w:val="00521450"/>
    <w:rsid w:val="00521F5F"/>
    <w:rsid w:val="00522ECA"/>
    <w:rsid w:val="0052326D"/>
    <w:rsid w:val="005250F2"/>
    <w:rsid w:val="00525157"/>
    <w:rsid w:val="00525A17"/>
    <w:rsid w:val="00526264"/>
    <w:rsid w:val="0052634D"/>
    <w:rsid w:val="00533C8E"/>
    <w:rsid w:val="00534F95"/>
    <w:rsid w:val="00535A66"/>
    <w:rsid w:val="00540476"/>
    <w:rsid w:val="005407DB"/>
    <w:rsid w:val="00541E88"/>
    <w:rsid w:val="005436EC"/>
    <w:rsid w:val="005441C5"/>
    <w:rsid w:val="005449BC"/>
    <w:rsid w:val="00545C5B"/>
    <w:rsid w:val="00546931"/>
    <w:rsid w:val="0054738F"/>
    <w:rsid w:val="0055184B"/>
    <w:rsid w:val="005529EF"/>
    <w:rsid w:val="00552F13"/>
    <w:rsid w:val="0055598A"/>
    <w:rsid w:val="005643B5"/>
    <w:rsid w:val="005646AB"/>
    <w:rsid w:val="00566F53"/>
    <w:rsid w:val="005706A7"/>
    <w:rsid w:val="00571440"/>
    <w:rsid w:val="00571F20"/>
    <w:rsid w:val="00572890"/>
    <w:rsid w:val="0058047C"/>
    <w:rsid w:val="005807BB"/>
    <w:rsid w:val="00580B1E"/>
    <w:rsid w:val="00582C55"/>
    <w:rsid w:val="00586420"/>
    <w:rsid w:val="00586520"/>
    <w:rsid w:val="00586DFC"/>
    <w:rsid w:val="0059198B"/>
    <w:rsid w:val="00592C81"/>
    <w:rsid w:val="0059542C"/>
    <w:rsid w:val="00595D28"/>
    <w:rsid w:val="00596010"/>
    <w:rsid w:val="00596285"/>
    <w:rsid w:val="005972CB"/>
    <w:rsid w:val="00597B59"/>
    <w:rsid w:val="005A05D0"/>
    <w:rsid w:val="005A1137"/>
    <w:rsid w:val="005A134F"/>
    <w:rsid w:val="005A4341"/>
    <w:rsid w:val="005A4DE8"/>
    <w:rsid w:val="005A5BD5"/>
    <w:rsid w:val="005A5EAB"/>
    <w:rsid w:val="005A6FB5"/>
    <w:rsid w:val="005A7B3B"/>
    <w:rsid w:val="005B0491"/>
    <w:rsid w:val="005B17AC"/>
    <w:rsid w:val="005B1805"/>
    <w:rsid w:val="005B28FF"/>
    <w:rsid w:val="005B328C"/>
    <w:rsid w:val="005B3526"/>
    <w:rsid w:val="005B3602"/>
    <w:rsid w:val="005B487E"/>
    <w:rsid w:val="005B5676"/>
    <w:rsid w:val="005B7B2E"/>
    <w:rsid w:val="005B7F2A"/>
    <w:rsid w:val="005C0DB6"/>
    <w:rsid w:val="005C0F87"/>
    <w:rsid w:val="005C166A"/>
    <w:rsid w:val="005C319C"/>
    <w:rsid w:val="005C31E5"/>
    <w:rsid w:val="005C402D"/>
    <w:rsid w:val="005C47D3"/>
    <w:rsid w:val="005C6FE4"/>
    <w:rsid w:val="005D2421"/>
    <w:rsid w:val="005D3DCE"/>
    <w:rsid w:val="005D4803"/>
    <w:rsid w:val="005D53E7"/>
    <w:rsid w:val="005D5578"/>
    <w:rsid w:val="005D77D9"/>
    <w:rsid w:val="005E029F"/>
    <w:rsid w:val="005E02E2"/>
    <w:rsid w:val="005E196D"/>
    <w:rsid w:val="005E3771"/>
    <w:rsid w:val="005E4B30"/>
    <w:rsid w:val="005E6007"/>
    <w:rsid w:val="005E7CB3"/>
    <w:rsid w:val="005E7FC1"/>
    <w:rsid w:val="005F284E"/>
    <w:rsid w:val="005F2C0F"/>
    <w:rsid w:val="005F2D53"/>
    <w:rsid w:val="005F3A4A"/>
    <w:rsid w:val="005F4A91"/>
    <w:rsid w:val="005F5E96"/>
    <w:rsid w:val="00600D07"/>
    <w:rsid w:val="00603432"/>
    <w:rsid w:val="00603E45"/>
    <w:rsid w:val="00605072"/>
    <w:rsid w:val="006058A9"/>
    <w:rsid w:val="00606363"/>
    <w:rsid w:val="00606638"/>
    <w:rsid w:val="00607787"/>
    <w:rsid w:val="00611129"/>
    <w:rsid w:val="00612260"/>
    <w:rsid w:val="00612487"/>
    <w:rsid w:val="00613EAC"/>
    <w:rsid w:val="006143E8"/>
    <w:rsid w:val="006172BD"/>
    <w:rsid w:val="006172ED"/>
    <w:rsid w:val="00617BA7"/>
    <w:rsid w:val="00617DB4"/>
    <w:rsid w:val="00623273"/>
    <w:rsid w:val="0062347B"/>
    <w:rsid w:val="00623D8B"/>
    <w:rsid w:val="00624A50"/>
    <w:rsid w:val="0062521E"/>
    <w:rsid w:val="00625452"/>
    <w:rsid w:val="00625F8A"/>
    <w:rsid w:val="00626D05"/>
    <w:rsid w:val="006273E1"/>
    <w:rsid w:val="00631048"/>
    <w:rsid w:val="00631B80"/>
    <w:rsid w:val="00632A7E"/>
    <w:rsid w:val="00632BC6"/>
    <w:rsid w:val="00632D36"/>
    <w:rsid w:val="006343C0"/>
    <w:rsid w:val="0063487A"/>
    <w:rsid w:val="006353F6"/>
    <w:rsid w:val="00635BCF"/>
    <w:rsid w:val="006371B5"/>
    <w:rsid w:val="006372E1"/>
    <w:rsid w:val="00637B03"/>
    <w:rsid w:val="00640658"/>
    <w:rsid w:val="006407A5"/>
    <w:rsid w:val="00640C61"/>
    <w:rsid w:val="00640D05"/>
    <w:rsid w:val="00640DAF"/>
    <w:rsid w:val="00641894"/>
    <w:rsid w:val="0064189D"/>
    <w:rsid w:val="00641EC8"/>
    <w:rsid w:val="0064370A"/>
    <w:rsid w:val="00643AB7"/>
    <w:rsid w:val="006440FA"/>
    <w:rsid w:val="006447F3"/>
    <w:rsid w:val="00645E91"/>
    <w:rsid w:val="00646D10"/>
    <w:rsid w:val="00647D77"/>
    <w:rsid w:val="00647F32"/>
    <w:rsid w:val="006503D5"/>
    <w:rsid w:val="00650CDA"/>
    <w:rsid w:val="00651092"/>
    <w:rsid w:val="00654A29"/>
    <w:rsid w:val="00654F06"/>
    <w:rsid w:val="006555B6"/>
    <w:rsid w:val="00655AD5"/>
    <w:rsid w:val="006562B5"/>
    <w:rsid w:val="006616E4"/>
    <w:rsid w:val="00661A13"/>
    <w:rsid w:val="006628A9"/>
    <w:rsid w:val="006628E0"/>
    <w:rsid w:val="00663084"/>
    <w:rsid w:val="006638EF"/>
    <w:rsid w:val="00664838"/>
    <w:rsid w:val="006657DD"/>
    <w:rsid w:val="00665C5B"/>
    <w:rsid w:val="00665CC4"/>
    <w:rsid w:val="00665FCA"/>
    <w:rsid w:val="006768C8"/>
    <w:rsid w:val="00680E49"/>
    <w:rsid w:val="0068155A"/>
    <w:rsid w:val="0068155B"/>
    <w:rsid w:val="00684191"/>
    <w:rsid w:val="0068534A"/>
    <w:rsid w:val="00686101"/>
    <w:rsid w:val="006866F8"/>
    <w:rsid w:val="00690350"/>
    <w:rsid w:val="00691494"/>
    <w:rsid w:val="00693EC4"/>
    <w:rsid w:val="006956AF"/>
    <w:rsid w:val="00695AD4"/>
    <w:rsid w:val="00696E07"/>
    <w:rsid w:val="0069748D"/>
    <w:rsid w:val="00697D55"/>
    <w:rsid w:val="006A03D2"/>
    <w:rsid w:val="006A0E29"/>
    <w:rsid w:val="006A1594"/>
    <w:rsid w:val="006A15F7"/>
    <w:rsid w:val="006A4175"/>
    <w:rsid w:val="006A5081"/>
    <w:rsid w:val="006A577C"/>
    <w:rsid w:val="006A7481"/>
    <w:rsid w:val="006A7ECE"/>
    <w:rsid w:val="006B09E2"/>
    <w:rsid w:val="006B19AD"/>
    <w:rsid w:val="006B4871"/>
    <w:rsid w:val="006B4937"/>
    <w:rsid w:val="006B59B2"/>
    <w:rsid w:val="006B5F1A"/>
    <w:rsid w:val="006B72F4"/>
    <w:rsid w:val="006C06CC"/>
    <w:rsid w:val="006C0B7B"/>
    <w:rsid w:val="006C291C"/>
    <w:rsid w:val="006C3E44"/>
    <w:rsid w:val="006C3E82"/>
    <w:rsid w:val="006C4BF4"/>
    <w:rsid w:val="006C52D9"/>
    <w:rsid w:val="006C5F5F"/>
    <w:rsid w:val="006C5FD7"/>
    <w:rsid w:val="006C63CC"/>
    <w:rsid w:val="006C6AEC"/>
    <w:rsid w:val="006C70C5"/>
    <w:rsid w:val="006C72DA"/>
    <w:rsid w:val="006C73C1"/>
    <w:rsid w:val="006C7425"/>
    <w:rsid w:val="006C7B1C"/>
    <w:rsid w:val="006C7FBE"/>
    <w:rsid w:val="006D017D"/>
    <w:rsid w:val="006D0E5E"/>
    <w:rsid w:val="006D19E0"/>
    <w:rsid w:val="006D2BB9"/>
    <w:rsid w:val="006D2E06"/>
    <w:rsid w:val="006D3D84"/>
    <w:rsid w:val="006D4909"/>
    <w:rsid w:val="006D4ED3"/>
    <w:rsid w:val="006D5150"/>
    <w:rsid w:val="006D572B"/>
    <w:rsid w:val="006D66E1"/>
    <w:rsid w:val="006D7603"/>
    <w:rsid w:val="006E0144"/>
    <w:rsid w:val="006E2642"/>
    <w:rsid w:val="006E42A8"/>
    <w:rsid w:val="006E7276"/>
    <w:rsid w:val="006E7483"/>
    <w:rsid w:val="006F1888"/>
    <w:rsid w:val="006F1A3D"/>
    <w:rsid w:val="006F2659"/>
    <w:rsid w:val="006F267B"/>
    <w:rsid w:val="006F30AE"/>
    <w:rsid w:val="006F3B1E"/>
    <w:rsid w:val="006F42B2"/>
    <w:rsid w:val="006F49F2"/>
    <w:rsid w:val="006F511E"/>
    <w:rsid w:val="0070073C"/>
    <w:rsid w:val="00700869"/>
    <w:rsid w:val="007008A2"/>
    <w:rsid w:val="00700AB9"/>
    <w:rsid w:val="00700BA4"/>
    <w:rsid w:val="00701B87"/>
    <w:rsid w:val="00702666"/>
    <w:rsid w:val="007033CF"/>
    <w:rsid w:val="00703E52"/>
    <w:rsid w:val="007045EA"/>
    <w:rsid w:val="00704601"/>
    <w:rsid w:val="00705A74"/>
    <w:rsid w:val="00705D89"/>
    <w:rsid w:val="00706D46"/>
    <w:rsid w:val="007075A8"/>
    <w:rsid w:val="00710828"/>
    <w:rsid w:val="00710E34"/>
    <w:rsid w:val="00710FFD"/>
    <w:rsid w:val="00711068"/>
    <w:rsid w:val="0071183B"/>
    <w:rsid w:val="00711AC7"/>
    <w:rsid w:val="00711F5E"/>
    <w:rsid w:val="00713444"/>
    <w:rsid w:val="00713FBB"/>
    <w:rsid w:val="0071462E"/>
    <w:rsid w:val="00715EDA"/>
    <w:rsid w:val="0071726D"/>
    <w:rsid w:val="007216D2"/>
    <w:rsid w:val="00722DC7"/>
    <w:rsid w:val="00725F02"/>
    <w:rsid w:val="007260C4"/>
    <w:rsid w:val="0072693D"/>
    <w:rsid w:val="00726F1A"/>
    <w:rsid w:val="007273E6"/>
    <w:rsid w:val="00727BDD"/>
    <w:rsid w:val="007324F1"/>
    <w:rsid w:val="00732752"/>
    <w:rsid w:val="007339A6"/>
    <w:rsid w:val="00733A12"/>
    <w:rsid w:val="00733E99"/>
    <w:rsid w:val="007354F9"/>
    <w:rsid w:val="00740DB9"/>
    <w:rsid w:val="00741577"/>
    <w:rsid w:val="00745A86"/>
    <w:rsid w:val="00746078"/>
    <w:rsid w:val="00746A45"/>
    <w:rsid w:val="00746D62"/>
    <w:rsid w:val="0074742A"/>
    <w:rsid w:val="007500DA"/>
    <w:rsid w:val="0075036E"/>
    <w:rsid w:val="007513F9"/>
    <w:rsid w:val="0075220C"/>
    <w:rsid w:val="007523D8"/>
    <w:rsid w:val="00752E48"/>
    <w:rsid w:val="0076119F"/>
    <w:rsid w:val="007623EA"/>
    <w:rsid w:val="007642D0"/>
    <w:rsid w:val="00771145"/>
    <w:rsid w:val="00772A2B"/>
    <w:rsid w:val="00772E34"/>
    <w:rsid w:val="00775A08"/>
    <w:rsid w:val="00776080"/>
    <w:rsid w:val="00777CB7"/>
    <w:rsid w:val="0078075D"/>
    <w:rsid w:val="00780961"/>
    <w:rsid w:val="00780C10"/>
    <w:rsid w:val="007828CF"/>
    <w:rsid w:val="00782E52"/>
    <w:rsid w:val="00783B3A"/>
    <w:rsid w:val="00784F42"/>
    <w:rsid w:val="0078590D"/>
    <w:rsid w:val="00787919"/>
    <w:rsid w:val="00787AD1"/>
    <w:rsid w:val="00792AA7"/>
    <w:rsid w:val="00793B0A"/>
    <w:rsid w:val="00793B32"/>
    <w:rsid w:val="007941B7"/>
    <w:rsid w:val="00795505"/>
    <w:rsid w:val="0079680E"/>
    <w:rsid w:val="00796EF3"/>
    <w:rsid w:val="007977AF"/>
    <w:rsid w:val="007978ED"/>
    <w:rsid w:val="007A1B7F"/>
    <w:rsid w:val="007A2114"/>
    <w:rsid w:val="007A27D1"/>
    <w:rsid w:val="007A299A"/>
    <w:rsid w:val="007A71F9"/>
    <w:rsid w:val="007A7B3C"/>
    <w:rsid w:val="007B0C40"/>
    <w:rsid w:val="007B0DB0"/>
    <w:rsid w:val="007B1239"/>
    <w:rsid w:val="007B17E3"/>
    <w:rsid w:val="007B1F1C"/>
    <w:rsid w:val="007B2DB4"/>
    <w:rsid w:val="007B7C1B"/>
    <w:rsid w:val="007C100B"/>
    <w:rsid w:val="007C192E"/>
    <w:rsid w:val="007C3525"/>
    <w:rsid w:val="007C48DD"/>
    <w:rsid w:val="007C48E7"/>
    <w:rsid w:val="007C5FCD"/>
    <w:rsid w:val="007C732E"/>
    <w:rsid w:val="007C73A2"/>
    <w:rsid w:val="007C7D47"/>
    <w:rsid w:val="007D09A0"/>
    <w:rsid w:val="007D0E7A"/>
    <w:rsid w:val="007D0EE6"/>
    <w:rsid w:val="007D3A71"/>
    <w:rsid w:val="007D3D8E"/>
    <w:rsid w:val="007D4BCC"/>
    <w:rsid w:val="007D4E87"/>
    <w:rsid w:val="007D6556"/>
    <w:rsid w:val="007D7693"/>
    <w:rsid w:val="007D7E28"/>
    <w:rsid w:val="007E0E48"/>
    <w:rsid w:val="007E3AA4"/>
    <w:rsid w:val="007E3DEC"/>
    <w:rsid w:val="007E5022"/>
    <w:rsid w:val="007E5BA2"/>
    <w:rsid w:val="007F0FCF"/>
    <w:rsid w:val="007F3027"/>
    <w:rsid w:val="007F3502"/>
    <w:rsid w:val="007F6079"/>
    <w:rsid w:val="007F7C65"/>
    <w:rsid w:val="00800063"/>
    <w:rsid w:val="00800A1B"/>
    <w:rsid w:val="00800EF9"/>
    <w:rsid w:val="00801237"/>
    <w:rsid w:val="008022EB"/>
    <w:rsid w:val="00804C54"/>
    <w:rsid w:val="008065F1"/>
    <w:rsid w:val="008072BD"/>
    <w:rsid w:val="0081055F"/>
    <w:rsid w:val="00810686"/>
    <w:rsid w:val="0081196F"/>
    <w:rsid w:val="00811D32"/>
    <w:rsid w:val="00812691"/>
    <w:rsid w:val="008132EA"/>
    <w:rsid w:val="0081596E"/>
    <w:rsid w:val="00817A73"/>
    <w:rsid w:val="00817D04"/>
    <w:rsid w:val="008215D6"/>
    <w:rsid w:val="00823F4E"/>
    <w:rsid w:val="00825702"/>
    <w:rsid w:val="00825B56"/>
    <w:rsid w:val="0082636B"/>
    <w:rsid w:val="008272CE"/>
    <w:rsid w:val="00830202"/>
    <w:rsid w:val="0083048B"/>
    <w:rsid w:val="00832838"/>
    <w:rsid w:val="00833B61"/>
    <w:rsid w:val="00834439"/>
    <w:rsid w:val="00836331"/>
    <w:rsid w:val="008377F3"/>
    <w:rsid w:val="00840BAA"/>
    <w:rsid w:val="00840E11"/>
    <w:rsid w:val="00844626"/>
    <w:rsid w:val="008460D3"/>
    <w:rsid w:val="008469D9"/>
    <w:rsid w:val="00846B69"/>
    <w:rsid w:val="00847DD3"/>
    <w:rsid w:val="008503D1"/>
    <w:rsid w:val="00860AA2"/>
    <w:rsid w:val="00860AC1"/>
    <w:rsid w:val="00860B7D"/>
    <w:rsid w:val="00861E2F"/>
    <w:rsid w:val="00861F30"/>
    <w:rsid w:val="00862859"/>
    <w:rsid w:val="008641A1"/>
    <w:rsid w:val="00865AAB"/>
    <w:rsid w:val="0086740D"/>
    <w:rsid w:val="008707C6"/>
    <w:rsid w:val="008714EF"/>
    <w:rsid w:val="00874C93"/>
    <w:rsid w:val="00877BD8"/>
    <w:rsid w:val="0088105A"/>
    <w:rsid w:val="008814C8"/>
    <w:rsid w:val="00881786"/>
    <w:rsid w:val="00881D08"/>
    <w:rsid w:val="00885543"/>
    <w:rsid w:val="008860B2"/>
    <w:rsid w:val="00887F5D"/>
    <w:rsid w:val="00890644"/>
    <w:rsid w:val="008920BB"/>
    <w:rsid w:val="00893107"/>
    <w:rsid w:val="00893A8E"/>
    <w:rsid w:val="00893B05"/>
    <w:rsid w:val="00894678"/>
    <w:rsid w:val="008973AA"/>
    <w:rsid w:val="008A1B36"/>
    <w:rsid w:val="008A1C23"/>
    <w:rsid w:val="008A34D6"/>
    <w:rsid w:val="008A5361"/>
    <w:rsid w:val="008A64AD"/>
    <w:rsid w:val="008A6C63"/>
    <w:rsid w:val="008B0528"/>
    <w:rsid w:val="008B1021"/>
    <w:rsid w:val="008B159A"/>
    <w:rsid w:val="008B283C"/>
    <w:rsid w:val="008B4CB8"/>
    <w:rsid w:val="008B4E6C"/>
    <w:rsid w:val="008B5174"/>
    <w:rsid w:val="008B6373"/>
    <w:rsid w:val="008B7123"/>
    <w:rsid w:val="008C1137"/>
    <w:rsid w:val="008C17CF"/>
    <w:rsid w:val="008C1FEB"/>
    <w:rsid w:val="008C3949"/>
    <w:rsid w:val="008C3D7D"/>
    <w:rsid w:val="008C744F"/>
    <w:rsid w:val="008D1F25"/>
    <w:rsid w:val="008D26B7"/>
    <w:rsid w:val="008D5259"/>
    <w:rsid w:val="008D5338"/>
    <w:rsid w:val="008D6B46"/>
    <w:rsid w:val="008E129B"/>
    <w:rsid w:val="008E2FDB"/>
    <w:rsid w:val="008E3C2F"/>
    <w:rsid w:val="008E3E0D"/>
    <w:rsid w:val="008E41DE"/>
    <w:rsid w:val="008E6711"/>
    <w:rsid w:val="008F04BA"/>
    <w:rsid w:val="008F43B6"/>
    <w:rsid w:val="008F5D80"/>
    <w:rsid w:val="008F609E"/>
    <w:rsid w:val="008F60E7"/>
    <w:rsid w:val="008F7EB9"/>
    <w:rsid w:val="0090095E"/>
    <w:rsid w:val="00902C2F"/>
    <w:rsid w:val="00904339"/>
    <w:rsid w:val="00904D42"/>
    <w:rsid w:val="009051EE"/>
    <w:rsid w:val="00905AE9"/>
    <w:rsid w:val="00906406"/>
    <w:rsid w:val="009069DD"/>
    <w:rsid w:val="00910089"/>
    <w:rsid w:val="00910FED"/>
    <w:rsid w:val="00911391"/>
    <w:rsid w:val="00911954"/>
    <w:rsid w:val="00912EE9"/>
    <w:rsid w:val="009156A2"/>
    <w:rsid w:val="009157F4"/>
    <w:rsid w:val="00916143"/>
    <w:rsid w:val="00916B5C"/>
    <w:rsid w:val="0092093A"/>
    <w:rsid w:val="00920D0F"/>
    <w:rsid w:val="00922A57"/>
    <w:rsid w:val="00924676"/>
    <w:rsid w:val="009247C7"/>
    <w:rsid w:val="00925A86"/>
    <w:rsid w:val="00927DA4"/>
    <w:rsid w:val="00927EC9"/>
    <w:rsid w:val="00927F0E"/>
    <w:rsid w:val="009345C2"/>
    <w:rsid w:val="00935224"/>
    <w:rsid w:val="00935A04"/>
    <w:rsid w:val="00937A10"/>
    <w:rsid w:val="00940B5E"/>
    <w:rsid w:val="00943B12"/>
    <w:rsid w:val="00944D53"/>
    <w:rsid w:val="009515F4"/>
    <w:rsid w:val="009553A9"/>
    <w:rsid w:val="00955AAE"/>
    <w:rsid w:val="00955B6A"/>
    <w:rsid w:val="00955F14"/>
    <w:rsid w:val="009560DD"/>
    <w:rsid w:val="009578E2"/>
    <w:rsid w:val="0096088C"/>
    <w:rsid w:val="00963415"/>
    <w:rsid w:val="00966055"/>
    <w:rsid w:val="00971114"/>
    <w:rsid w:val="0097111B"/>
    <w:rsid w:val="0097340A"/>
    <w:rsid w:val="0097439A"/>
    <w:rsid w:val="009759FB"/>
    <w:rsid w:val="00976AD9"/>
    <w:rsid w:val="00977DAE"/>
    <w:rsid w:val="009807AC"/>
    <w:rsid w:val="0098175F"/>
    <w:rsid w:val="00983193"/>
    <w:rsid w:val="0098372E"/>
    <w:rsid w:val="00983ECD"/>
    <w:rsid w:val="009865D3"/>
    <w:rsid w:val="00986943"/>
    <w:rsid w:val="009916E1"/>
    <w:rsid w:val="00992051"/>
    <w:rsid w:val="009934AA"/>
    <w:rsid w:val="00993F7E"/>
    <w:rsid w:val="00995F77"/>
    <w:rsid w:val="00996295"/>
    <w:rsid w:val="00996B64"/>
    <w:rsid w:val="00996FA9"/>
    <w:rsid w:val="009A1D81"/>
    <w:rsid w:val="009A2224"/>
    <w:rsid w:val="009A2D86"/>
    <w:rsid w:val="009A4A98"/>
    <w:rsid w:val="009A5CA8"/>
    <w:rsid w:val="009A72E3"/>
    <w:rsid w:val="009B03A0"/>
    <w:rsid w:val="009B0F49"/>
    <w:rsid w:val="009C0EF3"/>
    <w:rsid w:val="009C0F85"/>
    <w:rsid w:val="009C0FFC"/>
    <w:rsid w:val="009C1592"/>
    <w:rsid w:val="009C1C92"/>
    <w:rsid w:val="009C2D15"/>
    <w:rsid w:val="009C516F"/>
    <w:rsid w:val="009D2DD2"/>
    <w:rsid w:val="009D3853"/>
    <w:rsid w:val="009D3DF5"/>
    <w:rsid w:val="009D7616"/>
    <w:rsid w:val="009D7678"/>
    <w:rsid w:val="009D7E86"/>
    <w:rsid w:val="009E0596"/>
    <w:rsid w:val="009E16C3"/>
    <w:rsid w:val="009E5A76"/>
    <w:rsid w:val="009E6547"/>
    <w:rsid w:val="009F0BCD"/>
    <w:rsid w:val="009F26EB"/>
    <w:rsid w:val="009F292B"/>
    <w:rsid w:val="009F503C"/>
    <w:rsid w:val="00A001DC"/>
    <w:rsid w:val="00A0132E"/>
    <w:rsid w:val="00A013A9"/>
    <w:rsid w:val="00A01C9E"/>
    <w:rsid w:val="00A02879"/>
    <w:rsid w:val="00A033D8"/>
    <w:rsid w:val="00A04E88"/>
    <w:rsid w:val="00A0537A"/>
    <w:rsid w:val="00A074DC"/>
    <w:rsid w:val="00A109D9"/>
    <w:rsid w:val="00A11096"/>
    <w:rsid w:val="00A12B74"/>
    <w:rsid w:val="00A12E70"/>
    <w:rsid w:val="00A12ED5"/>
    <w:rsid w:val="00A1315F"/>
    <w:rsid w:val="00A1336F"/>
    <w:rsid w:val="00A14728"/>
    <w:rsid w:val="00A14BE4"/>
    <w:rsid w:val="00A16D21"/>
    <w:rsid w:val="00A16D4F"/>
    <w:rsid w:val="00A2243F"/>
    <w:rsid w:val="00A2392B"/>
    <w:rsid w:val="00A24023"/>
    <w:rsid w:val="00A24FE8"/>
    <w:rsid w:val="00A2508F"/>
    <w:rsid w:val="00A25B29"/>
    <w:rsid w:val="00A26E6B"/>
    <w:rsid w:val="00A27D07"/>
    <w:rsid w:val="00A30495"/>
    <w:rsid w:val="00A314A4"/>
    <w:rsid w:val="00A32C02"/>
    <w:rsid w:val="00A35402"/>
    <w:rsid w:val="00A365B1"/>
    <w:rsid w:val="00A36BCE"/>
    <w:rsid w:val="00A36C6A"/>
    <w:rsid w:val="00A37639"/>
    <w:rsid w:val="00A4110A"/>
    <w:rsid w:val="00A442A9"/>
    <w:rsid w:val="00A447D1"/>
    <w:rsid w:val="00A44F22"/>
    <w:rsid w:val="00A46F93"/>
    <w:rsid w:val="00A52C08"/>
    <w:rsid w:val="00A5576F"/>
    <w:rsid w:val="00A55F4E"/>
    <w:rsid w:val="00A572D7"/>
    <w:rsid w:val="00A616FB"/>
    <w:rsid w:val="00A64E25"/>
    <w:rsid w:val="00A66C71"/>
    <w:rsid w:val="00A67240"/>
    <w:rsid w:val="00A67EE8"/>
    <w:rsid w:val="00A67F5F"/>
    <w:rsid w:val="00A67FFB"/>
    <w:rsid w:val="00A725E4"/>
    <w:rsid w:val="00A72BE3"/>
    <w:rsid w:val="00A7593D"/>
    <w:rsid w:val="00A75BAE"/>
    <w:rsid w:val="00A768C7"/>
    <w:rsid w:val="00A77862"/>
    <w:rsid w:val="00A803C1"/>
    <w:rsid w:val="00A80E27"/>
    <w:rsid w:val="00A826CA"/>
    <w:rsid w:val="00A837DF"/>
    <w:rsid w:val="00A83A57"/>
    <w:rsid w:val="00A84163"/>
    <w:rsid w:val="00A85564"/>
    <w:rsid w:val="00A85EC7"/>
    <w:rsid w:val="00A85F78"/>
    <w:rsid w:val="00A86082"/>
    <w:rsid w:val="00A86200"/>
    <w:rsid w:val="00A90E3E"/>
    <w:rsid w:val="00A915AF"/>
    <w:rsid w:val="00A925BB"/>
    <w:rsid w:val="00A92755"/>
    <w:rsid w:val="00A9427F"/>
    <w:rsid w:val="00A95092"/>
    <w:rsid w:val="00A9522B"/>
    <w:rsid w:val="00A96AA9"/>
    <w:rsid w:val="00AA05DD"/>
    <w:rsid w:val="00AA0DDD"/>
    <w:rsid w:val="00AA11CD"/>
    <w:rsid w:val="00AA132D"/>
    <w:rsid w:val="00AA166A"/>
    <w:rsid w:val="00AA48EC"/>
    <w:rsid w:val="00AA54A5"/>
    <w:rsid w:val="00AA716E"/>
    <w:rsid w:val="00AB216D"/>
    <w:rsid w:val="00AB22A1"/>
    <w:rsid w:val="00AB2C9C"/>
    <w:rsid w:val="00AB353B"/>
    <w:rsid w:val="00AB422D"/>
    <w:rsid w:val="00AB4BD3"/>
    <w:rsid w:val="00AB6CE8"/>
    <w:rsid w:val="00AB7E3F"/>
    <w:rsid w:val="00AC0E77"/>
    <w:rsid w:val="00AC1C6B"/>
    <w:rsid w:val="00AC3B69"/>
    <w:rsid w:val="00AC4A5C"/>
    <w:rsid w:val="00AC5579"/>
    <w:rsid w:val="00AC5895"/>
    <w:rsid w:val="00AC6E3B"/>
    <w:rsid w:val="00AC7ADD"/>
    <w:rsid w:val="00AC7EF6"/>
    <w:rsid w:val="00AD18CB"/>
    <w:rsid w:val="00AD200C"/>
    <w:rsid w:val="00AD2C51"/>
    <w:rsid w:val="00AD30D5"/>
    <w:rsid w:val="00AD3176"/>
    <w:rsid w:val="00AD43C9"/>
    <w:rsid w:val="00AD4589"/>
    <w:rsid w:val="00AD46F4"/>
    <w:rsid w:val="00AD5A0A"/>
    <w:rsid w:val="00AD5D04"/>
    <w:rsid w:val="00AD5E1C"/>
    <w:rsid w:val="00AD63A5"/>
    <w:rsid w:val="00AE28C5"/>
    <w:rsid w:val="00AE4579"/>
    <w:rsid w:val="00AE4805"/>
    <w:rsid w:val="00AE4D67"/>
    <w:rsid w:val="00AE4E13"/>
    <w:rsid w:val="00AE5E6A"/>
    <w:rsid w:val="00AE68CB"/>
    <w:rsid w:val="00AE7F1F"/>
    <w:rsid w:val="00AF0967"/>
    <w:rsid w:val="00AF1250"/>
    <w:rsid w:val="00AF1D9E"/>
    <w:rsid w:val="00AF2071"/>
    <w:rsid w:val="00AF55E4"/>
    <w:rsid w:val="00AF789A"/>
    <w:rsid w:val="00B00BFB"/>
    <w:rsid w:val="00B02EAF"/>
    <w:rsid w:val="00B03D5B"/>
    <w:rsid w:val="00B05905"/>
    <w:rsid w:val="00B105EA"/>
    <w:rsid w:val="00B122D3"/>
    <w:rsid w:val="00B12D22"/>
    <w:rsid w:val="00B12E47"/>
    <w:rsid w:val="00B130A0"/>
    <w:rsid w:val="00B130F3"/>
    <w:rsid w:val="00B133D4"/>
    <w:rsid w:val="00B13C47"/>
    <w:rsid w:val="00B177AA"/>
    <w:rsid w:val="00B2011F"/>
    <w:rsid w:val="00B20D7C"/>
    <w:rsid w:val="00B21E55"/>
    <w:rsid w:val="00B27245"/>
    <w:rsid w:val="00B301A1"/>
    <w:rsid w:val="00B33850"/>
    <w:rsid w:val="00B36A1C"/>
    <w:rsid w:val="00B37E0A"/>
    <w:rsid w:val="00B41C18"/>
    <w:rsid w:val="00B42115"/>
    <w:rsid w:val="00B43386"/>
    <w:rsid w:val="00B449E6"/>
    <w:rsid w:val="00B44C59"/>
    <w:rsid w:val="00B4509A"/>
    <w:rsid w:val="00B453AF"/>
    <w:rsid w:val="00B457BC"/>
    <w:rsid w:val="00B46C94"/>
    <w:rsid w:val="00B51841"/>
    <w:rsid w:val="00B52180"/>
    <w:rsid w:val="00B55457"/>
    <w:rsid w:val="00B57A17"/>
    <w:rsid w:val="00B60B1E"/>
    <w:rsid w:val="00B60DA9"/>
    <w:rsid w:val="00B61708"/>
    <w:rsid w:val="00B65332"/>
    <w:rsid w:val="00B70EF6"/>
    <w:rsid w:val="00B70F09"/>
    <w:rsid w:val="00B72AAE"/>
    <w:rsid w:val="00B74640"/>
    <w:rsid w:val="00B746E4"/>
    <w:rsid w:val="00B76151"/>
    <w:rsid w:val="00B77975"/>
    <w:rsid w:val="00B779CB"/>
    <w:rsid w:val="00B77F75"/>
    <w:rsid w:val="00B81987"/>
    <w:rsid w:val="00B830A5"/>
    <w:rsid w:val="00B836DD"/>
    <w:rsid w:val="00B84844"/>
    <w:rsid w:val="00B87577"/>
    <w:rsid w:val="00B92C63"/>
    <w:rsid w:val="00B933C9"/>
    <w:rsid w:val="00B95D26"/>
    <w:rsid w:val="00B975E4"/>
    <w:rsid w:val="00BA099F"/>
    <w:rsid w:val="00BA11A3"/>
    <w:rsid w:val="00BA190B"/>
    <w:rsid w:val="00BA32FA"/>
    <w:rsid w:val="00BA4B59"/>
    <w:rsid w:val="00BA51EC"/>
    <w:rsid w:val="00BA60A9"/>
    <w:rsid w:val="00BA6655"/>
    <w:rsid w:val="00BA67B3"/>
    <w:rsid w:val="00BA6AA8"/>
    <w:rsid w:val="00BB0DB8"/>
    <w:rsid w:val="00BB4511"/>
    <w:rsid w:val="00BB4BE8"/>
    <w:rsid w:val="00BB5637"/>
    <w:rsid w:val="00BB5BD5"/>
    <w:rsid w:val="00BB7946"/>
    <w:rsid w:val="00BC34FD"/>
    <w:rsid w:val="00BC3629"/>
    <w:rsid w:val="00BC398F"/>
    <w:rsid w:val="00BC5B6B"/>
    <w:rsid w:val="00BC61CE"/>
    <w:rsid w:val="00BC6338"/>
    <w:rsid w:val="00BD0A9C"/>
    <w:rsid w:val="00BD3E82"/>
    <w:rsid w:val="00BD4853"/>
    <w:rsid w:val="00BD538A"/>
    <w:rsid w:val="00BD6BE6"/>
    <w:rsid w:val="00BE2700"/>
    <w:rsid w:val="00BE31E3"/>
    <w:rsid w:val="00BE3B8E"/>
    <w:rsid w:val="00BE4CD9"/>
    <w:rsid w:val="00BE6C51"/>
    <w:rsid w:val="00C0063E"/>
    <w:rsid w:val="00C026B7"/>
    <w:rsid w:val="00C02D36"/>
    <w:rsid w:val="00C05CD5"/>
    <w:rsid w:val="00C060F8"/>
    <w:rsid w:val="00C13609"/>
    <w:rsid w:val="00C13B58"/>
    <w:rsid w:val="00C13E1A"/>
    <w:rsid w:val="00C16EE4"/>
    <w:rsid w:val="00C2054D"/>
    <w:rsid w:val="00C2128F"/>
    <w:rsid w:val="00C23D04"/>
    <w:rsid w:val="00C2455F"/>
    <w:rsid w:val="00C2492C"/>
    <w:rsid w:val="00C25D9B"/>
    <w:rsid w:val="00C26347"/>
    <w:rsid w:val="00C277CC"/>
    <w:rsid w:val="00C30147"/>
    <w:rsid w:val="00C30245"/>
    <w:rsid w:val="00C34474"/>
    <w:rsid w:val="00C36FC3"/>
    <w:rsid w:val="00C37CB2"/>
    <w:rsid w:val="00C400F4"/>
    <w:rsid w:val="00C403CD"/>
    <w:rsid w:val="00C41D34"/>
    <w:rsid w:val="00C42553"/>
    <w:rsid w:val="00C43559"/>
    <w:rsid w:val="00C468A7"/>
    <w:rsid w:val="00C4702D"/>
    <w:rsid w:val="00C47E6C"/>
    <w:rsid w:val="00C51557"/>
    <w:rsid w:val="00C51591"/>
    <w:rsid w:val="00C51745"/>
    <w:rsid w:val="00C53507"/>
    <w:rsid w:val="00C540D9"/>
    <w:rsid w:val="00C548C4"/>
    <w:rsid w:val="00C5593D"/>
    <w:rsid w:val="00C5645A"/>
    <w:rsid w:val="00C56E19"/>
    <w:rsid w:val="00C57E0F"/>
    <w:rsid w:val="00C57EB6"/>
    <w:rsid w:val="00C61B58"/>
    <w:rsid w:val="00C635CF"/>
    <w:rsid w:val="00C63C8D"/>
    <w:rsid w:val="00C64AF0"/>
    <w:rsid w:val="00C64D19"/>
    <w:rsid w:val="00C65D88"/>
    <w:rsid w:val="00C70BF1"/>
    <w:rsid w:val="00C73238"/>
    <w:rsid w:val="00C73627"/>
    <w:rsid w:val="00C739D7"/>
    <w:rsid w:val="00C73F0D"/>
    <w:rsid w:val="00C74FCC"/>
    <w:rsid w:val="00C755DD"/>
    <w:rsid w:val="00C75970"/>
    <w:rsid w:val="00C8447C"/>
    <w:rsid w:val="00C84D45"/>
    <w:rsid w:val="00C85025"/>
    <w:rsid w:val="00C878FE"/>
    <w:rsid w:val="00C87E02"/>
    <w:rsid w:val="00C87E6F"/>
    <w:rsid w:val="00C90CBA"/>
    <w:rsid w:val="00C91CD1"/>
    <w:rsid w:val="00C93830"/>
    <w:rsid w:val="00C939A6"/>
    <w:rsid w:val="00C939C1"/>
    <w:rsid w:val="00C9512B"/>
    <w:rsid w:val="00C959F2"/>
    <w:rsid w:val="00C95FEA"/>
    <w:rsid w:val="00CA1BAD"/>
    <w:rsid w:val="00CA2362"/>
    <w:rsid w:val="00CA36D4"/>
    <w:rsid w:val="00CA491E"/>
    <w:rsid w:val="00CA58B2"/>
    <w:rsid w:val="00CA629B"/>
    <w:rsid w:val="00CA6310"/>
    <w:rsid w:val="00CA6926"/>
    <w:rsid w:val="00CA7193"/>
    <w:rsid w:val="00CA7D64"/>
    <w:rsid w:val="00CB02B0"/>
    <w:rsid w:val="00CB0AB5"/>
    <w:rsid w:val="00CB4318"/>
    <w:rsid w:val="00CB606E"/>
    <w:rsid w:val="00CB6EA2"/>
    <w:rsid w:val="00CB7742"/>
    <w:rsid w:val="00CC02FE"/>
    <w:rsid w:val="00CC087E"/>
    <w:rsid w:val="00CC0A2D"/>
    <w:rsid w:val="00CC1847"/>
    <w:rsid w:val="00CC295C"/>
    <w:rsid w:val="00CC3DF4"/>
    <w:rsid w:val="00CC410A"/>
    <w:rsid w:val="00CC666A"/>
    <w:rsid w:val="00CC6B81"/>
    <w:rsid w:val="00CC7573"/>
    <w:rsid w:val="00CD2477"/>
    <w:rsid w:val="00CD35E5"/>
    <w:rsid w:val="00CD3718"/>
    <w:rsid w:val="00CD3B72"/>
    <w:rsid w:val="00CD4C7E"/>
    <w:rsid w:val="00CD6758"/>
    <w:rsid w:val="00CD6C44"/>
    <w:rsid w:val="00CD74B1"/>
    <w:rsid w:val="00CD7E81"/>
    <w:rsid w:val="00CE0929"/>
    <w:rsid w:val="00CE1EBB"/>
    <w:rsid w:val="00CE24F1"/>
    <w:rsid w:val="00CE3109"/>
    <w:rsid w:val="00CE3D5C"/>
    <w:rsid w:val="00CE6210"/>
    <w:rsid w:val="00CE65B2"/>
    <w:rsid w:val="00CE7344"/>
    <w:rsid w:val="00CF0BF3"/>
    <w:rsid w:val="00CF110F"/>
    <w:rsid w:val="00CF3E85"/>
    <w:rsid w:val="00CF4C88"/>
    <w:rsid w:val="00CF6BD4"/>
    <w:rsid w:val="00D028A9"/>
    <w:rsid w:val="00D02D7C"/>
    <w:rsid w:val="00D02EBD"/>
    <w:rsid w:val="00D0446C"/>
    <w:rsid w:val="00D0519D"/>
    <w:rsid w:val="00D05C04"/>
    <w:rsid w:val="00D06E7A"/>
    <w:rsid w:val="00D13977"/>
    <w:rsid w:val="00D15700"/>
    <w:rsid w:val="00D159FD"/>
    <w:rsid w:val="00D16DDB"/>
    <w:rsid w:val="00D204FE"/>
    <w:rsid w:val="00D20B7B"/>
    <w:rsid w:val="00D21C42"/>
    <w:rsid w:val="00D24CC2"/>
    <w:rsid w:val="00D2631B"/>
    <w:rsid w:val="00D269BB"/>
    <w:rsid w:val="00D26A53"/>
    <w:rsid w:val="00D30058"/>
    <w:rsid w:val="00D30534"/>
    <w:rsid w:val="00D31970"/>
    <w:rsid w:val="00D31B7F"/>
    <w:rsid w:val="00D31BD1"/>
    <w:rsid w:val="00D320C2"/>
    <w:rsid w:val="00D3265C"/>
    <w:rsid w:val="00D3370D"/>
    <w:rsid w:val="00D34F35"/>
    <w:rsid w:val="00D35D6A"/>
    <w:rsid w:val="00D3778E"/>
    <w:rsid w:val="00D424E6"/>
    <w:rsid w:val="00D42B69"/>
    <w:rsid w:val="00D44C8C"/>
    <w:rsid w:val="00D44E8B"/>
    <w:rsid w:val="00D46A0D"/>
    <w:rsid w:val="00D46F1F"/>
    <w:rsid w:val="00D47A23"/>
    <w:rsid w:val="00D50D62"/>
    <w:rsid w:val="00D5191B"/>
    <w:rsid w:val="00D5325E"/>
    <w:rsid w:val="00D53F0D"/>
    <w:rsid w:val="00D542EF"/>
    <w:rsid w:val="00D545EE"/>
    <w:rsid w:val="00D550B1"/>
    <w:rsid w:val="00D56904"/>
    <w:rsid w:val="00D570F8"/>
    <w:rsid w:val="00D57D4F"/>
    <w:rsid w:val="00D62B5D"/>
    <w:rsid w:val="00D62B89"/>
    <w:rsid w:val="00D633B3"/>
    <w:rsid w:val="00D6471A"/>
    <w:rsid w:val="00D6772C"/>
    <w:rsid w:val="00D71360"/>
    <w:rsid w:val="00D72421"/>
    <w:rsid w:val="00D730B7"/>
    <w:rsid w:val="00D731AB"/>
    <w:rsid w:val="00D75FA2"/>
    <w:rsid w:val="00D77452"/>
    <w:rsid w:val="00D84D1A"/>
    <w:rsid w:val="00D85A90"/>
    <w:rsid w:val="00D86B1A"/>
    <w:rsid w:val="00D86C6A"/>
    <w:rsid w:val="00D86CD7"/>
    <w:rsid w:val="00D9139C"/>
    <w:rsid w:val="00D9141E"/>
    <w:rsid w:val="00D92CCC"/>
    <w:rsid w:val="00D93DB0"/>
    <w:rsid w:val="00D97F0B"/>
    <w:rsid w:val="00DA0370"/>
    <w:rsid w:val="00DA1695"/>
    <w:rsid w:val="00DA1B11"/>
    <w:rsid w:val="00DA1DB3"/>
    <w:rsid w:val="00DA1EE6"/>
    <w:rsid w:val="00DA202E"/>
    <w:rsid w:val="00DA6D0E"/>
    <w:rsid w:val="00DA7598"/>
    <w:rsid w:val="00DA78C3"/>
    <w:rsid w:val="00DB06A5"/>
    <w:rsid w:val="00DB31CE"/>
    <w:rsid w:val="00DB54B3"/>
    <w:rsid w:val="00DB5596"/>
    <w:rsid w:val="00DB6CD9"/>
    <w:rsid w:val="00DB7676"/>
    <w:rsid w:val="00DC00E4"/>
    <w:rsid w:val="00DC1D85"/>
    <w:rsid w:val="00DC4394"/>
    <w:rsid w:val="00DC4467"/>
    <w:rsid w:val="00DC75C6"/>
    <w:rsid w:val="00DD21AF"/>
    <w:rsid w:val="00DD30DD"/>
    <w:rsid w:val="00DD3876"/>
    <w:rsid w:val="00DD5188"/>
    <w:rsid w:val="00DD6ECF"/>
    <w:rsid w:val="00DD78C0"/>
    <w:rsid w:val="00DE00F5"/>
    <w:rsid w:val="00DE0C1D"/>
    <w:rsid w:val="00DE0FC5"/>
    <w:rsid w:val="00DE1AAA"/>
    <w:rsid w:val="00DE3F97"/>
    <w:rsid w:val="00DE4B79"/>
    <w:rsid w:val="00DF11BF"/>
    <w:rsid w:val="00DF304D"/>
    <w:rsid w:val="00DF3C6B"/>
    <w:rsid w:val="00DF4E65"/>
    <w:rsid w:val="00DF542C"/>
    <w:rsid w:val="00E02021"/>
    <w:rsid w:val="00E023E6"/>
    <w:rsid w:val="00E03D7C"/>
    <w:rsid w:val="00E048DC"/>
    <w:rsid w:val="00E04D2B"/>
    <w:rsid w:val="00E050CF"/>
    <w:rsid w:val="00E065C7"/>
    <w:rsid w:val="00E06EE2"/>
    <w:rsid w:val="00E10662"/>
    <w:rsid w:val="00E1119C"/>
    <w:rsid w:val="00E1169B"/>
    <w:rsid w:val="00E13190"/>
    <w:rsid w:val="00E1355A"/>
    <w:rsid w:val="00E13F5A"/>
    <w:rsid w:val="00E149C0"/>
    <w:rsid w:val="00E14D3F"/>
    <w:rsid w:val="00E15CFB"/>
    <w:rsid w:val="00E16298"/>
    <w:rsid w:val="00E16925"/>
    <w:rsid w:val="00E16AB5"/>
    <w:rsid w:val="00E172F0"/>
    <w:rsid w:val="00E203EB"/>
    <w:rsid w:val="00E2058D"/>
    <w:rsid w:val="00E20D65"/>
    <w:rsid w:val="00E23AFC"/>
    <w:rsid w:val="00E242F7"/>
    <w:rsid w:val="00E25DA5"/>
    <w:rsid w:val="00E25F27"/>
    <w:rsid w:val="00E26802"/>
    <w:rsid w:val="00E270F1"/>
    <w:rsid w:val="00E2740A"/>
    <w:rsid w:val="00E30DC9"/>
    <w:rsid w:val="00E33439"/>
    <w:rsid w:val="00E3344C"/>
    <w:rsid w:val="00E334B8"/>
    <w:rsid w:val="00E34041"/>
    <w:rsid w:val="00E34283"/>
    <w:rsid w:val="00E35BCA"/>
    <w:rsid w:val="00E35DA5"/>
    <w:rsid w:val="00E375B9"/>
    <w:rsid w:val="00E40A3C"/>
    <w:rsid w:val="00E40B50"/>
    <w:rsid w:val="00E4292C"/>
    <w:rsid w:val="00E44DEE"/>
    <w:rsid w:val="00E46443"/>
    <w:rsid w:val="00E474FE"/>
    <w:rsid w:val="00E47D62"/>
    <w:rsid w:val="00E47F54"/>
    <w:rsid w:val="00E510FA"/>
    <w:rsid w:val="00E51169"/>
    <w:rsid w:val="00E51312"/>
    <w:rsid w:val="00E5163D"/>
    <w:rsid w:val="00E53D2D"/>
    <w:rsid w:val="00E54E54"/>
    <w:rsid w:val="00E55A45"/>
    <w:rsid w:val="00E56070"/>
    <w:rsid w:val="00E613D0"/>
    <w:rsid w:val="00E616AF"/>
    <w:rsid w:val="00E61B76"/>
    <w:rsid w:val="00E630C3"/>
    <w:rsid w:val="00E63958"/>
    <w:rsid w:val="00E65404"/>
    <w:rsid w:val="00E661FB"/>
    <w:rsid w:val="00E66654"/>
    <w:rsid w:val="00E66FF1"/>
    <w:rsid w:val="00E675EE"/>
    <w:rsid w:val="00E70346"/>
    <w:rsid w:val="00E73336"/>
    <w:rsid w:val="00E736F9"/>
    <w:rsid w:val="00E742B7"/>
    <w:rsid w:val="00E75765"/>
    <w:rsid w:val="00E76038"/>
    <w:rsid w:val="00E76345"/>
    <w:rsid w:val="00E80382"/>
    <w:rsid w:val="00E81FA1"/>
    <w:rsid w:val="00E837AB"/>
    <w:rsid w:val="00E839AC"/>
    <w:rsid w:val="00E83A66"/>
    <w:rsid w:val="00E847F0"/>
    <w:rsid w:val="00E84988"/>
    <w:rsid w:val="00E86121"/>
    <w:rsid w:val="00E865BB"/>
    <w:rsid w:val="00E90236"/>
    <w:rsid w:val="00E9053E"/>
    <w:rsid w:val="00E92EEF"/>
    <w:rsid w:val="00E9332C"/>
    <w:rsid w:val="00E936F8"/>
    <w:rsid w:val="00E93C9A"/>
    <w:rsid w:val="00E945D5"/>
    <w:rsid w:val="00E9585B"/>
    <w:rsid w:val="00E95B23"/>
    <w:rsid w:val="00E95FD5"/>
    <w:rsid w:val="00E962F0"/>
    <w:rsid w:val="00E9677B"/>
    <w:rsid w:val="00E973FE"/>
    <w:rsid w:val="00EA076B"/>
    <w:rsid w:val="00EA0974"/>
    <w:rsid w:val="00EA1226"/>
    <w:rsid w:val="00EA18E7"/>
    <w:rsid w:val="00EA1AF2"/>
    <w:rsid w:val="00EA23DB"/>
    <w:rsid w:val="00EA3320"/>
    <w:rsid w:val="00EA5B67"/>
    <w:rsid w:val="00EB2AE9"/>
    <w:rsid w:val="00EB2C68"/>
    <w:rsid w:val="00EB2E2E"/>
    <w:rsid w:val="00EB440F"/>
    <w:rsid w:val="00EB480F"/>
    <w:rsid w:val="00EB5B2F"/>
    <w:rsid w:val="00EB6211"/>
    <w:rsid w:val="00EC1608"/>
    <w:rsid w:val="00EC21BC"/>
    <w:rsid w:val="00EC2D4C"/>
    <w:rsid w:val="00EC3314"/>
    <w:rsid w:val="00EC4072"/>
    <w:rsid w:val="00EC4265"/>
    <w:rsid w:val="00EC6308"/>
    <w:rsid w:val="00EC74DF"/>
    <w:rsid w:val="00ED020E"/>
    <w:rsid w:val="00ED356E"/>
    <w:rsid w:val="00ED55FA"/>
    <w:rsid w:val="00ED670D"/>
    <w:rsid w:val="00ED7883"/>
    <w:rsid w:val="00ED7C53"/>
    <w:rsid w:val="00EE074B"/>
    <w:rsid w:val="00EE0A53"/>
    <w:rsid w:val="00EE11F0"/>
    <w:rsid w:val="00EE190F"/>
    <w:rsid w:val="00EE1C46"/>
    <w:rsid w:val="00EE1DB0"/>
    <w:rsid w:val="00EE1DBD"/>
    <w:rsid w:val="00EE2BD5"/>
    <w:rsid w:val="00EE32C7"/>
    <w:rsid w:val="00EE3419"/>
    <w:rsid w:val="00EE3E6A"/>
    <w:rsid w:val="00EE3FF7"/>
    <w:rsid w:val="00EE4DE6"/>
    <w:rsid w:val="00EE539B"/>
    <w:rsid w:val="00EE695B"/>
    <w:rsid w:val="00EE7423"/>
    <w:rsid w:val="00EF23DD"/>
    <w:rsid w:val="00EF3844"/>
    <w:rsid w:val="00EF38D1"/>
    <w:rsid w:val="00EF3D13"/>
    <w:rsid w:val="00EF527F"/>
    <w:rsid w:val="00EF658F"/>
    <w:rsid w:val="00EF694F"/>
    <w:rsid w:val="00F010B3"/>
    <w:rsid w:val="00F0162A"/>
    <w:rsid w:val="00F02233"/>
    <w:rsid w:val="00F02C2B"/>
    <w:rsid w:val="00F03E2B"/>
    <w:rsid w:val="00F047DC"/>
    <w:rsid w:val="00F1137C"/>
    <w:rsid w:val="00F145F2"/>
    <w:rsid w:val="00F15134"/>
    <w:rsid w:val="00F15879"/>
    <w:rsid w:val="00F15DB4"/>
    <w:rsid w:val="00F168EB"/>
    <w:rsid w:val="00F206AC"/>
    <w:rsid w:val="00F20ABB"/>
    <w:rsid w:val="00F22131"/>
    <w:rsid w:val="00F238CC"/>
    <w:rsid w:val="00F24010"/>
    <w:rsid w:val="00F262FE"/>
    <w:rsid w:val="00F2789D"/>
    <w:rsid w:val="00F325EC"/>
    <w:rsid w:val="00F34992"/>
    <w:rsid w:val="00F35F6C"/>
    <w:rsid w:val="00F373A5"/>
    <w:rsid w:val="00F37825"/>
    <w:rsid w:val="00F41AAB"/>
    <w:rsid w:val="00F42970"/>
    <w:rsid w:val="00F43645"/>
    <w:rsid w:val="00F43828"/>
    <w:rsid w:val="00F4402F"/>
    <w:rsid w:val="00F45BE6"/>
    <w:rsid w:val="00F51447"/>
    <w:rsid w:val="00F5575A"/>
    <w:rsid w:val="00F603CA"/>
    <w:rsid w:val="00F60D01"/>
    <w:rsid w:val="00F61E9D"/>
    <w:rsid w:val="00F620E3"/>
    <w:rsid w:val="00F62E84"/>
    <w:rsid w:val="00F64383"/>
    <w:rsid w:val="00F646C8"/>
    <w:rsid w:val="00F65016"/>
    <w:rsid w:val="00F6589B"/>
    <w:rsid w:val="00F66A6D"/>
    <w:rsid w:val="00F70632"/>
    <w:rsid w:val="00F739B3"/>
    <w:rsid w:val="00F748C2"/>
    <w:rsid w:val="00F75CF4"/>
    <w:rsid w:val="00F76964"/>
    <w:rsid w:val="00F7747D"/>
    <w:rsid w:val="00F777E5"/>
    <w:rsid w:val="00F81411"/>
    <w:rsid w:val="00F832D8"/>
    <w:rsid w:val="00F87146"/>
    <w:rsid w:val="00F87389"/>
    <w:rsid w:val="00F877AA"/>
    <w:rsid w:val="00F91DF9"/>
    <w:rsid w:val="00F934E8"/>
    <w:rsid w:val="00F9355C"/>
    <w:rsid w:val="00F9568F"/>
    <w:rsid w:val="00F9791E"/>
    <w:rsid w:val="00FA0442"/>
    <w:rsid w:val="00FA1C26"/>
    <w:rsid w:val="00FA283C"/>
    <w:rsid w:val="00FA383F"/>
    <w:rsid w:val="00FA3D11"/>
    <w:rsid w:val="00FA64B8"/>
    <w:rsid w:val="00FB0463"/>
    <w:rsid w:val="00FB18CE"/>
    <w:rsid w:val="00FB220B"/>
    <w:rsid w:val="00FB23E9"/>
    <w:rsid w:val="00FB4779"/>
    <w:rsid w:val="00FB5F22"/>
    <w:rsid w:val="00FB7C1E"/>
    <w:rsid w:val="00FB7E49"/>
    <w:rsid w:val="00FC24B1"/>
    <w:rsid w:val="00FC2DB9"/>
    <w:rsid w:val="00FC399B"/>
    <w:rsid w:val="00FC3D45"/>
    <w:rsid w:val="00FC5184"/>
    <w:rsid w:val="00FC5E23"/>
    <w:rsid w:val="00FC5FCD"/>
    <w:rsid w:val="00FC6381"/>
    <w:rsid w:val="00FC68FC"/>
    <w:rsid w:val="00FC6BC3"/>
    <w:rsid w:val="00FD2C99"/>
    <w:rsid w:val="00FD5775"/>
    <w:rsid w:val="00FE2209"/>
    <w:rsid w:val="00FE3E42"/>
    <w:rsid w:val="00FE445E"/>
    <w:rsid w:val="00FE48C4"/>
    <w:rsid w:val="00FE4947"/>
    <w:rsid w:val="00FE5510"/>
    <w:rsid w:val="00FE5AD0"/>
    <w:rsid w:val="00FE6BAF"/>
    <w:rsid w:val="00FE7DD0"/>
    <w:rsid w:val="00FF1A9A"/>
    <w:rsid w:val="00FF2CEB"/>
    <w:rsid w:val="00FF2F67"/>
    <w:rsid w:val="00FF3A4A"/>
    <w:rsid w:val="00FF4F67"/>
    <w:rsid w:val="00FF4FE9"/>
    <w:rsid w:val="00FF6327"/>
    <w:rsid w:val="00FF6A22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A7601D"/>
  <w15:docId w15:val="{79CCF21A-2981-478F-99D5-E22E0AC5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BB9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42B69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"/>
      </w:numPr>
    </w:pPr>
  </w:style>
  <w:style w:type="paragraph" w:styleId="ListBullet2">
    <w:name w:val="List Bullet 2"/>
    <w:basedOn w:val="Normal"/>
    <w:autoRedefine/>
    <w:rsid w:val="004C49DD"/>
    <w:pPr>
      <w:numPr>
        <w:numId w:val="4"/>
      </w:numPr>
    </w:pPr>
  </w:style>
  <w:style w:type="paragraph" w:styleId="ListBullet3">
    <w:name w:val="List Bullet 3"/>
    <w:basedOn w:val="Normal"/>
    <w:autoRedefine/>
    <w:rsid w:val="004C49DD"/>
    <w:pPr>
      <w:numPr>
        <w:numId w:val="5"/>
      </w:numPr>
    </w:pPr>
  </w:style>
  <w:style w:type="paragraph" w:styleId="ListBullet4">
    <w:name w:val="List Bullet 4"/>
    <w:basedOn w:val="Normal"/>
    <w:autoRedefine/>
    <w:rsid w:val="004C49DD"/>
    <w:pPr>
      <w:numPr>
        <w:numId w:val="6"/>
      </w:numPr>
    </w:pPr>
  </w:style>
  <w:style w:type="paragraph" w:styleId="ListBullet5">
    <w:name w:val="List Bullet 5"/>
    <w:basedOn w:val="Normal"/>
    <w:autoRedefine/>
    <w:rsid w:val="004C49DD"/>
    <w:pPr>
      <w:numPr>
        <w:numId w:val="7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"/>
      </w:numPr>
    </w:pPr>
  </w:style>
  <w:style w:type="paragraph" w:styleId="ListNumber2">
    <w:name w:val="List Number 2"/>
    <w:basedOn w:val="Normal"/>
    <w:rsid w:val="004C49DD"/>
    <w:pPr>
      <w:numPr>
        <w:numId w:val="8"/>
      </w:numPr>
    </w:pPr>
  </w:style>
  <w:style w:type="paragraph" w:styleId="ListNumber3">
    <w:name w:val="List Number 3"/>
    <w:basedOn w:val="Normal"/>
    <w:rsid w:val="004C49DD"/>
    <w:pPr>
      <w:numPr>
        <w:numId w:val="9"/>
      </w:numPr>
    </w:pPr>
  </w:style>
  <w:style w:type="paragraph" w:styleId="ListNumber4">
    <w:name w:val="List Number 4"/>
    <w:basedOn w:val="Normal"/>
    <w:rsid w:val="004C49DD"/>
    <w:pPr>
      <w:numPr>
        <w:numId w:val="10"/>
      </w:numPr>
    </w:pPr>
  </w:style>
  <w:style w:type="paragraph" w:styleId="ListNumber5">
    <w:name w:val="List Number 5"/>
    <w:basedOn w:val="Normal"/>
    <w:rsid w:val="004C49DD"/>
    <w:pPr>
      <w:numPr>
        <w:numId w:val="11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paragraph" w:customStyle="1" w:styleId="Style1">
    <w:name w:val="Style1"/>
    <w:basedOn w:val="Normal"/>
    <w:rsid w:val="00171FED"/>
    <w:pPr>
      <w:tabs>
        <w:tab w:val="left" w:pos="822"/>
      </w:tabs>
      <w:spacing w:line="360" w:lineRule="auto"/>
      <w:ind w:left="822"/>
    </w:pPr>
    <w:rPr>
      <w:spacing w:val="-2"/>
      <w:sz w:val="18"/>
      <w:szCs w:val="18"/>
    </w:rPr>
  </w:style>
  <w:style w:type="paragraph" w:customStyle="1" w:styleId="Style2">
    <w:name w:val="Style2"/>
    <w:basedOn w:val="Normal"/>
    <w:rsid w:val="00171FED"/>
    <w:pPr>
      <w:tabs>
        <w:tab w:val="left" w:pos="822"/>
      </w:tabs>
      <w:spacing w:line="360" w:lineRule="auto"/>
      <w:ind w:left="822"/>
    </w:pPr>
    <w:rPr>
      <w:spacing w:val="-2"/>
      <w:sz w:val="18"/>
      <w:szCs w:val="18"/>
    </w:rPr>
  </w:style>
  <w:style w:type="paragraph" w:customStyle="1" w:styleId="Style3">
    <w:name w:val="Style3"/>
    <w:basedOn w:val="Normal"/>
    <w:autoRedefine/>
    <w:rsid w:val="00625452"/>
    <w:pPr>
      <w:numPr>
        <w:numId w:val="18"/>
      </w:numPr>
      <w:tabs>
        <w:tab w:val="clear" w:pos="1004"/>
        <w:tab w:val="num" w:pos="709"/>
      </w:tabs>
      <w:spacing w:after="120"/>
      <w:ind w:left="709" w:hanging="284"/>
      <w:jc w:val="both"/>
    </w:pPr>
    <w:rPr>
      <w:spacing w:val="-2"/>
      <w:sz w:val="18"/>
      <w:szCs w:val="18"/>
    </w:rPr>
  </w:style>
  <w:style w:type="paragraph" w:customStyle="1" w:styleId="Bullet">
    <w:name w:val="Bullet"/>
    <w:basedOn w:val="Normal"/>
    <w:rsid w:val="002C5C16"/>
    <w:pPr>
      <w:numPr>
        <w:numId w:val="17"/>
      </w:numPr>
    </w:pPr>
    <w:rPr>
      <w:rFonts w:ascii="Times New Roman" w:hAnsi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rsid w:val="008B15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A18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41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F30AE"/>
    <w:rPr>
      <w:sz w:val="16"/>
      <w:szCs w:val="16"/>
    </w:rPr>
  </w:style>
  <w:style w:type="paragraph" w:styleId="Revision">
    <w:name w:val="Revision"/>
    <w:hidden/>
    <w:uiPriority w:val="99"/>
    <w:semiHidden/>
    <w:rsid w:val="006F30AE"/>
    <w:rPr>
      <w:rFonts w:ascii="Arial" w:hAnsi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151630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026B7"/>
    <w:rPr>
      <w:rFonts w:ascii="Arial" w:hAnsi="Arial"/>
      <w:bCs/>
      <w:sz w:val="22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26B7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s.csiro.au/apas/specification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EC7F42BF04E4A8D3428582DDF6AE0" ma:contentTypeVersion="8" ma:contentTypeDescription="Create a new document." ma:contentTypeScope="" ma:versionID="d5bf056183b9883448381c8c5b0806e6">
  <xsd:schema xmlns:xsd="http://www.w3.org/2001/XMLSchema" xmlns:xs="http://www.w3.org/2001/XMLSchema" xmlns:p="http://schemas.microsoft.com/office/2006/metadata/properties" xmlns:ns3="2a05b0a4-5e44-4078-9c38-2431b9417261" targetNamespace="http://schemas.microsoft.com/office/2006/metadata/properties" ma:root="true" ma:fieldsID="b59cc071a49950b27486bf9c20930331" ns3:_="">
    <xsd:import namespace="2a05b0a4-5e44-4078-9c38-2431b94172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5b0a4-5e44-4078-9c38-2431b9417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B50804-0160-4473-873C-1D8EF17CAC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079C2B-A85E-46E9-AC87-D94FCAEDB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5b0a4-5e44-4078-9c38-2431b9417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A3225F-C0D9-432A-A311-3333AD5BC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81F85A-20F2-467D-BBBE-E34DD20A11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8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certification system</vt:lpstr>
    </vt:vector>
  </TitlesOfParts>
  <Manager>Simon S. Hanson</Manager>
  <Company>CSIRO - ActivFire® Scheme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certification system</dc:title>
  <dc:subject>Product registration and listing services fees</dc:subject>
  <dc:creator>Ken Lofhelm</dc:creator>
  <cp:lastModifiedBy>Lennon-Bowers, Trudy (Services, Clayton North)</cp:lastModifiedBy>
  <cp:revision>13</cp:revision>
  <cp:lastPrinted>2022-12-13T01:07:00Z</cp:lastPrinted>
  <dcterms:created xsi:type="dcterms:W3CDTF">2022-12-13T01:27:00Z</dcterms:created>
  <dcterms:modified xsi:type="dcterms:W3CDTF">2022-12-13T05:05:00Z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  <property fmtid="{D5CDD505-2E9C-101B-9397-08002B2CF9AE}" pid="22" name="ContentTypeId">
    <vt:lpwstr>0x010100E40EC7F42BF04E4A8D3428582DDF6AE0</vt:lpwstr>
  </property>
</Properties>
</file>