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1D84736A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1824FE">
        <w:rPr>
          <w:i/>
          <w:color w:val="FF0000"/>
          <w:sz w:val="14"/>
          <w:szCs w:val="14"/>
        </w:rPr>
        <w:t xml:space="preserve"> and relevance to all surface coating material 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4DEEF8CC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</w:t>
      </w:r>
      <w:r w:rsidR="00C502DB">
        <w:rPr>
          <w:rFonts w:cs="Arial"/>
          <w:b/>
          <w:bCs/>
          <w:sz w:val="18"/>
          <w:szCs w:val="18"/>
        </w:rPr>
        <w:t>VOC CONTENT IN PRODUCT</w:t>
      </w:r>
      <w:r w:rsidRPr="00715BC6">
        <w:rPr>
          <w:rFonts w:cs="Arial"/>
          <w:b/>
          <w:bCs/>
          <w:sz w:val="18"/>
          <w:szCs w:val="18"/>
        </w:rPr>
        <w:t xml:space="preserve"> </w:t>
      </w:r>
      <w:r w:rsidR="00C502DB">
        <w:rPr>
          <w:rFonts w:cs="Arial"/>
          <w:b/>
          <w:bCs/>
          <w:sz w:val="18"/>
          <w:szCs w:val="18"/>
        </w:rPr>
        <w:br/>
      </w:r>
      <w:r w:rsidRPr="00715BC6">
        <w:rPr>
          <w:rFonts w:cs="Arial"/>
          <w:b/>
          <w:bCs/>
          <w:sz w:val="18"/>
          <w:szCs w:val="18"/>
        </w:rPr>
        <w:t xml:space="preserve">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2279EE05" w:rsidR="00911391" w:rsidRPr="00715BC6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>
              <w:rPr>
                <w:sz w:val="16"/>
                <w:szCs w:val="16"/>
              </w:rPr>
              <w:t xml:space="preserve"> of the RMU</w:t>
            </w:r>
            <w:r w:rsidRPr="00DC3A9F">
              <w:rPr>
                <w:sz w:val="16"/>
                <w:szCs w:val="16"/>
              </w:rPr>
              <w:t xml:space="preserve">, is </w:t>
            </w:r>
            <w:r>
              <w:rPr>
                <w:sz w:val="16"/>
                <w:szCs w:val="16"/>
              </w:rPr>
              <w:t>to formally declare the VOC content of a product submitted for APAS certification against a nominated specification(s)</w:t>
            </w:r>
            <w:r w:rsidR="0055184B" w:rsidRPr="00715BC6">
              <w:rPr>
                <w:sz w:val="16"/>
                <w:szCs w:val="16"/>
              </w:rPr>
              <w:t>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E577AB5" w14:textId="77777777" w:rsidR="000048EA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products</w:t>
            </w:r>
            <w:r w:rsidR="000048EA">
              <w:rPr>
                <w:sz w:val="16"/>
                <w:szCs w:val="16"/>
              </w:rPr>
              <w:t xml:space="preserve"> seeking certification against specification(s)</w:t>
            </w:r>
            <w:r>
              <w:rPr>
                <w:sz w:val="16"/>
                <w:szCs w:val="16"/>
              </w:rPr>
              <w:t xml:space="preserve"> listed in Table 1 and 2 of APAS document AP-D181, this form provides formal verification that a product conforms with the stated VOC limits. </w:t>
            </w:r>
          </w:p>
          <w:p w14:paraId="40644513" w14:textId="4875129A" w:rsidR="00715BC6" w:rsidRPr="00DC3A9F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a copy as a record</w:t>
            </w:r>
            <w:r w:rsidR="00715BC6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70EF0D7F" w:rsidR="00911391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Fill in the form by completing the highlighted sections,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083C75F4" w:rsidR="00993F7E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products containing VOCs, as defined in APAS document AP-D181, are to be listed</w:t>
            </w:r>
            <w:r w:rsidR="00825702" w:rsidRPr="00DC3A9F">
              <w:rPr>
                <w:sz w:val="16"/>
                <w:szCs w:val="16"/>
              </w:rPr>
              <w:t>.</w:t>
            </w:r>
          </w:p>
        </w:tc>
      </w:tr>
      <w:tr w:rsidR="005951B9" w:rsidRPr="00715BC6" w14:paraId="6E1E6AFE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430D9" w14:textId="77777777" w:rsidR="005951B9" w:rsidRPr="00715BC6" w:rsidRDefault="005951B9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362BDF7" w14:textId="31AABBB6" w:rsidR="005951B9" w:rsidRDefault="004C4D82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</w:t>
            </w:r>
            <w:r w:rsidR="005951B9">
              <w:rPr>
                <w:sz w:val="16"/>
                <w:szCs w:val="16"/>
              </w:rPr>
              <w:t xml:space="preserve">aw material(s) may be listed by </w:t>
            </w:r>
            <w:r>
              <w:rPr>
                <w:sz w:val="16"/>
                <w:szCs w:val="16"/>
              </w:rPr>
              <w:t>its</w:t>
            </w:r>
            <w:r w:rsidR="005951B9">
              <w:rPr>
                <w:sz w:val="16"/>
                <w:szCs w:val="16"/>
              </w:rPr>
              <w:t xml:space="preserve"> chemical name, its proprietary name, or the manufacturer’s raw material code. Full traceability shall apply; listed raw material(s) shall be traceable back to the product formulation.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3A4730" w:rsidRDefault="00122A0C" w:rsidP="00210276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3FB9" w:rsidRPr="00715BC6" w14:paraId="49F4A686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9410A" w14:textId="77777777" w:rsidR="00C63FB9" w:rsidRPr="0038641B" w:rsidRDefault="00C63FB9" w:rsidP="0038641B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D7D4" w14:textId="77777777" w:rsidR="00C63FB9" w:rsidRPr="00715BC6" w:rsidRDefault="00C63FB9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</w:p>
        </w:tc>
      </w:tr>
      <w:tr w:rsidR="00C63FB9" w:rsidRPr="00715BC6" w14:paraId="4B94A152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EBD" w14:textId="0BEA9CDB" w:rsidR="00C63FB9" w:rsidRPr="0038641B" w:rsidRDefault="00C63FB9" w:rsidP="00C63FB9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Product Density (Theoretical):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2517" w14:textId="117CDE28" w:rsidR="00C63FB9" w:rsidRPr="00715BC6" w:rsidRDefault="00C63FB9" w:rsidP="00C63FB9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2A86AFB4" w:rsidR="00AE49C8" w:rsidRDefault="00AE49C8" w:rsidP="00654A29">
      <w:pPr>
        <w:rPr>
          <w:color w:val="FF0000"/>
          <w:sz w:val="18"/>
          <w:szCs w:val="18"/>
        </w:rPr>
      </w:pPr>
    </w:p>
    <w:p w14:paraId="0C0F54DA" w14:textId="6AEDF930" w:rsidR="003A4730" w:rsidRDefault="003A4730" w:rsidP="00654A29">
      <w:pPr>
        <w:rPr>
          <w:color w:val="FF0000"/>
          <w:sz w:val="18"/>
          <w:szCs w:val="18"/>
        </w:rPr>
      </w:pPr>
    </w:p>
    <w:p w14:paraId="467D909C" w14:textId="77777777" w:rsidR="003A4730" w:rsidRPr="00715BC6" w:rsidRDefault="003A4730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1533"/>
        <w:gridCol w:w="1400"/>
        <w:gridCol w:w="1400"/>
      </w:tblGrid>
      <w:tr w:rsidR="00D745E6" w:rsidRPr="00AE49C8" w14:paraId="1F6352C7" w14:textId="77777777" w:rsidTr="00B02D49">
        <w:tc>
          <w:tcPr>
            <w:tcW w:w="9629" w:type="dxa"/>
            <w:gridSpan w:val="4"/>
          </w:tcPr>
          <w:p w14:paraId="79E9198C" w14:textId="2ECFB88E" w:rsidR="00D745E6" w:rsidRDefault="00D745E6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Calculation of the Product</w:t>
            </w:r>
            <w:r w:rsidR="00270D6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VOC Content</w:t>
            </w:r>
          </w:p>
          <w:p w14:paraId="53091B26" w14:textId="77777777" w:rsidR="00D745E6" w:rsidRPr="003A4730" w:rsidRDefault="00D745E6" w:rsidP="00654A29">
            <w:pPr>
              <w:rPr>
                <w:sz w:val="20"/>
                <w:szCs w:val="20"/>
              </w:rPr>
            </w:pPr>
          </w:p>
        </w:tc>
      </w:tr>
      <w:tr w:rsidR="00D745E6" w:rsidRPr="00AE49C8" w14:paraId="0ED8A771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61D37BE" w14:textId="5C273081" w:rsidR="00D745E6" w:rsidRPr="00AE49C8" w:rsidRDefault="00D745E6" w:rsidP="00186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Raw Material</w:t>
            </w:r>
            <w:r w:rsidRPr="00AE49C8">
              <w:rPr>
                <w:b/>
                <w:bCs/>
                <w:sz w:val="18"/>
                <w:szCs w:val="18"/>
              </w:rPr>
              <w:t>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9F06731" w14:textId="108C8937" w:rsidR="00D745E6" w:rsidRPr="00AE49C8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Mass % of Raw Material in Wet / Base Product</w:t>
            </w:r>
          </w:p>
        </w:tc>
        <w:tc>
          <w:tcPr>
            <w:tcW w:w="1400" w:type="dxa"/>
            <w:vAlign w:val="center"/>
          </w:tcPr>
          <w:p w14:paraId="038B6ED2" w14:textId="1718EC54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VOC in Raw Material</w:t>
            </w:r>
          </w:p>
        </w:tc>
        <w:tc>
          <w:tcPr>
            <w:tcW w:w="1400" w:type="dxa"/>
            <w:vAlign w:val="center"/>
          </w:tcPr>
          <w:p w14:paraId="66B37D3E" w14:textId="2AC647FF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of VOC in Wet / Base Product</w:t>
            </w:r>
          </w:p>
        </w:tc>
      </w:tr>
      <w:tr w:rsidR="00D745E6" w:rsidRPr="00715BC6" w14:paraId="74C4E708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AC2F603" w14:textId="4FF410BB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A3CACFB" w14:textId="70B514B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EAC597D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A46538D" w14:textId="6132B7F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284A05" w14:textId="6DE7DDD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9D73706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42AB332" w14:textId="71C7628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2281B7" w14:textId="7336273E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AAB64B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6B5E084" w14:textId="091AD36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2F56188" w14:textId="7F8C60E4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1173FD3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D2C958" w14:textId="652D80B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49707E9" w14:textId="476E164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105547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FCE8C9C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1F52E4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5FCA845" w14:textId="1DAFEC5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D01012" w14:textId="6559304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7B1C5D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E81525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802A19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5DBCC16" w14:textId="010967E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C313B03" w14:textId="299D09A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AA9F2AA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E32A3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7C348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9C59802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C6570E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37F468EC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C36E5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11B443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E13C74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7D16AA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52C96B1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4D471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AC85F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09CE57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E1C0D0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E3E683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88BD6B7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B90E2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1603585" w14:textId="60E383D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2F2233A" w14:textId="08871B1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8FC0DCC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42E0CDFA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54AC17E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FEDD829" w14:textId="1345020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28A917C" w14:textId="422609C8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D63127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9615C9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57297E3E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DDD00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26D7D0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5B7889A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43893" w14:textId="3E745692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 (Mass %)</w:t>
            </w:r>
            <w:r w:rsidR="003A473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4AB2BA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98742C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264B9" w14:textId="4196E828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</w:t>
            </w:r>
            <w:r w:rsidR="003A4730">
              <w:rPr>
                <w:b/>
                <w:bCs/>
                <w:sz w:val="18"/>
                <w:szCs w:val="18"/>
              </w:rPr>
              <w:t xml:space="preserve"> (g/L):</w:t>
            </w:r>
            <w:r w:rsidRPr="00D745E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3A12EA5" w14:textId="485216BF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5189C51" w14:textId="36EE1A45" w:rsidR="00D570F8" w:rsidRDefault="00D570F8" w:rsidP="00654A29">
      <w:pPr>
        <w:rPr>
          <w:color w:val="FF0000"/>
          <w:sz w:val="18"/>
          <w:szCs w:val="18"/>
        </w:rPr>
      </w:pPr>
    </w:p>
    <w:p w14:paraId="6772AB85" w14:textId="33867AA1" w:rsidR="00D745E6" w:rsidRDefault="00D745E6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707"/>
      </w:tblGrid>
      <w:tr w:rsidR="00845C7A" w:rsidRPr="00845C7A" w14:paraId="022E6220" w14:textId="4F82495C" w:rsidTr="00845C7A"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1F15" w14:textId="5ADDCBE0" w:rsidR="00F42970" w:rsidRDefault="00F42970" w:rsidP="006D3D84">
            <w:pPr>
              <w:ind w:left="-108"/>
              <w:rPr>
                <w:b/>
                <w:bCs/>
                <w:sz w:val="20"/>
                <w:szCs w:val="20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lastRenderedPageBreak/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D745E6">
              <w:rPr>
                <w:b/>
                <w:bCs/>
                <w:sz w:val="20"/>
                <w:szCs w:val="20"/>
              </w:rPr>
              <w:t xml:space="preserve">Calculation of the AVERAGE VOC for ALL products conforming to the APAS Specification </w:t>
            </w:r>
            <w:r w:rsidR="00D745E6">
              <w:rPr>
                <w:b/>
                <w:bCs/>
                <w:sz w:val="20"/>
                <w:szCs w:val="20"/>
              </w:rPr>
              <w:br/>
              <w:t xml:space="preserve">                   Number(s)</w:t>
            </w:r>
            <w:r w:rsidR="00F00F3D">
              <w:rPr>
                <w:b/>
                <w:bCs/>
                <w:sz w:val="20"/>
                <w:szCs w:val="20"/>
              </w:rPr>
              <w:t xml:space="preserve"> seeking certification i.e., colours </w:t>
            </w:r>
            <w:r w:rsidR="00880343">
              <w:rPr>
                <w:b/>
                <w:bCs/>
                <w:sz w:val="20"/>
                <w:szCs w:val="20"/>
              </w:rPr>
              <w:t>in</w:t>
            </w:r>
            <w:r w:rsidR="00F00F3D">
              <w:rPr>
                <w:b/>
                <w:bCs/>
                <w:sz w:val="20"/>
                <w:szCs w:val="20"/>
              </w:rPr>
              <w:t xml:space="preserve"> product range</w:t>
            </w:r>
          </w:p>
          <w:p w14:paraId="4D8D6638" w14:textId="77777777" w:rsidR="00D745E6" w:rsidRPr="00F00F3D" w:rsidRDefault="00D745E6" w:rsidP="006D3D84">
            <w:pPr>
              <w:ind w:left="-108"/>
              <w:rPr>
                <w:sz w:val="8"/>
                <w:szCs w:val="8"/>
              </w:rPr>
            </w:pPr>
          </w:p>
          <w:p w14:paraId="10DCD043" w14:textId="694D0AED" w:rsidR="00D745E6" w:rsidRPr="00845C7A" w:rsidRDefault="00D745E6" w:rsidP="006D3D8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00F3D">
              <w:rPr>
                <w:b/>
                <w:bCs/>
                <w:sz w:val="16"/>
                <w:szCs w:val="16"/>
                <w:u w:val="single"/>
              </w:rPr>
              <w:t>NOTE</w:t>
            </w:r>
            <w:r w:rsidRPr="00F00F3D">
              <w:rPr>
                <w:b/>
                <w:bCs/>
                <w:sz w:val="16"/>
                <w:szCs w:val="16"/>
              </w:rPr>
              <w:t>:</w:t>
            </w:r>
            <w:r w:rsidRPr="00F00F3D">
              <w:rPr>
                <w:sz w:val="16"/>
                <w:szCs w:val="16"/>
              </w:rPr>
              <w:t xml:space="preserve"> </w:t>
            </w:r>
            <w:r w:rsidR="00F00F3D" w:rsidRPr="00F00F3D">
              <w:rPr>
                <w:sz w:val="16"/>
                <w:szCs w:val="16"/>
              </w:rPr>
              <w:t xml:space="preserve">Section B information </w:t>
            </w:r>
            <w:r w:rsidR="00880343">
              <w:rPr>
                <w:sz w:val="16"/>
                <w:szCs w:val="16"/>
              </w:rPr>
              <w:t xml:space="preserve">for primary formulation product </w:t>
            </w:r>
            <w:r w:rsidR="00F00F3D" w:rsidRPr="00F00F3D">
              <w:rPr>
                <w:sz w:val="16"/>
                <w:szCs w:val="16"/>
              </w:rPr>
              <w:t xml:space="preserve">must also </w:t>
            </w:r>
            <w:r w:rsidR="00F00F3D">
              <w:rPr>
                <w:sz w:val="16"/>
                <w:szCs w:val="16"/>
              </w:rPr>
              <w:t>be</w:t>
            </w:r>
            <w:r w:rsidR="00F00F3D" w:rsidRPr="00F00F3D">
              <w:rPr>
                <w:sz w:val="16"/>
                <w:szCs w:val="16"/>
              </w:rPr>
              <w:t xml:space="preserve"> included in this section.</w:t>
            </w:r>
          </w:p>
        </w:tc>
      </w:tr>
      <w:tr w:rsidR="00845C7A" w:rsidRPr="00845C7A" w14:paraId="3AA5E9A2" w14:textId="3925C311" w:rsidTr="00F00F3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F00F3D" w:rsidRPr="00F00F3D" w14:paraId="26E80CE3" w14:textId="4A0322E9" w:rsidTr="00F00F3D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0A00CCE3" w14:textId="60DF6D1F" w:rsidR="00F00F3D" w:rsidRPr="00F00F3D" w:rsidRDefault="00F00F3D" w:rsidP="00894003">
            <w:pPr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 xml:space="preserve">Product Name </w:t>
            </w:r>
            <w:r w:rsidRPr="00F00F3D">
              <w:rPr>
                <w:sz w:val="16"/>
                <w:szCs w:val="16"/>
              </w:rPr>
              <w:t>(Parent Product</w:t>
            </w:r>
            <w:r w:rsidR="00880343">
              <w:rPr>
                <w:sz w:val="16"/>
                <w:szCs w:val="16"/>
              </w:rPr>
              <w:t>(</w:t>
            </w:r>
            <w:r w:rsidRPr="00F00F3D">
              <w:rPr>
                <w:sz w:val="16"/>
                <w:szCs w:val="16"/>
              </w:rPr>
              <w:t>s</w:t>
            </w:r>
            <w:r w:rsidR="00880343">
              <w:rPr>
                <w:sz w:val="16"/>
                <w:szCs w:val="16"/>
              </w:rPr>
              <w:t>)</w:t>
            </w:r>
            <w:r w:rsidRPr="00F00F3D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BC0DC8E" w14:textId="09BED57E" w:rsidR="00F00F3D" w:rsidRPr="00F00F3D" w:rsidRDefault="00F00F3D" w:rsidP="0089400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Manufacturer’s Product Code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25E1DD" w14:textId="75074112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APAS ID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D70AEA0" w14:textId="2FD500FB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VOC Content (g/L)</w:t>
            </w:r>
          </w:p>
        </w:tc>
      </w:tr>
      <w:tr w:rsidR="00F00F3D" w:rsidRPr="00845C7A" w14:paraId="27A6CE0C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CECDFDD" w14:textId="5F58964D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54D5BC" w14:textId="6D3FBBC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986CD5" w14:textId="4A938FC5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593F18F" w14:textId="00C97ED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E6BC67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53B66B2" w14:textId="648AE42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DF8752" w14:textId="4112C92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57014C" w14:textId="19FF5BD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8D99667" w14:textId="4D13CF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1F1E50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57A86212" w14:textId="3F5ED63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1C72CE5" w14:textId="08BCE379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123DAA" w14:textId="74736128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3D44899" w14:textId="0C0E3F1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595D7FE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3205636C" w14:textId="344D3BCC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C3F5BC" w14:textId="516F52C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B6FC6B" w14:textId="096326C2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09FE8DE2" w14:textId="19967B9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DE8D824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08BEA49" w14:textId="11FBDA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A7E981" w14:textId="36C865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B5E4CA" w14:textId="3BD29141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1316D4A7" w14:textId="3D1038D5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18629FF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8B8D63D" w14:textId="060B6D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FFB110" w14:textId="40D7ABBC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38708E" w14:textId="181B4DF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942C4D6" w14:textId="3261093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207930D8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16DF89B" w14:textId="7F85DCA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2E72960" w14:textId="2CE413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2B2442" w14:textId="6A8AF763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71AF6C2" w14:textId="4FAB418C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7661CD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4538311" w14:textId="4D6F5A5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D810A5" w14:textId="44B9E0A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03723D" w14:textId="70417810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2D42885F" w14:textId="77FE650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A1FC34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492E5A5" w14:textId="43E9D416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2809B45" w14:textId="29ED72D1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D185F9" w14:textId="1AA7FB9F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30D8E7A" w14:textId="7576E7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CD3262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988CF0F" w14:textId="7C7A1BF7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7C3390" w14:textId="155A7C3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D2EF3C" w14:textId="396CB557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6230950E" w14:textId="6D9E11F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3DB45E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B6ABD58" w14:textId="738FD9F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EEAE76" w14:textId="4B5C1DFA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A7C85F" w14:textId="1A75956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ABEC6BE" w14:textId="642439C6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8F2D055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E14C74A" w14:textId="70AA206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2E5A12" w14:textId="27F6CB0D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422581" w14:textId="2BF0B515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BA58BD8" w14:textId="5CC9434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210F764" w14:textId="76E6557E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43355C" w14:textId="49AA5F3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62DC8B" w14:textId="41D87349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6CABAC" w14:textId="4C5FB05C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4DF4C406" w14:textId="30281A7F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09F303" w14:textId="7EFB5599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E991133" w14:textId="2812CF2B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5962A" w14:textId="27CB8EE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C7303" w14:textId="0DFD891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B0FD276" w14:textId="0D8D4A1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618CD64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B05C26" w14:textId="6C48A08D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Total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8CC0641" w14:textId="15B30D6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8233B6C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E38A6" w14:textId="39444433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AVERAGE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0844F2CC" w14:textId="28CCB35B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1A4366F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A45071"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537C2C3A" w14:textId="6E7F58EA" w:rsidR="00E242F7" w:rsidRPr="00645E53" w:rsidRDefault="00E242F7" w:rsidP="00645E5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</w:t>
            </w:r>
            <w:r w:rsidR="00F00F3D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79B8145" w14:textId="77777777" w:rsidR="00780961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354A929F" w14:textId="77777777" w:rsidR="00645E53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037F3A01" w14:textId="2F0A32C6" w:rsidR="00645E53" w:rsidRPr="00715BC6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645E53" w:rsidRPr="00715BC6" w:rsidSect="00C844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4A7D62CF" w14:textId="77777777" w:rsidR="00F00F3D" w:rsidRPr="00715BC6" w:rsidRDefault="00F00F3D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1412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F00F3D" w:rsidRPr="00D85F03" w14:paraId="3E03EAD2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43B1DC36" w:rsidR="00F00F3D" w:rsidRPr="00D85F03" w:rsidRDefault="00F00F3D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 Requirement - APAS Document AP-D181, g/L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C5589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E1C938" w14:textId="266F211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61A40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5F11D74" w14:textId="24A3C5E0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</w:tr>
      <w:tr w:rsidR="00F00F3D" w:rsidRPr="00D85F03" w14:paraId="526F3B0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6918" w14:textId="4849C150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62A559" w14:textId="5089E8E3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14:paraId="776E02D2" w14:textId="55B8299A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F00F3D" w:rsidRPr="00D85F03" w14:paraId="7AD5A120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F00F3D" w:rsidRPr="00D85F03" w14:paraId="0EAF7C81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2F75F7F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E30080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771F8147" w14:textId="24530B86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019A1D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3782CDB0" w14:textId="20EDE5F4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58E0A3C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59A68D78" w14:textId="77777777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3897019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E412085" w14:textId="619B860C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4714A1E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69F32EB" w14:textId="26727458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2C44" w14:textId="77777777" w:rsidR="009C6E98" w:rsidRDefault="009C6E98">
      <w:r>
        <w:separator/>
      </w:r>
    </w:p>
  </w:endnote>
  <w:endnote w:type="continuationSeparator" w:id="0">
    <w:p w14:paraId="45C8D883" w14:textId="77777777" w:rsidR="009C6E98" w:rsidRDefault="009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02887F9E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3150A687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F03F" w14:textId="77777777" w:rsidR="009C6E98" w:rsidRDefault="009C6E98">
      <w:r>
        <w:separator/>
      </w:r>
    </w:p>
  </w:footnote>
  <w:footnote w:type="continuationSeparator" w:id="0">
    <w:p w14:paraId="6B1CFB27" w14:textId="77777777" w:rsidR="009C6E98" w:rsidRDefault="009C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54D9B56F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5F27EF62" w:rsidR="007828CF" w:rsidRPr="00E63958" w:rsidRDefault="00C502DB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5C18CD57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2D357447" w:rsidR="007828CF" w:rsidRPr="00E63958" w:rsidRDefault="00C502DB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40"/>
  </w:num>
  <w:num w:numId="14">
    <w:abstractNumId w:val="26"/>
  </w:num>
  <w:num w:numId="15">
    <w:abstractNumId w:val="27"/>
  </w:num>
  <w:num w:numId="16">
    <w:abstractNumId w:val="12"/>
  </w:num>
  <w:num w:numId="17">
    <w:abstractNumId w:val="19"/>
  </w:num>
  <w:num w:numId="18">
    <w:abstractNumId w:val="32"/>
  </w:num>
  <w:num w:numId="19">
    <w:abstractNumId w:val="17"/>
  </w:num>
  <w:num w:numId="20">
    <w:abstractNumId w:val="22"/>
  </w:num>
  <w:num w:numId="21">
    <w:abstractNumId w:val="10"/>
  </w:num>
  <w:num w:numId="22">
    <w:abstractNumId w:val="33"/>
  </w:num>
  <w:num w:numId="23">
    <w:abstractNumId w:val="18"/>
  </w:num>
  <w:num w:numId="24">
    <w:abstractNumId w:val="30"/>
  </w:num>
  <w:num w:numId="25">
    <w:abstractNumId w:val="11"/>
  </w:num>
  <w:num w:numId="26">
    <w:abstractNumId w:val="28"/>
  </w:num>
  <w:num w:numId="27">
    <w:abstractNumId w:val="37"/>
  </w:num>
  <w:num w:numId="28">
    <w:abstractNumId w:val="41"/>
  </w:num>
  <w:num w:numId="29">
    <w:abstractNumId w:val="29"/>
  </w:num>
  <w:num w:numId="30">
    <w:abstractNumId w:val="15"/>
  </w:num>
  <w:num w:numId="31">
    <w:abstractNumId w:val="35"/>
  </w:num>
  <w:num w:numId="32">
    <w:abstractNumId w:val="14"/>
  </w:num>
  <w:num w:numId="33">
    <w:abstractNumId w:val="36"/>
  </w:num>
  <w:num w:numId="34">
    <w:abstractNumId w:val="39"/>
  </w:num>
  <w:num w:numId="35">
    <w:abstractNumId w:val="42"/>
  </w:num>
  <w:num w:numId="36">
    <w:abstractNumId w:val="16"/>
  </w:num>
  <w:num w:numId="37">
    <w:abstractNumId w:val="38"/>
  </w:num>
  <w:num w:numId="38">
    <w:abstractNumId w:val="23"/>
  </w:num>
  <w:num w:numId="39">
    <w:abstractNumId w:val="20"/>
  </w:num>
  <w:num w:numId="40">
    <w:abstractNumId w:val="43"/>
  </w:num>
  <w:num w:numId="41">
    <w:abstractNumId w:val="13"/>
  </w:num>
  <w:num w:numId="42">
    <w:abstractNumId w:val="24"/>
  </w:num>
  <w:num w:numId="43">
    <w:abstractNumId w:val="25"/>
  </w:num>
  <w:num w:numId="44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moTzDKl8dTBddCbkYFqdbHrQijDNcOH4FKgcQMnmeaPSRoE9wr66jIR7h3mjbctv9jo34Nxz1GAIoTTPXYRBhg==" w:salt="cpJ/g4ZvkO0pYLQfIXD8G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8EA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24FE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0D63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054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4730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24D8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4D82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1B9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5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240C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0343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C6E98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5071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1632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4A9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02DB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3FB9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45E6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080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4ED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0F3D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103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Lennon-Bowers, Trudy (Services, Clayton North)</cp:lastModifiedBy>
  <cp:revision>19</cp:revision>
  <cp:lastPrinted>2022-12-13T01:07:00Z</cp:lastPrinted>
  <dcterms:created xsi:type="dcterms:W3CDTF">2022-12-13T03:02:00Z</dcterms:created>
  <dcterms:modified xsi:type="dcterms:W3CDTF">2022-12-13T05:14:00Z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