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EC65" w14:textId="54D15B38" w:rsidR="00B00BFB" w:rsidRDefault="00B76151" w:rsidP="00713FBB">
      <w:pPr>
        <w:rPr>
          <w:i/>
          <w:color w:val="FF0000"/>
          <w:sz w:val="14"/>
          <w:szCs w:val="14"/>
        </w:rPr>
      </w:pPr>
      <w:bookmarkStart w:id="0" w:name="_Hlk50988290"/>
      <w:bookmarkStart w:id="1" w:name="_Hlk50988255"/>
      <w:r w:rsidRPr="00164F97">
        <w:rPr>
          <w:i/>
          <w:color w:val="FF0000"/>
          <w:sz w:val="16"/>
          <w:szCs w:val="16"/>
          <w:u w:val="single"/>
        </w:rPr>
        <w:t>Editorial Note</w:t>
      </w:r>
      <w:r w:rsidRPr="00164F97">
        <w:rPr>
          <w:i/>
          <w:color w:val="FF0000"/>
          <w:sz w:val="16"/>
          <w:szCs w:val="16"/>
          <w:rPrChange w:id="2" w:author="Lennon-Bowers, Trudy (Services, Clayton North)" w:date="2020-02-10T17:19:00Z">
            <w:rPr>
              <w:i/>
              <w:color w:val="FF0000"/>
              <w:sz w:val="16"/>
              <w:szCs w:val="16"/>
              <w:u w:val="single"/>
            </w:rPr>
          </w:rPrChange>
        </w:rPr>
        <w:t>:</w:t>
      </w:r>
      <w:r w:rsidRPr="00164F97">
        <w:rPr>
          <w:i/>
          <w:color w:val="FF0000"/>
          <w:sz w:val="16"/>
          <w:szCs w:val="16"/>
        </w:rPr>
        <w:t xml:space="preserve"> </w:t>
      </w:r>
      <w:r w:rsidRPr="00164F97">
        <w:rPr>
          <w:i/>
          <w:color w:val="FF0000"/>
          <w:sz w:val="14"/>
          <w:szCs w:val="14"/>
        </w:rPr>
        <w:t xml:space="preserve">This version of the document has been updated </w:t>
      </w:r>
      <w:r w:rsidR="00BE3B8E">
        <w:rPr>
          <w:i/>
          <w:color w:val="FF0000"/>
          <w:sz w:val="14"/>
          <w:szCs w:val="14"/>
        </w:rPr>
        <w:t>for format</w:t>
      </w:r>
      <w:r w:rsidR="00BE142C">
        <w:rPr>
          <w:i/>
          <w:color w:val="FF0000"/>
          <w:sz w:val="14"/>
          <w:szCs w:val="14"/>
        </w:rPr>
        <w:t xml:space="preserve"> </w:t>
      </w:r>
      <w:r w:rsidR="00B37E0A">
        <w:rPr>
          <w:i/>
          <w:color w:val="FF0000"/>
          <w:sz w:val="14"/>
          <w:szCs w:val="14"/>
        </w:rPr>
        <w:t>and</w:t>
      </w:r>
      <w:r w:rsidR="003716A2">
        <w:rPr>
          <w:i/>
          <w:color w:val="FF0000"/>
          <w:sz w:val="14"/>
          <w:szCs w:val="14"/>
        </w:rPr>
        <w:t xml:space="preserve"> </w:t>
      </w:r>
      <w:r w:rsidR="00BE142C">
        <w:rPr>
          <w:i/>
          <w:color w:val="FF0000"/>
          <w:sz w:val="14"/>
          <w:szCs w:val="14"/>
        </w:rPr>
        <w:t>composition</w:t>
      </w:r>
      <w:r w:rsidR="00E343F2">
        <w:rPr>
          <w:i/>
          <w:color w:val="FF0000"/>
          <w:sz w:val="14"/>
          <w:szCs w:val="14"/>
        </w:rPr>
        <w:t xml:space="preserve"> requirement</w:t>
      </w:r>
      <w:r w:rsidR="00BE142C">
        <w:rPr>
          <w:i/>
          <w:color w:val="FF0000"/>
          <w:sz w:val="14"/>
          <w:szCs w:val="14"/>
        </w:rPr>
        <w:t xml:space="preserve"> of glass beads</w:t>
      </w:r>
      <w:r>
        <w:rPr>
          <w:i/>
          <w:color w:val="FF0000"/>
          <w:sz w:val="14"/>
          <w:szCs w:val="14"/>
        </w:rPr>
        <w:t>.</w:t>
      </w:r>
    </w:p>
    <w:p w14:paraId="7FF16D9E" w14:textId="29560C07" w:rsidR="00EF694F" w:rsidRDefault="00EF694F" w:rsidP="00713FBB">
      <w:pPr>
        <w:rPr>
          <w:i/>
          <w:color w:val="FF0000"/>
          <w:sz w:val="14"/>
          <w:szCs w:val="14"/>
        </w:rPr>
      </w:pPr>
    </w:p>
    <w:p w14:paraId="65182FDF" w14:textId="4A1D85D2" w:rsidR="00EF694F" w:rsidRDefault="00EF694F" w:rsidP="00BE142C">
      <w:pPr>
        <w:jc w:val="center"/>
        <w:rPr>
          <w:rFonts w:cs="Arial"/>
          <w:b/>
          <w:bCs/>
          <w:sz w:val="18"/>
          <w:szCs w:val="18"/>
        </w:rPr>
      </w:pPr>
      <w:r w:rsidRPr="00DA003D">
        <w:rPr>
          <w:rFonts w:cs="Arial"/>
          <w:b/>
          <w:bCs/>
          <w:sz w:val="18"/>
          <w:szCs w:val="18"/>
        </w:rPr>
        <w:t xml:space="preserve">STATEMENT OF </w:t>
      </w:r>
      <w:r w:rsidRPr="00511669">
        <w:rPr>
          <w:rFonts w:cs="Arial"/>
          <w:b/>
          <w:bCs/>
          <w:sz w:val="18"/>
          <w:szCs w:val="18"/>
        </w:rPr>
        <w:t>PRODUCT</w:t>
      </w:r>
      <w:r w:rsidRPr="00DA003D">
        <w:rPr>
          <w:rFonts w:cs="Arial"/>
          <w:b/>
          <w:bCs/>
          <w:sz w:val="18"/>
          <w:szCs w:val="18"/>
        </w:rPr>
        <w:t xml:space="preserve"> COMPOSITION </w:t>
      </w:r>
      <w:r w:rsidR="00BE142C">
        <w:rPr>
          <w:rFonts w:cs="Arial"/>
          <w:b/>
          <w:bCs/>
          <w:sz w:val="18"/>
          <w:szCs w:val="18"/>
        </w:rPr>
        <w:t>OF GLASS BEADS USED IN AND/OR WITH PAVEMENT MARKING MATERIALS</w:t>
      </w:r>
    </w:p>
    <w:p w14:paraId="700AFB4C" w14:textId="467B6A72" w:rsidR="00654A29" w:rsidRDefault="00654A29" w:rsidP="00654A2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3680"/>
        <w:gridCol w:w="4815"/>
      </w:tblGrid>
      <w:tr w:rsidR="00911391" w:rsidRPr="00993F7E" w14:paraId="0A67EFB2" w14:textId="77777777" w:rsidTr="00BE142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D0623C" w14:textId="3B35348B" w:rsidR="00911391" w:rsidRPr="00993F7E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  <w:r w:rsidRPr="00993F7E">
              <w:rPr>
                <w:b/>
                <w:bCs/>
                <w:sz w:val="16"/>
                <w:szCs w:val="16"/>
              </w:rPr>
              <w:t>Purpose:</w:t>
            </w:r>
          </w:p>
        </w:tc>
        <w:tc>
          <w:tcPr>
            <w:tcW w:w="8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581F9" w14:textId="30AB330A" w:rsidR="00911391" w:rsidRPr="0037401E" w:rsidRDefault="00BE142C" w:rsidP="00BE3B8E">
            <w:pPr>
              <w:pStyle w:val="ListParagraph"/>
              <w:numPr>
                <w:ilvl w:val="0"/>
                <w:numId w:val="43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form, to be completed by an </w:t>
            </w:r>
            <w:r w:rsidRPr="00F44E23">
              <w:rPr>
                <w:b/>
                <w:bCs/>
                <w:sz w:val="16"/>
                <w:szCs w:val="16"/>
              </w:rPr>
              <w:t>APAS SIGNATORY</w:t>
            </w:r>
            <w:r>
              <w:rPr>
                <w:sz w:val="16"/>
                <w:szCs w:val="16"/>
              </w:rPr>
              <w:t>, is to be used by the Client to provide formal verification that a glass bead product submitted for APAS certification meets the requirements of APAS specification AP-S0042</w:t>
            </w:r>
            <w:r w:rsidR="0055184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Retain a copy of this form.</w:t>
            </w:r>
          </w:p>
        </w:tc>
      </w:tr>
      <w:tr w:rsidR="00911391" w:rsidRPr="00993F7E" w14:paraId="54A61036" w14:textId="77777777" w:rsidTr="00BE142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634905" w14:textId="77777777" w:rsidR="00911391" w:rsidRPr="00993F7E" w:rsidRDefault="00911391" w:rsidP="00DD21AF">
            <w:pPr>
              <w:ind w:lef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517FE" w14:textId="77777777" w:rsidR="00911391" w:rsidRPr="00993F7E" w:rsidRDefault="00911391" w:rsidP="00BE3B8E">
            <w:pPr>
              <w:jc w:val="both"/>
              <w:rPr>
                <w:sz w:val="16"/>
                <w:szCs w:val="16"/>
              </w:rPr>
            </w:pPr>
          </w:p>
        </w:tc>
      </w:tr>
      <w:tr w:rsidR="00911391" w:rsidRPr="00993F7E" w14:paraId="1DDD0E05" w14:textId="77777777" w:rsidTr="00BE142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C8D684" w14:textId="7A97856A" w:rsidR="00911391" w:rsidRPr="00993F7E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  <w:r w:rsidRPr="00993F7E">
              <w:rPr>
                <w:b/>
                <w:bCs/>
                <w:sz w:val="16"/>
                <w:szCs w:val="16"/>
              </w:rPr>
              <w:t>Instructions:</w:t>
            </w:r>
          </w:p>
        </w:tc>
        <w:tc>
          <w:tcPr>
            <w:tcW w:w="8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A32D7" w14:textId="24FD4ABA" w:rsidR="00911391" w:rsidRPr="004039B4" w:rsidRDefault="004039B4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</w:t>
            </w:r>
            <w:r w:rsidR="00AD2C51">
              <w:rPr>
                <w:sz w:val="16"/>
                <w:szCs w:val="16"/>
              </w:rPr>
              <w:t xml:space="preserve"> </w:t>
            </w:r>
            <w:r w:rsidR="003143E4">
              <w:rPr>
                <w:sz w:val="16"/>
                <w:szCs w:val="16"/>
              </w:rPr>
              <w:t>on</w:t>
            </w:r>
            <w:r w:rsidR="00AD2C51">
              <w:rPr>
                <w:sz w:val="16"/>
                <w:szCs w:val="16"/>
              </w:rPr>
              <w:t>e</w:t>
            </w:r>
            <w:r w:rsidR="003143E4">
              <w:rPr>
                <w:sz w:val="16"/>
                <w:szCs w:val="16"/>
              </w:rPr>
              <w:t xml:space="preserve"> application </w:t>
            </w:r>
            <w:r w:rsidR="00AD2C51">
              <w:rPr>
                <w:sz w:val="16"/>
                <w:szCs w:val="16"/>
              </w:rPr>
              <w:t>form per product</w:t>
            </w:r>
            <w:r w:rsidR="000E1FA0">
              <w:rPr>
                <w:sz w:val="16"/>
                <w:szCs w:val="16"/>
              </w:rPr>
              <w:t>.</w:t>
            </w:r>
          </w:p>
        </w:tc>
      </w:tr>
      <w:tr w:rsidR="00993F7E" w:rsidRPr="00993F7E" w14:paraId="611EDF46" w14:textId="77777777" w:rsidTr="00BE142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8D9491" w14:textId="77777777" w:rsidR="00993F7E" w:rsidRPr="00993F7E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93E11" w14:textId="5EA1B911" w:rsidR="00993F7E" w:rsidRPr="00AD2C51" w:rsidRDefault="00466309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Fill in the form by completing the </w:t>
            </w:r>
            <w:r w:rsidR="004906A6">
              <w:rPr>
                <w:sz w:val="16"/>
                <w:szCs w:val="16"/>
              </w:rPr>
              <w:t>highlighted sections</w:t>
            </w:r>
            <w:r w:rsidR="000E1FA0">
              <w:rPr>
                <w:sz w:val="16"/>
                <w:szCs w:val="16"/>
              </w:rPr>
              <w:t>, as applicable.</w:t>
            </w:r>
          </w:p>
        </w:tc>
      </w:tr>
      <w:tr w:rsidR="00993F7E" w:rsidRPr="00993F7E" w14:paraId="44D26DA4" w14:textId="77777777" w:rsidTr="00BE142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2969B8" w14:textId="77777777" w:rsidR="00993F7E" w:rsidRPr="00993F7E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997D5" w14:textId="38788911" w:rsidR="00993F7E" w:rsidRPr="000E1FA0" w:rsidRDefault="004405C3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Ensure that the product name </w:t>
            </w:r>
            <w:r w:rsidR="005E3771">
              <w:rPr>
                <w:sz w:val="16"/>
                <w:szCs w:val="16"/>
              </w:rPr>
              <w:t xml:space="preserve">that </w:t>
            </w:r>
            <w:r>
              <w:rPr>
                <w:sz w:val="16"/>
                <w:szCs w:val="16"/>
              </w:rPr>
              <w:t>appears</w:t>
            </w:r>
            <w:r w:rsidR="005E3771">
              <w:rPr>
                <w:sz w:val="16"/>
                <w:szCs w:val="16"/>
              </w:rPr>
              <w:t xml:space="preserve"> on this </w:t>
            </w:r>
            <w:r w:rsidR="00C84D45">
              <w:rPr>
                <w:sz w:val="16"/>
                <w:szCs w:val="16"/>
              </w:rPr>
              <w:t>documentation</w:t>
            </w:r>
            <w:r w:rsidR="00F35F6C">
              <w:rPr>
                <w:sz w:val="16"/>
                <w:szCs w:val="16"/>
              </w:rPr>
              <w:t xml:space="preserve"> (and PDS/TDS</w:t>
            </w:r>
            <w:r w:rsidR="00A37639">
              <w:rPr>
                <w:sz w:val="16"/>
                <w:szCs w:val="16"/>
              </w:rPr>
              <w:t xml:space="preserve">, </w:t>
            </w:r>
            <w:r w:rsidR="00F35F6C">
              <w:rPr>
                <w:sz w:val="16"/>
                <w:szCs w:val="16"/>
              </w:rPr>
              <w:t>SDS</w:t>
            </w:r>
            <w:r w:rsidR="00A37639">
              <w:rPr>
                <w:sz w:val="16"/>
                <w:szCs w:val="16"/>
              </w:rPr>
              <w:t>)</w:t>
            </w:r>
            <w:r w:rsidR="00FC6BC3">
              <w:rPr>
                <w:sz w:val="16"/>
                <w:szCs w:val="16"/>
              </w:rPr>
              <w:t xml:space="preserve"> is the same</w:t>
            </w:r>
            <w:r w:rsidR="00597B59">
              <w:rPr>
                <w:sz w:val="16"/>
                <w:szCs w:val="16"/>
              </w:rPr>
              <w:t xml:space="preserve"> as that </w:t>
            </w:r>
            <w:r w:rsidR="004E0023">
              <w:rPr>
                <w:sz w:val="16"/>
                <w:szCs w:val="16"/>
              </w:rPr>
              <w:t>which appears</w:t>
            </w:r>
            <w:r w:rsidR="00741577">
              <w:rPr>
                <w:sz w:val="16"/>
                <w:szCs w:val="16"/>
              </w:rPr>
              <w:t xml:space="preserve"> on the product </w:t>
            </w:r>
            <w:r w:rsidR="00655AD5">
              <w:rPr>
                <w:sz w:val="16"/>
                <w:szCs w:val="16"/>
              </w:rPr>
              <w:t xml:space="preserve">label as it </w:t>
            </w:r>
            <w:r w:rsidR="007D0E7A">
              <w:rPr>
                <w:sz w:val="16"/>
                <w:szCs w:val="16"/>
              </w:rPr>
              <w:t xml:space="preserve">is </w:t>
            </w:r>
            <w:r w:rsidR="00200721">
              <w:rPr>
                <w:sz w:val="16"/>
                <w:szCs w:val="16"/>
              </w:rPr>
              <w:t xml:space="preserve">this </w:t>
            </w:r>
            <w:r w:rsidR="004E5E9C">
              <w:rPr>
                <w:sz w:val="16"/>
                <w:szCs w:val="16"/>
              </w:rPr>
              <w:t>name and/or number</w:t>
            </w:r>
            <w:r w:rsidR="00200721">
              <w:rPr>
                <w:sz w:val="16"/>
                <w:szCs w:val="16"/>
              </w:rPr>
              <w:t xml:space="preserve"> that will be listed on the</w:t>
            </w:r>
            <w:r w:rsidR="00825702">
              <w:rPr>
                <w:sz w:val="16"/>
                <w:szCs w:val="16"/>
              </w:rPr>
              <w:t xml:space="preserve"> APAS List of Certified Products.</w:t>
            </w:r>
          </w:p>
        </w:tc>
      </w:tr>
      <w:tr w:rsidR="00A2392B" w:rsidRPr="00993F7E" w14:paraId="2F7ED360" w14:textId="77777777" w:rsidTr="00BE142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166946" w14:textId="77777777" w:rsidR="00A2392B" w:rsidRPr="00993F7E" w:rsidRDefault="00A2392B" w:rsidP="00654A2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18F9A" w14:textId="77777777" w:rsidR="00A2392B" w:rsidRDefault="00A2392B" w:rsidP="00A2392B">
            <w:pPr>
              <w:pStyle w:val="ListParagraph"/>
              <w:ind w:left="312"/>
              <w:jc w:val="both"/>
              <w:rPr>
                <w:sz w:val="16"/>
                <w:szCs w:val="16"/>
              </w:rPr>
            </w:pPr>
          </w:p>
        </w:tc>
      </w:tr>
      <w:tr w:rsidR="00210276" w:rsidRPr="00C73F0D" w14:paraId="24624AF0" w14:textId="77777777" w:rsidTr="00EB2AE9">
        <w:tc>
          <w:tcPr>
            <w:tcW w:w="4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4A328" w14:textId="77777777" w:rsidR="00210276" w:rsidRDefault="00210276" w:rsidP="00210276">
            <w:pPr>
              <w:ind w:left="-108"/>
              <w:rPr>
                <w:b/>
                <w:bCs/>
                <w:sz w:val="20"/>
                <w:szCs w:val="20"/>
              </w:rPr>
            </w:pPr>
            <w:r w:rsidRPr="00C73F0D">
              <w:rPr>
                <w:b/>
                <w:bCs/>
                <w:sz w:val="20"/>
                <w:szCs w:val="20"/>
                <w:u w:val="single"/>
              </w:rPr>
              <w:t>Section A</w:t>
            </w:r>
            <w:r w:rsidRPr="00C73F0D">
              <w:rPr>
                <w:b/>
                <w:bCs/>
                <w:sz w:val="20"/>
                <w:szCs w:val="20"/>
              </w:rPr>
              <w:t>: Background Information</w:t>
            </w:r>
          </w:p>
          <w:p w14:paraId="4464B414" w14:textId="593B3D1F" w:rsidR="0005106D" w:rsidRPr="0005106D" w:rsidRDefault="0005106D" w:rsidP="00210276">
            <w:pPr>
              <w:ind w:left="-108"/>
              <w:rPr>
                <w:sz w:val="4"/>
                <w:szCs w:val="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D4D10" w14:textId="77C7A721" w:rsidR="00210276" w:rsidRPr="00C73F0D" w:rsidRDefault="00210276" w:rsidP="00210276">
            <w:pPr>
              <w:rPr>
                <w:sz w:val="20"/>
                <w:szCs w:val="20"/>
              </w:rPr>
            </w:pPr>
          </w:p>
        </w:tc>
      </w:tr>
      <w:tr w:rsidR="00210276" w14:paraId="72BC4056" w14:textId="77777777" w:rsidTr="00EB2AE9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90C8" w14:textId="68606514" w:rsidR="006372E1" w:rsidRPr="00EB2AE9" w:rsidRDefault="00210276" w:rsidP="00AC0135">
            <w:pPr>
              <w:pStyle w:val="ListParagraph"/>
              <w:ind w:left="0"/>
              <w:rPr>
                <w:sz w:val="18"/>
                <w:szCs w:val="18"/>
              </w:rPr>
            </w:pPr>
            <w:r w:rsidRPr="000F556E">
              <w:rPr>
                <w:b/>
                <w:bCs/>
                <w:sz w:val="17"/>
                <w:szCs w:val="17"/>
              </w:rPr>
              <w:t>Manufacturer</w:t>
            </w:r>
            <w:r w:rsidRPr="00184EE5">
              <w:rPr>
                <w:sz w:val="17"/>
                <w:szCs w:val="17"/>
              </w:rPr>
              <w:t xml:space="preserve"> (including name</w:t>
            </w:r>
            <w:r w:rsidR="00AC0135">
              <w:rPr>
                <w:sz w:val="17"/>
                <w:szCs w:val="17"/>
              </w:rPr>
              <w:t xml:space="preserve"> </w:t>
            </w:r>
            <w:r w:rsidRPr="00184EE5">
              <w:rPr>
                <w:sz w:val="17"/>
                <w:szCs w:val="17"/>
              </w:rPr>
              <w:t>&amp; location</w:t>
            </w:r>
            <w:r w:rsidR="00AC0135">
              <w:rPr>
                <w:sz w:val="17"/>
                <w:szCs w:val="17"/>
              </w:rPr>
              <w:t xml:space="preserve"> </w:t>
            </w:r>
            <w:r w:rsidRPr="00184EE5">
              <w:rPr>
                <w:sz w:val="17"/>
                <w:szCs w:val="17"/>
              </w:rPr>
              <w:t>where manufacture occurs</w:t>
            </w:r>
            <w:r>
              <w:rPr>
                <w:sz w:val="17"/>
                <w:szCs w:val="17"/>
              </w:rPr>
              <w:t>)</w:t>
            </w:r>
            <w:r w:rsidRPr="00235A2C">
              <w:rPr>
                <w:b/>
                <w:bCs/>
                <w:sz w:val="17"/>
                <w:szCs w:val="17"/>
              </w:rPr>
              <w:t>:</w:t>
            </w:r>
            <w:r w:rsidRPr="005F5011">
              <w:rPr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7C4052" w14:textId="59AFBC2D" w:rsidR="00210276" w:rsidRDefault="00210276" w:rsidP="00210276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10276" w14:paraId="59FF461C" w14:textId="77777777" w:rsidTr="00EB2AE9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63DB" w14:textId="44AC60A9" w:rsidR="00210276" w:rsidRDefault="00AC0135" w:rsidP="00C42553">
            <w:pPr>
              <w:pStyle w:val="ListParagraph"/>
              <w:ind w:left="0"/>
              <w:jc w:val="both"/>
              <w:rPr>
                <w:noProof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Importer / Local Agent / Client:</w:t>
            </w:r>
            <w:r w:rsidR="00210276">
              <w:rPr>
                <w:noProof/>
                <w:sz w:val="17"/>
                <w:szCs w:val="17"/>
              </w:rPr>
              <w:t xml:space="preserve"> </w:t>
            </w:r>
          </w:p>
          <w:p w14:paraId="3AFD0613" w14:textId="26E348DF" w:rsidR="00B177AA" w:rsidRPr="00B177AA" w:rsidRDefault="00B177AA" w:rsidP="00C42553">
            <w:pPr>
              <w:pStyle w:val="ListParagraph"/>
              <w:ind w:left="0"/>
              <w:jc w:val="both"/>
              <w:rPr>
                <w:noProof/>
                <w:sz w:val="4"/>
                <w:szCs w:val="4"/>
              </w:rPr>
            </w:pP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17DED0DC" w14:textId="4B7BCDED" w:rsidR="00210276" w:rsidRPr="00210276" w:rsidRDefault="00210276" w:rsidP="00210276">
            <w:pPr>
              <w:rPr>
                <w:noProof/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10276" w14:paraId="1343E197" w14:textId="77777777" w:rsidTr="00EB2AE9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EAF2" w14:textId="1CE83CC0" w:rsidR="00210276" w:rsidRPr="000F556E" w:rsidRDefault="00210276" w:rsidP="00C42553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0F556E">
              <w:rPr>
                <w:b/>
                <w:bCs/>
                <w:sz w:val="17"/>
                <w:szCs w:val="17"/>
              </w:rPr>
              <w:t>Product Name:</w:t>
            </w:r>
            <w:r w:rsidRPr="000F556E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  <w:p w14:paraId="3131973C" w14:textId="774F081B" w:rsidR="00B177AA" w:rsidRPr="00B177AA" w:rsidRDefault="00B177AA" w:rsidP="00C42553">
            <w:pPr>
              <w:pStyle w:val="ListParagraph"/>
              <w:ind w:left="0"/>
              <w:jc w:val="both"/>
              <w:rPr>
                <w:sz w:val="4"/>
                <w:szCs w:val="4"/>
              </w:rPr>
            </w:pP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5683A453" w14:textId="58AA0D7B" w:rsidR="00210276" w:rsidRPr="00210276" w:rsidRDefault="00210276" w:rsidP="00210276">
            <w:pPr>
              <w:rPr>
                <w:noProof/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10276" w14:paraId="3A980B4B" w14:textId="77777777" w:rsidTr="00EB2AE9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4889" w14:textId="1158517D" w:rsidR="00210276" w:rsidRPr="000F556E" w:rsidRDefault="00210276" w:rsidP="00C42553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0F556E">
              <w:rPr>
                <w:b/>
                <w:bCs/>
                <w:sz w:val="17"/>
                <w:szCs w:val="17"/>
              </w:rPr>
              <w:t>Product Code:</w:t>
            </w:r>
            <w:r w:rsidRPr="000F556E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  <w:p w14:paraId="2E3224BD" w14:textId="14906FE4" w:rsidR="00B177AA" w:rsidRPr="00B177AA" w:rsidRDefault="00B177AA" w:rsidP="00C42553">
            <w:pPr>
              <w:pStyle w:val="ListParagraph"/>
              <w:ind w:left="0"/>
              <w:jc w:val="both"/>
              <w:rPr>
                <w:sz w:val="4"/>
                <w:szCs w:val="4"/>
              </w:rPr>
            </w:pP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54B83A0E" w14:textId="1FAFC6FA" w:rsidR="00210276" w:rsidRPr="00210276" w:rsidRDefault="00210276" w:rsidP="00210276">
            <w:pPr>
              <w:rPr>
                <w:noProof/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10276" w14:paraId="55434A6C" w14:textId="77777777" w:rsidTr="00EB2AE9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6282" w14:textId="77777777" w:rsidR="00210276" w:rsidRDefault="00210276" w:rsidP="00C42553">
            <w:pPr>
              <w:pStyle w:val="ListParagraph"/>
              <w:ind w:left="0"/>
              <w:jc w:val="both"/>
              <w:rPr>
                <w:sz w:val="17"/>
                <w:szCs w:val="17"/>
              </w:rPr>
            </w:pPr>
            <w:r w:rsidRPr="00184EE5">
              <w:rPr>
                <w:sz w:val="17"/>
                <w:szCs w:val="17"/>
              </w:rPr>
              <w:t xml:space="preserve">The data describing this product is derived from revision </w:t>
            </w:r>
          </w:p>
          <w:p w14:paraId="7DA2998C" w14:textId="43C974C2" w:rsidR="003574B9" w:rsidRPr="00EB2AE9" w:rsidRDefault="00210276" w:rsidP="00C42553">
            <w:pPr>
              <w:rPr>
                <w:noProof/>
                <w:sz w:val="17"/>
                <w:szCs w:val="17"/>
              </w:rPr>
            </w:pPr>
            <w:r>
              <w:rPr>
                <w:sz w:val="17"/>
                <w:szCs w:val="17"/>
              </w:rPr>
              <w:t>n</w:t>
            </w:r>
            <w:r w:rsidRPr="00184EE5">
              <w:rPr>
                <w:sz w:val="17"/>
                <w:szCs w:val="17"/>
              </w:rPr>
              <w:t>umber</w:t>
            </w:r>
            <w:r w:rsidR="00235A2C" w:rsidRPr="00235A2C">
              <w:rPr>
                <w:b/>
                <w:bCs/>
                <w:sz w:val="17"/>
                <w:szCs w:val="17"/>
              </w:rPr>
              <w:t>:</w:t>
            </w:r>
            <w:r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61E97BE7" w14:textId="364E09F5" w:rsidR="00210276" w:rsidRPr="00210276" w:rsidRDefault="00210276" w:rsidP="00210276">
            <w:pPr>
              <w:rPr>
                <w:noProof/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C0135" w14:paraId="3500B4DB" w14:textId="77777777" w:rsidTr="005A3ACF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D812" w14:textId="7EAE3826" w:rsidR="00AC0135" w:rsidRPr="000F556E" w:rsidRDefault="00AC0135" w:rsidP="005A3ACF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0F556E">
              <w:rPr>
                <w:b/>
                <w:bCs/>
                <w:sz w:val="17"/>
                <w:szCs w:val="17"/>
              </w:rPr>
              <w:t>APAS Specification Number:</w:t>
            </w:r>
            <w:r w:rsidRPr="000F556E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  <w:p w14:paraId="4A0DF35E" w14:textId="77777777" w:rsidR="00AC0135" w:rsidRPr="00B177AA" w:rsidRDefault="00AC0135" w:rsidP="005A3ACF">
            <w:pPr>
              <w:pStyle w:val="ListParagraph"/>
              <w:ind w:left="0"/>
              <w:jc w:val="both"/>
              <w:rPr>
                <w:sz w:val="4"/>
                <w:szCs w:val="4"/>
              </w:rPr>
            </w:pP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143E4C45" w14:textId="77777777" w:rsidR="00AC0135" w:rsidRPr="00210276" w:rsidRDefault="00AC0135" w:rsidP="005A3ACF">
            <w:pPr>
              <w:rPr>
                <w:noProof/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10276" w14:paraId="471B8097" w14:textId="77777777" w:rsidTr="00EB2AE9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AFEC" w14:textId="632C48F8" w:rsidR="00210276" w:rsidRPr="000F556E" w:rsidRDefault="00210276" w:rsidP="00C42553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0F556E">
              <w:rPr>
                <w:b/>
                <w:bCs/>
                <w:sz w:val="17"/>
                <w:szCs w:val="17"/>
              </w:rPr>
              <w:t xml:space="preserve">APAS </w:t>
            </w:r>
            <w:r w:rsidR="00AC0135">
              <w:rPr>
                <w:b/>
                <w:bCs/>
                <w:sz w:val="17"/>
                <w:szCs w:val="17"/>
              </w:rPr>
              <w:t xml:space="preserve">ID </w:t>
            </w:r>
            <w:r w:rsidR="00AC0135" w:rsidRPr="00AC0135">
              <w:rPr>
                <w:sz w:val="17"/>
                <w:szCs w:val="17"/>
              </w:rPr>
              <w:t>(for resubmissions only)</w:t>
            </w:r>
            <w:r w:rsidRPr="000F556E">
              <w:rPr>
                <w:b/>
                <w:bCs/>
                <w:sz w:val="17"/>
                <w:szCs w:val="17"/>
              </w:rPr>
              <w:t>:</w:t>
            </w:r>
            <w:r w:rsidRPr="000F556E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  <w:p w14:paraId="0A4AB18D" w14:textId="033B516F" w:rsidR="00B177AA" w:rsidRPr="00B177AA" w:rsidRDefault="00B177AA" w:rsidP="00C42553">
            <w:pPr>
              <w:pStyle w:val="ListParagraph"/>
              <w:ind w:left="0"/>
              <w:jc w:val="both"/>
              <w:rPr>
                <w:sz w:val="4"/>
                <w:szCs w:val="4"/>
              </w:rPr>
            </w:pP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6E8A34E1" w14:textId="5A4DF490" w:rsidR="00210276" w:rsidRPr="00210276" w:rsidRDefault="00210276" w:rsidP="00210276">
            <w:pPr>
              <w:rPr>
                <w:noProof/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647E874" w14:textId="7C36EFBA" w:rsidR="00210276" w:rsidRDefault="00210276" w:rsidP="00654A29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76D5E" w14:paraId="1F6352C7" w14:textId="77777777" w:rsidTr="00431577">
        <w:tc>
          <w:tcPr>
            <w:tcW w:w="4814" w:type="dxa"/>
          </w:tcPr>
          <w:p w14:paraId="2651CEE9" w14:textId="5783A455" w:rsidR="00276D5E" w:rsidRDefault="00A1315F" w:rsidP="006B5F1A">
            <w:pPr>
              <w:ind w:left="-108"/>
              <w:rPr>
                <w:b/>
                <w:bCs/>
                <w:sz w:val="20"/>
                <w:szCs w:val="20"/>
              </w:rPr>
            </w:pPr>
            <w:r w:rsidRPr="00C73F0D">
              <w:rPr>
                <w:b/>
                <w:bCs/>
                <w:sz w:val="20"/>
                <w:szCs w:val="20"/>
                <w:u w:val="single"/>
              </w:rPr>
              <w:t xml:space="preserve">Section </w:t>
            </w:r>
            <w:r>
              <w:rPr>
                <w:b/>
                <w:bCs/>
                <w:sz w:val="20"/>
                <w:szCs w:val="20"/>
                <w:u w:val="single"/>
              </w:rPr>
              <w:t>B</w:t>
            </w:r>
            <w:r w:rsidRPr="00C73F0D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Composition </w:t>
            </w:r>
            <w:r w:rsidR="005B7B2E">
              <w:rPr>
                <w:b/>
                <w:bCs/>
                <w:sz w:val="20"/>
                <w:szCs w:val="20"/>
              </w:rPr>
              <w:t xml:space="preserve">of the Product </w:t>
            </w:r>
          </w:p>
          <w:p w14:paraId="68E27756" w14:textId="1B339E6F" w:rsidR="0005106D" w:rsidRPr="0005106D" w:rsidRDefault="0005106D" w:rsidP="006B5F1A">
            <w:pPr>
              <w:ind w:left="-108"/>
              <w:rPr>
                <w:sz w:val="4"/>
                <w:szCs w:val="4"/>
              </w:rPr>
            </w:pPr>
          </w:p>
        </w:tc>
        <w:tc>
          <w:tcPr>
            <w:tcW w:w="4815" w:type="dxa"/>
          </w:tcPr>
          <w:p w14:paraId="53091B26" w14:textId="77777777" w:rsidR="00276D5E" w:rsidRDefault="00276D5E" w:rsidP="00654A29">
            <w:pPr>
              <w:rPr>
                <w:sz w:val="18"/>
                <w:szCs w:val="18"/>
              </w:rPr>
            </w:pPr>
          </w:p>
        </w:tc>
      </w:tr>
      <w:tr w:rsidR="00AC3B69" w:rsidRPr="00BE142C" w14:paraId="29A10389" w14:textId="77777777" w:rsidTr="00431577">
        <w:tc>
          <w:tcPr>
            <w:tcW w:w="9629" w:type="dxa"/>
            <w:gridSpan w:val="2"/>
          </w:tcPr>
          <w:p w14:paraId="73FC1AE7" w14:textId="171F2ED3" w:rsidR="00AC3B69" w:rsidRPr="00BE142C" w:rsidRDefault="00F41AAB" w:rsidP="006B5F1A">
            <w:pPr>
              <w:ind w:left="-108"/>
              <w:rPr>
                <w:sz w:val="16"/>
                <w:szCs w:val="16"/>
              </w:rPr>
            </w:pPr>
            <w:r w:rsidRPr="00BE142C">
              <w:rPr>
                <w:b/>
                <w:bCs/>
                <w:sz w:val="16"/>
                <w:szCs w:val="16"/>
              </w:rPr>
              <w:t>NOTE:</w:t>
            </w:r>
            <w:r w:rsidRPr="00BE142C">
              <w:rPr>
                <w:sz w:val="16"/>
                <w:szCs w:val="16"/>
              </w:rPr>
              <w:t xml:space="preserve"> </w:t>
            </w:r>
            <w:r w:rsidR="00B27245" w:rsidRPr="00BE142C">
              <w:rPr>
                <w:sz w:val="16"/>
                <w:szCs w:val="16"/>
              </w:rPr>
              <w:t xml:space="preserve">Refer to </w:t>
            </w:r>
            <w:r w:rsidR="00C63C8D" w:rsidRPr="00BE142C">
              <w:rPr>
                <w:sz w:val="16"/>
                <w:szCs w:val="16"/>
              </w:rPr>
              <w:t>APAS s</w:t>
            </w:r>
            <w:r w:rsidR="00B27245" w:rsidRPr="00BE142C">
              <w:rPr>
                <w:sz w:val="16"/>
                <w:szCs w:val="16"/>
              </w:rPr>
              <w:t>pecification</w:t>
            </w:r>
            <w:r w:rsidR="00AC0135" w:rsidRPr="00BE142C">
              <w:rPr>
                <w:sz w:val="16"/>
                <w:szCs w:val="16"/>
              </w:rPr>
              <w:t xml:space="preserve"> AP-S0042</w:t>
            </w:r>
            <w:r w:rsidR="00C63C8D" w:rsidRPr="00BE142C">
              <w:rPr>
                <w:sz w:val="16"/>
                <w:szCs w:val="16"/>
              </w:rPr>
              <w:t xml:space="preserve"> </w:t>
            </w:r>
            <w:r w:rsidR="00342890" w:rsidRPr="00BE142C">
              <w:rPr>
                <w:sz w:val="16"/>
                <w:szCs w:val="16"/>
              </w:rPr>
              <w:t>to confirm</w:t>
            </w:r>
            <w:r w:rsidR="00C61B58" w:rsidRPr="00BE142C">
              <w:rPr>
                <w:sz w:val="16"/>
                <w:szCs w:val="16"/>
              </w:rPr>
              <w:t xml:space="preserve"> information</w:t>
            </w:r>
            <w:r w:rsidR="00317623" w:rsidRPr="00BE142C">
              <w:rPr>
                <w:sz w:val="16"/>
                <w:szCs w:val="16"/>
              </w:rPr>
              <w:t xml:space="preserve"> </w:t>
            </w:r>
            <w:r w:rsidR="00C5593D" w:rsidRPr="00BE142C">
              <w:rPr>
                <w:sz w:val="16"/>
                <w:szCs w:val="16"/>
              </w:rPr>
              <w:t xml:space="preserve">as it pertains to </w:t>
            </w:r>
            <w:r w:rsidR="00885543" w:rsidRPr="00BE142C">
              <w:rPr>
                <w:sz w:val="16"/>
                <w:szCs w:val="16"/>
              </w:rPr>
              <w:t>product composition</w:t>
            </w:r>
            <w:r w:rsidR="00582C55" w:rsidRPr="00BE142C">
              <w:rPr>
                <w:sz w:val="16"/>
                <w:szCs w:val="16"/>
              </w:rPr>
              <w:t>, testing specifications</w:t>
            </w:r>
            <w:r w:rsidR="00862859" w:rsidRPr="00BE142C">
              <w:rPr>
                <w:sz w:val="16"/>
                <w:szCs w:val="16"/>
              </w:rPr>
              <w:t xml:space="preserve"> etc., </w:t>
            </w:r>
            <w:r w:rsidR="00E33439" w:rsidRPr="00BE142C">
              <w:rPr>
                <w:sz w:val="16"/>
                <w:szCs w:val="16"/>
              </w:rPr>
              <w:t xml:space="preserve">- refer to </w:t>
            </w:r>
            <w:hyperlink r:id="rId11" w:history="1">
              <w:r w:rsidR="006B5F1A" w:rsidRPr="00BE142C">
                <w:rPr>
                  <w:rStyle w:val="Hyperlink"/>
                  <w:sz w:val="16"/>
                  <w:szCs w:val="16"/>
                </w:rPr>
                <w:t>https://vs.csiro.au/apas/specifications/</w:t>
              </w:r>
            </w:hyperlink>
            <w:r w:rsidR="006B5F1A" w:rsidRPr="00BE142C">
              <w:rPr>
                <w:sz w:val="16"/>
                <w:szCs w:val="16"/>
              </w:rPr>
              <w:t xml:space="preserve"> </w:t>
            </w:r>
          </w:p>
        </w:tc>
      </w:tr>
    </w:tbl>
    <w:p w14:paraId="6297B445" w14:textId="52CD9D4E" w:rsidR="00276D5E" w:rsidRDefault="00276D5E" w:rsidP="00654A29">
      <w:pPr>
        <w:rPr>
          <w:sz w:val="18"/>
          <w:szCs w:val="1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DA5C73" w14:paraId="0ED8A771" w14:textId="77777777" w:rsidTr="00AC0135">
        <w:trPr>
          <w:trHeight w:val="828"/>
        </w:trPr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14:paraId="661D37BE" w14:textId="17DF817F" w:rsidR="00DA5C73" w:rsidRDefault="00DA5C73" w:rsidP="00186A2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Component description by CHEMISTRY type(s)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2D1CBF">
              <w:rPr>
                <w:sz w:val="16"/>
                <w:szCs w:val="16"/>
              </w:rPr>
              <w:t xml:space="preserve">e.g., </w:t>
            </w:r>
            <w:r>
              <w:rPr>
                <w:sz w:val="16"/>
                <w:szCs w:val="16"/>
              </w:rPr>
              <w:t>silic</w:t>
            </w:r>
            <w:r w:rsidR="00AC0135">
              <w:rPr>
                <w:sz w:val="16"/>
                <w:szCs w:val="16"/>
              </w:rPr>
              <w:t>on dioxide</w:t>
            </w:r>
            <w:r>
              <w:rPr>
                <w:sz w:val="16"/>
                <w:szCs w:val="16"/>
              </w:rPr>
              <w:t>,</w:t>
            </w:r>
            <w:r w:rsidR="00AC0135">
              <w:rPr>
                <w:sz w:val="16"/>
                <w:szCs w:val="16"/>
              </w:rPr>
              <w:t xml:space="preserve"> sodium carbonate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9F06731" w14:textId="44920B56" w:rsidR="00DA5C73" w:rsidRPr="00650CDA" w:rsidRDefault="00AC0135" w:rsidP="002E1F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Composition Percentage</w:t>
            </w:r>
            <w:r w:rsidR="00DA5C73" w:rsidRPr="00650CDA">
              <w:rPr>
                <w:b/>
                <w:bCs/>
                <w:sz w:val="18"/>
                <w:szCs w:val="18"/>
              </w:rPr>
              <w:t xml:space="preserve"> (%)</w:t>
            </w:r>
          </w:p>
        </w:tc>
      </w:tr>
      <w:tr w:rsidR="00DA5C73" w14:paraId="74C4E708" w14:textId="77777777" w:rsidTr="00AC0135">
        <w:trPr>
          <w:trHeight w:val="284"/>
        </w:trPr>
        <w:tc>
          <w:tcPr>
            <w:tcW w:w="6941" w:type="dxa"/>
            <w:vAlign w:val="center"/>
          </w:tcPr>
          <w:p w14:paraId="289C4D74" w14:textId="3FCF0380" w:rsidR="00DA5C73" w:rsidRDefault="00DA5C73" w:rsidP="00CA1BAD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F5425D9" w14:textId="6F7B0C37" w:rsidR="00DA5C73" w:rsidRDefault="00DA5C73" w:rsidP="00290B65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A5C73" w14:paraId="5EAC597D" w14:textId="77777777" w:rsidTr="00AC0135">
        <w:trPr>
          <w:trHeight w:val="284"/>
        </w:trPr>
        <w:tc>
          <w:tcPr>
            <w:tcW w:w="6941" w:type="dxa"/>
            <w:vAlign w:val="center"/>
          </w:tcPr>
          <w:p w14:paraId="40E0138B" w14:textId="7AEEF195" w:rsidR="00DA5C73" w:rsidRDefault="00DA5C73" w:rsidP="00CA1BAD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F5A9C3A" w14:textId="5E908A4C" w:rsidR="00DA5C73" w:rsidRDefault="00DA5C73" w:rsidP="00290B65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A5C73" w14:paraId="49D73706" w14:textId="77777777" w:rsidTr="00AC0135">
        <w:trPr>
          <w:trHeight w:val="284"/>
        </w:trPr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14:paraId="14F1E8AE" w14:textId="35B51C84" w:rsidR="00DA5C73" w:rsidRDefault="00DA5C73" w:rsidP="00CA1BAD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1F7824A5" w14:textId="6A16812A" w:rsidR="00DA5C73" w:rsidRDefault="00DA5C73" w:rsidP="00290B65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A5C73" w14:paraId="0AAB64B1" w14:textId="77777777" w:rsidTr="00AC0135">
        <w:trPr>
          <w:trHeight w:val="284"/>
        </w:trPr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14:paraId="6066D072" w14:textId="65AB72D0" w:rsidR="00DA5C73" w:rsidRDefault="00DA5C73" w:rsidP="00CA1BAD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3579B80" w14:textId="7C661640" w:rsidR="00DA5C73" w:rsidRDefault="00DA5C73" w:rsidP="00290B65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C0135" w14:paraId="6F5F8730" w14:textId="77777777" w:rsidTr="00AC0135">
        <w:tc>
          <w:tcPr>
            <w:tcW w:w="6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829855" w14:textId="2375960E" w:rsidR="00AC0135" w:rsidRPr="00AC0135" w:rsidRDefault="00AC0135" w:rsidP="00AC0135">
            <w:pPr>
              <w:suppressAutoHyphens/>
              <w:spacing w:before="12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AC0135">
              <w:rPr>
                <w:rFonts w:cs="Arial"/>
                <w:b/>
                <w:bCs/>
                <w:sz w:val="18"/>
                <w:szCs w:val="18"/>
              </w:rPr>
              <w:t>Total (%):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51AC761" w14:textId="1290DF43" w:rsidR="00AC0135" w:rsidRDefault="00AC0135" w:rsidP="00AC0135">
            <w:pPr>
              <w:suppressAutoHyphens/>
              <w:spacing w:before="120"/>
              <w:jc w:val="center"/>
              <w:rPr>
                <w:rFonts w:cs="Arial"/>
                <w:sz w:val="24"/>
                <w:szCs w:val="2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bookmarkEnd w:id="0"/>
    </w:tbl>
    <w:p w14:paraId="385072B3" w14:textId="77777777" w:rsidR="00A16D4F" w:rsidRPr="00317407" w:rsidRDefault="00A16D4F" w:rsidP="00A16D4F">
      <w:pPr>
        <w:rPr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E242F7" w14:paraId="21A8E5FC" w14:textId="77777777" w:rsidTr="00894003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965F3" w14:textId="2409876C" w:rsidR="00E242F7" w:rsidRDefault="00E242F7" w:rsidP="00894003">
            <w:pPr>
              <w:ind w:left="-108"/>
              <w:rPr>
                <w:sz w:val="18"/>
                <w:szCs w:val="18"/>
              </w:rPr>
            </w:pPr>
            <w:r w:rsidRPr="00C73F0D">
              <w:rPr>
                <w:b/>
                <w:bCs/>
                <w:sz w:val="20"/>
                <w:szCs w:val="20"/>
                <w:u w:val="single"/>
              </w:rPr>
              <w:t xml:space="preserve">Section </w:t>
            </w:r>
            <w:r w:rsidR="00DA5C73">
              <w:rPr>
                <w:b/>
                <w:bCs/>
                <w:sz w:val="20"/>
                <w:szCs w:val="20"/>
                <w:u w:val="single"/>
              </w:rPr>
              <w:t>C</w:t>
            </w:r>
            <w:r w:rsidRPr="00C73F0D">
              <w:rPr>
                <w:b/>
                <w:bCs/>
                <w:sz w:val="20"/>
                <w:szCs w:val="20"/>
              </w:rPr>
              <w:t xml:space="preserve">: </w:t>
            </w:r>
            <w:r w:rsidR="00C43559">
              <w:rPr>
                <w:b/>
                <w:bCs/>
                <w:sz w:val="20"/>
                <w:szCs w:val="20"/>
              </w:rPr>
              <w:t xml:space="preserve">Declaration </w:t>
            </w:r>
            <w:r w:rsidR="00DA5C73" w:rsidRPr="00DA5C73">
              <w:rPr>
                <w:sz w:val="16"/>
                <w:szCs w:val="16"/>
              </w:rPr>
              <w:t>(</w:t>
            </w:r>
            <w:r w:rsidRPr="00C0063E">
              <w:rPr>
                <w:sz w:val="16"/>
                <w:szCs w:val="16"/>
              </w:rPr>
              <w:t xml:space="preserve">to be completed by </w:t>
            </w:r>
            <w:r w:rsidR="00F0162A">
              <w:rPr>
                <w:sz w:val="16"/>
                <w:szCs w:val="16"/>
              </w:rPr>
              <w:t>an</w:t>
            </w:r>
            <w:r w:rsidRPr="00C0063E">
              <w:rPr>
                <w:sz w:val="16"/>
                <w:szCs w:val="16"/>
              </w:rPr>
              <w:t xml:space="preserve"> APAS </w:t>
            </w:r>
            <w:r w:rsidR="00F0162A">
              <w:rPr>
                <w:sz w:val="16"/>
                <w:szCs w:val="16"/>
              </w:rPr>
              <w:t>SIGNATORY</w:t>
            </w:r>
            <w:r w:rsidR="00DA5C73">
              <w:rPr>
                <w:sz w:val="16"/>
                <w:szCs w:val="16"/>
              </w:rPr>
              <w:t>)</w:t>
            </w:r>
          </w:p>
        </w:tc>
      </w:tr>
      <w:tr w:rsidR="00E242F7" w14:paraId="5DB98DCD" w14:textId="77777777" w:rsidTr="00894003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ABB1" w14:textId="77777777" w:rsidR="00E242F7" w:rsidRPr="00BE142C" w:rsidRDefault="00E242F7" w:rsidP="00894003">
            <w:pPr>
              <w:ind w:left="-108"/>
              <w:rPr>
                <w:sz w:val="8"/>
                <w:szCs w:val="8"/>
              </w:rPr>
            </w:pPr>
          </w:p>
          <w:p w14:paraId="74469983" w14:textId="3DE77E2D" w:rsidR="00E242F7" w:rsidRPr="00BA4B59" w:rsidRDefault="00E242F7" w:rsidP="00894003">
            <w:pPr>
              <w:ind w:left="-108"/>
              <w:rPr>
                <w:b/>
                <w:bCs/>
                <w:sz w:val="18"/>
                <w:szCs w:val="18"/>
              </w:rPr>
            </w:pPr>
            <w:r w:rsidRPr="00BA4B59">
              <w:rPr>
                <w:b/>
                <w:bCs/>
                <w:sz w:val="18"/>
                <w:szCs w:val="18"/>
              </w:rPr>
              <w:t>I hereby certify that</w:t>
            </w:r>
            <w:r w:rsidR="00BE142C">
              <w:rPr>
                <w:b/>
                <w:bCs/>
                <w:sz w:val="18"/>
                <w:szCs w:val="18"/>
              </w:rPr>
              <w:t xml:space="preserve"> the information provided is true and correct to the best of my knowledge</w:t>
            </w:r>
          </w:p>
          <w:p w14:paraId="537C2C3A" w14:textId="77777777" w:rsidR="00E242F7" w:rsidRPr="00BE142C" w:rsidRDefault="00E242F7" w:rsidP="00894003">
            <w:pPr>
              <w:ind w:left="-108"/>
              <w:rPr>
                <w:sz w:val="8"/>
                <w:szCs w:val="8"/>
              </w:rPr>
            </w:pPr>
          </w:p>
        </w:tc>
      </w:tr>
      <w:tr w:rsidR="00E242F7" w14:paraId="48F0CA5C" w14:textId="77777777" w:rsidTr="00894003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C4A73" w14:textId="77777777" w:rsidR="00E242F7" w:rsidRPr="00BE142C" w:rsidRDefault="00E242F7" w:rsidP="00894003">
            <w:pPr>
              <w:ind w:left="-108"/>
              <w:rPr>
                <w:sz w:val="8"/>
                <w:szCs w:val="8"/>
              </w:rPr>
            </w:pPr>
          </w:p>
        </w:tc>
      </w:tr>
      <w:tr w:rsidR="00E242F7" w:rsidRPr="00BE142C" w14:paraId="74675EC9" w14:textId="77777777" w:rsidTr="00BE142C">
        <w:trPr>
          <w:trHeight w:val="284"/>
        </w:trPr>
        <w:tc>
          <w:tcPr>
            <w:tcW w:w="4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824737" w14:textId="71C051AC" w:rsidR="00E242F7" w:rsidRPr="00BE142C" w:rsidRDefault="00E242F7" w:rsidP="00BE142C">
            <w:pPr>
              <w:ind w:left="-108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 xml:space="preserve">Name of APAS </w:t>
            </w:r>
            <w:r w:rsidR="003A4537" w:rsidRPr="00BE142C">
              <w:rPr>
                <w:sz w:val="16"/>
                <w:szCs w:val="16"/>
              </w:rPr>
              <w:t>SIGNATORY</w:t>
            </w:r>
            <w:r w:rsidRPr="00BE142C">
              <w:rPr>
                <w:sz w:val="16"/>
                <w:szCs w:val="16"/>
              </w:rPr>
              <w:t>: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F2E5D2" w14:textId="77777777" w:rsidR="00E242F7" w:rsidRPr="00BE142C" w:rsidRDefault="00E242F7" w:rsidP="00894003">
            <w:pPr>
              <w:ind w:left="30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E142C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BE142C">
              <w:rPr>
                <w:sz w:val="16"/>
                <w:szCs w:val="16"/>
                <w:highlight w:val="lightGray"/>
              </w:rPr>
            </w:r>
            <w:r w:rsidRPr="00BE142C">
              <w:rPr>
                <w:sz w:val="16"/>
                <w:szCs w:val="16"/>
                <w:highlight w:val="lightGray"/>
              </w:rPr>
              <w:fldChar w:fldCharType="separate"/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42F7" w:rsidRPr="00BE142C" w14:paraId="007A2523" w14:textId="77777777" w:rsidTr="00BE142C">
        <w:trPr>
          <w:trHeight w:val="284"/>
        </w:trPr>
        <w:tc>
          <w:tcPr>
            <w:tcW w:w="4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4680C6" w14:textId="782030B8" w:rsidR="00E242F7" w:rsidRPr="00BE142C" w:rsidRDefault="00E242F7" w:rsidP="00BE142C">
            <w:pPr>
              <w:ind w:left="-108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Signature (not required for electronic submission):</w:t>
            </w:r>
          </w:p>
        </w:tc>
        <w:tc>
          <w:tcPr>
            <w:tcW w:w="4817" w:type="dxa"/>
            <w:tcBorders>
              <w:left w:val="single" w:sz="4" w:space="0" w:color="auto"/>
            </w:tcBorders>
            <w:vAlign w:val="center"/>
          </w:tcPr>
          <w:p w14:paraId="3AC70791" w14:textId="77777777" w:rsidR="00E242F7" w:rsidRPr="00BE142C" w:rsidRDefault="00E242F7" w:rsidP="00894003">
            <w:pPr>
              <w:ind w:left="30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E142C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BE142C">
              <w:rPr>
                <w:sz w:val="16"/>
                <w:szCs w:val="16"/>
                <w:highlight w:val="lightGray"/>
              </w:rPr>
            </w:r>
            <w:r w:rsidRPr="00BE142C">
              <w:rPr>
                <w:sz w:val="16"/>
                <w:szCs w:val="16"/>
                <w:highlight w:val="lightGray"/>
              </w:rPr>
              <w:fldChar w:fldCharType="separate"/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42F7" w:rsidRPr="00BE142C" w14:paraId="0B52F577" w14:textId="77777777" w:rsidTr="00BE142C">
        <w:trPr>
          <w:trHeight w:val="284"/>
        </w:trPr>
        <w:tc>
          <w:tcPr>
            <w:tcW w:w="4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5683D9" w14:textId="7F5490DA" w:rsidR="00E242F7" w:rsidRPr="00BE142C" w:rsidRDefault="00E242F7" w:rsidP="00BE142C">
            <w:pPr>
              <w:ind w:left="-108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Date:</w:t>
            </w:r>
          </w:p>
        </w:tc>
        <w:tc>
          <w:tcPr>
            <w:tcW w:w="4817" w:type="dxa"/>
            <w:tcBorders>
              <w:left w:val="single" w:sz="4" w:space="0" w:color="auto"/>
            </w:tcBorders>
            <w:vAlign w:val="center"/>
          </w:tcPr>
          <w:p w14:paraId="2C0D0A5A" w14:textId="77777777" w:rsidR="00E242F7" w:rsidRPr="00BE142C" w:rsidRDefault="00E242F7" w:rsidP="00894003">
            <w:pPr>
              <w:ind w:left="30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E142C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BE142C">
              <w:rPr>
                <w:sz w:val="16"/>
                <w:szCs w:val="16"/>
                <w:highlight w:val="lightGray"/>
              </w:rPr>
            </w:r>
            <w:r w:rsidRPr="00BE142C">
              <w:rPr>
                <w:sz w:val="16"/>
                <w:szCs w:val="16"/>
                <w:highlight w:val="lightGray"/>
              </w:rPr>
              <w:fldChar w:fldCharType="separate"/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noProof/>
                <w:sz w:val="16"/>
                <w:szCs w:val="16"/>
                <w:highlight w:val="lightGray"/>
              </w:rPr>
              <w:t> </w:t>
            </w:r>
            <w:r w:rsidRPr="00BE142C">
              <w:rPr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037F3A01" w14:textId="30B6046B" w:rsidR="00780961" w:rsidRPr="00BE142C" w:rsidRDefault="00780961" w:rsidP="00780961">
      <w:pPr>
        <w:suppressAutoHyphens/>
        <w:spacing w:before="120"/>
        <w:jc w:val="both"/>
        <w:rPr>
          <w:rFonts w:cs="Arial"/>
          <w:spacing w:val="-2"/>
          <w:sz w:val="6"/>
          <w:szCs w:val="6"/>
        </w:rPr>
        <w:sectPr w:rsidR="00780961" w:rsidRPr="00BE142C" w:rsidSect="00C8447C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2410" w:right="1134" w:bottom="1276" w:left="1134" w:header="425" w:footer="318" w:gutter="0"/>
          <w:cols w:space="567"/>
          <w:titlePg/>
          <w:docGrid w:linePitch="360"/>
        </w:sect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12"/>
        <w:gridCol w:w="3211"/>
        <w:gridCol w:w="3211"/>
      </w:tblGrid>
      <w:tr w:rsidR="00AD18CB" w:rsidRPr="00BE142C" w14:paraId="2220FB7A" w14:textId="77777777" w:rsidTr="00C51557">
        <w:trPr>
          <w:trHeight w:val="340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1"/>
          <w:p w14:paraId="60EDE96E" w14:textId="37506497" w:rsidR="00AD18CB" w:rsidRPr="00BE142C" w:rsidRDefault="00AD18CB" w:rsidP="00AD18CB">
            <w:pPr>
              <w:ind w:left="-108"/>
              <w:jc w:val="both"/>
              <w:rPr>
                <w:sz w:val="16"/>
                <w:szCs w:val="16"/>
              </w:rPr>
            </w:pPr>
            <w:r w:rsidRPr="00BE142C">
              <w:rPr>
                <w:b/>
                <w:bCs/>
                <w:sz w:val="16"/>
                <w:szCs w:val="16"/>
                <w:u w:val="single"/>
              </w:rPr>
              <w:t>FOR APAS USE ONLY</w:t>
            </w:r>
          </w:p>
        </w:tc>
      </w:tr>
      <w:tr w:rsidR="00AD18CB" w:rsidRPr="00BE142C" w14:paraId="3E03EAD2" w14:textId="77777777" w:rsidTr="00BE142C">
        <w:trPr>
          <w:trHeight w:val="284"/>
        </w:trPr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681B6E" w14:textId="39D09623" w:rsidR="00AD18CB" w:rsidRPr="00BE142C" w:rsidRDefault="00AD18CB" w:rsidP="00E20D65">
            <w:pPr>
              <w:ind w:left="-108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Determination: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14:paraId="08E1C938" w14:textId="5D72EBFD" w:rsidR="00AD18CB" w:rsidRPr="00BE142C" w:rsidRDefault="00B81987" w:rsidP="00B81987">
            <w:pPr>
              <w:ind w:left="30"/>
              <w:jc w:val="center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APPROVED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14:paraId="75F11D74" w14:textId="7585561C" w:rsidR="00AD18CB" w:rsidRPr="00BE142C" w:rsidRDefault="00B81987" w:rsidP="00B81987">
            <w:pPr>
              <w:ind w:left="30"/>
              <w:jc w:val="center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NOT APPROVED</w:t>
            </w:r>
          </w:p>
        </w:tc>
      </w:tr>
      <w:tr w:rsidR="00B81987" w:rsidRPr="00BE142C" w14:paraId="7AD5A120" w14:textId="77777777" w:rsidTr="00BE142C">
        <w:trPr>
          <w:trHeight w:val="284"/>
        </w:trPr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8F62E7" w14:textId="5F056458" w:rsidR="00B81987" w:rsidRPr="00BE142C" w:rsidRDefault="00C51557" w:rsidP="00E20D65">
            <w:pPr>
              <w:ind w:left="-108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 xml:space="preserve">Approval </w:t>
            </w:r>
            <w:r w:rsidR="00B81987" w:rsidRPr="00BE142C">
              <w:rPr>
                <w:sz w:val="16"/>
                <w:szCs w:val="16"/>
              </w:rPr>
              <w:t>Class:</w:t>
            </w:r>
          </w:p>
        </w:tc>
        <w:tc>
          <w:tcPr>
            <w:tcW w:w="3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A7FB26" w14:textId="593ED0A9" w:rsidR="00B81987" w:rsidRPr="00BE142C" w:rsidRDefault="00B81987" w:rsidP="00B81987">
            <w:pPr>
              <w:ind w:left="30"/>
              <w:jc w:val="center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CLASS I</w:t>
            </w:r>
          </w:p>
        </w:tc>
        <w:tc>
          <w:tcPr>
            <w:tcW w:w="3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D1F5F5" w14:textId="4DE8F6B7" w:rsidR="00B81987" w:rsidRPr="00BE142C" w:rsidRDefault="00B81987" w:rsidP="00B81987">
            <w:pPr>
              <w:ind w:left="30"/>
              <w:jc w:val="center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CLASS II</w:t>
            </w:r>
          </w:p>
        </w:tc>
      </w:tr>
      <w:tr w:rsidR="00E20D65" w:rsidRPr="00BE142C" w14:paraId="0EAF7C81" w14:textId="77777777" w:rsidTr="00BE142C">
        <w:trPr>
          <w:trHeight w:val="284"/>
        </w:trPr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B0804" w14:textId="1E9C17AB" w:rsidR="00E20D65" w:rsidRPr="00BE142C" w:rsidRDefault="00377A58" w:rsidP="00E20D65">
            <w:pPr>
              <w:ind w:left="-108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If not approved, not</w:t>
            </w:r>
            <w:r w:rsidR="00C0584A">
              <w:rPr>
                <w:sz w:val="16"/>
                <w:szCs w:val="16"/>
              </w:rPr>
              <w:t>e</w:t>
            </w:r>
            <w:r w:rsidRPr="00BE142C">
              <w:rPr>
                <w:sz w:val="16"/>
                <w:szCs w:val="16"/>
              </w:rPr>
              <w:t xml:space="preserve"> reason(s):</w:t>
            </w:r>
          </w:p>
        </w:tc>
        <w:tc>
          <w:tcPr>
            <w:tcW w:w="6422" w:type="dxa"/>
            <w:gridSpan w:val="2"/>
            <w:tcBorders>
              <w:left w:val="single" w:sz="4" w:space="0" w:color="auto"/>
            </w:tcBorders>
          </w:tcPr>
          <w:p w14:paraId="771F8147" w14:textId="24530B86" w:rsidR="00E20D65" w:rsidRPr="00BE142C" w:rsidRDefault="00E20D65" w:rsidP="00894003">
            <w:pPr>
              <w:ind w:left="30"/>
              <w:rPr>
                <w:sz w:val="16"/>
                <w:szCs w:val="16"/>
              </w:rPr>
            </w:pPr>
          </w:p>
        </w:tc>
      </w:tr>
      <w:tr w:rsidR="00E20D65" w:rsidRPr="00BE142C" w14:paraId="3019A1D8" w14:textId="77777777" w:rsidTr="00BE142C">
        <w:trPr>
          <w:trHeight w:val="284"/>
        </w:trPr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29675" w14:textId="327AB76E" w:rsidR="00E20D65" w:rsidRPr="00BE142C" w:rsidRDefault="00B2011F" w:rsidP="00E20D65">
            <w:pPr>
              <w:ind w:left="-108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Name of APAS Officer:</w:t>
            </w:r>
          </w:p>
        </w:tc>
        <w:tc>
          <w:tcPr>
            <w:tcW w:w="6422" w:type="dxa"/>
            <w:gridSpan w:val="2"/>
            <w:tcBorders>
              <w:left w:val="single" w:sz="4" w:space="0" w:color="auto"/>
            </w:tcBorders>
          </w:tcPr>
          <w:p w14:paraId="3782CDB0" w14:textId="20EDE5F4" w:rsidR="00E20D65" w:rsidRPr="00BE142C" w:rsidRDefault="00E20D65" w:rsidP="00894003">
            <w:pPr>
              <w:ind w:left="30"/>
              <w:rPr>
                <w:sz w:val="16"/>
                <w:szCs w:val="16"/>
              </w:rPr>
            </w:pPr>
          </w:p>
        </w:tc>
      </w:tr>
      <w:tr w:rsidR="00317407" w:rsidRPr="00BE142C" w14:paraId="54B5E59E" w14:textId="77777777" w:rsidTr="00BE142C">
        <w:trPr>
          <w:trHeight w:val="284"/>
        </w:trPr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79BEF" w14:textId="0A5D197F" w:rsidR="00317407" w:rsidRPr="00BE142C" w:rsidRDefault="00317407" w:rsidP="00E20D65">
            <w:pPr>
              <w:ind w:left="-108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Signature:</w:t>
            </w:r>
          </w:p>
        </w:tc>
        <w:tc>
          <w:tcPr>
            <w:tcW w:w="6422" w:type="dxa"/>
            <w:gridSpan w:val="2"/>
            <w:tcBorders>
              <w:left w:val="single" w:sz="4" w:space="0" w:color="auto"/>
            </w:tcBorders>
          </w:tcPr>
          <w:p w14:paraId="3D35D194" w14:textId="77777777" w:rsidR="00317407" w:rsidRPr="00BE142C" w:rsidRDefault="00317407" w:rsidP="00894003">
            <w:pPr>
              <w:ind w:left="30"/>
              <w:rPr>
                <w:sz w:val="16"/>
                <w:szCs w:val="16"/>
              </w:rPr>
            </w:pPr>
          </w:p>
        </w:tc>
      </w:tr>
      <w:tr w:rsidR="00E20D65" w:rsidRPr="00BE142C" w14:paraId="33897019" w14:textId="77777777" w:rsidTr="00BE142C">
        <w:trPr>
          <w:trHeight w:val="284"/>
        </w:trPr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3333B" w14:textId="47507CDF" w:rsidR="00E20D65" w:rsidRPr="00BE142C" w:rsidRDefault="00E20D65" w:rsidP="00E20D65">
            <w:pPr>
              <w:ind w:left="-108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Date:</w:t>
            </w:r>
          </w:p>
        </w:tc>
        <w:tc>
          <w:tcPr>
            <w:tcW w:w="6422" w:type="dxa"/>
            <w:gridSpan w:val="2"/>
            <w:tcBorders>
              <w:left w:val="single" w:sz="4" w:space="0" w:color="auto"/>
            </w:tcBorders>
          </w:tcPr>
          <w:p w14:paraId="4E412085" w14:textId="619B860C" w:rsidR="00E20D65" w:rsidRPr="00BE142C" w:rsidRDefault="00E20D65" w:rsidP="00894003">
            <w:pPr>
              <w:ind w:left="30"/>
              <w:rPr>
                <w:sz w:val="16"/>
                <w:szCs w:val="16"/>
              </w:rPr>
            </w:pPr>
          </w:p>
        </w:tc>
      </w:tr>
      <w:tr w:rsidR="00E20D65" w:rsidRPr="00BE142C" w14:paraId="64714A1E" w14:textId="77777777" w:rsidTr="00BE142C">
        <w:trPr>
          <w:trHeight w:val="284"/>
        </w:trPr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F63AA" w14:textId="60634AE4" w:rsidR="00E20D65" w:rsidRPr="00BE142C" w:rsidRDefault="00485AF1" w:rsidP="00E20D65">
            <w:pPr>
              <w:ind w:left="-108"/>
              <w:rPr>
                <w:sz w:val="16"/>
                <w:szCs w:val="16"/>
              </w:rPr>
            </w:pPr>
            <w:r w:rsidRPr="00BE142C">
              <w:rPr>
                <w:sz w:val="16"/>
                <w:szCs w:val="16"/>
              </w:rPr>
              <w:t>APAS ID</w:t>
            </w:r>
            <w:r w:rsidR="00DA5C73" w:rsidRPr="00BE142C">
              <w:rPr>
                <w:sz w:val="16"/>
                <w:szCs w:val="16"/>
              </w:rPr>
              <w:t xml:space="preserve"> (for new approvals)</w:t>
            </w:r>
            <w:r w:rsidRPr="00BE142C">
              <w:rPr>
                <w:sz w:val="16"/>
                <w:szCs w:val="16"/>
              </w:rPr>
              <w:t>:</w:t>
            </w:r>
          </w:p>
        </w:tc>
        <w:tc>
          <w:tcPr>
            <w:tcW w:w="6422" w:type="dxa"/>
            <w:gridSpan w:val="2"/>
            <w:tcBorders>
              <w:left w:val="single" w:sz="4" w:space="0" w:color="auto"/>
            </w:tcBorders>
          </w:tcPr>
          <w:p w14:paraId="469F32EB" w14:textId="26727458" w:rsidR="00E20D65" w:rsidRPr="00BE142C" w:rsidRDefault="00E20D65" w:rsidP="00894003">
            <w:pPr>
              <w:ind w:left="30"/>
              <w:rPr>
                <w:sz w:val="16"/>
                <w:szCs w:val="16"/>
              </w:rPr>
            </w:pPr>
          </w:p>
        </w:tc>
      </w:tr>
    </w:tbl>
    <w:p w14:paraId="4B554110" w14:textId="23FF75DD" w:rsidR="008B4E6C" w:rsidRPr="00EC1608" w:rsidRDefault="008B4E6C" w:rsidP="002E004C">
      <w:pPr>
        <w:tabs>
          <w:tab w:val="left" w:pos="7776"/>
        </w:tabs>
        <w:rPr>
          <w:sz w:val="2"/>
          <w:szCs w:val="2"/>
        </w:rPr>
      </w:pPr>
    </w:p>
    <w:sectPr w:rsidR="008B4E6C" w:rsidRPr="00EC1608" w:rsidSect="008E2FDB">
      <w:headerReference w:type="even" r:id="rId16"/>
      <w:headerReference w:type="default" r:id="rId17"/>
      <w:headerReference w:type="first" r:id="rId18"/>
      <w:footerReference w:type="first" r:id="rId19"/>
      <w:type w:val="continuous"/>
      <w:pgSz w:w="11907" w:h="16840" w:code="9"/>
      <w:pgMar w:top="1332" w:right="1134" w:bottom="1259" w:left="1134" w:header="567" w:footer="7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DCFD" w14:textId="77777777" w:rsidR="00245D0F" w:rsidRDefault="00245D0F">
      <w:r>
        <w:separator/>
      </w:r>
    </w:p>
  </w:endnote>
  <w:endnote w:type="continuationSeparator" w:id="0">
    <w:p w14:paraId="55870649" w14:textId="77777777" w:rsidR="00245D0F" w:rsidRDefault="0024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7FFC" w14:textId="50CF54A3" w:rsidR="007828CF" w:rsidRPr="007F72B2" w:rsidRDefault="007828CF" w:rsidP="00151630">
    <w:pPr>
      <w:pStyle w:val="Footer"/>
      <w:pBdr>
        <w:top w:val="thinThickSmallGap" w:sz="24" w:space="1" w:color="0099CC"/>
      </w:pBdr>
      <w:tabs>
        <w:tab w:val="center" w:pos="4962"/>
        <w:tab w:val="right" w:pos="9781"/>
      </w:tabs>
      <w:rPr>
        <w:rFonts w:ascii="Arial Narrow" w:hAnsi="Arial Narrow"/>
        <w:sz w:val="2"/>
        <w:szCs w:val="2"/>
      </w:rPr>
    </w:pPr>
  </w:p>
  <w:tbl>
    <w:tblPr>
      <w:tblW w:w="9644" w:type="dxa"/>
      <w:tblInd w:w="-5" w:type="dxa"/>
      <w:tblLook w:val="01E0" w:firstRow="1" w:lastRow="1" w:firstColumn="1" w:lastColumn="1" w:noHBand="0" w:noVBand="0"/>
    </w:tblPr>
    <w:tblGrid>
      <w:gridCol w:w="3124"/>
      <w:gridCol w:w="4961"/>
      <w:gridCol w:w="1559"/>
    </w:tblGrid>
    <w:tr w:rsidR="007828CF" w:rsidRPr="0001403A" w14:paraId="7E07F434" w14:textId="77777777" w:rsidTr="00C65D88">
      <w:tc>
        <w:tcPr>
          <w:tcW w:w="3124" w:type="dxa"/>
          <w:tcBorders>
            <w:bottom w:val="single" w:sz="4" w:space="0" w:color="0099CC"/>
          </w:tcBorders>
        </w:tcPr>
        <w:p w14:paraId="309B9C6C" w14:textId="373423D8" w:rsidR="007828CF" w:rsidRPr="00B84844" w:rsidRDefault="007828CF" w:rsidP="00151630">
          <w:pPr>
            <w:pStyle w:val="Footer"/>
            <w:rPr>
              <w:rFonts w:ascii="Arial Narrow" w:hAnsi="Arial Narrow"/>
              <w:sz w:val="14"/>
              <w:szCs w:val="14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AP-D</w:t>
          </w:r>
          <w:r w:rsidR="00B301A1">
            <w:rPr>
              <w:rFonts w:ascii="Arial Narrow" w:hAnsi="Arial Narrow"/>
              <w:sz w:val="16"/>
              <w:szCs w:val="16"/>
            </w:rPr>
            <w:t>140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 </w:t>
          </w:r>
          <w:r w:rsidRPr="00132D93">
            <w:rPr>
              <w:rFonts w:ascii="Arial Narrow" w:hAnsi="Arial Narrow"/>
              <w:sz w:val="16"/>
              <w:szCs w:val="16"/>
            </w:rPr>
            <w:t>V</w:t>
          </w:r>
          <w:r w:rsidR="00B301A1">
            <w:rPr>
              <w:rFonts w:ascii="Arial Narrow" w:hAnsi="Arial Narrow"/>
              <w:sz w:val="16"/>
              <w:szCs w:val="16"/>
            </w:rPr>
            <w:t>5</w:t>
          </w:r>
          <w:r w:rsidRPr="00132D93">
            <w:rPr>
              <w:rFonts w:ascii="Arial Narrow" w:hAnsi="Arial Narrow"/>
              <w:sz w:val="16"/>
              <w:szCs w:val="16"/>
            </w:rPr>
            <w:t>,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 Printed document is Uncontrolled</w:t>
          </w:r>
        </w:p>
      </w:tc>
      <w:tc>
        <w:tcPr>
          <w:tcW w:w="4961" w:type="dxa"/>
          <w:tcBorders>
            <w:bottom w:val="single" w:sz="4" w:space="0" w:color="0099CC"/>
          </w:tcBorders>
        </w:tcPr>
        <w:p w14:paraId="5CCCA5B6" w14:textId="7465BC0E" w:rsidR="007828CF" w:rsidRPr="00B84844" w:rsidRDefault="007828CF" w:rsidP="00151630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 w:rsidRPr="00C2455F">
            <w:rPr>
              <w:rFonts w:ascii="Arial Narrow" w:hAnsi="Arial Narrow"/>
              <w:sz w:val="16"/>
              <w:szCs w:val="16"/>
            </w:rPr>
            <w:t xml:space="preserve">            </w:t>
          </w:r>
          <w:r w:rsidR="00C2455F">
            <w:rPr>
              <w:rFonts w:ascii="Arial Narrow" w:hAnsi="Arial Narrow"/>
              <w:sz w:val="16"/>
              <w:szCs w:val="16"/>
            </w:rPr>
            <w:t xml:space="preserve">    </w:t>
          </w:r>
          <w:r w:rsidRPr="00C2455F">
            <w:rPr>
              <w:rFonts w:ascii="Arial Narrow" w:hAnsi="Arial Narrow"/>
              <w:sz w:val="16"/>
              <w:szCs w:val="16"/>
            </w:rPr>
            <w:t xml:space="preserve">      </w:t>
          </w:r>
          <w:r w:rsidR="00E35DA5" w:rsidRPr="00C2455F">
            <w:rPr>
              <w:rFonts w:ascii="Arial Narrow" w:hAnsi="Arial Narrow"/>
              <w:b/>
              <w:bCs/>
              <w:sz w:val="16"/>
              <w:szCs w:val="16"/>
              <w:vertAlign w:val="superscript"/>
            </w:rPr>
            <w:t xml:space="preserve">©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Copyright CSIRO </w:t>
          </w:r>
          <w:r w:rsidRPr="00132D93">
            <w:rPr>
              <w:rFonts w:ascii="Arial Narrow" w:hAnsi="Arial Narrow"/>
              <w:b/>
              <w:bCs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b/>
              <w:bCs/>
              <w:sz w:val="16"/>
              <w:szCs w:val="16"/>
            </w:rPr>
            <w:t>2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</w:p>
      </w:tc>
      <w:tc>
        <w:tcPr>
          <w:tcW w:w="1559" w:type="dxa"/>
          <w:tcBorders>
            <w:bottom w:val="single" w:sz="4" w:space="0" w:color="0099CC"/>
          </w:tcBorders>
        </w:tcPr>
        <w:p w14:paraId="31FE2616" w14:textId="75A19591" w:rsidR="007828CF" w:rsidRPr="00132D93" w:rsidRDefault="007828CF" w:rsidP="00151630">
          <w:pPr>
            <w:pStyle w:val="Footer"/>
            <w:tabs>
              <w:tab w:val="right" w:pos="2242"/>
            </w:tabs>
            <w:jc w:val="right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8"/>
              <w:szCs w:val="18"/>
            </w:rPr>
            <w:t xml:space="preserve">                </w:t>
          </w:r>
          <w:r w:rsidRPr="00132D93">
            <w:rPr>
              <w:rFonts w:ascii="Arial Narrow" w:hAnsi="Arial Narrow"/>
              <w:sz w:val="16"/>
              <w:szCs w:val="16"/>
            </w:rPr>
            <w:t xml:space="preserve">Page 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begin"/>
          </w:r>
          <w:r w:rsidRPr="00132D93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132D93">
            <w:rPr>
              <w:rFonts w:ascii="Arial Narrow" w:hAnsi="Arial Narrow"/>
              <w:sz w:val="16"/>
              <w:szCs w:val="16"/>
            </w:rPr>
            <w:fldChar w:fldCharType="separate"/>
          </w:r>
          <w:r w:rsidRPr="00132D93">
            <w:rPr>
              <w:rFonts w:ascii="Arial Narrow" w:hAnsi="Arial Narrow"/>
              <w:sz w:val="16"/>
              <w:szCs w:val="16"/>
            </w:rPr>
            <w:t>1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end"/>
          </w:r>
          <w:r w:rsidRPr="00132D93">
            <w:rPr>
              <w:rFonts w:ascii="Arial Narrow" w:hAnsi="Arial Narrow"/>
              <w:sz w:val="16"/>
              <w:szCs w:val="16"/>
            </w:rPr>
            <w:t xml:space="preserve"> of 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begin"/>
          </w:r>
          <w:r w:rsidRPr="00132D93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132D93">
            <w:rPr>
              <w:rFonts w:ascii="Arial Narrow" w:hAnsi="Arial Narrow"/>
              <w:sz w:val="16"/>
              <w:szCs w:val="16"/>
            </w:rPr>
            <w:fldChar w:fldCharType="separate"/>
          </w:r>
          <w:r w:rsidRPr="00132D93">
            <w:rPr>
              <w:rFonts w:ascii="Arial Narrow" w:hAnsi="Arial Narrow"/>
              <w:sz w:val="16"/>
              <w:szCs w:val="16"/>
            </w:rPr>
            <w:t>15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end"/>
          </w:r>
          <w:r w:rsidRPr="00132D93">
            <w:rPr>
              <w:rFonts w:ascii="Arial Narrow" w:hAnsi="Arial Narrow"/>
              <w:sz w:val="16"/>
              <w:szCs w:val="16"/>
            </w:rPr>
            <w:tab/>
          </w:r>
        </w:p>
      </w:tc>
    </w:tr>
    <w:tr w:rsidR="007828CF" w:rsidRPr="0001403A" w14:paraId="2477B154" w14:textId="77777777" w:rsidTr="00C65D88">
      <w:tc>
        <w:tcPr>
          <w:tcW w:w="3124" w:type="dxa"/>
          <w:tcBorders>
            <w:top w:val="single" w:sz="4" w:space="0" w:color="0099CC"/>
          </w:tcBorders>
        </w:tcPr>
        <w:p w14:paraId="12306368" w14:textId="53A14F9E" w:rsidR="007828CF" w:rsidRPr="0001403A" w:rsidRDefault="007828CF" w:rsidP="00151630">
          <w:pPr>
            <w:pStyle w:val="Footer"/>
            <w:rPr>
              <w:rFonts w:ascii="Arial Narrow" w:hAnsi="Arial Narrow"/>
              <w:sz w:val="18"/>
              <w:szCs w:val="18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Authorised by the Executive Officer - APAS</w:t>
          </w:r>
        </w:p>
      </w:tc>
      <w:tc>
        <w:tcPr>
          <w:tcW w:w="4961" w:type="dxa"/>
          <w:tcBorders>
            <w:top w:val="single" w:sz="4" w:space="0" w:color="0099CC"/>
          </w:tcBorders>
        </w:tcPr>
        <w:p w14:paraId="656251A3" w14:textId="7D976B14" w:rsidR="007828CF" w:rsidRPr="00B84844" w:rsidRDefault="007828CF" w:rsidP="00151630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</w:t>
          </w:r>
          <w:r>
            <w:rPr>
              <w:rFonts w:ascii="Arial Narrow" w:hAnsi="Arial Narrow"/>
              <w:sz w:val="18"/>
              <w:szCs w:val="18"/>
            </w:rPr>
            <w:t xml:space="preserve">  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>People + Product = Protection</w:t>
          </w:r>
        </w:p>
      </w:tc>
      <w:tc>
        <w:tcPr>
          <w:tcW w:w="1559" w:type="dxa"/>
          <w:tcBorders>
            <w:top w:val="single" w:sz="4" w:space="0" w:color="0099CC"/>
          </w:tcBorders>
        </w:tcPr>
        <w:p w14:paraId="07E2D7A6" w14:textId="18D173FE" w:rsidR="007828CF" w:rsidRPr="00132D93" w:rsidRDefault="00C65D88" w:rsidP="00C65D88">
          <w:pPr>
            <w:pStyle w:val="Footer"/>
            <w:ind w:left="-106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6"/>
              <w:szCs w:val="16"/>
            </w:rPr>
            <w:t xml:space="preserve">  </w:t>
          </w:r>
          <w:r w:rsidR="007828CF" w:rsidRPr="00132D93">
            <w:rPr>
              <w:rFonts w:ascii="Arial Narrow" w:hAnsi="Arial Narrow"/>
              <w:sz w:val="16"/>
              <w:szCs w:val="16"/>
            </w:rPr>
            <w:t xml:space="preserve">Issue Date: </w:t>
          </w:r>
          <w:r w:rsidR="00B301A1">
            <w:rPr>
              <w:rFonts w:ascii="Arial Narrow" w:hAnsi="Arial Narrow"/>
              <w:sz w:val="16"/>
              <w:szCs w:val="16"/>
            </w:rPr>
            <w:t>1</w:t>
          </w:r>
          <w:r w:rsidR="00132D93">
            <w:rPr>
              <w:rFonts w:ascii="Arial Narrow" w:hAnsi="Arial Narrow"/>
              <w:sz w:val="16"/>
              <w:szCs w:val="16"/>
            </w:rPr>
            <w:t>3</w:t>
          </w:r>
          <w:r w:rsidR="006638EF" w:rsidRPr="00132D93">
            <w:rPr>
              <w:rFonts w:ascii="Arial Narrow" w:hAnsi="Arial Narrow"/>
              <w:sz w:val="16"/>
              <w:szCs w:val="16"/>
            </w:rPr>
            <w:t>-</w:t>
          </w:r>
          <w:r w:rsidR="00B301A1">
            <w:rPr>
              <w:rFonts w:ascii="Arial Narrow" w:hAnsi="Arial Narrow"/>
              <w:sz w:val="16"/>
              <w:szCs w:val="16"/>
            </w:rPr>
            <w:t>12</w:t>
          </w:r>
          <w:r w:rsidR="006638EF" w:rsidRPr="00132D93">
            <w:rPr>
              <w:rFonts w:ascii="Arial Narrow" w:hAnsi="Arial Narrow"/>
              <w:sz w:val="16"/>
              <w:szCs w:val="16"/>
            </w:rPr>
            <w:t>-</w:t>
          </w:r>
          <w:r w:rsidR="007828CF" w:rsidRPr="00132D93">
            <w:rPr>
              <w:rFonts w:ascii="Arial Narrow" w:hAnsi="Arial Narrow"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sz w:val="16"/>
              <w:szCs w:val="16"/>
            </w:rPr>
            <w:t>2</w:t>
          </w:r>
        </w:p>
      </w:tc>
    </w:tr>
  </w:tbl>
  <w:p w14:paraId="04AD3F76" w14:textId="77777777" w:rsidR="007828CF" w:rsidRPr="004A29FA" w:rsidRDefault="007828C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3FD4" w14:textId="77777777" w:rsidR="007828CF" w:rsidRPr="007F72B2" w:rsidRDefault="007828CF" w:rsidP="00151630">
    <w:pPr>
      <w:pStyle w:val="Footer"/>
      <w:pBdr>
        <w:top w:val="thinThickSmallGap" w:sz="24" w:space="1" w:color="0099CC"/>
      </w:pBdr>
      <w:tabs>
        <w:tab w:val="center" w:pos="4962"/>
        <w:tab w:val="right" w:pos="9781"/>
      </w:tabs>
      <w:rPr>
        <w:rFonts w:ascii="Arial Narrow" w:hAnsi="Arial Narrow"/>
        <w:sz w:val="2"/>
        <w:szCs w:val="2"/>
      </w:rPr>
    </w:pPr>
  </w:p>
  <w:tbl>
    <w:tblPr>
      <w:tblW w:w="9644" w:type="dxa"/>
      <w:tblInd w:w="-5" w:type="dxa"/>
      <w:tblLook w:val="01E0" w:firstRow="1" w:lastRow="1" w:firstColumn="1" w:lastColumn="1" w:noHBand="0" w:noVBand="0"/>
    </w:tblPr>
    <w:tblGrid>
      <w:gridCol w:w="3124"/>
      <w:gridCol w:w="4961"/>
      <w:gridCol w:w="1559"/>
    </w:tblGrid>
    <w:tr w:rsidR="00D46A0D" w:rsidRPr="0001403A" w14:paraId="26FF1FC3" w14:textId="77777777" w:rsidTr="00D46A0D">
      <w:tc>
        <w:tcPr>
          <w:tcW w:w="3124" w:type="dxa"/>
          <w:tcBorders>
            <w:bottom w:val="single" w:sz="4" w:space="0" w:color="0099CC"/>
          </w:tcBorders>
        </w:tcPr>
        <w:p w14:paraId="6A5CDDBD" w14:textId="5228F982" w:rsidR="00D46A0D" w:rsidRPr="00B84844" w:rsidRDefault="00D46A0D" w:rsidP="00D46A0D">
          <w:pPr>
            <w:pStyle w:val="Footer"/>
            <w:rPr>
              <w:rFonts w:ascii="Arial Narrow" w:hAnsi="Arial Narrow"/>
              <w:sz w:val="14"/>
              <w:szCs w:val="14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AP-</w:t>
          </w:r>
          <w:r w:rsidRPr="00132D93">
            <w:rPr>
              <w:rFonts w:ascii="Arial Narrow" w:hAnsi="Arial Narrow"/>
              <w:sz w:val="16"/>
              <w:szCs w:val="16"/>
            </w:rPr>
            <w:t>D</w:t>
          </w:r>
          <w:r w:rsidR="00AC0135">
            <w:rPr>
              <w:rFonts w:ascii="Arial Narrow" w:hAnsi="Arial Narrow"/>
              <w:sz w:val="16"/>
              <w:szCs w:val="16"/>
            </w:rPr>
            <w:t>200</w:t>
          </w:r>
          <w:r w:rsidRPr="00132D93">
            <w:rPr>
              <w:rFonts w:ascii="Arial Narrow" w:hAnsi="Arial Narrow"/>
              <w:sz w:val="16"/>
              <w:szCs w:val="16"/>
            </w:rPr>
            <w:t xml:space="preserve"> V</w:t>
          </w:r>
          <w:r w:rsidR="00AC0135">
            <w:rPr>
              <w:rFonts w:ascii="Arial Narrow" w:hAnsi="Arial Narrow"/>
              <w:sz w:val="16"/>
              <w:szCs w:val="16"/>
            </w:rPr>
            <w:t>4</w:t>
          </w:r>
          <w:r w:rsidRPr="00132D93">
            <w:rPr>
              <w:rFonts w:ascii="Arial Narrow" w:hAnsi="Arial Narrow"/>
              <w:sz w:val="16"/>
              <w:szCs w:val="16"/>
            </w:rPr>
            <w:t>, Pr</w:t>
          </w:r>
          <w:r w:rsidRPr="00B84844">
            <w:rPr>
              <w:rFonts w:ascii="Arial Narrow" w:hAnsi="Arial Narrow"/>
              <w:sz w:val="16"/>
              <w:szCs w:val="16"/>
            </w:rPr>
            <w:t>inted document is Uncontrolled</w:t>
          </w:r>
        </w:p>
      </w:tc>
      <w:tc>
        <w:tcPr>
          <w:tcW w:w="4961" w:type="dxa"/>
          <w:tcBorders>
            <w:bottom w:val="single" w:sz="4" w:space="0" w:color="0099CC"/>
          </w:tcBorders>
        </w:tcPr>
        <w:p w14:paraId="07B38A7C" w14:textId="35176889" w:rsidR="00D46A0D" w:rsidRPr="00B84844" w:rsidRDefault="00D46A0D" w:rsidP="00D46A0D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  </w:t>
          </w:r>
          <w:r>
            <w:rPr>
              <w:rFonts w:ascii="Arial Narrow" w:hAnsi="Arial Narrow"/>
              <w:sz w:val="18"/>
              <w:szCs w:val="18"/>
            </w:rPr>
            <w:t xml:space="preserve">       </w:t>
          </w:r>
          <w:r w:rsidR="00E35DA5" w:rsidRPr="00C2455F">
            <w:rPr>
              <w:rFonts w:ascii="Arial Narrow" w:hAnsi="Arial Narrow"/>
              <w:b/>
              <w:bCs/>
              <w:sz w:val="16"/>
              <w:szCs w:val="16"/>
              <w:vertAlign w:val="superscript"/>
            </w:rPr>
            <w:t xml:space="preserve">©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Copyright CSIRO </w:t>
          </w:r>
          <w:r w:rsidRPr="00132D93">
            <w:rPr>
              <w:rFonts w:ascii="Arial Narrow" w:hAnsi="Arial Narrow"/>
              <w:b/>
              <w:bCs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b/>
              <w:bCs/>
              <w:sz w:val="16"/>
              <w:szCs w:val="16"/>
            </w:rPr>
            <w:t>2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</w:p>
      </w:tc>
      <w:tc>
        <w:tcPr>
          <w:tcW w:w="1559" w:type="dxa"/>
          <w:tcBorders>
            <w:bottom w:val="single" w:sz="4" w:space="0" w:color="0099CC"/>
          </w:tcBorders>
        </w:tcPr>
        <w:p w14:paraId="0DD45CF7" w14:textId="6AF0472B" w:rsidR="00D46A0D" w:rsidRPr="0001403A" w:rsidRDefault="00D46A0D" w:rsidP="00D46A0D">
          <w:pPr>
            <w:pStyle w:val="Footer"/>
            <w:tabs>
              <w:tab w:val="right" w:pos="2242"/>
            </w:tabs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      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Page 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begin"/>
          </w:r>
          <w:r w:rsidRPr="00B84844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B84844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sz w:val="16"/>
              <w:szCs w:val="16"/>
            </w:rPr>
            <w:t>3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end"/>
          </w:r>
          <w:r w:rsidRPr="00B84844">
            <w:rPr>
              <w:rFonts w:ascii="Arial Narrow" w:hAnsi="Arial Narrow"/>
              <w:sz w:val="16"/>
              <w:szCs w:val="16"/>
            </w:rPr>
            <w:t xml:space="preserve"> of 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begin"/>
          </w:r>
          <w:r w:rsidRPr="00B84844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B84844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sz w:val="16"/>
              <w:szCs w:val="16"/>
            </w:rPr>
            <w:t>4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end"/>
          </w:r>
          <w:r w:rsidRPr="00B84844">
            <w:rPr>
              <w:rFonts w:ascii="Arial Narrow" w:hAnsi="Arial Narrow"/>
              <w:sz w:val="16"/>
              <w:szCs w:val="16"/>
            </w:rPr>
            <w:tab/>
          </w:r>
        </w:p>
      </w:tc>
    </w:tr>
    <w:tr w:rsidR="00D46A0D" w:rsidRPr="00132D93" w14:paraId="6603ACFE" w14:textId="77777777" w:rsidTr="00D46A0D">
      <w:tc>
        <w:tcPr>
          <w:tcW w:w="3124" w:type="dxa"/>
          <w:tcBorders>
            <w:top w:val="single" w:sz="4" w:space="0" w:color="0099CC"/>
          </w:tcBorders>
        </w:tcPr>
        <w:p w14:paraId="24723FE0" w14:textId="77777777" w:rsidR="00D46A0D" w:rsidRPr="0001403A" w:rsidRDefault="00D46A0D" w:rsidP="00D46A0D">
          <w:pPr>
            <w:pStyle w:val="Footer"/>
            <w:rPr>
              <w:rFonts w:ascii="Arial Narrow" w:hAnsi="Arial Narrow"/>
              <w:sz w:val="18"/>
              <w:szCs w:val="18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Authorised by the Executive Officer - APAS</w:t>
          </w:r>
        </w:p>
      </w:tc>
      <w:tc>
        <w:tcPr>
          <w:tcW w:w="4961" w:type="dxa"/>
          <w:tcBorders>
            <w:top w:val="single" w:sz="4" w:space="0" w:color="0099CC"/>
          </w:tcBorders>
        </w:tcPr>
        <w:p w14:paraId="4E094B84" w14:textId="68EF39E6" w:rsidR="00D46A0D" w:rsidRPr="00B84844" w:rsidRDefault="00D46A0D" w:rsidP="00D46A0D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  </w:t>
          </w:r>
          <w:r>
            <w:rPr>
              <w:rFonts w:ascii="Arial Narrow" w:hAnsi="Arial Narrow"/>
              <w:sz w:val="18"/>
              <w:szCs w:val="18"/>
            </w:rPr>
            <w:t xml:space="preserve">  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>People + Product = Protection</w:t>
          </w:r>
        </w:p>
      </w:tc>
      <w:tc>
        <w:tcPr>
          <w:tcW w:w="1559" w:type="dxa"/>
          <w:tcBorders>
            <w:top w:val="single" w:sz="4" w:space="0" w:color="0099CC"/>
          </w:tcBorders>
        </w:tcPr>
        <w:p w14:paraId="55A2EA4F" w14:textId="1AD96515" w:rsidR="00D46A0D" w:rsidRPr="00132D93" w:rsidRDefault="00D46A0D" w:rsidP="00D46A0D">
          <w:pPr>
            <w:pStyle w:val="Footer"/>
            <w:ind w:left="-106" w:right="-107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6"/>
              <w:szCs w:val="16"/>
            </w:rPr>
            <w:t xml:space="preserve">   Issue Date: </w:t>
          </w:r>
          <w:r w:rsidR="00B301A1">
            <w:rPr>
              <w:rFonts w:ascii="Arial Narrow" w:hAnsi="Arial Narrow"/>
              <w:sz w:val="16"/>
              <w:szCs w:val="16"/>
            </w:rPr>
            <w:t>13</w:t>
          </w:r>
          <w:r w:rsidRPr="00132D93">
            <w:rPr>
              <w:rFonts w:ascii="Arial Narrow" w:hAnsi="Arial Narrow"/>
              <w:sz w:val="16"/>
              <w:szCs w:val="16"/>
            </w:rPr>
            <w:t>-</w:t>
          </w:r>
          <w:r w:rsidR="00B301A1">
            <w:rPr>
              <w:rFonts w:ascii="Arial Narrow" w:hAnsi="Arial Narrow"/>
              <w:sz w:val="16"/>
              <w:szCs w:val="16"/>
            </w:rPr>
            <w:t>12</w:t>
          </w:r>
          <w:r w:rsidRPr="00132D93">
            <w:rPr>
              <w:rFonts w:ascii="Arial Narrow" w:hAnsi="Arial Narrow"/>
              <w:sz w:val="16"/>
              <w:szCs w:val="16"/>
            </w:rPr>
            <w:t>-202</w:t>
          </w:r>
          <w:r w:rsidR="00D542EF" w:rsidRPr="00132D93">
            <w:rPr>
              <w:rFonts w:ascii="Arial Narrow" w:hAnsi="Arial Narrow"/>
              <w:sz w:val="16"/>
              <w:szCs w:val="16"/>
            </w:rPr>
            <w:t>2</w:t>
          </w:r>
        </w:p>
      </w:tc>
    </w:tr>
  </w:tbl>
  <w:p w14:paraId="36107360" w14:textId="77777777" w:rsidR="00D46A0D" w:rsidRPr="004A29FA" w:rsidRDefault="00D46A0D" w:rsidP="00D46A0D">
    <w:pPr>
      <w:pStyle w:val="Footer"/>
      <w:rPr>
        <w:sz w:val="2"/>
        <w:szCs w:val="2"/>
      </w:rPr>
    </w:pPr>
  </w:p>
  <w:p w14:paraId="489D7BD9" w14:textId="77777777" w:rsidR="007828CF" w:rsidRDefault="00782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C47A" w14:textId="3C4CE901" w:rsidR="007828CF" w:rsidRPr="004A29FA" w:rsidRDefault="007828CF" w:rsidP="0015163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65F9" w14:textId="77777777" w:rsidR="00245D0F" w:rsidRDefault="00245D0F">
      <w:r>
        <w:separator/>
      </w:r>
    </w:p>
  </w:footnote>
  <w:footnote w:type="continuationSeparator" w:id="0">
    <w:p w14:paraId="6F5D8A49" w14:textId="77777777" w:rsidR="00245D0F" w:rsidRDefault="0024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39"/>
      <w:gridCol w:w="5341"/>
      <w:gridCol w:w="2159"/>
    </w:tblGrid>
    <w:tr w:rsidR="007828CF" w:rsidRPr="00CE24F1" w14:paraId="4F73A2E8" w14:textId="77777777" w:rsidTr="00F75CF4">
      <w:trPr>
        <w:trHeight w:val="1532"/>
      </w:trPr>
      <w:tc>
        <w:tcPr>
          <w:tcW w:w="2139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20C3D28E" w14:textId="14165D8F" w:rsidR="007828CF" w:rsidRPr="00CE24F1" w:rsidRDefault="00B301A1" w:rsidP="00244D96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 w:rsidRPr="009B5FEA">
            <w:rPr>
              <w:noProof/>
              <w:sz w:val="16"/>
              <w:szCs w:val="28"/>
            </w:rPr>
            <w:drawing>
              <wp:inline distT="0" distB="0" distL="0" distR="0" wp14:anchorId="1461920D" wp14:editId="7E2CC89F">
                <wp:extent cx="975360" cy="975360"/>
                <wp:effectExtent l="0" t="0" r="0" b="0"/>
                <wp:docPr id="9" name="Picture 4" descr="CSIRO_Grad_RGB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SIRO_Grad_RGB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1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2EFEC309" w14:textId="77777777" w:rsidR="00B301A1" w:rsidRPr="007262C8" w:rsidRDefault="00B301A1" w:rsidP="00B301A1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smallCaps/>
              <w:szCs w:val="24"/>
              <w:u w:val="single"/>
            </w:rPr>
          </w:pPr>
          <w:r w:rsidRPr="007262C8">
            <w:rPr>
              <w:smallCaps/>
              <w:szCs w:val="24"/>
              <w:u w:val="single"/>
            </w:rPr>
            <w:t>COM</w:t>
          </w:r>
          <w:r>
            <w:rPr>
              <w:smallCaps/>
              <w:szCs w:val="24"/>
              <w:u w:val="single"/>
            </w:rPr>
            <w:t>M</w:t>
          </w:r>
          <w:r w:rsidRPr="007262C8">
            <w:rPr>
              <w:smallCaps/>
              <w:szCs w:val="24"/>
              <w:u w:val="single"/>
            </w:rPr>
            <w:t>ERCIAL-IN-CONFIDENCE</w:t>
          </w:r>
        </w:p>
        <w:p w14:paraId="7E8CF7F9" w14:textId="77777777" w:rsidR="00B301A1" w:rsidRDefault="00B301A1" w:rsidP="00B301A1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mallCaps/>
              <w:sz w:val="24"/>
              <w:szCs w:val="28"/>
            </w:rPr>
          </w:pPr>
        </w:p>
        <w:p w14:paraId="13715BEB" w14:textId="01120525" w:rsidR="007828CF" w:rsidRPr="007D0EE6" w:rsidRDefault="00B301A1" w:rsidP="00B301A1">
          <w:pPr>
            <w:pStyle w:val="Header"/>
            <w:jc w:val="center"/>
            <w:rPr>
              <w:rFonts w:cs="Arial"/>
              <w:b/>
              <w:bCs/>
              <w:sz w:val="32"/>
              <w:szCs w:val="32"/>
            </w:rPr>
          </w:pPr>
          <w:r>
            <w:rPr>
              <w:b/>
              <w:bCs/>
              <w:smallCaps/>
              <w:sz w:val="24"/>
              <w:szCs w:val="28"/>
            </w:rPr>
            <w:t>AP-D</w:t>
          </w:r>
          <w:r w:rsidRPr="00AE54E3">
            <w:rPr>
              <w:b/>
              <w:bCs/>
              <w:smallCaps/>
              <w:sz w:val="24"/>
              <w:szCs w:val="28"/>
            </w:rPr>
            <w:t>1</w:t>
          </w:r>
          <w:r>
            <w:rPr>
              <w:b/>
              <w:bCs/>
              <w:smallCaps/>
              <w:sz w:val="24"/>
              <w:szCs w:val="28"/>
            </w:rPr>
            <w:t>40</w:t>
          </w:r>
        </w:p>
      </w:tc>
      <w:tc>
        <w:tcPr>
          <w:tcW w:w="2159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7294BF16" w14:textId="01E93D7A" w:rsidR="007828CF" w:rsidRPr="005A05D0" w:rsidRDefault="00B301A1" w:rsidP="00CE24F1">
          <w:pPr>
            <w:pStyle w:val="Header"/>
            <w:widowControl w:val="0"/>
            <w:jc w:val="right"/>
            <w:rPr>
              <w:rFonts w:cs="Arial"/>
              <w:sz w:val="12"/>
              <w:szCs w:val="14"/>
            </w:rPr>
          </w:pPr>
          <w:r w:rsidRPr="006F2CB9">
            <w:rPr>
              <w:noProof/>
            </w:rPr>
            <w:drawing>
              <wp:inline distT="0" distB="0" distL="0" distR="0" wp14:anchorId="6BE82492" wp14:editId="43CFD82C">
                <wp:extent cx="899160" cy="899160"/>
                <wp:effectExtent l="0" t="0" r="0" b="0"/>
                <wp:docPr id="10" name="Picture 3" descr="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28CF" w:rsidRPr="00E63958" w14:paraId="2B360EEF" w14:textId="77777777" w:rsidTr="00C65D88">
      <w:tc>
        <w:tcPr>
          <w:tcW w:w="9639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223D781F" w14:textId="0E79759E" w:rsidR="007828CF" w:rsidRPr="00E63958" w:rsidRDefault="00A92755" w:rsidP="00E63958">
          <w:pPr>
            <w:pStyle w:val="Header"/>
            <w:jc w:val="center"/>
            <w:rPr>
              <w:rFonts w:cs="Arial"/>
              <w:b/>
              <w:sz w:val="24"/>
              <w:szCs w:val="32"/>
            </w:rPr>
          </w:pPr>
          <w:r w:rsidRPr="00164F97">
            <w:rPr>
              <w:b/>
              <w:bCs/>
              <w:smallCaps/>
              <w:sz w:val="24"/>
              <w:szCs w:val="24"/>
            </w:rPr>
            <w:t>APPLICATION FORM FOR CHILD PRODUCT CERTIFICATION – RESELLER</w:t>
          </w:r>
        </w:p>
      </w:tc>
    </w:tr>
  </w:tbl>
  <w:p w14:paraId="53E7C036" w14:textId="335477CB" w:rsidR="007828CF" w:rsidRPr="0059198B" w:rsidRDefault="007828CF" w:rsidP="00C65D88">
    <w:pPr>
      <w:pStyle w:val="Header"/>
      <w:pBdr>
        <w:top w:val="thinThickSmallGap" w:sz="24" w:space="1" w:color="0099CC"/>
      </w:pBdr>
      <w:rPr>
        <w:sz w:val="14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650"/>
      <w:gridCol w:w="782"/>
      <w:gridCol w:w="5135"/>
      <w:gridCol w:w="2072"/>
    </w:tblGrid>
    <w:tr w:rsidR="007828CF" w14:paraId="78E5913E" w14:textId="77777777" w:rsidTr="00351949">
      <w:tc>
        <w:tcPr>
          <w:tcW w:w="146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0D5E4574" w14:textId="038AA911" w:rsidR="007828CF" w:rsidRPr="00CE24F1" w:rsidRDefault="000B17A5" w:rsidP="0013561E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 w:rsidRPr="009B5FEA">
            <w:rPr>
              <w:noProof/>
              <w:sz w:val="16"/>
              <w:szCs w:val="28"/>
            </w:rPr>
            <w:drawing>
              <wp:inline distT="0" distB="0" distL="0" distR="0" wp14:anchorId="7984B1E9" wp14:editId="72AA3572">
                <wp:extent cx="975360" cy="975360"/>
                <wp:effectExtent l="0" t="0" r="0" b="0"/>
                <wp:docPr id="11" name="Picture 4" descr="CSIRO_Grad_RGB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SIRO_Grad_RGB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749B27D0" w14:textId="77777777" w:rsidR="007828CF" w:rsidRPr="00CE24F1" w:rsidRDefault="007828CF" w:rsidP="00CE24F1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</w:p>
      </w:tc>
      <w:tc>
        <w:tcPr>
          <w:tcW w:w="524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53B498C6" w14:textId="77777777" w:rsidR="00C026B7" w:rsidRPr="007262C8" w:rsidRDefault="00C026B7" w:rsidP="00C026B7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smallCaps/>
              <w:szCs w:val="24"/>
              <w:u w:val="single"/>
            </w:rPr>
          </w:pPr>
          <w:r w:rsidRPr="007262C8">
            <w:rPr>
              <w:smallCaps/>
              <w:szCs w:val="24"/>
              <w:u w:val="single"/>
            </w:rPr>
            <w:t>COM</w:t>
          </w:r>
          <w:r>
            <w:rPr>
              <w:smallCaps/>
              <w:szCs w:val="24"/>
              <w:u w:val="single"/>
            </w:rPr>
            <w:t>M</w:t>
          </w:r>
          <w:r w:rsidRPr="007262C8">
            <w:rPr>
              <w:smallCaps/>
              <w:szCs w:val="24"/>
              <w:u w:val="single"/>
            </w:rPr>
            <w:t>ERCIAL-IN-CONFIDENCE</w:t>
          </w:r>
        </w:p>
        <w:p w14:paraId="5255CA5B" w14:textId="77777777" w:rsidR="00C026B7" w:rsidRDefault="00C026B7" w:rsidP="00C026B7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mallCaps/>
              <w:sz w:val="24"/>
              <w:szCs w:val="28"/>
            </w:rPr>
          </w:pPr>
        </w:p>
        <w:p w14:paraId="7F534AFF" w14:textId="0F29B85E" w:rsidR="007828CF" w:rsidRPr="007D0EE6" w:rsidRDefault="00C026B7" w:rsidP="00C026B7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mallCaps/>
              <w:sz w:val="24"/>
              <w:szCs w:val="28"/>
            </w:rPr>
            <w:t>AP-D</w:t>
          </w:r>
          <w:r w:rsidR="00AC0135">
            <w:rPr>
              <w:b/>
              <w:bCs/>
              <w:smallCaps/>
              <w:sz w:val="24"/>
              <w:szCs w:val="28"/>
            </w:rPr>
            <w:t>200</w: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54738F">
            <w:rPr>
              <w:b/>
              <w:bCs/>
              <w:smallCaps/>
              <w:sz w:val="32"/>
              <w:szCs w:val="32"/>
            </w:rPr>
            <w:instrText>Form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="Document" ""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54738F">
            <w:rPr>
              <w:b/>
              <w:bCs/>
              <w:smallCaps/>
              <w:sz w:val="32"/>
              <w:szCs w:val="32"/>
            </w:rPr>
            <w:instrText>Form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>="Form" "" "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br/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>Document1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</w:p>
      </w:tc>
      <w:tc>
        <w:tcPr>
          <w:tcW w:w="208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39712354" w14:textId="726C0E1B" w:rsidR="007828CF" w:rsidRDefault="009D7678" w:rsidP="00CE24F1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6F2CB9">
            <w:rPr>
              <w:noProof/>
            </w:rPr>
            <w:drawing>
              <wp:inline distT="0" distB="0" distL="0" distR="0" wp14:anchorId="36661DBE" wp14:editId="068FC649">
                <wp:extent cx="899160" cy="899160"/>
                <wp:effectExtent l="0" t="0" r="0" b="0"/>
                <wp:docPr id="12" name="Picture 3" descr="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652FBF" w14:textId="77777777" w:rsidR="007828CF" w:rsidRPr="005A05D0" w:rsidRDefault="007828CF" w:rsidP="00CE24F1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  <w:rPr>
              <w:sz w:val="12"/>
              <w:szCs w:val="12"/>
            </w:rPr>
          </w:pPr>
        </w:p>
      </w:tc>
    </w:tr>
    <w:tr w:rsidR="007828CF" w:rsidRPr="00E63958" w14:paraId="584A2F29" w14:textId="77777777" w:rsidTr="00351949">
      <w:tc>
        <w:tcPr>
          <w:tcW w:w="9602" w:type="dxa"/>
          <w:gridSpan w:val="4"/>
          <w:tcBorders>
            <w:top w:val="single" w:sz="8" w:space="0" w:color="0099CC"/>
          </w:tcBorders>
          <w:vAlign w:val="center"/>
        </w:tcPr>
        <w:p w14:paraId="1A01F614" w14:textId="586FB5A4" w:rsidR="007828CF" w:rsidRPr="00E63958" w:rsidRDefault="00AE4805" w:rsidP="00E63958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24"/>
              <w:szCs w:val="32"/>
            </w:rPr>
          </w:pPr>
          <w:r w:rsidRPr="00164F97">
            <w:rPr>
              <w:b/>
              <w:bCs/>
              <w:smallCaps/>
              <w:sz w:val="24"/>
              <w:szCs w:val="24"/>
            </w:rPr>
            <w:t xml:space="preserve">APPLICATION FORM FOR </w:t>
          </w:r>
          <w:r w:rsidR="00AC0135">
            <w:rPr>
              <w:b/>
              <w:bCs/>
              <w:smallCaps/>
              <w:sz w:val="24"/>
              <w:szCs w:val="24"/>
            </w:rPr>
            <w:t>GLASS BEAD</w:t>
          </w:r>
          <w:r w:rsidRPr="00164F97">
            <w:rPr>
              <w:b/>
              <w:bCs/>
              <w:smallCaps/>
              <w:sz w:val="24"/>
              <w:szCs w:val="24"/>
            </w:rPr>
            <w:t xml:space="preserve"> CERTIFICATION</w:t>
          </w:r>
        </w:p>
      </w:tc>
    </w:tr>
  </w:tbl>
  <w:p w14:paraId="31002631" w14:textId="71914662" w:rsidR="007828CF" w:rsidRDefault="007828CF" w:rsidP="00CC7573">
    <w:pPr>
      <w:pStyle w:val="Header"/>
      <w:pBdr>
        <w:top w:val="thinThickSmallGap" w:sz="24" w:space="0" w:color="0099CC"/>
      </w:pBdr>
      <w:tabs>
        <w:tab w:val="clear" w:pos="4320"/>
        <w:tab w:val="clear" w:pos="8640"/>
      </w:tabs>
      <w:rPr>
        <w:sz w:val="4"/>
      </w:rPr>
    </w:pPr>
  </w:p>
  <w:p w14:paraId="4AE559EF" w14:textId="77777777" w:rsidR="00352DFF" w:rsidRPr="00C8447C" w:rsidRDefault="00352DF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0788" w14:textId="54B97508" w:rsidR="007828CF" w:rsidRDefault="007828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ACE2" w14:textId="69CB8B32" w:rsidR="007828CF" w:rsidRDefault="007828C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F057" w14:textId="4A8468E8" w:rsidR="007828CF" w:rsidRPr="004A29FA" w:rsidRDefault="007828C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B7259"/>
    <w:multiLevelType w:val="hybridMultilevel"/>
    <w:tmpl w:val="05980FC8"/>
    <w:lvl w:ilvl="0" w:tplc="0C09001B">
      <w:start w:val="1"/>
      <w:numFmt w:val="lowerRoman"/>
      <w:lvlText w:val="%1."/>
      <w:lvlJc w:val="right"/>
      <w:pPr>
        <w:ind w:left="1126" w:hanging="360"/>
      </w:pPr>
    </w:lvl>
    <w:lvl w:ilvl="1" w:tplc="0C090019">
      <w:start w:val="1"/>
      <w:numFmt w:val="lowerLetter"/>
      <w:lvlText w:val="%2."/>
      <w:lvlJc w:val="left"/>
      <w:pPr>
        <w:ind w:left="1846" w:hanging="360"/>
      </w:pPr>
    </w:lvl>
    <w:lvl w:ilvl="2" w:tplc="0C09001B" w:tentative="1">
      <w:start w:val="1"/>
      <w:numFmt w:val="lowerRoman"/>
      <w:lvlText w:val="%3."/>
      <w:lvlJc w:val="right"/>
      <w:pPr>
        <w:ind w:left="2566" w:hanging="180"/>
      </w:pPr>
    </w:lvl>
    <w:lvl w:ilvl="3" w:tplc="0C09000F" w:tentative="1">
      <w:start w:val="1"/>
      <w:numFmt w:val="decimal"/>
      <w:lvlText w:val="%4."/>
      <w:lvlJc w:val="left"/>
      <w:pPr>
        <w:ind w:left="3286" w:hanging="360"/>
      </w:pPr>
    </w:lvl>
    <w:lvl w:ilvl="4" w:tplc="0C090019" w:tentative="1">
      <w:start w:val="1"/>
      <w:numFmt w:val="lowerLetter"/>
      <w:lvlText w:val="%5."/>
      <w:lvlJc w:val="left"/>
      <w:pPr>
        <w:ind w:left="4006" w:hanging="360"/>
      </w:pPr>
    </w:lvl>
    <w:lvl w:ilvl="5" w:tplc="0C09001B" w:tentative="1">
      <w:start w:val="1"/>
      <w:numFmt w:val="lowerRoman"/>
      <w:lvlText w:val="%6."/>
      <w:lvlJc w:val="right"/>
      <w:pPr>
        <w:ind w:left="4726" w:hanging="180"/>
      </w:pPr>
    </w:lvl>
    <w:lvl w:ilvl="6" w:tplc="0C09000F" w:tentative="1">
      <w:start w:val="1"/>
      <w:numFmt w:val="decimal"/>
      <w:lvlText w:val="%7."/>
      <w:lvlJc w:val="left"/>
      <w:pPr>
        <w:ind w:left="5446" w:hanging="360"/>
      </w:pPr>
    </w:lvl>
    <w:lvl w:ilvl="7" w:tplc="0C090019" w:tentative="1">
      <w:start w:val="1"/>
      <w:numFmt w:val="lowerLetter"/>
      <w:lvlText w:val="%8."/>
      <w:lvlJc w:val="left"/>
      <w:pPr>
        <w:ind w:left="6166" w:hanging="360"/>
      </w:pPr>
    </w:lvl>
    <w:lvl w:ilvl="8" w:tplc="0C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 w15:restartNumberingAfterBreak="0">
    <w:nsid w:val="06367EFF"/>
    <w:multiLevelType w:val="hybridMultilevel"/>
    <w:tmpl w:val="158CE17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F638F7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8542193"/>
    <w:multiLevelType w:val="hybridMultilevel"/>
    <w:tmpl w:val="55726B10"/>
    <w:lvl w:ilvl="0" w:tplc="0C09001B">
      <w:start w:val="1"/>
      <w:numFmt w:val="lowerRoman"/>
      <w:lvlText w:val="%1."/>
      <w:lvlJc w:val="righ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C6A035F"/>
    <w:multiLevelType w:val="hybridMultilevel"/>
    <w:tmpl w:val="AE1025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3A0ED1"/>
    <w:multiLevelType w:val="hybridMultilevel"/>
    <w:tmpl w:val="402E80E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E947A6D"/>
    <w:multiLevelType w:val="hybridMultilevel"/>
    <w:tmpl w:val="D41858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695158"/>
    <w:multiLevelType w:val="hybridMultilevel"/>
    <w:tmpl w:val="BF026714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9229CF"/>
    <w:multiLevelType w:val="hybridMultilevel"/>
    <w:tmpl w:val="D4961BAE"/>
    <w:lvl w:ilvl="0" w:tplc="31B0826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B12ED5"/>
    <w:multiLevelType w:val="singleLevel"/>
    <w:tmpl w:val="1592CB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71454CA"/>
    <w:multiLevelType w:val="hybridMultilevel"/>
    <w:tmpl w:val="1C32F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F688C"/>
    <w:multiLevelType w:val="hybridMultilevel"/>
    <w:tmpl w:val="E56C18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F5CF2"/>
    <w:multiLevelType w:val="hybridMultilevel"/>
    <w:tmpl w:val="D8E8D6D2"/>
    <w:lvl w:ilvl="0" w:tplc="0C09001B">
      <w:start w:val="1"/>
      <w:numFmt w:val="lowerRoman"/>
      <w:lvlText w:val="%1."/>
      <w:lvlJc w:val="right"/>
      <w:pPr>
        <w:ind w:left="1128" w:hanging="360"/>
      </w:pPr>
    </w:lvl>
    <w:lvl w:ilvl="1" w:tplc="0C090019" w:tentative="1">
      <w:start w:val="1"/>
      <w:numFmt w:val="lowerLetter"/>
      <w:lvlText w:val="%2."/>
      <w:lvlJc w:val="left"/>
      <w:pPr>
        <w:ind w:left="1848" w:hanging="360"/>
      </w:pPr>
    </w:lvl>
    <w:lvl w:ilvl="2" w:tplc="0C09001B" w:tentative="1">
      <w:start w:val="1"/>
      <w:numFmt w:val="lowerRoman"/>
      <w:lvlText w:val="%3."/>
      <w:lvlJc w:val="right"/>
      <w:pPr>
        <w:ind w:left="2568" w:hanging="180"/>
      </w:pPr>
    </w:lvl>
    <w:lvl w:ilvl="3" w:tplc="0C09000F" w:tentative="1">
      <w:start w:val="1"/>
      <w:numFmt w:val="decimal"/>
      <w:lvlText w:val="%4."/>
      <w:lvlJc w:val="left"/>
      <w:pPr>
        <w:ind w:left="3288" w:hanging="360"/>
      </w:pPr>
    </w:lvl>
    <w:lvl w:ilvl="4" w:tplc="0C090019" w:tentative="1">
      <w:start w:val="1"/>
      <w:numFmt w:val="lowerLetter"/>
      <w:lvlText w:val="%5."/>
      <w:lvlJc w:val="left"/>
      <w:pPr>
        <w:ind w:left="4008" w:hanging="360"/>
      </w:pPr>
    </w:lvl>
    <w:lvl w:ilvl="5" w:tplc="0C09001B" w:tentative="1">
      <w:start w:val="1"/>
      <w:numFmt w:val="lowerRoman"/>
      <w:lvlText w:val="%6."/>
      <w:lvlJc w:val="right"/>
      <w:pPr>
        <w:ind w:left="4728" w:hanging="180"/>
      </w:pPr>
    </w:lvl>
    <w:lvl w:ilvl="6" w:tplc="0C09000F" w:tentative="1">
      <w:start w:val="1"/>
      <w:numFmt w:val="decimal"/>
      <w:lvlText w:val="%7."/>
      <w:lvlJc w:val="left"/>
      <w:pPr>
        <w:ind w:left="5448" w:hanging="360"/>
      </w:pPr>
    </w:lvl>
    <w:lvl w:ilvl="7" w:tplc="0C090019" w:tentative="1">
      <w:start w:val="1"/>
      <w:numFmt w:val="lowerLetter"/>
      <w:lvlText w:val="%8."/>
      <w:lvlJc w:val="left"/>
      <w:pPr>
        <w:ind w:left="6168" w:hanging="360"/>
      </w:pPr>
    </w:lvl>
    <w:lvl w:ilvl="8" w:tplc="0C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33A631F1"/>
    <w:multiLevelType w:val="hybridMultilevel"/>
    <w:tmpl w:val="3C90D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82135"/>
    <w:multiLevelType w:val="hybridMultilevel"/>
    <w:tmpl w:val="C62E52D8"/>
    <w:lvl w:ilvl="0" w:tplc="8EFE0AB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864ED"/>
    <w:multiLevelType w:val="hybridMultilevel"/>
    <w:tmpl w:val="5748F2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D6071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E580025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ED07585"/>
    <w:multiLevelType w:val="hybridMultilevel"/>
    <w:tmpl w:val="39FA7C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C87624"/>
    <w:multiLevelType w:val="hybridMultilevel"/>
    <w:tmpl w:val="402E80E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AB062F"/>
    <w:multiLevelType w:val="hybridMultilevel"/>
    <w:tmpl w:val="D7FC8278"/>
    <w:lvl w:ilvl="0" w:tplc="02FE134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4C924A36"/>
    <w:multiLevelType w:val="hybridMultilevel"/>
    <w:tmpl w:val="810418D0"/>
    <w:lvl w:ilvl="0" w:tplc="429606AA">
      <w:start w:val="1"/>
      <w:numFmt w:val="lowerRoman"/>
      <w:pStyle w:val="Style3"/>
      <w:lvlText w:val="%1."/>
      <w:lvlJc w:val="right"/>
      <w:pPr>
        <w:tabs>
          <w:tab w:val="num" w:pos="1004"/>
        </w:tabs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A37E17"/>
    <w:multiLevelType w:val="hybridMultilevel"/>
    <w:tmpl w:val="3E0A8592"/>
    <w:lvl w:ilvl="0" w:tplc="006ECFD2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55266730"/>
    <w:multiLevelType w:val="hybridMultilevel"/>
    <w:tmpl w:val="BECAD9C6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559C12F1"/>
    <w:multiLevelType w:val="hybridMultilevel"/>
    <w:tmpl w:val="D146E97E"/>
    <w:lvl w:ilvl="0" w:tplc="0C090017">
      <w:start w:val="1"/>
      <w:numFmt w:val="lowerLetter"/>
      <w:lvlText w:val="%1)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7465D24"/>
    <w:multiLevelType w:val="singleLevel"/>
    <w:tmpl w:val="0C09001B"/>
    <w:lvl w:ilvl="0">
      <w:start w:val="1"/>
      <w:numFmt w:val="lowerRoman"/>
      <w:lvlText w:val="%1."/>
      <w:lvlJc w:val="right"/>
      <w:pPr>
        <w:ind w:left="1126" w:hanging="360"/>
      </w:pPr>
      <w:rPr>
        <w:rFonts w:hint="default"/>
      </w:rPr>
    </w:lvl>
  </w:abstractNum>
  <w:abstractNum w:abstractNumId="37" w15:restartNumberingAfterBreak="0">
    <w:nsid w:val="5DB1261B"/>
    <w:multiLevelType w:val="hybridMultilevel"/>
    <w:tmpl w:val="0F00C470"/>
    <w:lvl w:ilvl="0" w:tplc="9F46B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106C24"/>
    <w:multiLevelType w:val="hybridMultilevel"/>
    <w:tmpl w:val="08E22E0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D111C"/>
    <w:multiLevelType w:val="hybridMultilevel"/>
    <w:tmpl w:val="384E6D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C3F60"/>
    <w:multiLevelType w:val="multilevel"/>
    <w:tmpl w:val="7D826C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6B167ABF"/>
    <w:multiLevelType w:val="hybridMultilevel"/>
    <w:tmpl w:val="CF6605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3754C"/>
    <w:multiLevelType w:val="hybridMultilevel"/>
    <w:tmpl w:val="858239E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8E40DC"/>
    <w:multiLevelType w:val="hybridMultilevel"/>
    <w:tmpl w:val="E3EA3C98"/>
    <w:lvl w:ilvl="0" w:tplc="B56EE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4"/>
  </w:num>
  <w:num w:numId="13">
    <w:abstractNumId w:val="40"/>
  </w:num>
  <w:num w:numId="14">
    <w:abstractNumId w:val="26"/>
  </w:num>
  <w:num w:numId="15">
    <w:abstractNumId w:val="27"/>
  </w:num>
  <w:num w:numId="16">
    <w:abstractNumId w:val="12"/>
  </w:num>
  <w:num w:numId="17">
    <w:abstractNumId w:val="19"/>
  </w:num>
  <w:num w:numId="18">
    <w:abstractNumId w:val="32"/>
  </w:num>
  <w:num w:numId="19">
    <w:abstractNumId w:val="17"/>
  </w:num>
  <w:num w:numId="20">
    <w:abstractNumId w:val="22"/>
  </w:num>
  <w:num w:numId="21">
    <w:abstractNumId w:val="10"/>
  </w:num>
  <w:num w:numId="22">
    <w:abstractNumId w:val="33"/>
  </w:num>
  <w:num w:numId="23">
    <w:abstractNumId w:val="18"/>
  </w:num>
  <w:num w:numId="24">
    <w:abstractNumId w:val="30"/>
  </w:num>
  <w:num w:numId="25">
    <w:abstractNumId w:val="11"/>
  </w:num>
  <w:num w:numId="26">
    <w:abstractNumId w:val="28"/>
  </w:num>
  <w:num w:numId="27">
    <w:abstractNumId w:val="37"/>
  </w:num>
  <w:num w:numId="28">
    <w:abstractNumId w:val="41"/>
  </w:num>
  <w:num w:numId="29">
    <w:abstractNumId w:val="29"/>
  </w:num>
  <w:num w:numId="30">
    <w:abstractNumId w:val="15"/>
  </w:num>
  <w:num w:numId="31">
    <w:abstractNumId w:val="35"/>
  </w:num>
  <w:num w:numId="32">
    <w:abstractNumId w:val="14"/>
  </w:num>
  <w:num w:numId="33">
    <w:abstractNumId w:val="36"/>
  </w:num>
  <w:num w:numId="34">
    <w:abstractNumId w:val="39"/>
  </w:num>
  <w:num w:numId="35">
    <w:abstractNumId w:val="42"/>
  </w:num>
  <w:num w:numId="36">
    <w:abstractNumId w:val="16"/>
  </w:num>
  <w:num w:numId="37">
    <w:abstractNumId w:val="38"/>
  </w:num>
  <w:num w:numId="38">
    <w:abstractNumId w:val="23"/>
  </w:num>
  <w:num w:numId="39">
    <w:abstractNumId w:val="20"/>
  </w:num>
  <w:num w:numId="40">
    <w:abstractNumId w:val="43"/>
  </w:num>
  <w:num w:numId="41">
    <w:abstractNumId w:val="13"/>
  </w:num>
  <w:num w:numId="42">
    <w:abstractNumId w:val="24"/>
  </w:num>
  <w:num w:numId="43">
    <w:abstractNumId w:val="25"/>
  </w:num>
  <w:num w:numId="44">
    <w:abstractNumId w:val="21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non-Bowers, Trudy (Services, Clayton North)">
    <w15:presenceInfo w15:providerId="AD" w15:userId="S::len088@csiro.au::00856553-3c2b-46f7-a05d-ae7c7f75b0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1" w:cryptProviderType="rsaAES" w:cryptAlgorithmClass="hash" w:cryptAlgorithmType="typeAny" w:cryptAlgorithmSid="14" w:cryptSpinCount="100000" w:hash="BVqQa+Rb7/+AI3jlqgnfTZCMHSrKwPUfgtjXa/d2AZtqIsTyrwNR6gbWIb7TecBQlNwPA9WnB3r3shE5g1OQKw==" w:salt="4tpdPU9w0Vpw4h7qGmtvQ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0F3B"/>
    <w:rsid w:val="00001645"/>
    <w:rsid w:val="00002D03"/>
    <w:rsid w:val="00003CC9"/>
    <w:rsid w:val="00004E37"/>
    <w:rsid w:val="0000566F"/>
    <w:rsid w:val="00005C90"/>
    <w:rsid w:val="00006C84"/>
    <w:rsid w:val="000072B7"/>
    <w:rsid w:val="00011240"/>
    <w:rsid w:val="00011C80"/>
    <w:rsid w:val="000124F1"/>
    <w:rsid w:val="00012C36"/>
    <w:rsid w:val="0001512B"/>
    <w:rsid w:val="00015AFE"/>
    <w:rsid w:val="0001696D"/>
    <w:rsid w:val="0002018D"/>
    <w:rsid w:val="000204B0"/>
    <w:rsid w:val="000212AA"/>
    <w:rsid w:val="0002192F"/>
    <w:rsid w:val="00021C47"/>
    <w:rsid w:val="00022B74"/>
    <w:rsid w:val="0002433E"/>
    <w:rsid w:val="00025AC8"/>
    <w:rsid w:val="000264BA"/>
    <w:rsid w:val="00026FED"/>
    <w:rsid w:val="00032B76"/>
    <w:rsid w:val="00032F2E"/>
    <w:rsid w:val="00033E57"/>
    <w:rsid w:val="00034310"/>
    <w:rsid w:val="0003531B"/>
    <w:rsid w:val="00035CAA"/>
    <w:rsid w:val="00036E03"/>
    <w:rsid w:val="000375D4"/>
    <w:rsid w:val="00037A29"/>
    <w:rsid w:val="0004051B"/>
    <w:rsid w:val="0004206C"/>
    <w:rsid w:val="00042652"/>
    <w:rsid w:val="00044032"/>
    <w:rsid w:val="0005106D"/>
    <w:rsid w:val="00051236"/>
    <w:rsid w:val="00052F36"/>
    <w:rsid w:val="000552E1"/>
    <w:rsid w:val="0005792A"/>
    <w:rsid w:val="00061BAA"/>
    <w:rsid w:val="000629C8"/>
    <w:rsid w:val="00063555"/>
    <w:rsid w:val="00063B11"/>
    <w:rsid w:val="00063F3F"/>
    <w:rsid w:val="000679DD"/>
    <w:rsid w:val="00067F91"/>
    <w:rsid w:val="0007054B"/>
    <w:rsid w:val="00072363"/>
    <w:rsid w:val="00074D44"/>
    <w:rsid w:val="00080522"/>
    <w:rsid w:val="00080F11"/>
    <w:rsid w:val="00082697"/>
    <w:rsid w:val="00082FD0"/>
    <w:rsid w:val="00083741"/>
    <w:rsid w:val="00086AC3"/>
    <w:rsid w:val="00087F99"/>
    <w:rsid w:val="00092067"/>
    <w:rsid w:val="000939E7"/>
    <w:rsid w:val="0009467C"/>
    <w:rsid w:val="00096797"/>
    <w:rsid w:val="00096F1F"/>
    <w:rsid w:val="000A07A7"/>
    <w:rsid w:val="000A07E3"/>
    <w:rsid w:val="000A2940"/>
    <w:rsid w:val="000A4894"/>
    <w:rsid w:val="000A4BB7"/>
    <w:rsid w:val="000A4C14"/>
    <w:rsid w:val="000A5239"/>
    <w:rsid w:val="000A5677"/>
    <w:rsid w:val="000A5E96"/>
    <w:rsid w:val="000A6C7A"/>
    <w:rsid w:val="000B043B"/>
    <w:rsid w:val="000B0502"/>
    <w:rsid w:val="000B0CB4"/>
    <w:rsid w:val="000B17A5"/>
    <w:rsid w:val="000B2378"/>
    <w:rsid w:val="000B28C1"/>
    <w:rsid w:val="000B31AE"/>
    <w:rsid w:val="000B3C4A"/>
    <w:rsid w:val="000B5DAB"/>
    <w:rsid w:val="000B6091"/>
    <w:rsid w:val="000B6CDA"/>
    <w:rsid w:val="000B7496"/>
    <w:rsid w:val="000B7D3D"/>
    <w:rsid w:val="000C058D"/>
    <w:rsid w:val="000C099D"/>
    <w:rsid w:val="000C0A31"/>
    <w:rsid w:val="000C1DD7"/>
    <w:rsid w:val="000C4194"/>
    <w:rsid w:val="000C4E50"/>
    <w:rsid w:val="000C5213"/>
    <w:rsid w:val="000C5487"/>
    <w:rsid w:val="000C5C13"/>
    <w:rsid w:val="000C7057"/>
    <w:rsid w:val="000D0E26"/>
    <w:rsid w:val="000D13EF"/>
    <w:rsid w:val="000D238B"/>
    <w:rsid w:val="000D4C1A"/>
    <w:rsid w:val="000D5FA2"/>
    <w:rsid w:val="000D633A"/>
    <w:rsid w:val="000D66AE"/>
    <w:rsid w:val="000D7A5E"/>
    <w:rsid w:val="000D7B50"/>
    <w:rsid w:val="000E00D5"/>
    <w:rsid w:val="000E1FA0"/>
    <w:rsid w:val="000E2B52"/>
    <w:rsid w:val="000E367C"/>
    <w:rsid w:val="000E3751"/>
    <w:rsid w:val="000E389B"/>
    <w:rsid w:val="000E57F9"/>
    <w:rsid w:val="000E58C4"/>
    <w:rsid w:val="000E5E01"/>
    <w:rsid w:val="000E5FE5"/>
    <w:rsid w:val="000E6A55"/>
    <w:rsid w:val="000E6DCA"/>
    <w:rsid w:val="000E7BF8"/>
    <w:rsid w:val="000F0805"/>
    <w:rsid w:val="000F1D04"/>
    <w:rsid w:val="000F276D"/>
    <w:rsid w:val="000F4A9D"/>
    <w:rsid w:val="000F556E"/>
    <w:rsid w:val="000F5697"/>
    <w:rsid w:val="000F7694"/>
    <w:rsid w:val="000F7E72"/>
    <w:rsid w:val="00100658"/>
    <w:rsid w:val="00100819"/>
    <w:rsid w:val="00107429"/>
    <w:rsid w:val="00110492"/>
    <w:rsid w:val="001114F5"/>
    <w:rsid w:val="00112E65"/>
    <w:rsid w:val="001157C3"/>
    <w:rsid w:val="00116B6A"/>
    <w:rsid w:val="0011729B"/>
    <w:rsid w:val="001220A7"/>
    <w:rsid w:val="00123F35"/>
    <w:rsid w:val="00130914"/>
    <w:rsid w:val="0013202E"/>
    <w:rsid w:val="00132D93"/>
    <w:rsid w:val="00133525"/>
    <w:rsid w:val="00133A1A"/>
    <w:rsid w:val="0013561E"/>
    <w:rsid w:val="001400B4"/>
    <w:rsid w:val="00140EF4"/>
    <w:rsid w:val="001446F9"/>
    <w:rsid w:val="0014656E"/>
    <w:rsid w:val="001510C6"/>
    <w:rsid w:val="00151630"/>
    <w:rsid w:val="001538DE"/>
    <w:rsid w:val="00153DCF"/>
    <w:rsid w:val="00153FF6"/>
    <w:rsid w:val="00156AC6"/>
    <w:rsid w:val="0016103C"/>
    <w:rsid w:val="0016233A"/>
    <w:rsid w:val="0016287B"/>
    <w:rsid w:val="00162FBC"/>
    <w:rsid w:val="001658C0"/>
    <w:rsid w:val="00165D48"/>
    <w:rsid w:val="0016764B"/>
    <w:rsid w:val="00167967"/>
    <w:rsid w:val="00167B6B"/>
    <w:rsid w:val="00167DAF"/>
    <w:rsid w:val="0017020A"/>
    <w:rsid w:val="00171772"/>
    <w:rsid w:val="00171B76"/>
    <w:rsid w:val="00171FED"/>
    <w:rsid w:val="001753D1"/>
    <w:rsid w:val="00175C8D"/>
    <w:rsid w:val="00176A45"/>
    <w:rsid w:val="00176EDE"/>
    <w:rsid w:val="00177719"/>
    <w:rsid w:val="0018012B"/>
    <w:rsid w:val="00180ADA"/>
    <w:rsid w:val="0018116B"/>
    <w:rsid w:val="001822D6"/>
    <w:rsid w:val="00183C53"/>
    <w:rsid w:val="00184EE5"/>
    <w:rsid w:val="0018585E"/>
    <w:rsid w:val="001858B9"/>
    <w:rsid w:val="00186A2E"/>
    <w:rsid w:val="0019180A"/>
    <w:rsid w:val="0019232A"/>
    <w:rsid w:val="00193957"/>
    <w:rsid w:val="001947E9"/>
    <w:rsid w:val="001A2227"/>
    <w:rsid w:val="001A28EF"/>
    <w:rsid w:val="001A4EEE"/>
    <w:rsid w:val="001A698B"/>
    <w:rsid w:val="001B263E"/>
    <w:rsid w:val="001B5D0B"/>
    <w:rsid w:val="001B6246"/>
    <w:rsid w:val="001B74E6"/>
    <w:rsid w:val="001C0DE0"/>
    <w:rsid w:val="001C1DCC"/>
    <w:rsid w:val="001C31D4"/>
    <w:rsid w:val="001C424C"/>
    <w:rsid w:val="001C6362"/>
    <w:rsid w:val="001D01DA"/>
    <w:rsid w:val="001D0316"/>
    <w:rsid w:val="001D2902"/>
    <w:rsid w:val="001D2A45"/>
    <w:rsid w:val="001D341E"/>
    <w:rsid w:val="001D3A79"/>
    <w:rsid w:val="001D3D8D"/>
    <w:rsid w:val="001D43A9"/>
    <w:rsid w:val="001D56E6"/>
    <w:rsid w:val="001D6436"/>
    <w:rsid w:val="001E03C8"/>
    <w:rsid w:val="001E1394"/>
    <w:rsid w:val="001E1C4C"/>
    <w:rsid w:val="001E1D8C"/>
    <w:rsid w:val="001E2ABB"/>
    <w:rsid w:val="001E416C"/>
    <w:rsid w:val="001E50C9"/>
    <w:rsid w:val="001E6EF4"/>
    <w:rsid w:val="001F17C8"/>
    <w:rsid w:val="001F2027"/>
    <w:rsid w:val="001F3538"/>
    <w:rsid w:val="001F3B1B"/>
    <w:rsid w:val="001F3C15"/>
    <w:rsid w:val="001F4227"/>
    <w:rsid w:val="001F4A1C"/>
    <w:rsid w:val="001F6AB3"/>
    <w:rsid w:val="002004B5"/>
    <w:rsid w:val="00200721"/>
    <w:rsid w:val="00200D5B"/>
    <w:rsid w:val="00201C67"/>
    <w:rsid w:val="00201C8A"/>
    <w:rsid w:val="0020277D"/>
    <w:rsid w:val="00202A61"/>
    <w:rsid w:val="00204AB1"/>
    <w:rsid w:val="00205518"/>
    <w:rsid w:val="0020592B"/>
    <w:rsid w:val="002065D4"/>
    <w:rsid w:val="00210276"/>
    <w:rsid w:val="00211715"/>
    <w:rsid w:val="00213352"/>
    <w:rsid w:val="00213976"/>
    <w:rsid w:val="00214689"/>
    <w:rsid w:val="00214FD8"/>
    <w:rsid w:val="0021571F"/>
    <w:rsid w:val="0021701E"/>
    <w:rsid w:val="002170EF"/>
    <w:rsid w:val="00217539"/>
    <w:rsid w:val="002177C8"/>
    <w:rsid w:val="002239D6"/>
    <w:rsid w:val="002277A6"/>
    <w:rsid w:val="002319C2"/>
    <w:rsid w:val="00231F34"/>
    <w:rsid w:val="00233E81"/>
    <w:rsid w:val="0023595D"/>
    <w:rsid w:val="00235A2C"/>
    <w:rsid w:val="00235CFE"/>
    <w:rsid w:val="00236354"/>
    <w:rsid w:val="00236E45"/>
    <w:rsid w:val="002373ED"/>
    <w:rsid w:val="0023751D"/>
    <w:rsid w:val="00237B5F"/>
    <w:rsid w:val="002409C7"/>
    <w:rsid w:val="00241FAC"/>
    <w:rsid w:val="002429DE"/>
    <w:rsid w:val="00242B51"/>
    <w:rsid w:val="00243FF7"/>
    <w:rsid w:val="00244D96"/>
    <w:rsid w:val="00245D0F"/>
    <w:rsid w:val="00246BC8"/>
    <w:rsid w:val="00247AB4"/>
    <w:rsid w:val="002516A1"/>
    <w:rsid w:val="002538F9"/>
    <w:rsid w:val="00260521"/>
    <w:rsid w:val="00261571"/>
    <w:rsid w:val="00261BE8"/>
    <w:rsid w:val="00264D8D"/>
    <w:rsid w:val="0026656D"/>
    <w:rsid w:val="002674A5"/>
    <w:rsid w:val="00267C7A"/>
    <w:rsid w:val="00270011"/>
    <w:rsid w:val="00271387"/>
    <w:rsid w:val="00272474"/>
    <w:rsid w:val="002726C0"/>
    <w:rsid w:val="002727AB"/>
    <w:rsid w:val="002734D4"/>
    <w:rsid w:val="00276747"/>
    <w:rsid w:val="00276D5E"/>
    <w:rsid w:val="002779E2"/>
    <w:rsid w:val="00282303"/>
    <w:rsid w:val="00286CD3"/>
    <w:rsid w:val="00290B65"/>
    <w:rsid w:val="00292A3E"/>
    <w:rsid w:val="00293B3A"/>
    <w:rsid w:val="00293F7C"/>
    <w:rsid w:val="00296305"/>
    <w:rsid w:val="002965C2"/>
    <w:rsid w:val="002966C6"/>
    <w:rsid w:val="0029689E"/>
    <w:rsid w:val="00297F18"/>
    <w:rsid w:val="002A0102"/>
    <w:rsid w:val="002A3C22"/>
    <w:rsid w:val="002A6C8F"/>
    <w:rsid w:val="002B00A3"/>
    <w:rsid w:val="002B1D06"/>
    <w:rsid w:val="002B1DA4"/>
    <w:rsid w:val="002B22E3"/>
    <w:rsid w:val="002B29F3"/>
    <w:rsid w:val="002B42E7"/>
    <w:rsid w:val="002B5470"/>
    <w:rsid w:val="002B569D"/>
    <w:rsid w:val="002C1084"/>
    <w:rsid w:val="002C3A58"/>
    <w:rsid w:val="002C3EB8"/>
    <w:rsid w:val="002C4483"/>
    <w:rsid w:val="002C48B7"/>
    <w:rsid w:val="002C4B74"/>
    <w:rsid w:val="002C4B7C"/>
    <w:rsid w:val="002C5C16"/>
    <w:rsid w:val="002D1CBF"/>
    <w:rsid w:val="002D5041"/>
    <w:rsid w:val="002D5869"/>
    <w:rsid w:val="002D6A50"/>
    <w:rsid w:val="002D7AD1"/>
    <w:rsid w:val="002E004C"/>
    <w:rsid w:val="002E0E96"/>
    <w:rsid w:val="002E0FBD"/>
    <w:rsid w:val="002E10AE"/>
    <w:rsid w:val="002E1F4D"/>
    <w:rsid w:val="002E3204"/>
    <w:rsid w:val="002E4738"/>
    <w:rsid w:val="002E5288"/>
    <w:rsid w:val="002E7938"/>
    <w:rsid w:val="002F4FEE"/>
    <w:rsid w:val="002F53C3"/>
    <w:rsid w:val="002F63A6"/>
    <w:rsid w:val="002F653F"/>
    <w:rsid w:val="002F6D6F"/>
    <w:rsid w:val="002F7261"/>
    <w:rsid w:val="00301FA5"/>
    <w:rsid w:val="00304688"/>
    <w:rsid w:val="00305A4A"/>
    <w:rsid w:val="00305ED8"/>
    <w:rsid w:val="00306F72"/>
    <w:rsid w:val="003120AD"/>
    <w:rsid w:val="00312617"/>
    <w:rsid w:val="003137CE"/>
    <w:rsid w:val="003143E4"/>
    <w:rsid w:val="00316D4C"/>
    <w:rsid w:val="00317407"/>
    <w:rsid w:val="00317623"/>
    <w:rsid w:val="0032278A"/>
    <w:rsid w:val="003239E3"/>
    <w:rsid w:val="00323A8E"/>
    <w:rsid w:val="00327034"/>
    <w:rsid w:val="003273DA"/>
    <w:rsid w:val="00327BFE"/>
    <w:rsid w:val="0033368A"/>
    <w:rsid w:val="00333A66"/>
    <w:rsid w:val="0033502B"/>
    <w:rsid w:val="003357CF"/>
    <w:rsid w:val="00336F7A"/>
    <w:rsid w:val="00342414"/>
    <w:rsid w:val="00342890"/>
    <w:rsid w:val="00343283"/>
    <w:rsid w:val="003435BB"/>
    <w:rsid w:val="00343CA0"/>
    <w:rsid w:val="00344A4C"/>
    <w:rsid w:val="00344E15"/>
    <w:rsid w:val="00346D88"/>
    <w:rsid w:val="003507EA"/>
    <w:rsid w:val="003509F5"/>
    <w:rsid w:val="00350ACD"/>
    <w:rsid w:val="00351949"/>
    <w:rsid w:val="00352DFF"/>
    <w:rsid w:val="00353207"/>
    <w:rsid w:val="00355407"/>
    <w:rsid w:val="003564EA"/>
    <w:rsid w:val="00356AF5"/>
    <w:rsid w:val="003574B9"/>
    <w:rsid w:val="00357A57"/>
    <w:rsid w:val="003603BC"/>
    <w:rsid w:val="00360BC2"/>
    <w:rsid w:val="00360FC4"/>
    <w:rsid w:val="0036186C"/>
    <w:rsid w:val="00363759"/>
    <w:rsid w:val="00363CAC"/>
    <w:rsid w:val="003651A8"/>
    <w:rsid w:val="00366689"/>
    <w:rsid w:val="00366AAD"/>
    <w:rsid w:val="00366F86"/>
    <w:rsid w:val="0036779C"/>
    <w:rsid w:val="003716A2"/>
    <w:rsid w:val="0037204F"/>
    <w:rsid w:val="0037401E"/>
    <w:rsid w:val="00374AE9"/>
    <w:rsid w:val="0037538A"/>
    <w:rsid w:val="003761A7"/>
    <w:rsid w:val="00377800"/>
    <w:rsid w:val="00377A58"/>
    <w:rsid w:val="00377D15"/>
    <w:rsid w:val="00377FDD"/>
    <w:rsid w:val="00380538"/>
    <w:rsid w:val="00381838"/>
    <w:rsid w:val="003821C4"/>
    <w:rsid w:val="00382F99"/>
    <w:rsid w:val="0038424F"/>
    <w:rsid w:val="0038455A"/>
    <w:rsid w:val="00385CC8"/>
    <w:rsid w:val="00391916"/>
    <w:rsid w:val="00393DDA"/>
    <w:rsid w:val="00396950"/>
    <w:rsid w:val="00396FF5"/>
    <w:rsid w:val="003973A6"/>
    <w:rsid w:val="003A2B55"/>
    <w:rsid w:val="003A4537"/>
    <w:rsid w:val="003A574F"/>
    <w:rsid w:val="003A670B"/>
    <w:rsid w:val="003B06F9"/>
    <w:rsid w:val="003B08F2"/>
    <w:rsid w:val="003B17D3"/>
    <w:rsid w:val="003B2B9A"/>
    <w:rsid w:val="003B2EA2"/>
    <w:rsid w:val="003B3055"/>
    <w:rsid w:val="003B3F5E"/>
    <w:rsid w:val="003B4902"/>
    <w:rsid w:val="003B6A08"/>
    <w:rsid w:val="003B74D3"/>
    <w:rsid w:val="003C0AE4"/>
    <w:rsid w:val="003C2AE9"/>
    <w:rsid w:val="003C2D97"/>
    <w:rsid w:val="003C3B27"/>
    <w:rsid w:val="003C5302"/>
    <w:rsid w:val="003C61C5"/>
    <w:rsid w:val="003C7939"/>
    <w:rsid w:val="003D0F65"/>
    <w:rsid w:val="003D124B"/>
    <w:rsid w:val="003D1A5B"/>
    <w:rsid w:val="003D4E2C"/>
    <w:rsid w:val="003D5653"/>
    <w:rsid w:val="003D7CC0"/>
    <w:rsid w:val="003D7CD4"/>
    <w:rsid w:val="003E07A3"/>
    <w:rsid w:val="003E154C"/>
    <w:rsid w:val="003E2006"/>
    <w:rsid w:val="003E36B8"/>
    <w:rsid w:val="003E52A7"/>
    <w:rsid w:val="003F1673"/>
    <w:rsid w:val="003F28A7"/>
    <w:rsid w:val="003F36EB"/>
    <w:rsid w:val="003F40F4"/>
    <w:rsid w:val="003F4E70"/>
    <w:rsid w:val="003F5223"/>
    <w:rsid w:val="003F57F6"/>
    <w:rsid w:val="003F5A39"/>
    <w:rsid w:val="003F6BF0"/>
    <w:rsid w:val="004000E6"/>
    <w:rsid w:val="004005DE"/>
    <w:rsid w:val="00401111"/>
    <w:rsid w:val="00402F8F"/>
    <w:rsid w:val="00403369"/>
    <w:rsid w:val="0040345B"/>
    <w:rsid w:val="004039B4"/>
    <w:rsid w:val="00405A14"/>
    <w:rsid w:val="00406905"/>
    <w:rsid w:val="00406F6C"/>
    <w:rsid w:val="0041033B"/>
    <w:rsid w:val="00410549"/>
    <w:rsid w:val="004108EC"/>
    <w:rsid w:val="00411BCD"/>
    <w:rsid w:val="00412FC2"/>
    <w:rsid w:val="00413C4D"/>
    <w:rsid w:val="0041609C"/>
    <w:rsid w:val="00416B3D"/>
    <w:rsid w:val="00417BCA"/>
    <w:rsid w:val="004216FD"/>
    <w:rsid w:val="00422322"/>
    <w:rsid w:val="004242D4"/>
    <w:rsid w:val="004243C5"/>
    <w:rsid w:val="0042537E"/>
    <w:rsid w:val="00425B91"/>
    <w:rsid w:val="004263BB"/>
    <w:rsid w:val="00426E92"/>
    <w:rsid w:val="0043047E"/>
    <w:rsid w:val="00431577"/>
    <w:rsid w:val="00435142"/>
    <w:rsid w:val="004405C3"/>
    <w:rsid w:val="00440D81"/>
    <w:rsid w:val="004431BD"/>
    <w:rsid w:val="00444F69"/>
    <w:rsid w:val="004454D0"/>
    <w:rsid w:val="004500DB"/>
    <w:rsid w:val="00451DF3"/>
    <w:rsid w:val="0045247A"/>
    <w:rsid w:val="00452874"/>
    <w:rsid w:val="00452B83"/>
    <w:rsid w:val="0045356F"/>
    <w:rsid w:val="00456413"/>
    <w:rsid w:val="0045644B"/>
    <w:rsid w:val="00456B98"/>
    <w:rsid w:val="004575E4"/>
    <w:rsid w:val="00457D17"/>
    <w:rsid w:val="00457E0F"/>
    <w:rsid w:val="00463773"/>
    <w:rsid w:val="00463931"/>
    <w:rsid w:val="00463B60"/>
    <w:rsid w:val="0046545C"/>
    <w:rsid w:val="00466309"/>
    <w:rsid w:val="0046731C"/>
    <w:rsid w:val="00470DE0"/>
    <w:rsid w:val="00470EF7"/>
    <w:rsid w:val="00471D16"/>
    <w:rsid w:val="00475783"/>
    <w:rsid w:val="00475799"/>
    <w:rsid w:val="00476023"/>
    <w:rsid w:val="00481ED3"/>
    <w:rsid w:val="00482591"/>
    <w:rsid w:val="00483F83"/>
    <w:rsid w:val="004841CD"/>
    <w:rsid w:val="00484593"/>
    <w:rsid w:val="004854C2"/>
    <w:rsid w:val="00485AF1"/>
    <w:rsid w:val="00485CC0"/>
    <w:rsid w:val="0048725C"/>
    <w:rsid w:val="0048728E"/>
    <w:rsid w:val="00487C38"/>
    <w:rsid w:val="00490391"/>
    <w:rsid w:val="004906A6"/>
    <w:rsid w:val="004916A1"/>
    <w:rsid w:val="00493C84"/>
    <w:rsid w:val="00495F59"/>
    <w:rsid w:val="00496337"/>
    <w:rsid w:val="00496504"/>
    <w:rsid w:val="00496BD2"/>
    <w:rsid w:val="00497440"/>
    <w:rsid w:val="004A01ED"/>
    <w:rsid w:val="004A0749"/>
    <w:rsid w:val="004A0E71"/>
    <w:rsid w:val="004A29FA"/>
    <w:rsid w:val="004A3184"/>
    <w:rsid w:val="004A3A56"/>
    <w:rsid w:val="004A3C8E"/>
    <w:rsid w:val="004A4AAD"/>
    <w:rsid w:val="004B0D43"/>
    <w:rsid w:val="004B0E09"/>
    <w:rsid w:val="004B1AF1"/>
    <w:rsid w:val="004B23EC"/>
    <w:rsid w:val="004B6815"/>
    <w:rsid w:val="004C138F"/>
    <w:rsid w:val="004C2055"/>
    <w:rsid w:val="004C2575"/>
    <w:rsid w:val="004C49DD"/>
    <w:rsid w:val="004C5C37"/>
    <w:rsid w:val="004C650F"/>
    <w:rsid w:val="004C6CF7"/>
    <w:rsid w:val="004D0150"/>
    <w:rsid w:val="004D1F6F"/>
    <w:rsid w:val="004D23B6"/>
    <w:rsid w:val="004D27C3"/>
    <w:rsid w:val="004D3754"/>
    <w:rsid w:val="004D3A7D"/>
    <w:rsid w:val="004D77CF"/>
    <w:rsid w:val="004E0023"/>
    <w:rsid w:val="004E219F"/>
    <w:rsid w:val="004E21F7"/>
    <w:rsid w:val="004E2462"/>
    <w:rsid w:val="004E2A83"/>
    <w:rsid w:val="004E5220"/>
    <w:rsid w:val="004E5284"/>
    <w:rsid w:val="004E5E9C"/>
    <w:rsid w:val="004E7374"/>
    <w:rsid w:val="004E7BF9"/>
    <w:rsid w:val="004F087B"/>
    <w:rsid w:val="004F306C"/>
    <w:rsid w:val="004F3461"/>
    <w:rsid w:val="004F3C7A"/>
    <w:rsid w:val="004F6B84"/>
    <w:rsid w:val="005015AD"/>
    <w:rsid w:val="00501FA5"/>
    <w:rsid w:val="00502535"/>
    <w:rsid w:val="00502C8E"/>
    <w:rsid w:val="00503C8D"/>
    <w:rsid w:val="00505A4B"/>
    <w:rsid w:val="0050685E"/>
    <w:rsid w:val="0050748A"/>
    <w:rsid w:val="005123EA"/>
    <w:rsid w:val="00512AAC"/>
    <w:rsid w:val="0051458A"/>
    <w:rsid w:val="00517615"/>
    <w:rsid w:val="00517618"/>
    <w:rsid w:val="0051794B"/>
    <w:rsid w:val="00521450"/>
    <w:rsid w:val="00521F5F"/>
    <w:rsid w:val="00522ECA"/>
    <w:rsid w:val="0052326D"/>
    <w:rsid w:val="005250F2"/>
    <w:rsid w:val="00525157"/>
    <w:rsid w:val="00525A17"/>
    <w:rsid w:val="00526264"/>
    <w:rsid w:val="0052634D"/>
    <w:rsid w:val="00533C8E"/>
    <w:rsid w:val="00534F95"/>
    <w:rsid w:val="00535A66"/>
    <w:rsid w:val="00540476"/>
    <w:rsid w:val="005407DB"/>
    <w:rsid w:val="00541E88"/>
    <w:rsid w:val="005436EC"/>
    <w:rsid w:val="005441C5"/>
    <w:rsid w:val="005449BC"/>
    <w:rsid w:val="00545C5B"/>
    <w:rsid w:val="00546931"/>
    <w:rsid w:val="0054738F"/>
    <w:rsid w:val="0055184B"/>
    <w:rsid w:val="005529EF"/>
    <w:rsid w:val="00552F13"/>
    <w:rsid w:val="0055598A"/>
    <w:rsid w:val="005643B5"/>
    <w:rsid w:val="005646AB"/>
    <w:rsid w:val="00566F53"/>
    <w:rsid w:val="005706A7"/>
    <w:rsid w:val="00571440"/>
    <w:rsid w:val="00571F20"/>
    <w:rsid w:val="00572890"/>
    <w:rsid w:val="0058047C"/>
    <w:rsid w:val="005807BB"/>
    <w:rsid w:val="00580B1E"/>
    <w:rsid w:val="00582C55"/>
    <w:rsid w:val="00586420"/>
    <w:rsid w:val="00586520"/>
    <w:rsid w:val="00586DFC"/>
    <w:rsid w:val="0059198B"/>
    <w:rsid w:val="00592C81"/>
    <w:rsid w:val="0059542C"/>
    <w:rsid w:val="00595D28"/>
    <w:rsid w:val="00596010"/>
    <w:rsid w:val="00596285"/>
    <w:rsid w:val="005972CB"/>
    <w:rsid w:val="00597B59"/>
    <w:rsid w:val="005A05D0"/>
    <w:rsid w:val="005A1137"/>
    <w:rsid w:val="005A134F"/>
    <w:rsid w:val="005A4341"/>
    <w:rsid w:val="005A4DE8"/>
    <w:rsid w:val="005A5BD5"/>
    <w:rsid w:val="005A5EAB"/>
    <w:rsid w:val="005A6FB5"/>
    <w:rsid w:val="005A7B3B"/>
    <w:rsid w:val="005B0491"/>
    <w:rsid w:val="005B17AC"/>
    <w:rsid w:val="005B1805"/>
    <w:rsid w:val="005B28FF"/>
    <w:rsid w:val="005B328C"/>
    <w:rsid w:val="005B3526"/>
    <w:rsid w:val="005B3602"/>
    <w:rsid w:val="005B487E"/>
    <w:rsid w:val="005B5676"/>
    <w:rsid w:val="005B7B2E"/>
    <w:rsid w:val="005B7F2A"/>
    <w:rsid w:val="005C0DB6"/>
    <w:rsid w:val="005C0F87"/>
    <w:rsid w:val="005C166A"/>
    <w:rsid w:val="005C319C"/>
    <w:rsid w:val="005C31E5"/>
    <w:rsid w:val="005C402D"/>
    <w:rsid w:val="005C47D3"/>
    <w:rsid w:val="005C6FE4"/>
    <w:rsid w:val="005D2421"/>
    <w:rsid w:val="005D3DCE"/>
    <w:rsid w:val="005D4803"/>
    <w:rsid w:val="005D53E7"/>
    <w:rsid w:val="005D5578"/>
    <w:rsid w:val="005D77D9"/>
    <w:rsid w:val="005E029F"/>
    <w:rsid w:val="005E02E2"/>
    <w:rsid w:val="005E196D"/>
    <w:rsid w:val="005E3771"/>
    <w:rsid w:val="005E4B30"/>
    <w:rsid w:val="005E6007"/>
    <w:rsid w:val="005E7CB3"/>
    <w:rsid w:val="005E7FC1"/>
    <w:rsid w:val="005F284E"/>
    <w:rsid w:val="005F2C0F"/>
    <w:rsid w:val="005F2D53"/>
    <w:rsid w:val="005F3A4A"/>
    <w:rsid w:val="005F4A91"/>
    <w:rsid w:val="005F5E96"/>
    <w:rsid w:val="00600D07"/>
    <w:rsid w:val="00603432"/>
    <w:rsid w:val="00603E45"/>
    <w:rsid w:val="00605072"/>
    <w:rsid w:val="006058A9"/>
    <w:rsid w:val="00606363"/>
    <w:rsid w:val="00606638"/>
    <w:rsid w:val="00607787"/>
    <w:rsid w:val="00611129"/>
    <w:rsid w:val="00612260"/>
    <w:rsid w:val="00612487"/>
    <w:rsid w:val="00613EAC"/>
    <w:rsid w:val="006143E8"/>
    <w:rsid w:val="006172BD"/>
    <w:rsid w:val="006172ED"/>
    <w:rsid w:val="00617BA7"/>
    <w:rsid w:val="00617DB4"/>
    <w:rsid w:val="00623273"/>
    <w:rsid w:val="0062347B"/>
    <w:rsid w:val="00623D8B"/>
    <w:rsid w:val="00624A50"/>
    <w:rsid w:val="0062521E"/>
    <w:rsid w:val="00625452"/>
    <w:rsid w:val="00625F8A"/>
    <w:rsid w:val="00626D05"/>
    <w:rsid w:val="006273E1"/>
    <w:rsid w:val="00631048"/>
    <w:rsid w:val="00631B80"/>
    <w:rsid w:val="00632A7E"/>
    <w:rsid w:val="00632BC6"/>
    <w:rsid w:val="00632D36"/>
    <w:rsid w:val="006343C0"/>
    <w:rsid w:val="0063487A"/>
    <w:rsid w:val="006353F6"/>
    <w:rsid w:val="00635BCF"/>
    <w:rsid w:val="006371B5"/>
    <w:rsid w:val="006372E1"/>
    <w:rsid w:val="00637B03"/>
    <w:rsid w:val="00640658"/>
    <w:rsid w:val="006407A5"/>
    <w:rsid w:val="00640C61"/>
    <w:rsid w:val="00640D05"/>
    <w:rsid w:val="00640DAF"/>
    <w:rsid w:val="00641894"/>
    <w:rsid w:val="0064189D"/>
    <w:rsid w:val="00641EC8"/>
    <w:rsid w:val="0064370A"/>
    <w:rsid w:val="00643AB7"/>
    <w:rsid w:val="006440FA"/>
    <w:rsid w:val="006447F3"/>
    <w:rsid w:val="00645E91"/>
    <w:rsid w:val="00646D10"/>
    <w:rsid w:val="00647D77"/>
    <w:rsid w:val="00647F32"/>
    <w:rsid w:val="006503D5"/>
    <w:rsid w:val="00650CDA"/>
    <w:rsid w:val="00651092"/>
    <w:rsid w:val="00654A29"/>
    <w:rsid w:val="006555B6"/>
    <w:rsid w:val="00655AD5"/>
    <w:rsid w:val="006562B5"/>
    <w:rsid w:val="006616E4"/>
    <w:rsid w:val="00661A13"/>
    <w:rsid w:val="006628A9"/>
    <w:rsid w:val="006628E0"/>
    <w:rsid w:val="00663084"/>
    <w:rsid w:val="006638EF"/>
    <w:rsid w:val="00664838"/>
    <w:rsid w:val="006657DD"/>
    <w:rsid w:val="00665C5B"/>
    <w:rsid w:val="00665CC4"/>
    <w:rsid w:val="00665FCA"/>
    <w:rsid w:val="006768C8"/>
    <w:rsid w:val="00680E49"/>
    <w:rsid w:val="0068155A"/>
    <w:rsid w:val="0068155B"/>
    <w:rsid w:val="00684191"/>
    <w:rsid w:val="0068534A"/>
    <w:rsid w:val="00686101"/>
    <w:rsid w:val="006866F8"/>
    <w:rsid w:val="00690350"/>
    <w:rsid w:val="00691494"/>
    <w:rsid w:val="00693EC4"/>
    <w:rsid w:val="006956AF"/>
    <w:rsid w:val="00695AD4"/>
    <w:rsid w:val="00696E07"/>
    <w:rsid w:val="0069748D"/>
    <w:rsid w:val="00697D55"/>
    <w:rsid w:val="006A03D2"/>
    <w:rsid w:val="006A0E29"/>
    <w:rsid w:val="006A1594"/>
    <w:rsid w:val="006A15F7"/>
    <w:rsid w:val="006A4175"/>
    <w:rsid w:val="006A5081"/>
    <w:rsid w:val="006A577C"/>
    <w:rsid w:val="006A7481"/>
    <w:rsid w:val="006A7ECE"/>
    <w:rsid w:val="006B09E2"/>
    <w:rsid w:val="006B19AD"/>
    <w:rsid w:val="006B4871"/>
    <w:rsid w:val="006B4937"/>
    <w:rsid w:val="006B59B2"/>
    <w:rsid w:val="006B5F1A"/>
    <w:rsid w:val="006B72F4"/>
    <w:rsid w:val="006C06CC"/>
    <w:rsid w:val="006C0B7B"/>
    <w:rsid w:val="006C291C"/>
    <w:rsid w:val="006C3E44"/>
    <w:rsid w:val="006C3E82"/>
    <w:rsid w:val="006C4BF4"/>
    <w:rsid w:val="006C52D9"/>
    <w:rsid w:val="006C5F5F"/>
    <w:rsid w:val="006C5FD7"/>
    <w:rsid w:val="006C63CC"/>
    <w:rsid w:val="006C6AEC"/>
    <w:rsid w:val="006C70C5"/>
    <w:rsid w:val="006C72DA"/>
    <w:rsid w:val="006C73C1"/>
    <w:rsid w:val="006C7425"/>
    <w:rsid w:val="006C7B1C"/>
    <w:rsid w:val="006C7FBE"/>
    <w:rsid w:val="006D017D"/>
    <w:rsid w:val="006D0E5E"/>
    <w:rsid w:val="006D19E0"/>
    <w:rsid w:val="006D2BB9"/>
    <w:rsid w:val="006D2E06"/>
    <w:rsid w:val="006D3D84"/>
    <w:rsid w:val="006D4909"/>
    <w:rsid w:val="006D4ED3"/>
    <w:rsid w:val="006D5150"/>
    <w:rsid w:val="006D572B"/>
    <w:rsid w:val="006D66E1"/>
    <w:rsid w:val="006D7603"/>
    <w:rsid w:val="006E0144"/>
    <w:rsid w:val="006E2642"/>
    <w:rsid w:val="006E42A8"/>
    <w:rsid w:val="006E7276"/>
    <w:rsid w:val="006E7483"/>
    <w:rsid w:val="006F1888"/>
    <w:rsid w:val="006F1A3D"/>
    <w:rsid w:val="006F2659"/>
    <w:rsid w:val="006F267B"/>
    <w:rsid w:val="006F30AE"/>
    <w:rsid w:val="006F3B1E"/>
    <w:rsid w:val="006F42B2"/>
    <w:rsid w:val="006F49F2"/>
    <w:rsid w:val="006F511E"/>
    <w:rsid w:val="0070073C"/>
    <w:rsid w:val="00700869"/>
    <w:rsid w:val="007008A2"/>
    <w:rsid w:val="00700AB9"/>
    <w:rsid w:val="00700BA4"/>
    <w:rsid w:val="00701B87"/>
    <w:rsid w:val="00702666"/>
    <w:rsid w:val="007033CF"/>
    <w:rsid w:val="00703E52"/>
    <w:rsid w:val="007045EA"/>
    <w:rsid w:val="00704601"/>
    <w:rsid w:val="00705A74"/>
    <w:rsid w:val="00705D89"/>
    <w:rsid w:val="00706D46"/>
    <w:rsid w:val="007075A8"/>
    <w:rsid w:val="00710828"/>
    <w:rsid w:val="00710E34"/>
    <w:rsid w:val="00710FFD"/>
    <w:rsid w:val="00711068"/>
    <w:rsid w:val="0071183B"/>
    <w:rsid w:val="00711AC7"/>
    <w:rsid w:val="00711F5E"/>
    <w:rsid w:val="00713444"/>
    <w:rsid w:val="00713FBB"/>
    <w:rsid w:val="0071462E"/>
    <w:rsid w:val="00715EDA"/>
    <w:rsid w:val="0071726D"/>
    <w:rsid w:val="007216D2"/>
    <w:rsid w:val="00722DC7"/>
    <w:rsid w:val="00725F02"/>
    <w:rsid w:val="007260C4"/>
    <w:rsid w:val="0072693D"/>
    <w:rsid w:val="00726F1A"/>
    <w:rsid w:val="007273E6"/>
    <w:rsid w:val="00727BDD"/>
    <w:rsid w:val="007324F1"/>
    <w:rsid w:val="00732752"/>
    <w:rsid w:val="007339A6"/>
    <w:rsid w:val="00733A12"/>
    <w:rsid w:val="00733E99"/>
    <w:rsid w:val="007354F9"/>
    <w:rsid w:val="00740DB9"/>
    <w:rsid w:val="00741577"/>
    <w:rsid w:val="00745A86"/>
    <w:rsid w:val="00746078"/>
    <w:rsid w:val="00746A45"/>
    <w:rsid w:val="00746D62"/>
    <w:rsid w:val="0074742A"/>
    <w:rsid w:val="007500DA"/>
    <w:rsid w:val="0075036E"/>
    <w:rsid w:val="007513F9"/>
    <w:rsid w:val="0075220C"/>
    <w:rsid w:val="007523D8"/>
    <w:rsid w:val="00752E48"/>
    <w:rsid w:val="00760A2F"/>
    <w:rsid w:val="0076119F"/>
    <w:rsid w:val="007623EA"/>
    <w:rsid w:val="007642D0"/>
    <w:rsid w:val="00771145"/>
    <w:rsid w:val="00772A2B"/>
    <w:rsid w:val="00772E34"/>
    <w:rsid w:val="00775A08"/>
    <w:rsid w:val="00776080"/>
    <w:rsid w:val="00777CB7"/>
    <w:rsid w:val="0078075D"/>
    <w:rsid w:val="00780961"/>
    <w:rsid w:val="00780C10"/>
    <w:rsid w:val="007828CF"/>
    <w:rsid w:val="00782E52"/>
    <w:rsid w:val="00783B3A"/>
    <w:rsid w:val="00784F42"/>
    <w:rsid w:val="0078590D"/>
    <w:rsid w:val="00787919"/>
    <w:rsid w:val="00787AD1"/>
    <w:rsid w:val="00792AA7"/>
    <w:rsid w:val="00793B0A"/>
    <w:rsid w:val="00793B32"/>
    <w:rsid w:val="007941B7"/>
    <w:rsid w:val="00795505"/>
    <w:rsid w:val="0079680E"/>
    <w:rsid w:val="00796EF3"/>
    <w:rsid w:val="007977AF"/>
    <w:rsid w:val="007978ED"/>
    <w:rsid w:val="007A1B7F"/>
    <w:rsid w:val="007A2114"/>
    <w:rsid w:val="007A27D1"/>
    <w:rsid w:val="007A299A"/>
    <w:rsid w:val="007A71F9"/>
    <w:rsid w:val="007A7B3C"/>
    <w:rsid w:val="007B0C40"/>
    <w:rsid w:val="007B0DB0"/>
    <w:rsid w:val="007B1239"/>
    <w:rsid w:val="007B17E3"/>
    <w:rsid w:val="007B1F1C"/>
    <w:rsid w:val="007B2DB4"/>
    <w:rsid w:val="007B7C1B"/>
    <w:rsid w:val="007C100B"/>
    <w:rsid w:val="007C192E"/>
    <w:rsid w:val="007C3525"/>
    <w:rsid w:val="007C48DD"/>
    <w:rsid w:val="007C48E7"/>
    <w:rsid w:val="007C5FCD"/>
    <w:rsid w:val="007C732E"/>
    <w:rsid w:val="007C73A2"/>
    <w:rsid w:val="007C7D47"/>
    <w:rsid w:val="007D09A0"/>
    <w:rsid w:val="007D0E7A"/>
    <w:rsid w:val="007D0EE6"/>
    <w:rsid w:val="007D3A71"/>
    <w:rsid w:val="007D3D8E"/>
    <w:rsid w:val="007D4BCC"/>
    <w:rsid w:val="007D4E87"/>
    <w:rsid w:val="007D6556"/>
    <w:rsid w:val="007D7693"/>
    <w:rsid w:val="007D7E28"/>
    <w:rsid w:val="007E0E48"/>
    <w:rsid w:val="007E3AA4"/>
    <w:rsid w:val="007E3DEC"/>
    <w:rsid w:val="007E5022"/>
    <w:rsid w:val="007E5BA2"/>
    <w:rsid w:val="007F0FCF"/>
    <w:rsid w:val="007F3027"/>
    <w:rsid w:val="007F3502"/>
    <w:rsid w:val="007F6079"/>
    <w:rsid w:val="007F7C65"/>
    <w:rsid w:val="00800063"/>
    <w:rsid w:val="00800A1B"/>
    <w:rsid w:val="00800EF9"/>
    <w:rsid w:val="00801237"/>
    <w:rsid w:val="008022EB"/>
    <w:rsid w:val="00804C54"/>
    <w:rsid w:val="008065F1"/>
    <w:rsid w:val="008072BD"/>
    <w:rsid w:val="0081055F"/>
    <w:rsid w:val="00810686"/>
    <w:rsid w:val="0081196F"/>
    <w:rsid w:val="00811D32"/>
    <w:rsid w:val="00812691"/>
    <w:rsid w:val="008132EA"/>
    <w:rsid w:val="0081596E"/>
    <w:rsid w:val="00817A73"/>
    <w:rsid w:val="00817D04"/>
    <w:rsid w:val="008215D6"/>
    <w:rsid w:val="00823F4E"/>
    <w:rsid w:val="00825702"/>
    <w:rsid w:val="00825B56"/>
    <w:rsid w:val="0082636B"/>
    <w:rsid w:val="008272CE"/>
    <w:rsid w:val="00830202"/>
    <w:rsid w:val="0083048B"/>
    <w:rsid w:val="00832838"/>
    <w:rsid w:val="00833B61"/>
    <w:rsid w:val="00834439"/>
    <w:rsid w:val="00836331"/>
    <w:rsid w:val="008377F3"/>
    <w:rsid w:val="00840BAA"/>
    <w:rsid w:val="00840E11"/>
    <w:rsid w:val="00844626"/>
    <w:rsid w:val="008460D3"/>
    <w:rsid w:val="008469D9"/>
    <w:rsid w:val="00846B69"/>
    <w:rsid w:val="00847DD3"/>
    <w:rsid w:val="008503D1"/>
    <w:rsid w:val="00860AC1"/>
    <w:rsid w:val="00861E2F"/>
    <w:rsid w:val="00861F30"/>
    <w:rsid w:val="00862859"/>
    <w:rsid w:val="008641A1"/>
    <w:rsid w:val="00865AAB"/>
    <w:rsid w:val="0086740D"/>
    <w:rsid w:val="008707C6"/>
    <w:rsid w:val="008714EF"/>
    <w:rsid w:val="00874C93"/>
    <w:rsid w:val="00877BD8"/>
    <w:rsid w:val="0088105A"/>
    <w:rsid w:val="008814C8"/>
    <w:rsid w:val="00881786"/>
    <w:rsid w:val="00881D08"/>
    <w:rsid w:val="00885543"/>
    <w:rsid w:val="008860B2"/>
    <w:rsid w:val="00887F5D"/>
    <w:rsid w:val="00890644"/>
    <w:rsid w:val="008920BB"/>
    <w:rsid w:val="00893107"/>
    <w:rsid w:val="00893A8E"/>
    <w:rsid w:val="00893B05"/>
    <w:rsid w:val="00894678"/>
    <w:rsid w:val="008973AA"/>
    <w:rsid w:val="008A1B36"/>
    <w:rsid w:val="008A1C23"/>
    <w:rsid w:val="008A34D6"/>
    <w:rsid w:val="008A3B4A"/>
    <w:rsid w:val="008A5361"/>
    <w:rsid w:val="008A64AD"/>
    <w:rsid w:val="008A6C63"/>
    <w:rsid w:val="008B0528"/>
    <w:rsid w:val="008B1021"/>
    <w:rsid w:val="008B159A"/>
    <w:rsid w:val="008B283C"/>
    <w:rsid w:val="008B4CB8"/>
    <w:rsid w:val="008B4E6C"/>
    <w:rsid w:val="008B5174"/>
    <w:rsid w:val="008B6373"/>
    <w:rsid w:val="008B7123"/>
    <w:rsid w:val="008C1137"/>
    <w:rsid w:val="008C17CF"/>
    <w:rsid w:val="008C1FEB"/>
    <w:rsid w:val="008C3949"/>
    <w:rsid w:val="008C744F"/>
    <w:rsid w:val="008D1F25"/>
    <w:rsid w:val="008D26B7"/>
    <w:rsid w:val="008D5259"/>
    <w:rsid w:val="008D5338"/>
    <w:rsid w:val="008D6B46"/>
    <w:rsid w:val="008E129B"/>
    <w:rsid w:val="008E2FDB"/>
    <w:rsid w:val="008E3C2F"/>
    <w:rsid w:val="008E3E0D"/>
    <w:rsid w:val="008E41DE"/>
    <w:rsid w:val="008E6711"/>
    <w:rsid w:val="008F04BA"/>
    <w:rsid w:val="008F43B6"/>
    <w:rsid w:val="008F5D80"/>
    <w:rsid w:val="008F609E"/>
    <w:rsid w:val="008F60E7"/>
    <w:rsid w:val="008F7EB9"/>
    <w:rsid w:val="0090095E"/>
    <w:rsid w:val="00902C2F"/>
    <w:rsid w:val="00904339"/>
    <w:rsid w:val="00904D42"/>
    <w:rsid w:val="009051EE"/>
    <w:rsid w:val="00905AE9"/>
    <w:rsid w:val="00906406"/>
    <w:rsid w:val="009069DD"/>
    <w:rsid w:val="00910089"/>
    <w:rsid w:val="00910FED"/>
    <w:rsid w:val="00911391"/>
    <w:rsid w:val="00911954"/>
    <w:rsid w:val="00912EE9"/>
    <w:rsid w:val="009156A2"/>
    <w:rsid w:val="009157F4"/>
    <w:rsid w:val="00916143"/>
    <w:rsid w:val="00916B5C"/>
    <w:rsid w:val="0092093A"/>
    <w:rsid w:val="00920D0F"/>
    <w:rsid w:val="00922A57"/>
    <w:rsid w:val="00924676"/>
    <w:rsid w:val="009247C7"/>
    <w:rsid w:val="00925A86"/>
    <w:rsid w:val="00927DA4"/>
    <w:rsid w:val="00927EC9"/>
    <w:rsid w:val="00927F0E"/>
    <w:rsid w:val="009345C2"/>
    <w:rsid w:val="00935224"/>
    <w:rsid w:val="00935A04"/>
    <w:rsid w:val="00937A10"/>
    <w:rsid w:val="00940B5E"/>
    <w:rsid w:val="00943B12"/>
    <w:rsid w:val="00944D53"/>
    <w:rsid w:val="009515F4"/>
    <w:rsid w:val="009553A9"/>
    <w:rsid w:val="00955AAE"/>
    <w:rsid w:val="00955B6A"/>
    <w:rsid w:val="00955F14"/>
    <w:rsid w:val="009560DD"/>
    <w:rsid w:val="009578E2"/>
    <w:rsid w:val="0096088C"/>
    <w:rsid w:val="00963415"/>
    <w:rsid w:val="00966055"/>
    <w:rsid w:val="00971114"/>
    <w:rsid w:val="0097111B"/>
    <w:rsid w:val="0097340A"/>
    <w:rsid w:val="0097439A"/>
    <w:rsid w:val="009759FB"/>
    <w:rsid w:val="00976AD9"/>
    <w:rsid w:val="00977DAE"/>
    <w:rsid w:val="009807AC"/>
    <w:rsid w:val="0098175F"/>
    <w:rsid w:val="00983193"/>
    <w:rsid w:val="0098372E"/>
    <w:rsid w:val="00983ECD"/>
    <w:rsid w:val="009865D3"/>
    <w:rsid w:val="00986943"/>
    <w:rsid w:val="009916E1"/>
    <w:rsid w:val="00992051"/>
    <w:rsid w:val="009934AA"/>
    <w:rsid w:val="00993F7E"/>
    <w:rsid w:val="00995F77"/>
    <w:rsid w:val="00996295"/>
    <w:rsid w:val="00996B64"/>
    <w:rsid w:val="00996FA9"/>
    <w:rsid w:val="009A1D81"/>
    <w:rsid w:val="009A2224"/>
    <w:rsid w:val="009A2D86"/>
    <w:rsid w:val="009A4A98"/>
    <w:rsid w:val="009A5CA8"/>
    <w:rsid w:val="009A72E3"/>
    <w:rsid w:val="009B03A0"/>
    <w:rsid w:val="009B0F49"/>
    <w:rsid w:val="009C0EF3"/>
    <w:rsid w:val="009C0F85"/>
    <w:rsid w:val="009C0FFC"/>
    <w:rsid w:val="009C1592"/>
    <w:rsid w:val="009C1C92"/>
    <w:rsid w:val="009C2D15"/>
    <w:rsid w:val="009C516F"/>
    <w:rsid w:val="009D2DD2"/>
    <w:rsid w:val="009D3853"/>
    <w:rsid w:val="009D3DF5"/>
    <w:rsid w:val="009D7616"/>
    <w:rsid w:val="009D7678"/>
    <w:rsid w:val="009D7E86"/>
    <w:rsid w:val="009E0596"/>
    <w:rsid w:val="009E16C3"/>
    <w:rsid w:val="009E5A76"/>
    <w:rsid w:val="009E6547"/>
    <w:rsid w:val="009F0BCD"/>
    <w:rsid w:val="009F26EB"/>
    <w:rsid w:val="009F292B"/>
    <w:rsid w:val="009F503C"/>
    <w:rsid w:val="00A001DC"/>
    <w:rsid w:val="00A0132E"/>
    <w:rsid w:val="00A013A9"/>
    <w:rsid w:val="00A01C9E"/>
    <w:rsid w:val="00A02879"/>
    <w:rsid w:val="00A033D8"/>
    <w:rsid w:val="00A04E88"/>
    <w:rsid w:val="00A0537A"/>
    <w:rsid w:val="00A074DC"/>
    <w:rsid w:val="00A109D9"/>
    <w:rsid w:val="00A11096"/>
    <w:rsid w:val="00A12B74"/>
    <w:rsid w:val="00A12E70"/>
    <w:rsid w:val="00A12ED5"/>
    <w:rsid w:val="00A1315F"/>
    <w:rsid w:val="00A1336F"/>
    <w:rsid w:val="00A14728"/>
    <w:rsid w:val="00A14BE4"/>
    <w:rsid w:val="00A16D21"/>
    <w:rsid w:val="00A16D4F"/>
    <w:rsid w:val="00A2243F"/>
    <w:rsid w:val="00A2392B"/>
    <w:rsid w:val="00A24023"/>
    <w:rsid w:val="00A24FE8"/>
    <w:rsid w:val="00A2508F"/>
    <w:rsid w:val="00A25B29"/>
    <w:rsid w:val="00A26E6B"/>
    <w:rsid w:val="00A27D07"/>
    <w:rsid w:val="00A30495"/>
    <w:rsid w:val="00A314A4"/>
    <w:rsid w:val="00A32C02"/>
    <w:rsid w:val="00A35402"/>
    <w:rsid w:val="00A365B1"/>
    <w:rsid w:val="00A36BCE"/>
    <w:rsid w:val="00A36C6A"/>
    <w:rsid w:val="00A37639"/>
    <w:rsid w:val="00A4110A"/>
    <w:rsid w:val="00A442A9"/>
    <w:rsid w:val="00A447D1"/>
    <w:rsid w:val="00A44F22"/>
    <w:rsid w:val="00A46F93"/>
    <w:rsid w:val="00A52C08"/>
    <w:rsid w:val="00A5576F"/>
    <w:rsid w:val="00A55F4E"/>
    <w:rsid w:val="00A572D7"/>
    <w:rsid w:val="00A616FB"/>
    <w:rsid w:val="00A64E25"/>
    <w:rsid w:val="00A66C71"/>
    <w:rsid w:val="00A67240"/>
    <w:rsid w:val="00A67EE8"/>
    <w:rsid w:val="00A67FFB"/>
    <w:rsid w:val="00A725E4"/>
    <w:rsid w:val="00A72BE3"/>
    <w:rsid w:val="00A7593D"/>
    <w:rsid w:val="00A75BAE"/>
    <w:rsid w:val="00A768C7"/>
    <w:rsid w:val="00A77862"/>
    <w:rsid w:val="00A803C1"/>
    <w:rsid w:val="00A80E27"/>
    <w:rsid w:val="00A837DF"/>
    <w:rsid w:val="00A83A57"/>
    <w:rsid w:val="00A84163"/>
    <w:rsid w:val="00A85564"/>
    <w:rsid w:val="00A85EC7"/>
    <w:rsid w:val="00A85F78"/>
    <w:rsid w:val="00A86082"/>
    <w:rsid w:val="00A86200"/>
    <w:rsid w:val="00A90E3E"/>
    <w:rsid w:val="00A915AF"/>
    <w:rsid w:val="00A925BB"/>
    <w:rsid w:val="00A92755"/>
    <w:rsid w:val="00A9427F"/>
    <w:rsid w:val="00A95092"/>
    <w:rsid w:val="00A9522B"/>
    <w:rsid w:val="00A96AA9"/>
    <w:rsid w:val="00AA05DD"/>
    <w:rsid w:val="00AA0DDD"/>
    <w:rsid w:val="00AA11CD"/>
    <w:rsid w:val="00AA132D"/>
    <w:rsid w:val="00AA166A"/>
    <w:rsid w:val="00AA48EC"/>
    <w:rsid w:val="00AA54A5"/>
    <w:rsid w:val="00AA716E"/>
    <w:rsid w:val="00AB216D"/>
    <w:rsid w:val="00AB22A1"/>
    <w:rsid w:val="00AB2C9C"/>
    <w:rsid w:val="00AB353B"/>
    <w:rsid w:val="00AB422D"/>
    <w:rsid w:val="00AB4BD3"/>
    <w:rsid w:val="00AB6CE8"/>
    <w:rsid w:val="00AB7E3F"/>
    <w:rsid w:val="00AC0135"/>
    <w:rsid w:val="00AC0E77"/>
    <w:rsid w:val="00AC1C6B"/>
    <w:rsid w:val="00AC3B69"/>
    <w:rsid w:val="00AC4A5C"/>
    <w:rsid w:val="00AC5579"/>
    <w:rsid w:val="00AC5895"/>
    <w:rsid w:val="00AC6E3B"/>
    <w:rsid w:val="00AC7ADD"/>
    <w:rsid w:val="00AC7EF6"/>
    <w:rsid w:val="00AD18CB"/>
    <w:rsid w:val="00AD200C"/>
    <w:rsid w:val="00AD2C51"/>
    <w:rsid w:val="00AD30D5"/>
    <w:rsid w:val="00AD3176"/>
    <w:rsid w:val="00AD43C9"/>
    <w:rsid w:val="00AD4589"/>
    <w:rsid w:val="00AD46F4"/>
    <w:rsid w:val="00AD5A0A"/>
    <w:rsid w:val="00AD5D04"/>
    <w:rsid w:val="00AD5E1C"/>
    <w:rsid w:val="00AD63A5"/>
    <w:rsid w:val="00AE28C5"/>
    <w:rsid w:val="00AE4579"/>
    <w:rsid w:val="00AE4805"/>
    <w:rsid w:val="00AE4D67"/>
    <w:rsid w:val="00AE4E13"/>
    <w:rsid w:val="00AE5E6A"/>
    <w:rsid w:val="00AE68CB"/>
    <w:rsid w:val="00AE7F1F"/>
    <w:rsid w:val="00AF0967"/>
    <w:rsid w:val="00AF1250"/>
    <w:rsid w:val="00AF1D9E"/>
    <w:rsid w:val="00AF2071"/>
    <w:rsid w:val="00AF55E4"/>
    <w:rsid w:val="00AF789A"/>
    <w:rsid w:val="00B00BFB"/>
    <w:rsid w:val="00B02EAF"/>
    <w:rsid w:val="00B03D5B"/>
    <w:rsid w:val="00B05905"/>
    <w:rsid w:val="00B105EA"/>
    <w:rsid w:val="00B122D3"/>
    <w:rsid w:val="00B12D22"/>
    <w:rsid w:val="00B12E47"/>
    <w:rsid w:val="00B130A0"/>
    <w:rsid w:val="00B130F3"/>
    <w:rsid w:val="00B133D4"/>
    <w:rsid w:val="00B13C47"/>
    <w:rsid w:val="00B177AA"/>
    <w:rsid w:val="00B2011F"/>
    <w:rsid w:val="00B20D7C"/>
    <w:rsid w:val="00B21E55"/>
    <w:rsid w:val="00B27245"/>
    <w:rsid w:val="00B301A1"/>
    <w:rsid w:val="00B33850"/>
    <w:rsid w:val="00B36A1C"/>
    <w:rsid w:val="00B37E0A"/>
    <w:rsid w:val="00B41C18"/>
    <w:rsid w:val="00B42115"/>
    <w:rsid w:val="00B43386"/>
    <w:rsid w:val="00B449E6"/>
    <w:rsid w:val="00B44C59"/>
    <w:rsid w:val="00B4509A"/>
    <w:rsid w:val="00B453AF"/>
    <w:rsid w:val="00B457BC"/>
    <w:rsid w:val="00B46C94"/>
    <w:rsid w:val="00B51841"/>
    <w:rsid w:val="00B52180"/>
    <w:rsid w:val="00B55457"/>
    <w:rsid w:val="00B57A17"/>
    <w:rsid w:val="00B60B1E"/>
    <w:rsid w:val="00B60DA9"/>
    <w:rsid w:val="00B61708"/>
    <w:rsid w:val="00B65332"/>
    <w:rsid w:val="00B70EF6"/>
    <w:rsid w:val="00B70F09"/>
    <w:rsid w:val="00B72AAE"/>
    <w:rsid w:val="00B74640"/>
    <w:rsid w:val="00B746E4"/>
    <w:rsid w:val="00B76151"/>
    <w:rsid w:val="00B77975"/>
    <w:rsid w:val="00B779CB"/>
    <w:rsid w:val="00B77F75"/>
    <w:rsid w:val="00B81987"/>
    <w:rsid w:val="00B830A5"/>
    <w:rsid w:val="00B836DD"/>
    <w:rsid w:val="00B84844"/>
    <w:rsid w:val="00B87577"/>
    <w:rsid w:val="00B92C63"/>
    <w:rsid w:val="00B933C9"/>
    <w:rsid w:val="00B95D26"/>
    <w:rsid w:val="00B975E4"/>
    <w:rsid w:val="00BA099F"/>
    <w:rsid w:val="00BA11A3"/>
    <w:rsid w:val="00BA190B"/>
    <w:rsid w:val="00BA32FA"/>
    <w:rsid w:val="00BA4B59"/>
    <w:rsid w:val="00BA51EC"/>
    <w:rsid w:val="00BA60A9"/>
    <w:rsid w:val="00BA6655"/>
    <w:rsid w:val="00BA67B3"/>
    <w:rsid w:val="00BA6AA8"/>
    <w:rsid w:val="00BB0DB8"/>
    <w:rsid w:val="00BB4511"/>
    <w:rsid w:val="00BB4BE8"/>
    <w:rsid w:val="00BB5637"/>
    <w:rsid w:val="00BB5BD5"/>
    <w:rsid w:val="00BB7946"/>
    <w:rsid w:val="00BC34FD"/>
    <w:rsid w:val="00BC3629"/>
    <w:rsid w:val="00BC398F"/>
    <w:rsid w:val="00BC5B6B"/>
    <w:rsid w:val="00BC61CE"/>
    <w:rsid w:val="00BC6338"/>
    <w:rsid w:val="00BD0A9C"/>
    <w:rsid w:val="00BD3E82"/>
    <w:rsid w:val="00BD4853"/>
    <w:rsid w:val="00BD538A"/>
    <w:rsid w:val="00BD6BE6"/>
    <w:rsid w:val="00BE142C"/>
    <w:rsid w:val="00BE2700"/>
    <w:rsid w:val="00BE31E3"/>
    <w:rsid w:val="00BE3B8E"/>
    <w:rsid w:val="00BE4CD9"/>
    <w:rsid w:val="00BE6C51"/>
    <w:rsid w:val="00C0063E"/>
    <w:rsid w:val="00C026B7"/>
    <w:rsid w:val="00C02D36"/>
    <w:rsid w:val="00C0584A"/>
    <w:rsid w:val="00C05CD5"/>
    <w:rsid w:val="00C060F8"/>
    <w:rsid w:val="00C13609"/>
    <w:rsid w:val="00C13B58"/>
    <w:rsid w:val="00C13E1A"/>
    <w:rsid w:val="00C16EE4"/>
    <w:rsid w:val="00C2054D"/>
    <w:rsid w:val="00C2128F"/>
    <w:rsid w:val="00C23D04"/>
    <w:rsid w:val="00C2455F"/>
    <w:rsid w:val="00C2492C"/>
    <w:rsid w:val="00C25D9B"/>
    <w:rsid w:val="00C26347"/>
    <w:rsid w:val="00C277CC"/>
    <w:rsid w:val="00C30147"/>
    <w:rsid w:val="00C30245"/>
    <w:rsid w:val="00C34474"/>
    <w:rsid w:val="00C36FC3"/>
    <w:rsid w:val="00C37CB2"/>
    <w:rsid w:val="00C400F4"/>
    <w:rsid w:val="00C403CD"/>
    <w:rsid w:val="00C41D34"/>
    <w:rsid w:val="00C42553"/>
    <w:rsid w:val="00C43559"/>
    <w:rsid w:val="00C468A7"/>
    <w:rsid w:val="00C4702D"/>
    <w:rsid w:val="00C47E6C"/>
    <w:rsid w:val="00C51557"/>
    <w:rsid w:val="00C51591"/>
    <w:rsid w:val="00C51745"/>
    <w:rsid w:val="00C53507"/>
    <w:rsid w:val="00C540D9"/>
    <w:rsid w:val="00C548C4"/>
    <w:rsid w:val="00C5593D"/>
    <w:rsid w:val="00C5645A"/>
    <w:rsid w:val="00C56E19"/>
    <w:rsid w:val="00C57E0F"/>
    <w:rsid w:val="00C57EB6"/>
    <w:rsid w:val="00C61B58"/>
    <w:rsid w:val="00C635CF"/>
    <w:rsid w:val="00C63C8D"/>
    <w:rsid w:val="00C64AF0"/>
    <w:rsid w:val="00C64D19"/>
    <w:rsid w:val="00C65D88"/>
    <w:rsid w:val="00C70BF1"/>
    <w:rsid w:val="00C73238"/>
    <w:rsid w:val="00C73627"/>
    <w:rsid w:val="00C739D7"/>
    <w:rsid w:val="00C73F0D"/>
    <w:rsid w:val="00C74FCC"/>
    <w:rsid w:val="00C755DD"/>
    <w:rsid w:val="00C75970"/>
    <w:rsid w:val="00C8447C"/>
    <w:rsid w:val="00C84D45"/>
    <w:rsid w:val="00C85025"/>
    <w:rsid w:val="00C878FE"/>
    <w:rsid w:val="00C87E02"/>
    <w:rsid w:val="00C87E6F"/>
    <w:rsid w:val="00C90CBA"/>
    <w:rsid w:val="00C91CD1"/>
    <w:rsid w:val="00C93830"/>
    <w:rsid w:val="00C939A6"/>
    <w:rsid w:val="00C939C1"/>
    <w:rsid w:val="00C9512B"/>
    <w:rsid w:val="00C959F2"/>
    <w:rsid w:val="00C95FEA"/>
    <w:rsid w:val="00CA1BAD"/>
    <w:rsid w:val="00CA2362"/>
    <w:rsid w:val="00CA36D4"/>
    <w:rsid w:val="00CA491E"/>
    <w:rsid w:val="00CA58B2"/>
    <w:rsid w:val="00CA629B"/>
    <w:rsid w:val="00CA6310"/>
    <w:rsid w:val="00CA7193"/>
    <w:rsid w:val="00CA7D64"/>
    <w:rsid w:val="00CB02B0"/>
    <w:rsid w:val="00CB0AB5"/>
    <w:rsid w:val="00CB4318"/>
    <w:rsid w:val="00CB606E"/>
    <w:rsid w:val="00CB6EA2"/>
    <w:rsid w:val="00CB7742"/>
    <w:rsid w:val="00CC02FE"/>
    <w:rsid w:val="00CC087E"/>
    <w:rsid w:val="00CC0A2D"/>
    <w:rsid w:val="00CC1847"/>
    <w:rsid w:val="00CC295C"/>
    <w:rsid w:val="00CC3DF4"/>
    <w:rsid w:val="00CC410A"/>
    <w:rsid w:val="00CC666A"/>
    <w:rsid w:val="00CC6B81"/>
    <w:rsid w:val="00CC7573"/>
    <w:rsid w:val="00CD2477"/>
    <w:rsid w:val="00CD35E5"/>
    <w:rsid w:val="00CD3718"/>
    <w:rsid w:val="00CD3B72"/>
    <w:rsid w:val="00CD4C7E"/>
    <w:rsid w:val="00CD6758"/>
    <w:rsid w:val="00CD6C44"/>
    <w:rsid w:val="00CD74B1"/>
    <w:rsid w:val="00CD7E81"/>
    <w:rsid w:val="00CE0929"/>
    <w:rsid w:val="00CE1EBB"/>
    <w:rsid w:val="00CE24F1"/>
    <w:rsid w:val="00CE3109"/>
    <w:rsid w:val="00CE3D5C"/>
    <w:rsid w:val="00CE6210"/>
    <w:rsid w:val="00CE65B2"/>
    <w:rsid w:val="00CE7344"/>
    <w:rsid w:val="00CF0BF3"/>
    <w:rsid w:val="00CF110F"/>
    <w:rsid w:val="00CF3E85"/>
    <w:rsid w:val="00CF4C88"/>
    <w:rsid w:val="00CF6BD4"/>
    <w:rsid w:val="00D028A9"/>
    <w:rsid w:val="00D02D7C"/>
    <w:rsid w:val="00D02EBD"/>
    <w:rsid w:val="00D0446C"/>
    <w:rsid w:val="00D0519D"/>
    <w:rsid w:val="00D05C04"/>
    <w:rsid w:val="00D06E7A"/>
    <w:rsid w:val="00D13977"/>
    <w:rsid w:val="00D15700"/>
    <w:rsid w:val="00D159FD"/>
    <w:rsid w:val="00D16DDB"/>
    <w:rsid w:val="00D204FE"/>
    <w:rsid w:val="00D20B7B"/>
    <w:rsid w:val="00D21C42"/>
    <w:rsid w:val="00D24CC2"/>
    <w:rsid w:val="00D2631B"/>
    <w:rsid w:val="00D269BB"/>
    <w:rsid w:val="00D26A53"/>
    <w:rsid w:val="00D30058"/>
    <w:rsid w:val="00D30534"/>
    <w:rsid w:val="00D31970"/>
    <w:rsid w:val="00D31B7F"/>
    <w:rsid w:val="00D31BD1"/>
    <w:rsid w:val="00D320C2"/>
    <w:rsid w:val="00D3265C"/>
    <w:rsid w:val="00D3370D"/>
    <w:rsid w:val="00D34F35"/>
    <w:rsid w:val="00D35D6A"/>
    <w:rsid w:val="00D3778E"/>
    <w:rsid w:val="00D424E6"/>
    <w:rsid w:val="00D42B69"/>
    <w:rsid w:val="00D44C8C"/>
    <w:rsid w:val="00D44E8B"/>
    <w:rsid w:val="00D46A0D"/>
    <w:rsid w:val="00D46F1F"/>
    <w:rsid w:val="00D47A23"/>
    <w:rsid w:val="00D50D62"/>
    <w:rsid w:val="00D5191B"/>
    <w:rsid w:val="00D5325E"/>
    <w:rsid w:val="00D53F0D"/>
    <w:rsid w:val="00D542EF"/>
    <w:rsid w:val="00D545EE"/>
    <w:rsid w:val="00D550B1"/>
    <w:rsid w:val="00D56904"/>
    <w:rsid w:val="00D570F8"/>
    <w:rsid w:val="00D57D4F"/>
    <w:rsid w:val="00D62B5D"/>
    <w:rsid w:val="00D62B89"/>
    <w:rsid w:val="00D62F83"/>
    <w:rsid w:val="00D633B3"/>
    <w:rsid w:val="00D6471A"/>
    <w:rsid w:val="00D6772C"/>
    <w:rsid w:val="00D71360"/>
    <w:rsid w:val="00D72421"/>
    <w:rsid w:val="00D730B7"/>
    <w:rsid w:val="00D731AB"/>
    <w:rsid w:val="00D75FA2"/>
    <w:rsid w:val="00D77452"/>
    <w:rsid w:val="00D84D1A"/>
    <w:rsid w:val="00D85A90"/>
    <w:rsid w:val="00D86B1A"/>
    <w:rsid w:val="00D86C6A"/>
    <w:rsid w:val="00D86CD7"/>
    <w:rsid w:val="00D9139C"/>
    <w:rsid w:val="00D9141E"/>
    <w:rsid w:val="00D92CCC"/>
    <w:rsid w:val="00D93DB0"/>
    <w:rsid w:val="00D97F0B"/>
    <w:rsid w:val="00DA0370"/>
    <w:rsid w:val="00DA1695"/>
    <w:rsid w:val="00DA1B11"/>
    <w:rsid w:val="00DA1DB3"/>
    <w:rsid w:val="00DA1EE6"/>
    <w:rsid w:val="00DA202E"/>
    <w:rsid w:val="00DA5C73"/>
    <w:rsid w:val="00DA6D0E"/>
    <w:rsid w:val="00DA7598"/>
    <w:rsid w:val="00DA78C3"/>
    <w:rsid w:val="00DB06A5"/>
    <w:rsid w:val="00DB31CE"/>
    <w:rsid w:val="00DB54B3"/>
    <w:rsid w:val="00DB5596"/>
    <w:rsid w:val="00DB6CD9"/>
    <w:rsid w:val="00DB7676"/>
    <w:rsid w:val="00DC00E4"/>
    <w:rsid w:val="00DC1D85"/>
    <w:rsid w:val="00DC4394"/>
    <w:rsid w:val="00DC4467"/>
    <w:rsid w:val="00DC75C6"/>
    <w:rsid w:val="00DD21AF"/>
    <w:rsid w:val="00DD30DD"/>
    <w:rsid w:val="00DD3876"/>
    <w:rsid w:val="00DD5188"/>
    <w:rsid w:val="00DD6ECF"/>
    <w:rsid w:val="00DD78C0"/>
    <w:rsid w:val="00DE00F5"/>
    <w:rsid w:val="00DE0C1D"/>
    <w:rsid w:val="00DE0FC5"/>
    <w:rsid w:val="00DE1AAA"/>
    <w:rsid w:val="00DE3F97"/>
    <w:rsid w:val="00DE4B79"/>
    <w:rsid w:val="00DF11BF"/>
    <w:rsid w:val="00DF304D"/>
    <w:rsid w:val="00DF3C6B"/>
    <w:rsid w:val="00DF4E65"/>
    <w:rsid w:val="00DF542C"/>
    <w:rsid w:val="00E02021"/>
    <w:rsid w:val="00E023E6"/>
    <w:rsid w:val="00E03D7C"/>
    <w:rsid w:val="00E048DC"/>
    <w:rsid w:val="00E04D2B"/>
    <w:rsid w:val="00E050CF"/>
    <w:rsid w:val="00E065C7"/>
    <w:rsid w:val="00E06EE2"/>
    <w:rsid w:val="00E10662"/>
    <w:rsid w:val="00E1119C"/>
    <w:rsid w:val="00E1169B"/>
    <w:rsid w:val="00E13190"/>
    <w:rsid w:val="00E1355A"/>
    <w:rsid w:val="00E13F5A"/>
    <w:rsid w:val="00E149C0"/>
    <w:rsid w:val="00E14D3F"/>
    <w:rsid w:val="00E15CFB"/>
    <w:rsid w:val="00E16298"/>
    <w:rsid w:val="00E16925"/>
    <w:rsid w:val="00E16AB5"/>
    <w:rsid w:val="00E172F0"/>
    <w:rsid w:val="00E203EB"/>
    <w:rsid w:val="00E2058D"/>
    <w:rsid w:val="00E20D65"/>
    <w:rsid w:val="00E23AFC"/>
    <w:rsid w:val="00E242F7"/>
    <w:rsid w:val="00E25DA5"/>
    <w:rsid w:val="00E25F27"/>
    <w:rsid w:val="00E26802"/>
    <w:rsid w:val="00E270F1"/>
    <w:rsid w:val="00E2740A"/>
    <w:rsid w:val="00E30DC9"/>
    <w:rsid w:val="00E33439"/>
    <w:rsid w:val="00E3344C"/>
    <w:rsid w:val="00E334B8"/>
    <w:rsid w:val="00E34041"/>
    <w:rsid w:val="00E34283"/>
    <w:rsid w:val="00E343F2"/>
    <w:rsid w:val="00E35BCA"/>
    <w:rsid w:val="00E35DA5"/>
    <w:rsid w:val="00E375B9"/>
    <w:rsid w:val="00E40A3C"/>
    <w:rsid w:val="00E40B50"/>
    <w:rsid w:val="00E4292C"/>
    <w:rsid w:val="00E44DEE"/>
    <w:rsid w:val="00E46443"/>
    <w:rsid w:val="00E474FE"/>
    <w:rsid w:val="00E47D62"/>
    <w:rsid w:val="00E47F54"/>
    <w:rsid w:val="00E510FA"/>
    <w:rsid w:val="00E51169"/>
    <w:rsid w:val="00E51312"/>
    <w:rsid w:val="00E5163D"/>
    <w:rsid w:val="00E53D2D"/>
    <w:rsid w:val="00E54E54"/>
    <w:rsid w:val="00E55A45"/>
    <w:rsid w:val="00E56070"/>
    <w:rsid w:val="00E613D0"/>
    <w:rsid w:val="00E616AF"/>
    <w:rsid w:val="00E61B76"/>
    <w:rsid w:val="00E630C3"/>
    <w:rsid w:val="00E63958"/>
    <w:rsid w:val="00E65404"/>
    <w:rsid w:val="00E661FB"/>
    <w:rsid w:val="00E66654"/>
    <w:rsid w:val="00E66FF1"/>
    <w:rsid w:val="00E675EE"/>
    <w:rsid w:val="00E70346"/>
    <w:rsid w:val="00E73336"/>
    <w:rsid w:val="00E736F9"/>
    <w:rsid w:val="00E742B7"/>
    <w:rsid w:val="00E75765"/>
    <w:rsid w:val="00E76038"/>
    <w:rsid w:val="00E76345"/>
    <w:rsid w:val="00E80382"/>
    <w:rsid w:val="00E81FA1"/>
    <w:rsid w:val="00E837AB"/>
    <w:rsid w:val="00E839AC"/>
    <w:rsid w:val="00E83A66"/>
    <w:rsid w:val="00E847F0"/>
    <w:rsid w:val="00E84988"/>
    <w:rsid w:val="00E86121"/>
    <w:rsid w:val="00E865BB"/>
    <w:rsid w:val="00E90236"/>
    <w:rsid w:val="00E9053E"/>
    <w:rsid w:val="00E92EEF"/>
    <w:rsid w:val="00E9332C"/>
    <w:rsid w:val="00E936F8"/>
    <w:rsid w:val="00E93C9A"/>
    <w:rsid w:val="00E945D5"/>
    <w:rsid w:val="00E9585B"/>
    <w:rsid w:val="00E95B23"/>
    <w:rsid w:val="00E95FD5"/>
    <w:rsid w:val="00E962F0"/>
    <w:rsid w:val="00E9677B"/>
    <w:rsid w:val="00E973FE"/>
    <w:rsid w:val="00EA076B"/>
    <w:rsid w:val="00EA0974"/>
    <w:rsid w:val="00EA1226"/>
    <w:rsid w:val="00EA18E7"/>
    <w:rsid w:val="00EA1AF2"/>
    <w:rsid w:val="00EA23DB"/>
    <w:rsid w:val="00EA3320"/>
    <w:rsid w:val="00EA5B67"/>
    <w:rsid w:val="00EA5C1A"/>
    <w:rsid w:val="00EB2AE9"/>
    <w:rsid w:val="00EB2C68"/>
    <w:rsid w:val="00EB2E2E"/>
    <w:rsid w:val="00EB440F"/>
    <w:rsid w:val="00EB480F"/>
    <w:rsid w:val="00EB5B2F"/>
    <w:rsid w:val="00EB6211"/>
    <w:rsid w:val="00EC1608"/>
    <w:rsid w:val="00EC21BC"/>
    <w:rsid w:val="00EC2D4C"/>
    <w:rsid w:val="00EC3314"/>
    <w:rsid w:val="00EC4072"/>
    <w:rsid w:val="00EC4265"/>
    <w:rsid w:val="00EC6308"/>
    <w:rsid w:val="00EC74DF"/>
    <w:rsid w:val="00ED020E"/>
    <w:rsid w:val="00ED356E"/>
    <w:rsid w:val="00ED55FA"/>
    <w:rsid w:val="00ED670D"/>
    <w:rsid w:val="00ED7883"/>
    <w:rsid w:val="00ED7C53"/>
    <w:rsid w:val="00EE074B"/>
    <w:rsid w:val="00EE0A53"/>
    <w:rsid w:val="00EE11F0"/>
    <w:rsid w:val="00EE190F"/>
    <w:rsid w:val="00EE1C46"/>
    <w:rsid w:val="00EE1DB0"/>
    <w:rsid w:val="00EE1DBD"/>
    <w:rsid w:val="00EE2BD5"/>
    <w:rsid w:val="00EE32C7"/>
    <w:rsid w:val="00EE3419"/>
    <w:rsid w:val="00EE3E6A"/>
    <w:rsid w:val="00EE3FF7"/>
    <w:rsid w:val="00EE4DE6"/>
    <w:rsid w:val="00EE539B"/>
    <w:rsid w:val="00EE695B"/>
    <w:rsid w:val="00EE7423"/>
    <w:rsid w:val="00EF23DD"/>
    <w:rsid w:val="00EF3844"/>
    <w:rsid w:val="00EF38D1"/>
    <w:rsid w:val="00EF3D13"/>
    <w:rsid w:val="00EF527F"/>
    <w:rsid w:val="00EF658F"/>
    <w:rsid w:val="00EF694F"/>
    <w:rsid w:val="00F010B3"/>
    <w:rsid w:val="00F0162A"/>
    <w:rsid w:val="00F02233"/>
    <w:rsid w:val="00F02C2B"/>
    <w:rsid w:val="00F03E2B"/>
    <w:rsid w:val="00F047DC"/>
    <w:rsid w:val="00F1137C"/>
    <w:rsid w:val="00F145F2"/>
    <w:rsid w:val="00F15134"/>
    <w:rsid w:val="00F15879"/>
    <w:rsid w:val="00F15DB4"/>
    <w:rsid w:val="00F168EB"/>
    <w:rsid w:val="00F206AC"/>
    <w:rsid w:val="00F20ABB"/>
    <w:rsid w:val="00F22131"/>
    <w:rsid w:val="00F238CC"/>
    <w:rsid w:val="00F24010"/>
    <w:rsid w:val="00F262FE"/>
    <w:rsid w:val="00F2789D"/>
    <w:rsid w:val="00F325EC"/>
    <w:rsid w:val="00F34992"/>
    <w:rsid w:val="00F35F6C"/>
    <w:rsid w:val="00F373A5"/>
    <w:rsid w:val="00F37825"/>
    <w:rsid w:val="00F41AAB"/>
    <w:rsid w:val="00F42970"/>
    <w:rsid w:val="00F43645"/>
    <w:rsid w:val="00F43828"/>
    <w:rsid w:val="00F4402F"/>
    <w:rsid w:val="00F44E23"/>
    <w:rsid w:val="00F45BE6"/>
    <w:rsid w:val="00F51447"/>
    <w:rsid w:val="00F603CA"/>
    <w:rsid w:val="00F60D01"/>
    <w:rsid w:val="00F61E9D"/>
    <w:rsid w:val="00F620E3"/>
    <w:rsid w:val="00F62E84"/>
    <w:rsid w:val="00F64383"/>
    <w:rsid w:val="00F646C8"/>
    <w:rsid w:val="00F65016"/>
    <w:rsid w:val="00F6589B"/>
    <w:rsid w:val="00F66A6D"/>
    <w:rsid w:val="00F70632"/>
    <w:rsid w:val="00F739B3"/>
    <w:rsid w:val="00F748C2"/>
    <w:rsid w:val="00F75CF4"/>
    <w:rsid w:val="00F76964"/>
    <w:rsid w:val="00F7747D"/>
    <w:rsid w:val="00F777E5"/>
    <w:rsid w:val="00F81411"/>
    <w:rsid w:val="00F832D8"/>
    <w:rsid w:val="00F87146"/>
    <w:rsid w:val="00F87389"/>
    <w:rsid w:val="00F877AA"/>
    <w:rsid w:val="00F91DF9"/>
    <w:rsid w:val="00F934E8"/>
    <w:rsid w:val="00F9355C"/>
    <w:rsid w:val="00F9568F"/>
    <w:rsid w:val="00F9615F"/>
    <w:rsid w:val="00F9791E"/>
    <w:rsid w:val="00FA0442"/>
    <w:rsid w:val="00FA1C26"/>
    <w:rsid w:val="00FA283C"/>
    <w:rsid w:val="00FA383F"/>
    <w:rsid w:val="00FA3D11"/>
    <w:rsid w:val="00FA64B8"/>
    <w:rsid w:val="00FB0463"/>
    <w:rsid w:val="00FB18CE"/>
    <w:rsid w:val="00FB220B"/>
    <w:rsid w:val="00FB23E9"/>
    <w:rsid w:val="00FB4779"/>
    <w:rsid w:val="00FB5F22"/>
    <w:rsid w:val="00FB7C1E"/>
    <w:rsid w:val="00FB7E49"/>
    <w:rsid w:val="00FC24B1"/>
    <w:rsid w:val="00FC2DB9"/>
    <w:rsid w:val="00FC399B"/>
    <w:rsid w:val="00FC3D45"/>
    <w:rsid w:val="00FC5184"/>
    <w:rsid w:val="00FC5E23"/>
    <w:rsid w:val="00FC5FCD"/>
    <w:rsid w:val="00FC6381"/>
    <w:rsid w:val="00FC68FC"/>
    <w:rsid w:val="00FC6BC3"/>
    <w:rsid w:val="00FD2C99"/>
    <w:rsid w:val="00FD5775"/>
    <w:rsid w:val="00FE2209"/>
    <w:rsid w:val="00FE3E42"/>
    <w:rsid w:val="00FE445E"/>
    <w:rsid w:val="00FE48C4"/>
    <w:rsid w:val="00FE4947"/>
    <w:rsid w:val="00FE5510"/>
    <w:rsid w:val="00FE5AD0"/>
    <w:rsid w:val="00FE6BAF"/>
    <w:rsid w:val="00FE7DD0"/>
    <w:rsid w:val="00FF1A9A"/>
    <w:rsid w:val="00FF2CEB"/>
    <w:rsid w:val="00FF2F67"/>
    <w:rsid w:val="00FF3A4A"/>
    <w:rsid w:val="00FF4F67"/>
    <w:rsid w:val="00FF4FE9"/>
    <w:rsid w:val="00FF6327"/>
    <w:rsid w:val="00FF6A22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A7601D"/>
  <w15:docId w15:val="{79CCF21A-2981-478F-99D5-E22E0AC5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BB9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42B69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6A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"/>
      </w:numPr>
    </w:pPr>
  </w:style>
  <w:style w:type="paragraph" w:styleId="ListBullet2">
    <w:name w:val="List Bullet 2"/>
    <w:basedOn w:val="Normal"/>
    <w:autoRedefine/>
    <w:rsid w:val="004C49DD"/>
    <w:pPr>
      <w:numPr>
        <w:numId w:val="4"/>
      </w:numPr>
    </w:pPr>
  </w:style>
  <w:style w:type="paragraph" w:styleId="ListBullet3">
    <w:name w:val="List Bullet 3"/>
    <w:basedOn w:val="Normal"/>
    <w:autoRedefine/>
    <w:rsid w:val="004C49DD"/>
    <w:pPr>
      <w:numPr>
        <w:numId w:val="5"/>
      </w:numPr>
    </w:pPr>
  </w:style>
  <w:style w:type="paragraph" w:styleId="ListBullet4">
    <w:name w:val="List Bullet 4"/>
    <w:basedOn w:val="Normal"/>
    <w:autoRedefine/>
    <w:rsid w:val="004C49DD"/>
    <w:pPr>
      <w:numPr>
        <w:numId w:val="6"/>
      </w:numPr>
    </w:pPr>
  </w:style>
  <w:style w:type="paragraph" w:styleId="ListBullet5">
    <w:name w:val="List Bullet 5"/>
    <w:basedOn w:val="Normal"/>
    <w:autoRedefine/>
    <w:rsid w:val="004C49DD"/>
    <w:pPr>
      <w:numPr>
        <w:numId w:val="7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"/>
      </w:numPr>
    </w:pPr>
  </w:style>
  <w:style w:type="paragraph" w:styleId="ListNumber2">
    <w:name w:val="List Number 2"/>
    <w:basedOn w:val="Normal"/>
    <w:rsid w:val="004C49DD"/>
    <w:pPr>
      <w:numPr>
        <w:numId w:val="8"/>
      </w:numPr>
    </w:pPr>
  </w:style>
  <w:style w:type="paragraph" w:styleId="ListNumber3">
    <w:name w:val="List Number 3"/>
    <w:basedOn w:val="Normal"/>
    <w:rsid w:val="004C49DD"/>
    <w:pPr>
      <w:numPr>
        <w:numId w:val="9"/>
      </w:numPr>
    </w:pPr>
  </w:style>
  <w:style w:type="paragraph" w:styleId="ListNumber4">
    <w:name w:val="List Number 4"/>
    <w:basedOn w:val="Normal"/>
    <w:rsid w:val="004C49DD"/>
    <w:pPr>
      <w:numPr>
        <w:numId w:val="10"/>
      </w:numPr>
    </w:pPr>
  </w:style>
  <w:style w:type="paragraph" w:styleId="ListNumber5">
    <w:name w:val="List Number 5"/>
    <w:basedOn w:val="Normal"/>
    <w:rsid w:val="004C49DD"/>
    <w:pPr>
      <w:numPr>
        <w:numId w:val="11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paragraph" w:customStyle="1" w:styleId="Style1">
    <w:name w:val="Style1"/>
    <w:basedOn w:val="Normal"/>
    <w:rsid w:val="00171FED"/>
    <w:pPr>
      <w:tabs>
        <w:tab w:val="left" w:pos="822"/>
      </w:tabs>
      <w:spacing w:line="360" w:lineRule="auto"/>
      <w:ind w:left="822"/>
    </w:pPr>
    <w:rPr>
      <w:spacing w:val="-2"/>
      <w:sz w:val="18"/>
      <w:szCs w:val="18"/>
    </w:rPr>
  </w:style>
  <w:style w:type="paragraph" w:customStyle="1" w:styleId="Style2">
    <w:name w:val="Style2"/>
    <w:basedOn w:val="Normal"/>
    <w:rsid w:val="00171FED"/>
    <w:pPr>
      <w:tabs>
        <w:tab w:val="left" w:pos="822"/>
      </w:tabs>
      <w:spacing w:line="360" w:lineRule="auto"/>
      <w:ind w:left="822"/>
    </w:pPr>
    <w:rPr>
      <w:spacing w:val="-2"/>
      <w:sz w:val="18"/>
      <w:szCs w:val="18"/>
    </w:rPr>
  </w:style>
  <w:style w:type="paragraph" w:customStyle="1" w:styleId="Style3">
    <w:name w:val="Style3"/>
    <w:basedOn w:val="Normal"/>
    <w:autoRedefine/>
    <w:rsid w:val="00625452"/>
    <w:pPr>
      <w:numPr>
        <w:numId w:val="18"/>
      </w:numPr>
      <w:tabs>
        <w:tab w:val="clear" w:pos="1004"/>
        <w:tab w:val="num" w:pos="709"/>
      </w:tabs>
      <w:spacing w:after="120"/>
      <w:ind w:left="709" w:hanging="284"/>
      <w:jc w:val="both"/>
    </w:pPr>
    <w:rPr>
      <w:spacing w:val="-2"/>
      <w:sz w:val="18"/>
      <w:szCs w:val="18"/>
    </w:rPr>
  </w:style>
  <w:style w:type="paragraph" w:customStyle="1" w:styleId="Bullet">
    <w:name w:val="Bullet"/>
    <w:basedOn w:val="Normal"/>
    <w:rsid w:val="002C5C16"/>
    <w:pPr>
      <w:numPr>
        <w:numId w:val="17"/>
      </w:numPr>
    </w:pPr>
    <w:rPr>
      <w:rFonts w:ascii="Times New Roman" w:hAnsi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rsid w:val="008B15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A18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41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F30AE"/>
    <w:rPr>
      <w:sz w:val="16"/>
      <w:szCs w:val="16"/>
    </w:rPr>
  </w:style>
  <w:style w:type="paragraph" w:styleId="Revision">
    <w:name w:val="Revision"/>
    <w:hidden/>
    <w:uiPriority w:val="99"/>
    <w:semiHidden/>
    <w:rsid w:val="006F30AE"/>
    <w:rPr>
      <w:rFonts w:ascii="Arial" w:hAnsi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151630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026B7"/>
    <w:rPr>
      <w:rFonts w:ascii="Arial" w:hAnsi="Arial"/>
      <w:bCs/>
      <w:sz w:val="22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26B7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s.csiro.au/apas/specification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EC7F42BF04E4A8D3428582DDF6AE0" ma:contentTypeVersion="8" ma:contentTypeDescription="Create a new document." ma:contentTypeScope="" ma:versionID="d5bf056183b9883448381c8c5b0806e6">
  <xsd:schema xmlns:xsd="http://www.w3.org/2001/XMLSchema" xmlns:xs="http://www.w3.org/2001/XMLSchema" xmlns:p="http://schemas.microsoft.com/office/2006/metadata/properties" xmlns:ns3="2a05b0a4-5e44-4078-9c38-2431b9417261" targetNamespace="http://schemas.microsoft.com/office/2006/metadata/properties" ma:root="true" ma:fieldsID="b59cc071a49950b27486bf9c20930331" ns3:_="">
    <xsd:import namespace="2a05b0a4-5e44-4078-9c38-2431b94172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5b0a4-5e44-4078-9c38-2431b9417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50804-0160-4473-873C-1D8EF17CAC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1F85A-20F2-467D-BBBE-E34DD20A1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3225F-C0D9-432A-A311-3333AD5BC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079C2B-A85E-46E9-AC87-D94FCAEDB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5b0a4-5e44-4078-9c38-2431b9417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32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certification system</vt:lpstr>
    </vt:vector>
  </TitlesOfParts>
  <Manager>Simon S. Hanson</Manager>
  <Company>CSIRO - ActivFire® Scheme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certification system</dc:title>
  <dc:subject>Product registration and listing services fees</dc:subject>
  <dc:creator>Ken Lofhelm</dc:creator>
  <cp:lastModifiedBy>Lennon-Bowers, Trudy (Services, Clayton North)</cp:lastModifiedBy>
  <cp:revision>10</cp:revision>
  <cp:lastPrinted>2022-12-13T01:07:00Z</cp:lastPrinted>
  <dcterms:created xsi:type="dcterms:W3CDTF">2022-12-13T02:19:00Z</dcterms:created>
  <dcterms:modified xsi:type="dcterms:W3CDTF">2022-12-13T03:00:00Z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  <property fmtid="{D5CDD505-2E9C-101B-9397-08002B2CF9AE}" pid="22" name="ContentTypeId">
    <vt:lpwstr>0x010100E40EC7F42BF04E4A8D3428582DDF6AE0</vt:lpwstr>
  </property>
</Properties>
</file>