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EC65" w14:textId="1D84736A" w:rsidR="00B00BFB" w:rsidRPr="00715BC6" w:rsidRDefault="00B76151" w:rsidP="00713FBB">
      <w:pPr>
        <w:rPr>
          <w:i/>
          <w:color w:val="FF0000"/>
          <w:sz w:val="14"/>
          <w:szCs w:val="14"/>
        </w:rPr>
      </w:pPr>
      <w:bookmarkStart w:id="0" w:name="_Hlk50988290"/>
      <w:bookmarkStart w:id="1" w:name="_Hlk50988255"/>
      <w:r w:rsidRPr="00715BC6">
        <w:rPr>
          <w:i/>
          <w:color w:val="FF0000"/>
          <w:sz w:val="16"/>
          <w:szCs w:val="16"/>
          <w:u w:val="single"/>
        </w:rPr>
        <w:t>Editorial Note</w:t>
      </w:r>
      <w:r w:rsidRPr="00715BC6">
        <w:rPr>
          <w:i/>
          <w:color w:val="FF0000"/>
          <w:sz w:val="16"/>
          <w:szCs w:val="16"/>
          <w:rPrChange w:id="2" w:author="Lennon-Bowers, Trudy (Services, Clayton North)" w:date="2020-02-10T17:19:00Z">
            <w:rPr>
              <w:i/>
              <w:color w:val="FF0000"/>
              <w:sz w:val="16"/>
              <w:szCs w:val="16"/>
              <w:u w:val="single"/>
            </w:rPr>
          </w:rPrChange>
        </w:rPr>
        <w:t>:</w:t>
      </w:r>
      <w:r w:rsidRPr="00715BC6">
        <w:rPr>
          <w:i/>
          <w:color w:val="FF0000"/>
          <w:sz w:val="16"/>
          <w:szCs w:val="16"/>
        </w:rPr>
        <w:t xml:space="preserve"> </w:t>
      </w:r>
      <w:r w:rsidRPr="00715BC6">
        <w:rPr>
          <w:i/>
          <w:color w:val="FF0000"/>
          <w:sz w:val="14"/>
          <w:szCs w:val="14"/>
        </w:rPr>
        <w:t xml:space="preserve">This version of the document has been updated </w:t>
      </w:r>
      <w:r w:rsidR="00BE3B8E" w:rsidRPr="00715BC6">
        <w:rPr>
          <w:i/>
          <w:color w:val="FF0000"/>
          <w:sz w:val="14"/>
          <w:szCs w:val="14"/>
        </w:rPr>
        <w:t>for format</w:t>
      </w:r>
      <w:r w:rsidR="001824FE">
        <w:rPr>
          <w:i/>
          <w:color w:val="FF0000"/>
          <w:sz w:val="14"/>
          <w:szCs w:val="14"/>
        </w:rPr>
        <w:t xml:space="preserve"> and relevance to all surface coating material types</w:t>
      </w:r>
      <w:r w:rsidRPr="00715BC6">
        <w:rPr>
          <w:i/>
          <w:color w:val="FF0000"/>
          <w:sz w:val="14"/>
          <w:szCs w:val="14"/>
        </w:rPr>
        <w:t>.</w:t>
      </w:r>
    </w:p>
    <w:p w14:paraId="7FF16D9E" w14:textId="29560C07" w:rsidR="00EF694F" w:rsidRPr="00715BC6" w:rsidRDefault="00EF694F" w:rsidP="00713FBB">
      <w:pPr>
        <w:rPr>
          <w:i/>
          <w:color w:val="FF0000"/>
          <w:sz w:val="14"/>
          <w:szCs w:val="14"/>
        </w:rPr>
      </w:pPr>
    </w:p>
    <w:p w14:paraId="65182FDF" w14:textId="4DEEF8CC" w:rsidR="00EF694F" w:rsidRPr="00715BC6" w:rsidRDefault="00EF694F" w:rsidP="00EF694F">
      <w:pPr>
        <w:jc w:val="center"/>
        <w:rPr>
          <w:rFonts w:cs="Arial"/>
          <w:b/>
          <w:bCs/>
          <w:sz w:val="18"/>
          <w:szCs w:val="18"/>
        </w:rPr>
      </w:pPr>
      <w:r w:rsidRPr="00715BC6">
        <w:rPr>
          <w:rFonts w:cs="Arial"/>
          <w:b/>
          <w:bCs/>
          <w:sz w:val="18"/>
          <w:szCs w:val="18"/>
        </w:rPr>
        <w:t xml:space="preserve">STATEMENT OF </w:t>
      </w:r>
      <w:r w:rsidR="00C502DB">
        <w:rPr>
          <w:rFonts w:cs="Arial"/>
          <w:b/>
          <w:bCs/>
          <w:sz w:val="18"/>
          <w:szCs w:val="18"/>
        </w:rPr>
        <w:t>VOC CONTENT IN PRODUCT</w:t>
      </w:r>
      <w:r w:rsidRPr="00715BC6">
        <w:rPr>
          <w:rFonts w:cs="Arial"/>
          <w:b/>
          <w:bCs/>
          <w:sz w:val="18"/>
          <w:szCs w:val="18"/>
        </w:rPr>
        <w:t xml:space="preserve"> </w:t>
      </w:r>
      <w:r w:rsidR="00C502DB">
        <w:rPr>
          <w:rFonts w:cs="Arial"/>
          <w:b/>
          <w:bCs/>
          <w:sz w:val="18"/>
          <w:szCs w:val="18"/>
        </w:rPr>
        <w:br/>
      </w:r>
      <w:r w:rsidRPr="00715BC6">
        <w:rPr>
          <w:rFonts w:cs="Arial"/>
          <w:b/>
          <w:bCs/>
          <w:sz w:val="18"/>
          <w:szCs w:val="18"/>
        </w:rPr>
        <w:t xml:space="preserve">(DETERMINED VIA MASS % RAW MATERIALS IN </w:t>
      </w:r>
      <w:r w:rsidR="00A52C08" w:rsidRPr="00715BC6">
        <w:rPr>
          <w:rFonts w:cs="Arial"/>
          <w:b/>
          <w:bCs/>
          <w:sz w:val="18"/>
          <w:szCs w:val="18"/>
        </w:rPr>
        <w:t xml:space="preserve">WET / BASE </w:t>
      </w:r>
      <w:r w:rsidR="00DC1D85" w:rsidRPr="00715BC6">
        <w:rPr>
          <w:rFonts w:cs="Arial"/>
          <w:b/>
          <w:bCs/>
          <w:sz w:val="18"/>
          <w:szCs w:val="18"/>
        </w:rPr>
        <w:t>PRODUCT</w:t>
      </w:r>
      <w:r w:rsidRPr="00715BC6">
        <w:rPr>
          <w:rFonts w:cs="Arial"/>
          <w:b/>
          <w:bCs/>
          <w:sz w:val="18"/>
          <w:szCs w:val="18"/>
        </w:rPr>
        <w:t>).</w:t>
      </w:r>
    </w:p>
    <w:p w14:paraId="700AFB4C" w14:textId="467B6A72" w:rsidR="00654A29" w:rsidRPr="00715BC6" w:rsidRDefault="00654A29" w:rsidP="00654A29">
      <w:pPr>
        <w:rPr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8"/>
      </w:tblGrid>
      <w:tr w:rsidR="00715BC6" w:rsidRPr="00715BC6" w14:paraId="0A67EFB2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ED0623C" w14:textId="3B35348B" w:rsidR="00911391" w:rsidRPr="00715BC6" w:rsidRDefault="00993F7E" w:rsidP="00DD21AF">
            <w:pPr>
              <w:ind w:left="-108"/>
              <w:rPr>
                <w:b/>
                <w:bCs/>
                <w:color w:val="FF0000"/>
                <w:sz w:val="16"/>
                <w:szCs w:val="16"/>
              </w:rPr>
            </w:pPr>
            <w:r w:rsidRPr="00715BC6">
              <w:rPr>
                <w:b/>
                <w:bCs/>
                <w:sz w:val="16"/>
                <w:szCs w:val="16"/>
              </w:rPr>
              <w:t>Purpose: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2B5581F9" w14:textId="2279EE05" w:rsidR="00911391" w:rsidRPr="00715BC6" w:rsidRDefault="00C502DB" w:rsidP="00BE3B8E">
            <w:pPr>
              <w:pStyle w:val="ListParagraph"/>
              <w:numPr>
                <w:ilvl w:val="0"/>
                <w:numId w:val="43"/>
              </w:numPr>
              <w:ind w:left="312"/>
              <w:jc w:val="both"/>
              <w:rPr>
                <w:sz w:val="16"/>
                <w:szCs w:val="16"/>
              </w:rPr>
            </w:pPr>
            <w:r w:rsidRPr="00DC3A9F">
              <w:rPr>
                <w:sz w:val="16"/>
                <w:szCs w:val="16"/>
              </w:rPr>
              <w:t xml:space="preserve">This form, to be completed by an </w:t>
            </w:r>
            <w:r w:rsidRPr="00DC3A9F">
              <w:rPr>
                <w:b/>
                <w:bCs/>
                <w:sz w:val="16"/>
                <w:szCs w:val="16"/>
              </w:rPr>
              <w:t>APAS SIGNATORY</w:t>
            </w:r>
            <w:r>
              <w:rPr>
                <w:sz w:val="16"/>
                <w:szCs w:val="16"/>
              </w:rPr>
              <w:t xml:space="preserve"> of the RMU</w:t>
            </w:r>
            <w:r w:rsidRPr="00DC3A9F">
              <w:rPr>
                <w:sz w:val="16"/>
                <w:szCs w:val="16"/>
              </w:rPr>
              <w:t xml:space="preserve">, is </w:t>
            </w:r>
            <w:r>
              <w:rPr>
                <w:sz w:val="16"/>
                <w:szCs w:val="16"/>
              </w:rPr>
              <w:t>to formally declare the VOC content of a product submitted for APAS certification against a nominated specification(s)</w:t>
            </w:r>
            <w:r w:rsidR="0055184B" w:rsidRPr="00715BC6">
              <w:rPr>
                <w:sz w:val="16"/>
                <w:szCs w:val="16"/>
              </w:rPr>
              <w:t>.</w:t>
            </w:r>
          </w:p>
        </w:tc>
      </w:tr>
      <w:tr w:rsidR="00715BC6" w:rsidRPr="00715BC6" w14:paraId="61BAB3C8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EEE8B57" w14:textId="77777777" w:rsidR="00715BC6" w:rsidRPr="00715BC6" w:rsidRDefault="00715BC6" w:rsidP="00DD21AF">
            <w:pPr>
              <w:ind w:left="-108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4E577AB5" w14:textId="77777777" w:rsidR="000048EA" w:rsidRDefault="00C502DB" w:rsidP="00BE3B8E">
            <w:pPr>
              <w:pStyle w:val="ListParagraph"/>
              <w:numPr>
                <w:ilvl w:val="0"/>
                <w:numId w:val="43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products</w:t>
            </w:r>
            <w:r w:rsidR="000048EA">
              <w:rPr>
                <w:sz w:val="16"/>
                <w:szCs w:val="16"/>
              </w:rPr>
              <w:t xml:space="preserve"> seeking certification against specification(s)</w:t>
            </w:r>
            <w:r>
              <w:rPr>
                <w:sz w:val="16"/>
                <w:szCs w:val="16"/>
              </w:rPr>
              <w:t xml:space="preserve"> listed in Table 1 and 2 of APAS document AP-D181, this form provides formal verification that a product conforms with the stated VOC limits. </w:t>
            </w:r>
          </w:p>
          <w:p w14:paraId="40644513" w14:textId="4875129A" w:rsidR="00715BC6" w:rsidRPr="00DC3A9F" w:rsidRDefault="00C502DB" w:rsidP="00BE3B8E">
            <w:pPr>
              <w:pStyle w:val="ListParagraph"/>
              <w:numPr>
                <w:ilvl w:val="0"/>
                <w:numId w:val="43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Retain a copy as a record</w:t>
            </w:r>
            <w:r w:rsidR="00715BC6" w:rsidRPr="00DC3A9F">
              <w:rPr>
                <w:sz w:val="16"/>
                <w:szCs w:val="16"/>
              </w:rPr>
              <w:t>.</w:t>
            </w:r>
          </w:p>
        </w:tc>
      </w:tr>
      <w:tr w:rsidR="00715BC6" w:rsidRPr="00715BC6" w14:paraId="54A61036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0634905" w14:textId="77777777" w:rsidR="00911391" w:rsidRPr="00715BC6" w:rsidRDefault="00911391" w:rsidP="00DD21AF">
            <w:pPr>
              <w:ind w:left="-108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0BF517FE" w14:textId="77777777" w:rsidR="00911391" w:rsidRPr="00715BC6" w:rsidRDefault="00911391" w:rsidP="00BE3B8E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15BC6" w:rsidRPr="00715BC6" w14:paraId="1DDD0E05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1C8D684" w14:textId="7A97856A" w:rsidR="00911391" w:rsidRPr="00DC3A9F" w:rsidRDefault="00993F7E" w:rsidP="00DD21AF">
            <w:pPr>
              <w:ind w:left="-108"/>
              <w:rPr>
                <w:b/>
                <w:bCs/>
                <w:sz w:val="16"/>
                <w:szCs w:val="16"/>
              </w:rPr>
            </w:pPr>
            <w:r w:rsidRPr="00DC3A9F">
              <w:rPr>
                <w:b/>
                <w:bCs/>
                <w:sz w:val="16"/>
                <w:szCs w:val="16"/>
              </w:rPr>
              <w:t>Instructions: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10DA32D7" w14:textId="70EF0D7F" w:rsidR="00911391" w:rsidRPr="00DC3A9F" w:rsidRDefault="005951B9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 w:rsidRPr="00DC3A9F">
              <w:rPr>
                <w:sz w:val="16"/>
                <w:szCs w:val="16"/>
              </w:rPr>
              <w:t>Fill in the form by completing the highlighted sections, as applicable.</w:t>
            </w:r>
          </w:p>
        </w:tc>
      </w:tr>
      <w:tr w:rsidR="00715BC6" w:rsidRPr="00715BC6" w14:paraId="44D26DA4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92969B8" w14:textId="77777777" w:rsidR="00993F7E" w:rsidRPr="00715BC6" w:rsidRDefault="00993F7E" w:rsidP="00DD21AF">
            <w:pPr>
              <w:ind w:left="-108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04C997D5" w14:textId="083C75F4" w:rsidR="00993F7E" w:rsidRPr="00DC3A9F" w:rsidRDefault="005951B9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Only products containing VOCs, as defined in APAS document AP-D181, are to be listed</w:t>
            </w:r>
            <w:r w:rsidR="00825702" w:rsidRPr="00DC3A9F">
              <w:rPr>
                <w:sz w:val="16"/>
                <w:szCs w:val="16"/>
              </w:rPr>
              <w:t>.</w:t>
            </w:r>
          </w:p>
        </w:tc>
      </w:tr>
      <w:tr w:rsidR="005951B9" w:rsidRPr="00715BC6" w14:paraId="6E1E6AFE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CD430D9" w14:textId="77777777" w:rsidR="005951B9" w:rsidRPr="00715BC6" w:rsidRDefault="005951B9" w:rsidP="00DD21AF">
            <w:pPr>
              <w:ind w:left="-108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3362BDF7" w14:textId="31AABBB6" w:rsidR="005951B9" w:rsidRDefault="004C4D82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r</w:t>
            </w:r>
            <w:r w:rsidR="005951B9">
              <w:rPr>
                <w:sz w:val="16"/>
                <w:szCs w:val="16"/>
              </w:rPr>
              <w:t xml:space="preserve">aw material(s) may be listed by </w:t>
            </w:r>
            <w:r>
              <w:rPr>
                <w:sz w:val="16"/>
                <w:szCs w:val="16"/>
              </w:rPr>
              <w:t>its</w:t>
            </w:r>
            <w:r w:rsidR="005951B9">
              <w:rPr>
                <w:sz w:val="16"/>
                <w:szCs w:val="16"/>
              </w:rPr>
              <w:t xml:space="preserve"> chemical name, its proprietary name, or the manufacturer’s raw material code. Full traceability shall apply; listed raw material(s) shall be traceable back to the product formulation.</w:t>
            </w:r>
          </w:p>
        </w:tc>
      </w:tr>
      <w:tr w:rsidR="00715BC6" w:rsidRPr="00715BC6" w14:paraId="2F7ED360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7166946" w14:textId="77777777" w:rsidR="00A2392B" w:rsidRPr="00715BC6" w:rsidRDefault="00A2392B" w:rsidP="00654A29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11D18F9A" w14:textId="77777777" w:rsidR="00A2392B" w:rsidRPr="00715BC6" w:rsidRDefault="00A2392B" w:rsidP="00A2392B">
            <w:pPr>
              <w:pStyle w:val="ListParagraph"/>
              <w:ind w:left="312"/>
              <w:jc w:val="both"/>
              <w:rPr>
                <w:color w:val="FF0000"/>
                <w:sz w:val="16"/>
                <w:szCs w:val="16"/>
              </w:rPr>
            </w:pPr>
          </w:p>
        </w:tc>
      </w:tr>
    </w:tbl>
    <w:p w14:paraId="07AF75C1" w14:textId="6F5E0DE4" w:rsidR="00911391" w:rsidRPr="00715BC6" w:rsidRDefault="00911391" w:rsidP="00654A29">
      <w:pPr>
        <w:rPr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8641B" w:rsidRPr="0038641B" w14:paraId="24624AF0" w14:textId="77777777" w:rsidTr="00EB2AE9"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4A328" w14:textId="76D031FA" w:rsidR="00210276" w:rsidRDefault="00210276" w:rsidP="00210276">
            <w:pPr>
              <w:ind w:left="-108"/>
              <w:rPr>
                <w:b/>
                <w:bCs/>
                <w:sz w:val="20"/>
                <w:szCs w:val="20"/>
              </w:rPr>
            </w:pPr>
            <w:r w:rsidRPr="0038641B">
              <w:rPr>
                <w:b/>
                <w:bCs/>
                <w:sz w:val="20"/>
                <w:szCs w:val="20"/>
                <w:u w:val="single"/>
              </w:rPr>
              <w:t>Section A</w:t>
            </w:r>
            <w:r w:rsidRPr="0038641B">
              <w:rPr>
                <w:b/>
                <w:bCs/>
                <w:sz w:val="20"/>
                <w:szCs w:val="20"/>
              </w:rPr>
              <w:t>: Background Information</w:t>
            </w:r>
          </w:p>
          <w:p w14:paraId="2C1A37F6" w14:textId="77777777" w:rsidR="00122A0C" w:rsidRPr="003A4730" w:rsidRDefault="00122A0C" w:rsidP="00210276">
            <w:pPr>
              <w:ind w:left="-108"/>
              <w:rPr>
                <w:b/>
                <w:bCs/>
                <w:sz w:val="20"/>
                <w:szCs w:val="20"/>
              </w:rPr>
            </w:pPr>
          </w:p>
          <w:p w14:paraId="4464B414" w14:textId="593B3D1F" w:rsidR="0005106D" w:rsidRPr="0038641B" w:rsidRDefault="0005106D" w:rsidP="00210276">
            <w:pPr>
              <w:ind w:left="-108"/>
              <w:rPr>
                <w:sz w:val="4"/>
                <w:szCs w:val="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D4D10" w14:textId="77C7A721" w:rsidR="00210276" w:rsidRPr="0038641B" w:rsidRDefault="00210276" w:rsidP="00210276">
            <w:pPr>
              <w:rPr>
                <w:sz w:val="20"/>
                <w:szCs w:val="20"/>
              </w:rPr>
            </w:pPr>
          </w:p>
        </w:tc>
      </w:tr>
      <w:tr w:rsidR="00715BC6" w:rsidRPr="00715BC6" w14:paraId="72BC4056" w14:textId="77777777" w:rsidTr="0038641B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192C" w14:textId="6A5B8BA0" w:rsidR="00210276" w:rsidRPr="0038641B" w:rsidRDefault="00210276" w:rsidP="00C42553">
            <w:pPr>
              <w:pStyle w:val="ListParagraph"/>
              <w:ind w:left="0"/>
              <w:jc w:val="both"/>
              <w:rPr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Manufacturer</w:t>
            </w:r>
            <w:r w:rsidRPr="0038641B">
              <w:rPr>
                <w:sz w:val="17"/>
                <w:szCs w:val="17"/>
              </w:rPr>
              <w:t xml:space="preserve"> (including name, RMU No.(s) &amp; location</w:t>
            </w:r>
            <w:r w:rsidR="00771145" w:rsidRPr="0038641B">
              <w:rPr>
                <w:sz w:val="17"/>
                <w:szCs w:val="17"/>
              </w:rPr>
              <w:t>(s)</w:t>
            </w:r>
            <w:r w:rsidRPr="0038641B">
              <w:rPr>
                <w:sz w:val="17"/>
                <w:szCs w:val="17"/>
              </w:rPr>
              <w:t xml:space="preserve"> </w:t>
            </w:r>
          </w:p>
          <w:p w14:paraId="69E190C8" w14:textId="43B9AE3C" w:rsidR="006372E1" w:rsidRPr="0038641B" w:rsidRDefault="00210276" w:rsidP="00C42553">
            <w:pPr>
              <w:rPr>
                <w:sz w:val="18"/>
                <w:szCs w:val="18"/>
              </w:rPr>
            </w:pPr>
            <w:r w:rsidRPr="0038641B">
              <w:rPr>
                <w:sz w:val="17"/>
                <w:szCs w:val="17"/>
              </w:rPr>
              <w:t>where manufacture occurs)</w:t>
            </w:r>
            <w:r w:rsidRPr="0038641B">
              <w:rPr>
                <w:b/>
                <w:bCs/>
                <w:sz w:val="17"/>
                <w:szCs w:val="17"/>
              </w:rPr>
              <w:t>:</w:t>
            </w:r>
            <w:r w:rsidRPr="0038641B">
              <w:rPr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7C4052" w14:textId="59AFBC2D" w:rsidR="00210276" w:rsidRPr="00715BC6" w:rsidRDefault="00210276" w:rsidP="0021027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15BC6" w:rsidRPr="00715BC6" w14:paraId="1343E197" w14:textId="77777777" w:rsidTr="0038641B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973C" w14:textId="490D2A68" w:rsidR="00B177AA" w:rsidRPr="0038641B" w:rsidRDefault="00210276" w:rsidP="00C42553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Product Name:</w:t>
            </w:r>
            <w:r w:rsidRPr="0038641B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5683A453" w14:textId="58AA0D7B" w:rsidR="00210276" w:rsidRPr="00715BC6" w:rsidRDefault="00210276" w:rsidP="00210276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15BC6" w:rsidRPr="00715BC6" w14:paraId="3A980B4B" w14:textId="77777777" w:rsidTr="0038641B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24BD" w14:textId="36973D2B" w:rsidR="00B177AA" w:rsidRPr="0038641B" w:rsidRDefault="00210276" w:rsidP="00C42553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Product Code:</w:t>
            </w:r>
            <w:r w:rsidRPr="0038641B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54B83A0E" w14:textId="1FAFC6FA" w:rsidR="00210276" w:rsidRPr="00715BC6" w:rsidRDefault="00210276" w:rsidP="00210276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15BC6" w:rsidRPr="00715BC6" w14:paraId="55434A6C" w14:textId="77777777" w:rsidTr="0038641B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6282" w14:textId="77777777" w:rsidR="00210276" w:rsidRPr="0038641B" w:rsidRDefault="00210276" w:rsidP="00C42553">
            <w:pPr>
              <w:pStyle w:val="ListParagraph"/>
              <w:ind w:left="0"/>
              <w:jc w:val="both"/>
              <w:rPr>
                <w:sz w:val="17"/>
                <w:szCs w:val="17"/>
              </w:rPr>
            </w:pPr>
            <w:r w:rsidRPr="0038641B">
              <w:rPr>
                <w:sz w:val="17"/>
                <w:szCs w:val="17"/>
              </w:rPr>
              <w:t xml:space="preserve">The data describing this product is derived from revision </w:t>
            </w:r>
          </w:p>
          <w:p w14:paraId="7DA2998C" w14:textId="0519A6CC" w:rsidR="003574B9" w:rsidRPr="0038641B" w:rsidRDefault="00210276" w:rsidP="00C42553">
            <w:pPr>
              <w:rPr>
                <w:noProof/>
                <w:sz w:val="17"/>
                <w:szCs w:val="17"/>
              </w:rPr>
            </w:pPr>
            <w:r w:rsidRPr="0038641B">
              <w:rPr>
                <w:sz w:val="17"/>
                <w:szCs w:val="17"/>
              </w:rPr>
              <w:t>number (</w:t>
            </w:r>
            <w:r w:rsidRPr="0038641B">
              <w:rPr>
                <w:b/>
                <w:bCs/>
                <w:sz w:val="17"/>
                <w:szCs w:val="17"/>
              </w:rPr>
              <w:t>Parent Product Revision No.</w:t>
            </w:r>
            <w:r w:rsidRPr="0038641B">
              <w:rPr>
                <w:sz w:val="17"/>
                <w:szCs w:val="17"/>
              </w:rPr>
              <w:t>)</w:t>
            </w:r>
            <w:r w:rsidR="00235A2C" w:rsidRPr="0038641B">
              <w:rPr>
                <w:b/>
                <w:bCs/>
                <w:sz w:val="17"/>
                <w:szCs w:val="17"/>
              </w:rPr>
              <w:t>:</w:t>
            </w:r>
            <w:r w:rsidRPr="0038641B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61E97BE7" w14:textId="364E09F5" w:rsidR="00210276" w:rsidRPr="00715BC6" w:rsidRDefault="00210276" w:rsidP="00210276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38641B" w:rsidRPr="00715BC6" w14:paraId="471B8097" w14:textId="77777777" w:rsidTr="00C63FB9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B18D" w14:textId="33CB1593" w:rsidR="00B177AA" w:rsidRPr="0038641B" w:rsidRDefault="00210276" w:rsidP="00C42553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APAS Specification Number(s):</w:t>
            </w:r>
            <w:r w:rsidRPr="0038641B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8A34E1" w14:textId="5A4DF490" w:rsidR="00210276" w:rsidRPr="00715BC6" w:rsidRDefault="00210276" w:rsidP="00210276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38641B" w:rsidRPr="00715BC6" w14:paraId="7DCB7C7F" w14:textId="77777777" w:rsidTr="00C63FB9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9E2A" w14:textId="78205159" w:rsidR="0038641B" w:rsidRPr="0038641B" w:rsidRDefault="0038641B" w:rsidP="0038641B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 xml:space="preserve">APAS ID </w:t>
            </w:r>
            <w:r w:rsidRPr="0038641B">
              <w:rPr>
                <w:sz w:val="17"/>
                <w:szCs w:val="17"/>
              </w:rPr>
              <w:t>(for resubmissions and/or Parent Products only)</w:t>
            </w:r>
            <w:r w:rsidRPr="0038641B">
              <w:rPr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48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D712C" w14:textId="400F0AAB" w:rsidR="0038641B" w:rsidRPr="00715BC6" w:rsidRDefault="0038641B" w:rsidP="0038641B">
            <w:pPr>
              <w:rPr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63FB9" w:rsidRPr="00715BC6" w14:paraId="49F4A686" w14:textId="77777777" w:rsidTr="00C63FB9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C9410A" w14:textId="77777777" w:rsidR="00C63FB9" w:rsidRPr="0038641B" w:rsidRDefault="00C63FB9" w:rsidP="0038641B">
            <w:pPr>
              <w:pStyle w:val="ListParagraph"/>
              <w:ind w:left="0"/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D0D7D4" w14:textId="77777777" w:rsidR="00C63FB9" w:rsidRPr="00715BC6" w:rsidRDefault="00C63FB9" w:rsidP="0038641B">
            <w:pPr>
              <w:rPr>
                <w:color w:val="FF0000"/>
                <w:sz w:val="18"/>
                <w:szCs w:val="18"/>
                <w:highlight w:val="lightGray"/>
              </w:rPr>
            </w:pPr>
          </w:p>
        </w:tc>
      </w:tr>
      <w:tr w:rsidR="00C63FB9" w:rsidRPr="00715BC6" w14:paraId="4B94A152" w14:textId="77777777" w:rsidTr="00C63FB9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BEBD" w14:textId="0BEA9CDB" w:rsidR="00C63FB9" w:rsidRPr="0038641B" w:rsidRDefault="00C63FB9" w:rsidP="00C63FB9">
            <w:pPr>
              <w:pStyle w:val="ListParagraph"/>
              <w:ind w:left="0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Product Density (Theoretical):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4D2517" w14:textId="117CDE28" w:rsidR="00C63FB9" w:rsidRPr="00715BC6" w:rsidRDefault="00C63FB9" w:rsidP="00C63FB9">
            <w:pPr>
              <w:rPr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647E874" w14:textId="0D3E9731" w:rsidR="00210276" w:rsidRDefault="00210276" w:rsidP="00654A29">
      <w:pPr>
        <w:rPr>
          <w:color w:val="FF0000"/>
          <w:sz w:val="18"/>
          <w:szCs w:val="18"/>
        </w:rPr>
      </w:pPr>
    </w:p>
    <w:p w14:paraId="353AEC59" w14:textId="2A86AFB4" w:rsidR="00AE49C8" w:rsidRDefault="00AE49C8" w:rsidP="00654A29">
      <w:pPr>
        <w:rPr>
          <w:color w:val="FF0000"/>
          <w:sz w:val="18"/>
          <w:szCs w:val="18"/>
        </w:rPr>
      </w:pPr>
    </w:p>
    <w:p w14:paraId="0C0F54DA" w14:textId="6AEDF930" w:rsidR="003A4730" w:rsidRDefault="003A4730" w:rsidP="00654A29">
      <w:pPr>
        <w:rPr>
          <w:color w:val="FF0000"/>
          <w:sz w:val="18"/>
          <w:szCs w:val="18"/>
        </w:rPr>
      </w:pPr>
    </w:p>
    <w:p w14:paraId="467D909C" w14:textId="77777777" w:rsidR="003A4730" w:rsidRPr="00715BC6" w:rsidRDefault="003A4730" w:rsidP="00654A29">
      <w:pPr>
        <w:rPr>
          <w:color w:val="FF000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1533"/>
        <w:gridCol w:w="1400"/>
        <w:gridCol w:w="1400"/>
      </w:tblGrid>
      <w:tr w:rsidR="00D745E6" w:rsidRPr="00AE49C8" w14:paraId="1F6352C7" w14:textId="77777777" w:rsidTr="00B02D49">
        <w:tc>
          <w:tcPr>
            <w:tcW w:w="9629" w:type="dxa"/>
            <w:gridSpan w:val="4"/>
          </w:tcPr>
          <w:p w14:paraId="79E9198C" w14:textId="2ECFB88E" w:rsidR="00D745E6" w:rsidRDefault="00D745E6" w:rsidP="006B5F1A">
            <w:pPr>
              <w:ind w:left="-108"/>
              <w:rPr>
                <w:b/>
                <w:bCs/>
                <w:sz w:val="20"/>
                <w:szCs w:val="20"/>
              </w:rPr>
            </w:pPr>
            <w:r w:rsidRPr="00AE49C8">
              <w:rPr>
                <w:b/>
                <w:bCs/>
                <w:sz w:val="20"/>
                <w:szCs w:val="20"/>
                <w:u w:val="single"/>
              </w:rPr>
              <w:t>Section B</w:t>
            </w:r>
            <w:r w:rsidRPr="00AE49C8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Calculation of the Product</w:t>
            </w:r>
            <w:r w:rsidR="00270D63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VOC Content</w:t>
            </w:r>
          </w:p>
          <w:p w14:paraId="53091B26" w14:textId="77777777" w:rsidR="00D745E6" w:rsidRPr="003A4730" w:rsidRDefault="00D745E6" w:rsidP="00654A29">
            <w:pPr>
              <w:rPr>
                <w:sz w:val="20"/>
                <w:szCs w:val="20"/>
              </w:rPr>
            </w:pPr>
          </w:p>
        </w:tc>
      </w:tr>
      <w:tr w:rsidR="00D745E6" w:rsidRPr="00AE49C8" w14:paraId="0ED8A771" w14:textId="77777777" w:rsidTr="00D7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4"/>
        </w:trPr>
        <w:tc>
          <w:tcPr>
            <w:tcW w:w="5296" w:type="dxa"/>
            <w:tcBorders>
              <w:bottom w:val="single" w:sz="4" w:space="0" w:color="auto"/>
            </w:tcBorders>
            <w:vAlign w:val="center"/>
          </w:tcPr>
          <w:p w14:paraId="661D37BE" w14:textId="5C273081" w:rsidR="00D745E6" w:rsidRPr="00AE49C8" w:rsidRDefault="00D745E6" w:rsidP="00186A2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Raw Material</w:t>
            </w:r>
            <w:r w:rsidRPr="00AE49C8">
              <w:rPr>
                <w:b/>
                <w:bCs/>
                <w:sz w:val="18"/>
                <w:szCs w:val="18"/>
              </w:rPr>
              <w:t>(s</w:t>
            </w:r>
            <w:r w:rsidRPr="00AE49C8">
              <w:rPr>
                <w:b/>
                <w:bCs/>
                <w:sz w:val="14"/>
                <w:szCs w:val="14"/>
              </w:rPr>
              <w:t xml:space="preserve">) 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09F06731" w14:textId="108C8937" w:rsidR="00D745E6" w:rsidRPr="00AE49C8" w:rsidRDefault="00D745E6" w:rsidP="002E1F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Mass % of Raw Material in Wet / Base Product</w:t>
            </w:r>
          </w:p>
        </w:tc>
        <w:tc>
          <w:tcPr>
            <w:tcW w:w="1400" w:type="dxa"/>
            <w:vAlign w:val="center"/>
          </w:tcPr>
          <w:p w14:paraId="038B6ED2" w14:textId="1718EC54" w:rsidR="00D745E6" w:rsidRPr="00D745E6" w:rsidRDefault="00D745E6" w:rsidP="002E1F4D">
            <w:pPr>
              <w:jc w:val="center"/>
              <w:rPr>
                <w:b/>
                <w:bCs/>
                <w:sz w:val="18"/>
                <w:szCs w:val="18"/>
              </w:rPr>
            </w:pPr>
            <w:r w:rsidRPr="00D745E6">
              <w:rPr>
                <w:b/>
                <w:bCs/>
                <w:sz w:val="18"/>
                <w:szCs w:val="18"/>
              </w:rPr>
              <w:t>Mass % VOC in Raw Material</w:t>
            </w:r>
          </w:p>
        </w:tc>
        <w:tc>
          <w:tcPr>
            <w:tcW w:w="1400" w:type="dxa"/>
            <w:vAlign w:val="center"/>
          </w:tcPr>
          <w:p w14:paraId="66B37D3E" w14:textId="2AC647FF" w:rsidR="00D745E6" w:rsidRPr="00D745E6" w:rsidRDefault="00D745E6" w:rsidP="002E1F4D">
            <w:pPr>
              <w:jc w:val="center"/>
              <w:rPr>
                <w:b/>
                <w:bCs/>
                <w:sz w:val="18"/>
                <w:szCs w:val="18"/>
              </w:rPr>
            </w:pPr>
            <w:r w:rsidRPr="00D745E6">
              <w:rPr>
                <w:b/>
                <w:bCs/>
                <w:sz w:val="18"/>
                <w:szCs w:val="18"/>
              </w:rPr>
              <w:t>Mass % of VOC in Wet / Base Product</w:t>
            </w:r>
          </w:p>
        </w:tc>
      </w:tr>
      <w:tr w:rsidR="00D745E6" w:rsidRPr="00715BC6" w14:paraId="74C4E708" w14:textId="77777777" w:rsidTr="005A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289C4D74" w14:textId="3FCF0380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0F5425D9" w14:textId="6F7B0C37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3AC2F603" w14:textId="4FF410BB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2A3CACFB" w14:textId="70B514B2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5EAC597D" w14:textId="77777777" w:rsidTr="005A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40E0138B" w14:textId="7AEEF195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6F5A9C3A" w14:textId="5E908A4C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5A46538D" w14:textId="6132B7F0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02284A05" w14:textId="6DE7DDD5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49D73706" w14:textId="77777777" w:rsidTr="005A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14F1E8AE" w14:textId="35B51C84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1F7824A5" w14:textId="6A16812A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142AB332" w14:textId="71C76281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5F2281B7" w14:textId="7336273E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0AAB64B1" w14:textId="77777777" w:rsidTr="005A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6066D072" w14:textId="65AB72D0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63579B80" w14:textId="7C661640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26B5E084" w14:textId="091AD36C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32F56188" w14:textId="7F8C60E4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21173FD3" w14:textId="77777777" w:rsidTr="005A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6C429C4F" w14:textId="1BB628C1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527383E0" w14:textId="737087F6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5FD2C958" w14:textId="652D80B7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349707E9" w14:textId="476E1645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01055471" w14:textId="77777777" w:rsidTr="005A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6FCE8C9C" w14:textId="77777777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61F52E43" w14:textId="77777777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15FCA845" w14:textId="1DAFEC50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18D01012" w14:textId="65593041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17B1C5D2" w14:textId="77777777" w:rsidTr="005A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6CE81525" w14:textId="77777777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1E802A19" w14:textId="77777777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35DBCC16" w14:textId="010967E6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C313B03" w14:textId="299D09A0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1AA9F2AA" w14:textId="77777777" w:rsidTr="000B4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2E32A3D1" w14:textId="77777777" w:rsidR="00D745E6" w:rsidRPr="00715BC6" w:rsidRDefault="00D745E6" w:rsidP="000B47FC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67C3489D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9C59802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3C6570EC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37F468EC" w14:textId="77777777" w:rsidTr="000B4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2C36E5D1" w14:textId="77777777" w:rsidR="00D745E6" w:rsidRPr="00715BC6" w:rsidRDefault="00D745E6" w:rsidP="000B47FC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511B4430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1E13C74C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77D16AA0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252C96B1" w14:textId="77777777" w:rsidTr="000B4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284D4714" w14:textId="77777777" w:rsidR="00D745E6" w:rsidRPr="00715BC6" w:rsidRDefault="00D745E6" w:rsidP="000B47FC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37AC85FC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709CE577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E1C0D07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4E3E6832" w14:textId="77777777" w:rsidTr="005A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488BD6B7" w14:textId="77777777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37B90E23" w14:textId="77777777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51603585" w14:textId="60E383D2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72F2233A" w14:textId="08871B11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58FC0DCC" w14:textId="77777777" w:rsidTr="00D7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tcBorders>
              <w:bottom w:val="single" w:sz="4" w:space="0" w:color="auto"/>
            </w:tcBorders>
            <w:vAlign w:val="center"/>
          </w:tcPr>
          <w:p w14:paraId="42E0CDFA" w14:textId="77777777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454AC17E" w14:textId="77777777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5FEDD829" w14:textId="13450202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28A917C" w14:textId="422609C8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4D63127F" w14:textId="77777777" w:rsidTr="00D7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tcBorders>
              <w:bottom w:val="single" w:sz="4" w:space="0" w:color="auto"/>
            </w:tcBorders>
            <w:vAlign w:val="center"/>
          </w:tcPr>
          <w:p w14:paraId="69615C94" w14:textId="77777777" w:rsidR="00D745E6" w:rsidRPr="00715BC6" w:rsidRDefault="00D745E6" w:rsidP="000B47FC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57297E3E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6DDD009D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526D7D0C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65B7889A" w14:textId="77777777" w:rsidTr="00D7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82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743893" w14:textId="3E745692" w:rsidR="00D745E6" w:rsidRPr="00D745E6" w:rsidRDefault="00D745E6" w:rsidP="00D745E6">
            <w:pPr>
              <w:jc w:val="right"/>
              <w:rPr>
                <w:b/>
                <w:bCs/>
                <w:sz w:val="18"/>
                <w:szCs w:val="18"/>
              </w:rPr>
            </w:pPr>
            <w:r w:rsidRPr="00D745E6">
              <w:rPr>
                <w:b/>
                <w:bCs/>
                <w:sz w:val="18"/>
                <w:szCs w:val="18"/>
              </w:rPr>
              <w:t>Total VOC in Wet / Base Product (Mass %)</w:t>
            </w:r>
            <w:r w:rsidR="003A473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74AB2BAD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698742CF" w14:textId="77777777" w:rsidTr="00D7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82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C264B9" w14:textId="4196E828" w:rsidR="00D745E6" w:rsidRPr="00D745E6" w:rsidRDefault="00D745E6" w:rsidP="00D745E6">
            <w:pPr>
              <w:jc w:val="right"/>
              <w:rPr>
                <w:b/>
                <w:bCs/>
                <w:sz w:val="18"/>
                <w:szCs w:val="18"/>
              </w:rPr>
            </w:pPr>
            <w:r w:rsidRPr="00D745E6">
              <w:rPr>
                <w:b/>
                <w:bCs/>
                <w:sz w:val="18"/>
                <w:szCs w:val="18"/>
              </w:rPr>
              <w:t>Total VOC in Wet / Base Product</w:t>
            </w:r>
            <w:r w:rsidR="003A4730">
              <w:rPr>
                <w:b/>
                <w:bCs/>
                <w:sz w:val="18"/>
                <w:szCs w:val="18"/>
              </w:rPr>
              <w:t xml:space="preserve"> (g/L):</w:t>
            </w:r>
            <w:r w:rsidRPr="00D745E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53A12EA5" w14:textId="485216BF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35189C51" w14:textId="36EE1A45" w:rsidR="00D570F8" w:rsidRDefault="00D570F8" w:rsidP="00654A29">
      <w:pPr>
        <w:rPr>
          <w:color w:val="FF0000"/>
          <w:sz w:val="18"/>
          <w:szCs w:val="18"/>
        </w:rPr>
      </w:pPr>
    </w:p>
    <w:p w14:paraId="6772AB85" w14:textId="33867AA1" w:rsidR="00D745E6" w:rsidRDefault="00D745E6" w:rsidP="00654A29">
      <w:pPr>
        <w:rPr>
          <w:color w:val="FF0000"/>
          <w:sz w:val="18"/>
          <w:szCs w:val="18"/>
        </w:rPr>
      </w:pPr>
    </w:p>
    <w:tbl>
      <w:tblPr>
        <w:tblStyle w:val="TableGrid"/>
        <w:tblW w:w="9787" w:type="dxa"/>
        <w:tblLook w:val="04A0" w:firstRow="1" w:lastRow="0" w:firstColumn="1" w:lastColumn="0" w:noHBand="0" w:noVBand="1"/>
      </w:tblPr>
      <w:tblGrid>
        <w:gridCol w:w="4395"/>
        <w:gridCol w:w="2126"/>
        <w:gridCol w:w="1559"/>
        <w:gridCol w:w="1707"/>
      </w:tblGrid>
      <w:tr w:rsidR="00845C7A" w:rsidRPr="00845C7A" w14:paraId="022E6220" w14:textId="4F82495C" w:rsidTr="00845C7A">
        <w:tc>
          <w:tcPr>
            <w:tcW w:w="97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91F15" w14:textId="5ADDCBE0" w:rsidR="00F42970" w:rsidRDefault="00F42970" w:rsidP="006D3D84">
            <w:pPr>
              <w:ind w:left="-108"/>
              <w:rPr>
                <w:b/>
                <w:bCs/>
                <w:sz w:val="20"/>
                <w:szCs w:val="20"/>
              </w:rPr>
            </w:pPr>
            <w:r w:rsidRPr="00845C7A">
              <w:rPr>
                <w:b/>
                <w:bCs/>
                <w:sz w:val="20"/>
                <w:szCs w:val="20"/>
                <w:u w:val="single"/>
              </w:rPr>
              <w:lastRenderedPageBreak/>
              <w:t>Section C</w:t>
            </w:r>
            <w:r w:rsidRPr="00845C7A">
              <w:rPr>
                <w:b/>
                <w:bCs/>
                <w:sz w:val="20"/>
                <w:szCs w:val="20"/>
              </w:rPr>
              <w:t xml:space="preserve">: </w:t>
            </w:r>
            <w:r w:rsidR="00D745E6">
              <w:rPr>
                <w:b/>
                <w:bCs/>
                <w:sz w:val="20"/>
                <w:szCs w:val="20"/>
              </w:rPr>
              <w:t xml:space="preserve">Calculation of the AVERAGE VOC for ALL products conforming to the APAS Specification </w:t>
            </w:r>
            <w:r w:rsidR="00D745E6">
              <w:rPr>
                <w:b/>
                <w:bCs/>
                <w:sz w:val="20"/>
                <w:szCs w:val="20"/>
              </w:rPr>
              <w:br/>
              <w:t xml:space="preserve">                   Number(s)</w:t>
            </w:r>
            <w:r w:rsidR="00F00F3D">
              <w:rPr>
                <w:b/>
                <w:bCs/>
                <w:sz w:val="20"/>
                <w:szCs w:val="20"/>
              </w:rPr>
              <w:t xml:space="preserve"> seeking certification i.e., colours </w:t>
            </w:r>
            <w:r w:rsidR="00880343">
              <w:rPr>
                <w:b/>
                <w:bCs/>
                <w:sz w:val="20"/>
                <w:szCs w:val="20"/>
              </w:rPr>
              <w:t>in</w:t>
            </w:r>
            <w:r w:rsidR="00F00F3D">
              <w:rPr>
                <w:b/>
                <w:bCs/>
                <w:sz w:val="20"/>
                <w:szCs w:val="20"/>
              </w:rPr>
              <w:t xml:space="preserve"> product range</w:t>
            </w:r>
          </w:p>
          <w:p w14:paraId="4D8D6638" w14:textId="77777777" w:rsidR="00D745E6" w:rsidRPr="00F00F3D" w:rsidRDefault="00D745E6" w:rsidP="006D3D84">
            <w:pPr>
              <w:ind w:left="-108"/>
              <w:rPr>
                <w:sz w:val="8"/>
                <w:szCs w:val="8"/>
              </w:rPr>
            </w:pPr>
          </w:p>
          <w:p w14:paraId="10DCD043" w14:textId="694D0AED" w:rsidR="00D745E6" w:rsidRPr="00845C7A" w:rsidRDefault="00D745E6" w:rsidP="006D3D8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F00F3D">
              <w:rPr>
                <w:b/>
                <w:bCs/>
                <w:sz w:val="16"/>
                <w:szCs w:val="16"/>
                <w:u w:val="single"/>
              </w:rPr>
              <w:t>NOTE</w:t>
            </w:r>
            <w:r w:rsidRPr="00F00F3D">
              <w:rPr>
                <w:b/>
                <w:bCs/>
                <w:sz w:val="16"/>
                <w:szCs w:val="16"/>
              </w:rPr>
              <w:t>:</w:t>
            </w:r>
            <w:r w:rsidRPr="00F00F3D">
              <w:rPr>
                <w:sz w:val="16"/>
                <w:szCs w:val="16"/>
              </w:rPr>
              <w:t xml:space="preserve"> </w:t>
            </w:r>
            <w:r w:rsidR="00F00F3D" w:rsidRPr="00F00F3D">
              <w:rPr>
                <w:sz w:val="16"/>
                <w:szCs w:val="16"/>
              </w:rPr>
              <w:t xml:space="preserve">Section B information </w:t>
            </w:r>
            <w:r w:rsidR="00880343">
              <w:rPr>
                <w:sz w:val="16"/>
                <w:szCs w:val="16"/>
              </w:rPr>
              <w:t xml:space="preserve">for primary formulation product </w:t>
            </w:r>
            <w:r w:rsidR="00F00F3D" w:rsidRPr="00F00F3D">
              <w:rPr>
                <w:sz w:val="16"/>
                <w:szCs w:val="16"/>
              </w:rPr>
              <w:t xml:space="preserve">must also </w:t>
            </w:r>
            <w:r w:rsidR="00F00F3D">
              <w:rPr>
                <w:sz w:val="16"/>
                <w:szCs w:val="16"/>
              </w:rPr>
              <w:t>be</w:t>
            </w:r>
            <w:r w:rsidR="00F00F3D" w:rsidRPr="00F00F3D">
              <w:rPr>
                <w:sz w:val="16"/>
                <w:szCs w:val="16"/>
              </w:rPr>
              <w:t xml:space="preserve"> included in this section.</w:t>
            </w:r>
          </w:p>
        </w:tc>
      </w:tr>
      <w:tr w:rsidR="00845C7A" w:rsidRPr="00845C7A" w14:paraId="3AA5E9A2" w14:textId="3925C311" w:rsidTr="00F00F3D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77198D" w14:textId="4CFEA7C7" w:rsidR="009C4C8D" w:rsidRPr="00845C7A" w:rsidRDefault="009C4C8D" w:rsidP="0089400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C0B59" w14:textId="1D5D44D0" w:rsidR="009C4C8D" w:rsidRPr="00845C7A" w:rsidRDefault="009C4C8D" w:rsidP="0089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F4BA6" w14:textId="77777777" w:rsidR="009C4C8D" w:rsidRPr="00845C7A" w:rsidRDefault="009C4C8D" w:rsidP="00894003">
            <w:pPr>
              <w:rPr>
                <w:sz w:val="18"/>
                <w:szCs w:val="18"/>
              </w:rPr>
            </w:pPr>
          </w:p>
        </w:tc>
      </w:tr>
      <w:tr w:rsidR="00F00F3D" w:rsidRPr="00F00F3D" w14:paraId="26E80CE3" w14:textId="4A0322E9" w:rsidTr="00F00F3D"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0A00CCE3" w14:textId="60DF6D1F" w:rsidR="00F00F3D" w:rsidRPr="00F00F3D" w:rsidRDefault="00F00F3D" w:rsidP="00894003">
            <w:pPr>
              <w:rPr>
                <w:b/>
                <w:bCs/>
                <w:sz w:val="18"/>
                <w:szCs w:val="18"/>
              </w:rPr>
            </w:pPr>
            <w:r w:rsidRPr="00F00F3D">
              <w:rPr>
                <w:b/>
                <w:bCs/>
                <w:sz w:val="18"/>
                <w:szCs w:val="18"/>
              </w:rPr>
              <w:t xml:space="preserve">Product Name </w:t>
            </w:r>
            <w:r w:rsidRPr="00F00F3D">
              <w:rPr>
                <w:sz w:val="16"/>
                <w:szCs w:val="16"/>
              </w:rPr>
              <w:t>(Parent Product</w:t>
            </w:r>
            <w:r w:rsidR="00880343">
              <w:rPr>
                <w:sz w:val="16"/>
                <w:szCs w:val="16"/>
              </w:rPr>
              <w:t>(</w:t>
            </w:r>
            <w:r w:rsidRPr="00F00F3D">
              <w:rPr>
                <w:sz w:val="16"/>
                <w:szCs w:val="16"/>
              </w:rPr>
              <w:t>s</w:t>
            </w:r>
            <w:r w:rsidR="00880343">
              <w:rPr>
                <w:sz w:val="16"/>
                <w:szCs w:val="16"/>
              </w:rPr>
              <w:t>)</w:t>
            </w:r>
            <w:r w:rsidRPr="00F00F3D">
              <w:rPr>
                <w:sz w:val="16"/>
                <w:szCs w:val="16"/>
              </w:rPr>
              <w:t xml:space="preserve"> Only)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BC0DC8E" w14:textId="09BED57E" w:rsidR="00F00F3D" w:rsidRPr="00F00F3D" w:rsidRDefault="00F00F3D" w:rsidP="00894003">
            <w:pPr>
              <w:jc w:val="center"/>
              <w:rPr>
                <w:b/>
                <w:bCs/>
                <w:sz w:val="18"/>
                <w:szCs w:val="18"/>
              </w:rPr>
            </w:pPr>
            <w:r w:rsidRPr="00F00F3D">
              <w:rPr>
                <w:b/>
                <w:bCs/>
                <w:sz w:val="18"/>
                <w:szCs w:val="18"/>
              </w:rPr>
              <w:t>Manufacturer’s Product Code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725E1DD" w14:textId="75074112" w:rsidR="00F00F3D" w:rsidRPr="00F00F3D" w:rsidRDefault="00F00F3D" w:rsidP="00F0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F00F3D">
              <w:rPr>
                <w:b/>
                <w:bCs/>
                <w:sz w:val="18"/>
                <w:szCs w:val="18"/>
              </w:rPr>
              <w:t>APAS ID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vAlign w:val="center"/>
          </w:tcPr>
          <w:p w14:paraId="3D70AEA0" w14:textId="2FD500FB" w:rsidR="00F00F3D" w:rsidRPr="00F00F3D" w:rsidRDefault="00F00F3D" w:rsidP="00F0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F00F3D">
              <w:rPr>
                <w:b/>
                <w:bCs/>
                <w:sz w:val="18"/>
                <w:szCs w:val="18"/>
              </w:rPr>
              <w:t>VOC Content (g/L)</w:t>
            </w:r>
          </w:p>
        </w:tc>
      </w:tr>
      <w:tr w:rsidR="00F00F3D" w:rsidRPr="00845C7A" w14:paraId="27A6CE0C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1CECDFDD" w14:textId="5F58964D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654D5BC" w14:textId="6D3FBBC1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F986CD5" w14:textId="4A938FC5" w:rsidR="00F00F3D" w:rsidRPr="00845C7A" w:rsidRDefault="00F00F3D" w:rsidP="00880343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5593F18F" w14:textId="00C97ED8" w:rsidR="00F00F3D" w:rsidRPr="00845C7A" w:rsidRDefault="00F00F3D" w:rsidP="00F00F3D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0E6BC670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453B66B2" w14:textId="648AE422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2DF8752" w14:textId="4112C92F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457014C" w14:textId="19FF5BD9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38D99667" w14:textId="4D13CF8D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71F1E501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57A86212" w14:textId="3F5ED63A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1C72CE5" w14:textId="08BCE379" w:rsidR="00F00F3D" w:rsidRPr="00845C7A" w:rsidRDefault="00F00F3D" w:rsidP="00F00F3D">
            <w:pPr>
              <w:jc w:val="center"/>
              <w:rPr>
                <w:sz w:val="18"/>
                <w:szCs w:val="18"/>
                <w:highlight w:val="lightGray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1123DAA" w14:textId="74736128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33D44899" w14:textId="0C0E3F13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0595D7FE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3205636C" w14:textId="344D3BCC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3C3F5BC" w14:textId="516F52CD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FB6FC6B" w14:textId="096326C2" w:rsidR="00F00F3D" w:rsidRPr="00845C7A" w:rsidRDefault="00F00F3D" w:rsidP="00880343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09FE8DE2" w14:textId="19967B98" w:rsidR="00F00F3D" w:rsidRPr="00845C7A" w:rsidRDefault="00F00F3D" w:rsidP="00F00F3D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6DE8D824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608BEA49" w14:textId="11FBDAF4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2A7E981" w14:textId="36C86501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EB5E4CA" w14:textId="3BD29141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1316D4A7" w14:textId="3D1038D5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518629FF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18B8D63D" w14:textId="060B6DF4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5FFB110" w14:textId="40D7ABBC" w:rsidR="00F00F3D" w:rsidRPr="00845C7A" w:rsidRDefault="00F00F3D" w:rsidP="00F00F3D">
            <w:pPr>
              <w:jc w:val="center"/>
              <w:rPr>
                <w:sz w:val="18"/>
                <w:szCs w:val="18"/>
                <w:highlight w:val="lightGray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D38708E" w14:textId="181B4DF9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3942C4D6" w14:textId="32610937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207930D8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416DF89B" w14:textId="7F85DCAA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2E72960" w14:textId="2CE41301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92B2442" w14:textId="6A8AF763" w:rsidR="00F00F3D" w:rsidRPr="00845C7A" w:rsidRDefault="00F00F3D" w:rsidP="00880343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371AF6C2" w14:textId="4FAB418C" w:rsidR="00F00F3D" w:rsidRPr="00845C7A" w:rsidRDefault="00F00F3D" w:rsidP="00F00F3D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6C7661CD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64538311" w14:textId="4D6F5A59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2D810A5" w14:textId="44B9E0AF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603723D" w14:textId="70417810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2D42885F" w14:textId="77FE6508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4A1FC340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1492E5A5" w14:textId="43E9D416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2809B45" w14:textId="29ED72D1" w:rsidR="00F00F3D" w:rsidRPr="00845C7A" w:rsidRDefault="00F00F3D" w:rsidP="00F00F3D">
            <w:pPr>
              <w:jc w:val="center"/>
              <w:rPr>
                <w:sz w:val="18"/>
                <w:szCs w:val="18"/>
                <w:highlight w:val="lightGray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AD185F9" w14:textId="1AA7FB9F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530D8E7A" w14:textId="7576E78D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7CD32621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1988CF0F" w14:textId="7C7A1BF7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07C3390" w14:textId="155A7C38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7D2EF3C" w14:textId="396CB557" w:rsidR="00F00F3D" w:rsidRPr="00845C7A" w:rsidRDefault="00F00F3D" w:rsidP="00880343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6230950E" w14:textId="6D9E11F8" w:rsidR="00F00F3D" w:rsidRPr="00845C7A" w:rsidRDefault="00F00F3D" w:rsidP="00F00F3D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63DB45E1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4B6ABD58" w14:textId="738FD9F9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8EEAE76" w14:textId="4B5C1DFA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7A7C85F" w14:textId="1A759563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5ABEC6BE" w14:textId="642439C6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78F2D055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6E14C74A" w14:textId="70AA2069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E2E5A12" w14:textId="27F6CB0D" w:rsidR="00F00F3D" w:rsidRPr="00845C7A" w:rsidRDefault="00F00F3D" w:rsidP="00F00F3D">
            <w:pPr>
              <w:jc w:val="center"/>
              <w:rPr>
                <w:sz w:val="18"/>
                <w:szCs w:val="18"/>
                <w:highlight w:val="lightGray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3422581" w14:textId="2BF0B515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5BA58BD8" w14:textId="5CC9434F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4210F764" w14:textId="76E6557E" w:rsidTr="00F00F3D">
        <w:trPr>
          <w:trHeight w:val="284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2F43355C" w14:textId="49AA5F32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062DC8B" w14:textId="41D87349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46CABAC" w14:textId="4C5FB05C" w:rsidR="00F00F3D" w:rsidRPr="00845C7A" w:rsidRDefault="00F00F3D" w:rsidP="00880343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4DF4C406" w14:textId="30281A7F" w:rsidR="00F00F3D" w:rsidRPr="00845C7A" w:rsidRDefault="00F00F3D" w:rsidP="00F00F3D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6C09F303" w14:textId="7EFB5599" w:rsidTr="00F00F3D">
        <w:trPr>
          <w:trHeight w:val="284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E991133" w14:textId="2812CF2B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135962A" w14:textId="27CB8EE3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3BC7303" w14:textId="0DFD8913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0B0FD276" w14:textId="0D8D4A17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7618CD64" w14:textId="77777777" w:rsidTr="00F00F3D">
        <w:trPr>
          <w:trHeight w:val="284"/>
        </w:trPr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B05C26" w14:textId="6C48A08D" w:rsidR="00F00F3D" w:rsidRPr="00F00F3D" w:rsidRDefault="00F00F3D" w:rsidP="00F00F3D">
            <w:pPr>
              <w:jc w:val="right"/>
              <w:rPr>
                <w:b/>
                <w:bCs/>
                <w:sz w:val="18"/>
                <w:szCs w:val="18"/>
              </w:rPr>
            </w:pPr>
            <w:r w:rsidRPr="00F00F3D">
              <w:rPr>
                <w:b/>
                <w:bCs/>
                <w:sz w:val="18"/>
                <w:szCs w:val="18"/>
              </w:rPr>
              <w:t>Total VOC Content (g/L)</w:t>
            </w:r>
            <w:r w:rsidR="00880343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14:paraId="68CC0641" w14:textId="15B30D67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58233B6C" w14:textId="77777777" w:rsidTr="00F00F3D">
        <w:trPr>
          <w:trHeight w:val="284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EE38A6" w14:textId="39444433" w:rsidR="00F00F3D" w:rsidRPr="00F00F3D" w:rsidRDefault="00F00F3D" w:rsidP="00F00F3D">
            <w:pPr>
              <w:jc w:val="right"/>
              <w:rPr>
                <w:b/>
                <w:bCs/>
                <w:sz w:val="18"/>
                <w:szCs w:val="18"/>
              </w:rPr>
            </w:pPr>
            <w:r w:rsidRPr="00F00F3D">
              <w:rPr>
                <w:b/>
                <w:bCs/>
                <w:sz w:val="18"/>
                <w:szCs w:val="18"/>
              </w:rPr>
              <w:t>AVERAGE VOC Content (g/L)</w:t>
            </w:r>
            <w:r w:rsidR="00880343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14:paraId="0844F2CC" w14:textId="28CCB35B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CC5F12B" w14:textId="41655290" w:rsidR="00CA491E" w:rsidRPr="00715BC6" w:rsidRDefault="00CA491E" w:rsidP="00000F3B">
      <w:pPr>
        <w:suppressAutoHyphens/>
        <w:spacing w:before="120"/>
        <w:jc w:val="both"/>
        <w:rPr>
          <w:rFonts w:cs="Arial"/>
          <w:color w:val="FF0000"/>
          <w:sz w:val="18"/>
          <w:szCs w:val="18"/>
        </w:rPr>
      </w:pPr>
    </w:p>
    <w:p w14:paraId="725C27C3" w14:textId="77777777" w:rsidR="00D85F03" w:rsidRPr="00715BC6" w:rsidRDefault="00D85F03" w:rsidP="00000F3B">
      <w:pPr>
        <w:suppressAutoHyphens/>
        <w:spacing w:before="120"/>
        <w:jc w:val="both"/>
        <w:rPr>
          <w:rFonts w:cs="Arial"/>
          <w:color w:val="FF0000"/>
          <w:sz w:val="18"/>
          <w:szCs w:val="1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D85F03" w:rsidRPr="00D85F03" w14:paraId="21A8E5FC" w14:textId="77777777" w:rsidTr="00894003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14:paraId="155965F3" w14:textId="41A4366F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  <w:r w:rsidRPr="00D85F03">
              <w:rPr>
                <w:b/>
                <w:bCs/>
                <w:sz w:val="20"/>
                <w:szCs w:val="20"/>
                <w:u w:val="single"/>
              </w:rPr>
              <w:t xml:space="preserve">Section </w:t>
            </w:r>
            <w:r w:rsidR="00A45071">
              <w:rPr>
                <w:b/>
                <w:bCs/>
                <w:sz w:val="20"/>
                <w:szCs w:val="20"/>
                <w:u w:val="single"/>
              </w:rPr>
              <w:t>D</w:t>
            </w:r>
            <w:r w:rsidRPr="00D85F03">
              <w:rPr>
                <w:b/>
                <w:bCs/>
                <w:sz w:val="20"/>
                <w:szCs w:val="20"/>
              </w:rPr>
              <w:t xml:space="preserve">: </w:t>
            </w:r>
            <w:r w:rsidR="00C43559" w:rsidRPr="00D85F03">
              <w:rPr>
                <w:b/>
                <w:bCs/>
                <w:sz w:val="20"/>
                <w:szCs w:val="20"/>
              </w:rPr>
              <w:t xml:space="preserve">Declaration </w:t>
            </w:r>
            <w:r w:rsidR="00D85F03" w:rsidRPr="00D85F03">
              <w:rPr>
                <w:sz w:val="16"/>
                <w:szCs w:val="16"/>
              </w:rPr>
              <w:t>(</w:t>
            </w:r>
            <w:r w:rsidRPr="00D85F03">
              <w:rPr>
                <w:sz w:val="16"/>
                <w:szCs w:val="16"/>
              </w:rPr>
              <w:t xml:space="preserve">to be completed by </w:t>
            </w:r>
            <w:r w:rsidR="00F0162A" w:rsidRPr="00D85F03">
              <w:rPr>
                <w:sz w:val="16"/>
                <w:szCs w:val="16"/>
              </w:rPr>
              <w:t>an</w:t>
            </w:r>
            <w:r w:rsidRPr="00D85F03">
              <w:rPr>
                <w:sz w:val="16"/>
                <w:szCs w:val="16"/>
              </w:rPr>
              <w:t xml:space="preserve"> APAS </w:t>
            </w:r>
            <w:r w:rsidR="00F0162A" w:rsidRPr="00D85F03">
              <w:rPr>
                <w:sz w:val="16"/>
                <w:szCs w:val="16"/>
              </w:rPr>
              <w:t>SIGNATORY</w:t>
            </w:r>
            <w:r w:rsidRPr="00D85F03">
              <w:rPr>
                <w:sz w:val="16"/>
                <w:szCs w:val="16"/>
              </w:rPr>
              <w:t xml:space="preserve"> of the R</w:t>
            </w:r>
            <w:r w:rsidR="000375D4" w:rsidRPr="00D85F03">
              <w:rPr>
                <w:sz w:val="16"/>
                <w:szCs w:val="16"/>
              </w:rPr>
              <w:t>MU</w:t>
            </w:r>
            <w:r w:rsidRPr="00D85F03">
              <w:rPr>
                <w:sz w:val="16"/>
                <w:szCs w:val="16"/>
              </w:rPr>
              <w:t>)</w:t>
            </w:r>
          </w:p>
        </w:tc>
      </w:tr>
      <w:tr w:rsidR="00D85F03" w:rsidRPr="00D85F03" w14:paraId="5DB98DCD" w14:textId="77777777" w:rsidTr="00894003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ABB1" w14:textId="7777777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</w:p>
          <w:p w14:paraId="537C2C3A" w14:textId="6E7F58EA" w:rsidR="00E242F7" w:rsidRPr="00645E53" w:rsidRDefault="00E242F7" w:rsidP="00645E53">
            <w:pPr>
              <w:ind w:left="-108"/>
              <w:rPr>
                <w:b/>
                <w:bCs/>
                <w:sz w:val="18"/>
                <w:szCs w:val="18"/>
              </w:rPr>
            </w:pPr>
            <w:r w:rsidRPr="00D85F03">
              <w:rPr>
                <w:b/>
                <w:bCs/>
                <w:sz w:val="18"/>
                <w:szCs w:val="18"/>
              </w:rPr>
              <w:t>I hereby certify that</w:t>
            </w:r>
            <w:r w:rsidR="00F00F3D">
              <w:rPr>
                <w:b/>
                <w:bCs/>
                <w:sz w:val="18"/>
                <w:szCs w:val="18"/>
              </w:rPr>
              <w:t xml:space="preserve"> the information provided is true and correct to the best of my knowledge</w:t>
            </w:r>
          </w:p>
        </w:tc>
      </w:tr>
      <w:tr w:rsidR="00D85F03" w:rsidRPr="00D85F03" w14:paraId="48F0CA5C" w14:textId="77777777" w:rsidTr="00894003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C4A73" w14:textId="7777777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</w:p>
        </w:tc>
      </w:tr>
      <w:tr w:rsidR="00D85F03" w:rsidRPr="00D85F03" w14:paraId="74675EC9" w14:textId="77777777" w:rsidTr="00894003">
        <w:trPr>
          <w:trHeight w:val="212"/>
        </w:trPr>
        <w:tc>
          <w:tcPr>
            <w:tcW w:w="4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90082F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  <w:p w14:paraId="2896C7F8" w14:textId="2904DEB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 xml:space="preserve">Name of APAS </w:t>
            </w:r>
            <w:r w:rsidR="003A4537" w:rsidRPr="00D85F03">
              <w:rPr>
                <w:sz w:val="18"/>
                <w:szCs w:val="18"/>
              </w:rPr>
              <w:t>SIGNATORY</w:t>
            </w:r>
            <w:r w:rsidRPr="00D85F03">
              <w:rPr>
                <w:sz w:val="18"/>
                <w:szCs w:val="18"/>
              </w:rPr>
              <w:t>:</w:t>
            </w:r>
          </w:p>
          <w:p w14:paraId="3B824737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F2E5D2" w14:textId="77777777" w:rsidR="00E242F7" w:rsidRPr="00D85F03" w:rsidRDefault="00E242F7" w:rsidP="00894003">
            <w:pPr>
              <w:ind w:left="30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5F03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85F03">
              <w:rPr>
                <w:sz w:val="18"/>
                <w:szCs w:val="18"/>
                <w:highlight w:val="lightGray"/>
              </w:rPr>
            </w:r>
            <w:r w:rsidRPr="00D85F03">
              <w:rPr>
                <w:sz w:val="18"/>
                <w:szCs w:val="18"/>
                <w:highlight w:val="lightGray"/>
              </w:rPr>
              <w:fldChar w:fldCharType="separate"/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85F03" w:rsidRPr="00D85F03" w14:paraId="007A2523" w14:textId="77777777" w:rsidTr="00894003">
        <w:trPr>
          <w:trHeight w:val="212"/>
        </w:trPr>
        <w:tc>
          <w:tcPr>
            <w:tcW w:w="4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AC3962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  <w:p w14:paraId="362241E3" w14:textId="7777777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Signature (not required for electronic submission):</w:t>
            </w:r>
          </w:p>
          <w:p w14:paraId="5B4680C6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  <w:vAlign w:val="center"/>
          </w:tcPr>
          <w:p w14:paraId="3AC70791" w14:textId="77777777" w:rsidR="00E242F7" w:rsidRPr="00D85F03" w:rsidRDefault="00E242F7" w:rsidP="00894003">
            <w:pPr>
              <w:ind w:left="30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5F03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85F03">
              <w:rPr>
                <w:sz w:val="18"/>
                <w:szCs w:val="18"/>
                <w:highlight w:val="lightGray"/>
              </w:rPr>
            </w:r>
            <w:r w:rsidRPr="00D85F03">
              <w:rPr>
                <w:sz w:val="18"/>
                <w:szCs w:val="18"/>
                <w:highlight w:val="lightGray"/>
              </w:rPr>
              <w:fldChar w:fldCharType="separate"/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85F03" w:rsidRPr="00D85F03" w14:paraId="0B52F577" w14:textId="77777777" w:rsidTr="00894003">
        <w:trPr>
          <w:trHeight w:val="212"/>
        </w:trPr>
        <w:tc>
          <w:tcPr>
            <w:tcW w:w="4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EF72EC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  <w:p w14:paraId="4518C551" w14:textId="7777777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Date:</w:t>
            </w:r>
          </w:p>
          <w:p w14:paraId="625683D9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  <w:vAlign w:val="center"/>
          </w:tcPr>
          <w:p w14:paraId="2C0D0A5A" w14:textId="77777777" w:rsidR="00E242F7" w:rsidRPr="00D85F03" w:rsidRDefault="00E242F7" w:rsidP="00894003">
            <w:pPr>
              <w:ind w:left="30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5F03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85F03">
              <w:rPr>
                <w:sz w:val="18"/>
                <w:szCs w:val="18"/>
                <w:highlight w:val="lightGray"/>
              </w:rPr>
            </w:r>
            <w:r w:rsidRPr="00D85F03">
              <w:rPr>
                <w:sz w:val="18"/>
                <w:szCs w:val="18"/>
                <w:highlight w:val="lightGray"/>
              </w:rPr>
              <w:fldChar w:fldCharType="separate"/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79B8145" w14:textId="77777777" w:rsidR="00780961" w:rsidRDefault="00780961" w:rsidP="00780961">
      <w:pPr>
        <w:suppressAutoHyphens/>
        <w:spacing w:before="120"/>
        <w:jc w:val="both"/>
        <w:rPr>
          <w:rFonts w:cs="Arial"/>
          <w:color w:val="FF0000"/>
          <w:spacing w:val="-2"/>
          <w:sz w:val="18"/>
          <w:szCs w:val="18"/>
        </w:rPr>
      </w:pPr>
    </w:p>
    <w:p w14:paraId="354A929F" w14:textId="77777777" w:rsidR="00645E53" w:rsidRDefault="00645E53" w:rsidP="00780961">
      <w:pPr>
        <w:suppressAutoHyphens/>
        <w:spacing w:before="120"/>
        <w:jc w:val="both"/>
        <w:rPr>
          <w:rFonts w:cs="Arial"/>
          <w:color w:val="FF0000"/>
          <w:spacing w:val="-2"/>
          <w:sz w:val="18"/>
          <w:szCs w:val="18"/>
        </w:rPr>
      </w:pPr>
    </w:p>
    <w:p w14:paraId="037F3A01" w14:textId="2F0A32C6" w:rsidR="00645E53" w:rsidRPr="00715BC6" w:rsidRDefault="00645E53" w:rsidP="00780961">
      <w:pPr>
        <w:suppressAutoHyphens/>
        <w:spacing w:before="120"/>
        <w:jc w:val="both"/>
        <w:rPr>
          <w:rFonts w:cs="Arial"/>
          <w:color w:val="FF0000"/>
          <w:spacing w:val="-2"/>
          <w:sz w:val="18"/>
          <w:szCs w:val="18"/>
        </w:rPr>
        <w:sectPr w:rsidR="00645E53" w:rsidRPr="00715BC6" w:rsidSect="00C8447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2410" w:right="1134" w:bottom="1276" w:left="1134" w:header="425" w:footer="318" w:gutter="0"/>
          <w:cols w:space="567"/>
          <w:titlePg/>
          <w:docGrid w:linePitch="360"/>
        </w:sectPr>
      </w:pPr>
    </w:p>
    <w:bookmarkEnd w:id="1"/>
    <w:p w14:paraId="4A7D62CF" w14:textId="77777777" w:rsidR="00F00F3D" w:rsidRPr="00715BC6" w:rsidRDefault="00F00F3D" w:rsidP="00343CA0">
      <w:pPr>
        <w:rPr>
          <w:color w:val="FF0000"/>
          <w:sz w:val="18"/>
          <w:szCs w:val="1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53"/>
        <w:gridCol w:w="1417"/>
        <w:gridCol w:w="1276"/>
        <w:gridCol w:w="1276"/>
        <w:gridCol w:w="1412"/>
      </w:tblGrid>
      <w:tr w:rsidR="00D85F03" w:rsidRPr="00D85F03" w14:paraId="2220FB7A" w14:textId="77777777" w:rsidTr="00C51557">
        <w:trPr>
          <w:trHeight w:val="340"/>
        </w:trPr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DE96E" w14:textId="37506497" w:rsidR="00AD18CB" w:rsidRPr="00D85F03" w:rsidRDefault="00AD18CB" w:rsidP="00AD18CB">
            <w:pPr>
              <w:ind w:left="-108"/>
              <w:jc w:val="both"/>
              <w:rPr>
                <w:sz w:val="18"/>
                <w:szCs w:val="18"/>
              </w:rPr>
            </w:pPr>
            <w:r w:rsidRPr="00D85F03">
              <w:rPr>
                <w:b/>
                <w:bCs/>
                <w:sz w:val="18"/>
                <w:szCs w:val="18"/>
                <w:u w:val="single"/>
              </w:rPr>
              <w:t>FOR APAS USE ONLY</w:t>
            </w:r>
          </w:p>
        </w:tc>
      </w:tr>
      <w:tr w:rsidR="00F00F3D" w:rsidRPr="00D85F03" w14:paraId="3E03EAD2" w14:textId="77777777" w:rsidTr="00F00F3D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681B6E" w14:textId="43B1DC36" w:rsidR="00F00F3D" w:rsidRPr="00D85F03" w:rsidRDefault="00F00F3D" w:rsidP="00E20D6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 Requirement - APAS Document AP-D181, g/L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5C55899" w14:textId="77777777" w:rsidR="00F00F3D" w:rsidRPr="00D85F03" w:rsidRDefault="00F00F3D" w:rsidP="00B81987">
            <w:pPr>
              <w:ind w:left="3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8E1C938" w14:textId="266F2117" w:rsidR="00F00F3D" w:rsidRPr="00D85F03" w:rsidRDefault="00F00F3D" w:rsidP="00B81987">
            <w:pPr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Maximum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661A409" w14:textId="77777777" w:rsidR="00F00F3D" w:rsidRPr="00D85F03" w:rsidRDefault="00F00F3D" w:rsidP="00B81987">
            <w:pPr>
              <w:ind w:left="30"/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14:paraId="75F11D74" w14:textId="24A3C5E0" w:rsidR="00F00F3D" w:rsidRPr="00D85F03" w:rsidRDefault="00F00F3D" w:rsidP="00B81987">
            <w:pPr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Average</w:t>
            </w:r>
          </w:p>
        </w:tc>
      </w:tr>
      <w:tr w:rsidR="00F00F3D" w:rsidRPr="00D85F03" w14:paraId="526F3B08" w14:textId="77777777" w:rsidTr="00F00F3D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8E6918" w14:textId="4849C150" w:rsidR="00F00F3D" w:rsidRPr="00D85F03" w:rsidRDefault="00F00F3D" w:rsidP="00F00F3D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Determination: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2462A559" w14:textId="5089E8E3" w:rsidR="00F00F3D" w:rsidRPr="00D85F03" w:rsidRDefault="00F00F3D" w:rsidP="00F00F3D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APPROVED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14:paraId="776E02D2" w14:textId="55B8299A" w:rsidR="00F00F3D" w:rsidRPr="00D85F03" w:rsidRDefault="00F00F3D" w:rsidP="00F00F3D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NOT APPROVED</w:t>
            </w:r>
          </w:p>
        </w:tc>
      </w:tr>
      <w:tr w:rsidR="00F00F3D" w:rsidRPr="00D85F03" w14:paraId="7AD5A120" w14:textId="77777777" w:rsidTr="00F00F3D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8F62E7" w14:textId="5F056458" w:rsidR="00F00F3D" w:rsidRPr="00D85F03" w:rsidRDefault="00F00F3D" w:rsidP="00F00F3D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Approval Class: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A7FB26" w14:textId="593ED0A9" w:rsidR="00F00F3D" w:rsidRPr="00D85F03" w:rsidRDefault="00F00F3D" w:rsidP="00F00F3D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CLASS I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D1F5F5" w14:textId="4DE8F6B7" w:rsidR="00F00F3D" w:rsidRPr="00D85F03" w:rsidRDefault="00F00F3D" w:rsidP="00F00F3D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CLASS II</w:t>
            </w:r>
          </w:p>
        </w:tc>
      </w:tr>
      <w:tr w:rsidR="00F00F3D" w:rsidRPr="00D85F03" w14:paraId="0EAF7C81" w14:textId="77777777" w:rsidTr="00F00F3D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B0804" w14:textId="2F75F7F8" w:rsidR="00F00F3D" w:rsidRPr="00D85F03" w:rsidRDefault="00F00F3D" w:rsidP="00F00F3D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If not approved, not</w:t>
            </w:r>
            <w:r w:rsidR="00E30080">
              <w:rPr>
                <w:sz w:val="18"/>
                <w:szCs w:val="18"/>
              </w:rPr>
              <w:t>e</w:t>
            </w:r>
            <w:r w:rsidRPr="00D85F03">
              <w:rPr>
                <w:sz w:val="18"/>
                <w:szCs w:val="18"/>
              </w:rPr>
              <w:t xml:space="preserve"> reason(s):</w:t>
            </w:r>
          </w:p>
        </w:tc>
        <w:tc>
          <w:tcPr>
            <w:tcW w:w="5381" w:type="dxa"/>
            <w:gridSpan w:val="4"/>
            <w:tcBorders>
              <w:left w:val="single" w:sz="4" w:space="0" w:color="auto"/>
            </w:tcBorders>
          </w:tcPr>
          <w:p w14:paraId="771F8147" w14:textId="24530B86" w:rsidR="00F00F3D" w:rsidRPr="00D85F03" w:rsidRDefault="00F00F3D" w:rsidP="00F00F3D">
            <w:pPr>
              <w:ind w:left="30"/>
              <w:rPr>
                <w:sz w:val="18"/>
                <w:szCs w:val="18"/>
              </w:rPr>
            </w:pPr>
          </w:p>
        </w:tc>
      </w:tr>
      <w:tr w:rsidR="00F00F3D" w:rsidRPr="00D85F03" w14:paraId="3019A1D8" w14:textId="77777777" w:rsidTr="00F00F3D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29675" w14:textId="327AB76E" w:rsidR="00F00F3D" w:rsidRPr="00D85F03" w:rsidRDefault="00F00F3D" w:rsidP="00F00F3D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Name of APAS Officer:</w:t>
            </w:r>
          </w:p>
        </w:tc>
        <w:tc>
          <w:tcPr>
            <w:tcW w:w="5381" w:type="dxa"/>
            <w:gridSpan w:val="4"/>
            <w:tcBorders>
              <w:left w:val="single" w:sz="4" w:space="0" w:color="auto"/>
            </w:tcBorders>
          </w:tcPr>
          <w:p w14:paraId="3782CDB0" w14:textId="20EDE5F4" w:rsidR="00F00F3D" w:rsidRPr="00D85F03" w:rsidRDefault="00F00F3D" w:rsidP="00F00F3D">
            <w:pPr>
              <w:ind w:left="30"/>
              <w:rPr>
                <w:sz w:val="18"/>
                <w:szCs w:val="18"/>
              </w:rPr>
            </w:pPr>
          </w:p>
        </w:tc>
      </w:tr>
      <w:tr w:rsidR="00F00F3D" w:rsidRPr="00D85F03" w14:paraId="658E0A3C" w14:textId="77777777" w:rsidTr="00F00F3D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AC78E" w14:textId="33471B05" w:rsidR="00F00F3D" w:rsidRPr="00D85F03" w:rsidRDefault="00F00F3D" w:rsidP="00F00F3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5381" w:type="dxa"/>
            <w:gridSpan w:val="4"/>
            <w:tcBorders>
              <w:left w:val="single" w:sz="4" w:space="0" w:color="auto"/>
            </w:tcBorders>
          </w:tcPr>
          <w:p w14:paraId="59A68D78" w14:textId="77777777" w:rsidR="00F00F3D" w:rsidRPr="00D85F03" w:rsidRDefault="00F00F3D" w:rsidP="00F00F3D">
            <w:pPr>
              <w:ind w:left="30"/>
              <w:rPr>
                <w:sz w:val="18"/>
                <w:szCs w:val="18"/>
              </w:rPr>
            </w:pPr>
          </w:p>
        </w:tc>
      </w:tr>
      <w:tr w:rsidR="00F00F3D" w:rsidRPr="00D85F03" w14:paraId="33897019" w14:textId="77777777" w:rsidTr="00F00F3D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3333B" w14:textId="47507CDF" w:rsidR="00F00F3D" w:rsidRPr="00D85F03" w:rsidRDefault="00F00F3D" w:rsidP="00F00F3D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Date:</w:t>
            </w:r>
          </w:p>
        </w:tc>
        <w:tc>
          <w:tcPr>
            <w:tcW w:w="5381" w:type="dxa"/>
            <w:gridSpan w:val="4"/>
            <w:tcBorders>
              <w:left w:val="single" w:sz="4" w:space="0" w:color="auto"/>
            </w:tcBorders>
          </w:tcPr>
          <w:p w14:paraId="4E412085" w14:textId="619B860C" w:rsidR="00F00F3D" w:rsidRPr="00D85F03" w:rsidRDefault="00F00F3D" w:rsidP="00F00F3D">
            <w:pPr>
              <w:ind w:left="30"/>
              <w:rPr>
                <w:sz w:val="18"/>
                <w:szCs w:val="18"/>
              </w:rPr>
            </w:pPr>
          </w:p>
        </w:tc>
      </w:tr>
      <w:tr w:rsidR="00F00F3D" w:rsidRPr="00D85F03" w14:paraId="64714A1E" w14:textId="77777777" w:rsidTr="00F00F3D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F63AA" w14:textId="197F4612" w:rsidR="00F00F3D" w:rsidRPr="00D85F03" w:rsidRDefault="00F00F3D" w:rsidP="00F00F3D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APAS ID</w:t>
            </w:r>
            <w:r>
              <w:rPr>
                <w:sz w:val="18"/>
                <w:szCs w:val="18"/>
              </w:rPr>
              <w:t xml:space="preserve"> (for new approvals)</w:t>
            </w:r>
            <w:r w:rsidRPr="00D85F03">
              <w:rPr>
                <w:sz w:val="18"/>
                <w:szCs w:val="18"/>
              </w:rPr>
              <w:t>:</w:t>
            </w:r>
          </w:p>
        </w:tc>
        <w:tc>
          <w:tcPr>
            <w:tcW w:w="5381" w:type="dxa"/>
            <w:gridSpan w:val="4"/>
            <w:tcBorders>
              <w:left w:val="single" w:sz="4" w:space="0" w:color="auto"/>
            </w:tcBorders>
          </w:tcPr>
          <w:p w14:paraId="469F32EB" w14:textId="26727458" w:rsidR="00F00F3D" w:rsidRPr="00D85F03" w:rsidRDefault="00F00F3D" w:rsidP="00F00F3D">
            <w:pPr>
              <w:ind w:left="30"/>
              <w:rPr>
                <w:sz w:val="18"/>
                <w:szCs w:val="18"/>
              </w:rPr>
            </w:pPr>
          </w:p>
        </w:tc>
      </w:tr>
    </w:tbl>
    <w:p w14:paraId="4B554110" w14:textId="23FF75DD" w:rsidR="008B4E6C" w:rsidRPr="00EC1608" w:rsidRDefault="008B4E6C" w:rsidP="002E004C">
      <w:pPr>
        <w:tabs>
          <w:tab w:val="left" w:pos="7776"/>
        </w:tabs>
        <w:rPr>
          <w:sz w:val="2"/>
          <w:szCs w:val="2"/>
        </w:rPr>
      </w:pPr>
    </w:p>
    <w:sectPr w:rsidR="008B4E6C" w:rsidRPr="00EC1608" w:rsidSect="008E2FDB">
      <w:headerReference w:type="even" r:id="rId15"/>
      <w:headerReference w:type="default" r:id="rId16"/>
      <w:headerReference w:type="first" r:id="rId17"/>
      <w:footerReference w:type="first" r:id="rId18"/>
      <w:type w:val="continuous"/>
      <w:pgSz w:w="11907" w:h="16840" w:code="9"/>
      <w:pgMar w:top="1332" w:right="1134" w:bottom="1259" w:left="1134" w:header="567" w:footer="7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79E9" w14:textId="77777777" w:rsidR="00B4577A" w:rsidRDefault="00B4577A">
      <w:r>
        <w:separator/>
      </w:r>
    </w:p>
  </w:endnote>
  <w:endnote w:type="continuationSeparator" w:id="0">
    <w:p w14:paraId="41D3E22F" w14:textId="77777777" w:rsidR="00B4577A" w:rsidRDefault="00B4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7FFC" w14:textId="50CF54A3" w:rsidR="007828CF" w:rsidRPr="007F72B2" w:rsidRDefault="007828CF" w:rsidP="00151630">
    <w:pPr>
      <w:pStyle w:val="Footer"/>
      <w:pBdr>
        <w:top w:val="thinThickSmallGap" w:sz="24" w:space="1" w:color="0099CC"/>
      </w:pBdr>
      <w:tabs>
        <w:tab w:val="center" w:pos="4962"/>
        <w:tab w:val="right" w:pos="9781"/>
      </w:tabs>
      <w:rPr>
        <w:rFonts w:ascii="Arial Narrow" w:hAnsi="Arial Narrow"/>
        <w:sz w:val="2"/>
        <w:szCs w:val="2"/>
      </w:rPr>
    </w:pPr>
  </w:p>
  <w:tbl>
    <w:tblPr>
      <w:tblW w:w="9644" w:type="dxa"/>
      <w:tblInd w:w="-5" w:type="dxa"/>
      <w:tblLook w:val="01E0" w:firstRow="1" w:lastRow="1" w:firstColumn="1" w:lastColumn="1" w:noHBand="0" w:noVBand="0"/>
    </w:tblPr>
    <w:tblGrid>
      <w:gridCol w:w="3124"/>
      <w:gridCol w:w="4961"/>
      <w:gridCol w:w="1559"/>
    </w:tblGrid>
    <w:tr w:rsidR="007828CF" w:rsidRPr="0001403A" w14:paraId="7E07F434" w14:textId="77777777" w:rsidTr="00C65D88">
      <w:tc>
        <w:tcPr>
          <w:tcW w:w="3124" w:type="dxa"/>
          <w:tcBorders>
            <w:bottom w:val="single" w:sz="4" w:space="0" w:color="0099CC"/>
          </w:tcBorders>
        </w:tcPr>
        <w:p w14:paraId="309B9C6C" w14:textId="02887F9E" w:rsidR="007828CF" w:rsidRPr="00B84844" w:rsidRDefault="007828CF" w:rsidP="00151630">
          <w:pPr>
            <w:pStyle w:val="Footer"/>
            <w:rPr>
              <w:rFonts w:ascii="Arial Narrow" w:hAnsi="Arial Narrow"/>
              <w:sz w:val="14"/>
              <w:szCs w:val="14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AP-D</w:t>
          </w:r>
          <w:r w:rsidR="00B301A1">
            <w:rPr>
              <w:rFonts w:ascii="Arial Narrow" w:hAnsi="Arial Narrow"/>
              <w:sz w:val="16"/>
              <w:szCs w:val="16"/>
            </w:rPr>
            <w:t>1</w:t>
          </w:r>
          <w:r w:rsidR="00C502DB">
            <w:rPr>
              <w:rFonts w:ascii="Arial Narrow" w:hAnsi="Arial Narrow"/>
              <w:sz w:val="16"/>
              <w:szCs w:val="16"/>
            </w:rPr>
            <w:t>82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 </w:t>
          </w:r>
          <w:r w:rsidRPr="00132D93">
            <w:rPr>
              <w:rFonts w:ascii="Arial Narrow" w:hAnsi="Arial Narrow"/>
              <w:sz w:val="16"/>
              <w:szCs w:val="16"/>
            </w:rPr>
            <w:t>V</w:t>
          </w:r>
          <w:r w:rsidR="00715BC6">
            <w:rPr>
              <w:rFonts w:ascii="Arial Narrow" w:hAnsi="Arial Narrow"/>
              <w:sz w:val="16"/>
              <w:szCs w:val="16"/>
            </w:rPr>
            <w:t>1</w:t>
          </w:r>
          <w:r w:rsidR="00C502DB">
            <w:rPr>
              <w:rFonts w:ascii="Arial Narrow" w:hAnsi="Arial Narrow"/>
              <w:sz w:val="16"/>
              <w:szCs w:val="16"/>
            </w:rPr>
            <w:t>0</w:t>
          </w:r>
          <w:r w:rsidRPr="00132D93">
            <w:rPr>
              <w:rFonts w:ascii="Arial Narrow" w:hAnsi="Arial Narrow"/>
              <w:sz w:val="16"/>
              <w:szCs w:val="16"/>
            </w:rPr>
            <w:t>,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 Printed document is Uncontrolled</w:t>
          </w:r>
        </w:p>
      </w:tc>
      <w:tc>
        <w:tcPr>
          <w:tcW w:w="4961" w:type="dxa"/>
          <w:tcBorders>
            <w:bottom w:val="single" w:sz="4" w:space="0" w:color="0099CC"/>
          </w:tcBorders>
        </w:tcPr>
        <w:p w14:paraId="5CCCA5B6" w14:textId="7465BC0E" w:rsidR="007828CF" w:rsidRPr="00B84844" w:rsidRDefault="007828CF" w:rsidP="00151630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 w:rsidRPr="00C2455F">
            <w:rPr>
              <w:rFonts w:ascii="Arial Narrow" w:hAnsi="Arial Narrow"/>
              <w:sz w:val="16"/>
              <w:szCs w:val="16"/>
            </w:rPr>
            <w:t xml:space="preserve">            </w:t>
          </w:r>
          <w:r w:rsidR="00C2455F">
            <w:rPr>
              <w:rFonts w:ascii="Arial Narrow" w:hAnsi="Arial Narrow"/>
              <w:sz w:val="16"/>
              <w:szCs w:val="16"/>
            </w:rPr>
            <w:t xml:space="preserve">    </w:t>
          </w:r>
          <w:r w:rsidRPr="00C2455F">
            <w:rPr>
              <w:rFonts w:ascii="Arial Narrow" w:hAnsi="Arial Narrow"/>
              <w:sz w:val="16"/>
              <w:szCs w:val="16"/>
            </w:rPr>
            <w:t xml:space="preserve">      </w:t>
          </w:r>
          <w:r w:rsidR="00E35DA5" w:rsidRPr="00C2455F">
            <w:rPr>
              <w:rFonts w:ascii="Arial Narrow" w:hAnsi="Arial Narrow"/>
              <w:b/>
              <w:bCs/>
              <w:sz w:val="16"/>
              <w:szCs w:val="16"/>
              <w:vertAlign w:val="superscript"/>
            </w:rPr>
            <w:t xml:space="preserve">©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Copyright CSIRO </w:t>
          </w:r>
          <w:r w:rsidRPr="00132D93">
            <w:rPr>
              <w:rFonts w:ascii="Arial Narrow" w:hAnsi="Arial Narrow"/>
              <w:b/>
              <w:bCs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b/>
              <w:bCs/>
              <w:sz w:val="16"/>
              <w:szCs w:val="16"/>
            </w:rPr>
            <w:t>2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</w:p>
      </w:tc>
      <w:tc>
        <w:tcPr>
          <w:tcW w:w="1559" w:type="dxa"/>
          <w:tcBorders>
            <w:bottom w:val="single" w:sz="4" w:space="0" w:color="0099CC"/>
          </w:tcBorders>
        </w:tcPr>
        <w:p w14:paraId="31FE2616" w14:textId="75A19591" w:rsidR="007828CF" w:rsidRPr="00132D93" w:rsidRDefault="007828CF" w:rsidP="00151630">
          <w:pPr>
            <w:pStyle w:val="Footer"/>
            <w:tabs>
              <w:tab w:val="right" w:pos="2242"/>
            </w:tabs>
            <w:jc w:val="right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8"/>
              <w:szCs w:val="18"/>
            </w:rPr>
            <w:t xml:space="preserve">                </w:t>
          </w:r>
          <w:r w:rsidRPr="00132D93">
            <w:rPr>
              <w:rFonts w:ascii="Arial Narrow" w:hAnsi="Arial Narrow"/>
              <w:sz w:val="16"/>
              <w:szCs w:val="16"/>
            </w:rPr>
            <w:t xml:space="preserve">Page 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begin"/>
          </w:r>
          <w:r w:rsidRPr="00132D93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132D93">
            <w:rPr>
              <w:rFonts w:ascii="Arial Narrow" w:hAnsi="Arial Narrow"/>
              <w:sz w:val="16"/>
              <w:szCs w:val="16"/>
            </w:rPr>
            <w:fldChar w:fldCharType="separate"/>
          </w:r>
          <w:r w:rsidRPr="00132D93">
            <w:rPr>
              <w:rFonts w:ascii="Arial Narrow" w:hAnsi="Arial Narrow"/>
              <w:sz w:val="16"/>
              <w:szCs w:val="16"/>
            </w:rPr>
            <w:t>1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end"/>
          </w:r>
          <w:r w:rsidRPr="00132D93">
            <w:rPr>
              <w:rFonts w:ascii="Arial Narrow" w:hAnsi="Arial Narrow"/>
              <w:sz w:val="16"/>
              <w:szCs w:val="16"/>
            </w:rPr>
            <w:t xml:space="preserve"> of 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begin"/>
          </w:r>
          <w:r w:rsidRPr="00132D93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132D93">
            <w:rPr>
              <w:rFonts w:ascii="Arial Narrow" w:hAnsi="Arial Narrow"/>
              <w:sz w:val="16"/>
              <w:szCs w:val="16"/>
            </w:rPr>
            <w:fldChar w:fldCharType="separate"/>
          </w:r>
          <w:r w:rsidRPr="00132D93">
            <w:rPr>
              <w:rFonts w:ascii="Arial Narrow" w:hAnsi="Arial Narrow"/>
              <w:sz w:val="16"/>
              <w:szCs w:val="16"/>
            </w:rPr>
            <w:t>15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end"/>
          </w:r>
          <w:r w:rsidRPr="00132D93">
            <w:rPr>
              <w:rFonts w:ascii="Arial Narrow" w:hAnsi="Arial Narrow"/>
              <w:sz w:val="16"/>
              <w:szCs w:val="16"/>
            </w:rPr>
            <w:tab/>
          </w:r>
        </w:p>
      </w:tc>
    </w:tr>
    <w:tr w:rsidR="007828CF" w:rsidRPr="0001403A" w14:paraId="2477B154" w14:textId="77777777" w:rsidTr="00C65D88">
      <w:tc>
        <w:tcPr>
          <w:tcW w:w="3124" w:type="dxa"/>
          <w:tcBorders>
            <w:top w:val="single" w:sz="4" w:space="0" w:color="0099CC"/>
          </w:tcBorders>
        </w:tcPr>
        <w:p w14:paraId="12306368" w14:textId="53A14F9E" w:rsidR="007828CF" w:rsidRPr="0001403A" w:rsidRDefault="007828CF" w:rsidP="00151630">
          <w:pPr>
            <w:pStyle w:val="Footer"/>
            <w:rPr>
              <w:rFonts w:ascii="Arial Narrow" w:hAnsi="Arial Narrow"/>
              <w:sz w:val="18"/>
              <w:szCs w:val="18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Authorised by the Executive Officer - APAS</w:t>
          </w:r>
        </w:p>
      </w:tc>
      <w:tc>
        <w:tcPr>
          <w:tcW w:w="4961" w:type="dxa"/>
          <w:tcBorders>
            <w:top w:val="single" w:sz="4" w:space="0" w:color="0099CC"/>
          </w:tcBorders>
        </w:tcPr>
        <w:p w14:paraId="656251A3" w14:textId="7D976B14" w:rsidR="007828CF" w:rsidRPr="00B84844" w:rsidRDefault="007828CF" w:rsidP="00151630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</w:t>
          </w:r>
          <w:r>
            <w:rPr>
              <w:rFonts w:ascii="Arial Narrow" w:hAnsi="Arial Narrow"/>
              <w:sz w:val="18"/>
              <w:szCs w:val="18"/>
            </w:rPr>
            <w:t xml:space="preserve">  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>People + Product = Protection</w:t>
          </w:r>
        </w:p>
      </w:tc>
      <w:tc>
        <w:tcPr>
          <w:tcW w:w="1559" w:type="dxa"/>
          <w:tcBorders>
            <w:top w:val="single" w:sz="4" w:space="0" w:color="0099CC"/>
          </w:tcBorders>
        </w:tcPr>
        <w:p w14:paraId="07E2D7A6" w14:textId="18D173FE" w:rsidR="007828CF" w:rsidRPr="00132D93" w:rsidRDefault="00C65D88" w:rsidP="00C65D88">
          <w:pPr>
            <w:pStyle w:val="Footer"/>
            <w:ind w:left="-106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6"/>
              <w:szCs w:val="16"/>
            </w:rPr>
            <w:t xml:space="preserve">  </w:t>
          </w:r>
          <w:r w:rsidR="007828CF" w:rsidRPr="00132D93">
            <w:rPr>
              <w:rFonts w:ascii="Arial Narrow" w:hAnsi="Arial Narrow"/>
              <w:sz w:val="16"/>
              <w:szCs w:val="16"/>
            </w:rPr>
            <w:t xml:space="preserve">Issue Date: </w:t>
          </w:r>
          <w:r w:rsidR="00B301A1">
            <w:rPr>
              <w:rFonts w:ascii="Arial Narrow" w:hAnsi="Arial Narrow"/>
              <w:sz w:val="16"/>
              <w:szCs w:val="16"/>
            </w:rPr>
            <w:t>1</w:t>
          </w:r>
          <w:r w:rsidR="00132D93">
            <w:rPr>
              <w:rFonts w:ascii="Arial Narrow" w:hAnsi="Arial Narrow"/>
              <w:sz w:val="16"/>
              <w:szCs w:val="16"/>
            </w:rPr>
            <w:t>3</w:t>
          </w:r>
          <w:r w:rsidR="006638EF" w:rsidRPr="00132D93">
            <w:rPr>
              <w:rFonts w:ascii="Arial Narrow" w:hAnsi="Arial Narrow"/>
              <w:sz w:val="16"/>
              <w:szCs w:val="16"/>
            </w:rPr>
            <w:t>-</w:t>
          </w:r>
          <w:r w:rsidR="00B301A1">
            <w:rPr>
              <w:rFonts w:ascii="Arial Narrow" w:hAnsi="Arial Narrow"/>
              <w:sz w:val="16"/>
              <w:szCs w:val="16"/>
            </w:rPr>
            <w:t>12</w:t>
          </w:r>
          <w:r w:rsidR="006638EF" w:rsidRPr="00132D93">
            <w:rPr>
              <w:rFonts w:ascii="Arial Narrow" w:hAnsi="Arial Narrow"/>
              <w:sz w:val="16"/>
              <w:szCs w:val="16"/>
            </w:rPr>
            <w:t>-</w:t>
          </w:r>
          <w:r w:rsidR="007828CF" w:rsidRPr="00132D93">
            <w:rPr>
              <w:rFonts w:ascii="Arial Narrow" w:hAnsi="Arial Narrow"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sz w:val="16"/>
              <w:szCs w:val="16"/>
            </w:rPr>
            <w:t>2</w:t>
          </w:r>
        </w:p>
      </w:tc>
    </w:tr>
  </w:tbl>
  <w:p w14:paraId="04AD3F76" w14:textId="77777777" w:rsidR="007828CF" w:rsidRPr="004A29FA" w:rsidRDefault="007828C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3FD4" w14:textId="77777777" w:rsidR="007828CF" w:rsidRPr="007F72B2" w:rsidRDefault="007828CF" w:rsidP="00151630">
    <w:pPr>
      <w:pStyle w:val="Footer"/>
      <w:pBdr>
        <w:top w:val="thinThickSmallGap" w:sz="24" w:space="1" w:color="0099CC"/>
      </w:pBdr>
      <w:tabs>
        <w:tab w:val="center" w:pos="4962"/>
        <w:tab w:val="right" w:pos="9781"/>
      </w:tabs>
      <w:rPr>
        <w:rFonts w:ascii="Arial Narrow" w:hAnsi="Arial Narrow"/>
        <w:sz w:val="2"/>
        <w:szCs w:val="2"/>
      </w:rPr>
    </w:pPr>
  </w:p>
  <w:tbl>
    <w:tblPr>
      <w:tblW w:w="9644" w:type="dxa"/>
      <w:tblInd w:w="-5" w:type="dxa"/>
      <w:tblLook w:val="01E0" w:firstRow="1" w:lastRow="1" w:firstColumn="1" w:lastColumn="1" w:noHBand="0" w:noVBand="0"/>
    </w:tblPr>
    <w:tblGrid>
      <w:gridCol w:w="3124"/>
      <w:gridCol w:w="4961"/>
      <w:gridCol w:w="1559"/>
    </w:tblGrid>
    <w:tr w:rsidR="00D46A0D" w:rsidRPr="0001403A" w14:paraId="26FF1FC3" w14:textId="77777777" w:rsidTr="00D46A0D">
      <w:tc>
        <w:tcPr>
          <w:tcW w:w="3124" w:type="dxa"/>
          <w:tcBorders>
            <w:bottom w:val="single" w:sz="4" w:space="0" w:color="0099CC"/>
          </w:tcBorders>
        </w:tcPr>
        <w:p w14:paraId="6A5CDDBD" w14:textId="3150A687" w:rsidR="00D46A0D" w:rsidRPr="00B84844" w:rsidRDefault="00D46A0D" w:rsidP="00D46A0D">
          <w:pPr>
            <w:pStyle w:val="Footer"/>
            <w:rPr>
              <w:rFonts w:ascii="Arial Narrow" w:hAnsi="Arial Narrow"/>
              <w:sz w:val="14"/>
              <w:szCs w:val="14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AP-</w:t>
          </w:r>
          <w:r w:rsidRPr="00132D93">
            <w:rPr>
              <w:rFonts w:ascii="Arial Narrow" w:hAnsi="Arial Narrow"/>
              <w:sz w:val="16"/>
              <w:szCs w:val="16"/>
            </w:rPr>
            <w:t>D</w:t>
          </w:r>
          <w:r w:rsidR="00AA716E">
            <w:rPr>
              <w:rFonts w:ascii="Arial Narrow" w:hAnsi="Arial Narrow"/>
              <w:sz w:val="16"/>
              <w:szCs w:val="16"/>
            </w:rPr>
            <w:t>1</w:t>
          </w:r>
          <w:r w:rsidR="00C502DB">
            <w:rPr>
              <w:rFonts w:ascii="Arial Narrow" w:hAnsi="Arial Narrow"/>
              <w:sz w:val="16"/>
              <w:szCs w:val="16"/>
            </w:rPr>
            <w:t>82</w:t>
          </w:r>
          <w:r w:rsidRPr="00132D93">
            <w:rPr>
              <w:rFonts w:ascii="Arial Narrow" w:hAnsi="Arial Narrow"/>
              <w:sz w:val="16"/>
              <w:szCs w:val="16"/>
            </w:rPr>
            <w:t xml:space="preserve"> V</w:t>
          </w:r>
          <w:r w:rsidR="00715BC6">
            <w:rPr>
              <w:rFonts w:ascii="Arial Narrow" w:hAnsi="Arial Narrow"/>
              <w:sz w:val="16"/>
              <w:szCs w:val="16"/>
            </w:rPr>
            <w:t>1</w:t>
          </w:r>
          <w:r w:rsidR="00C502DB">
            <w:rPr>
              <w:rFonts w:ascii="Arial Narrow" w:hAnsi="Arial Narrow"/>
              <w:sz w:val="16"/>
              <w:szCs w:val="16"/>
            </w:rPr>
            <w:t>0</w:t>
          </w:r>
          <w:r w:rsidRPr="00132D93">
            <w:rPr>
              <w:rFonts w:ascii="Arial Narrow" w:hAnsi="Arial Narrow"/>
              <w:sz w:val="16"/>
              <w:szCs w:val="16"/>
            </w:rPr>
            <w:t>, Pr</w:t>
          </w:r>
          <w:r w:rsidRPr="00B84844">
            <w:rPr>
              <w:rFonts w:ascii="Arial Narrow" w:hAnsi="Arial Narrow"/>
              <w:sz w:val="16"/>
              <w:szCs w:val="16"/>
            </w:rPr>
            <w:t>inted document is Uncontrolled</w:t>
          </w:r>
        </w:p>
      </w:tc>
      <w:tc>
        <w:tcPr>
          <w:tcW w:w="4961" w:type="dxa"/>
          <w:tcBorders>
            <w:bottom w:val="single" w:sz="4" w:space="0" w:color="0099CC"/>
          </w:tcBorders>
        </w:tcPr>
        <w:p w14:paraId="07B38A7C" w14:textId="35176889" w:rsidR="00D46A0D" w:rsidRPr="00B84844" w:rsidRDefault="00D46A0D" w:rsidP="00D46A0D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  </w:t>
          </w:r>
          <w:r>
            <w:rPr>
              <w:rFonts w:ascii="Arial Narrow" w:hAnsi="Arial Narrow"/>
              <w:sz w:val="18"/>
              <w:szCs w:val="18"/>
            </w:rPr>
            <w:t xml:space="preserve">       </w:t>
          </w:r>
          <w:r w:rsidR="00E35DA5" w:rsidRPr="00C2455F">
            <w:rPr>
              <w:rFonts w:ascii="Arial Narrow" w:hAnsi="Arial Narrow"/>
              <w:b/>
              <w:bCs/>
              <w:sz w:val="16"/>
              <w:szCs w:val="16"/>
              <w:vertAlign w:val="superscript"/>
            </w:rPr>
            <w:t xml:space="preserve">©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Copyright CSIRO </w:t>
          </w:r>
          <w:r w:rsidRPr="00132D93">
            <w:rPr>
              <w:rFonts w:ascii="Arial Narrow" w:hAnsi="Arial Narrow"/>
              <w:b/>
              <w:bCs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b/>
              <w:bCs/>
              <w:sz w:val="16"/>
              <w:szCs w:val="16"/>
            </w:rPr>
            <w:t>2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</w:p>
      </w:tc>
      <w:tc>
        <w:tcPr>
          <w:tcW w:w="1559" w:type="dxa"/>
          <w:tcBorders>
            <w:bottom w:val="single" w:sz="4" w:space="0" w:color="0099CC"/>
          </w:tcBorders>
        </w:tcPr>
        <w:p w14:paraId="0DD45CF7" w14:textId="6AF0472B" w:rsidR="00D46A0D" w:rsidRPr="0001403A" w:rsidRDefault="00D46A0D" w:rsidP="00D46A0D">
          <w:pPr>
            <w:pStyle w:val="Footer"/>
            <w:tabs>
              <w:tab w:val="right" w:pos="2242"/>
            </w:tabs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      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Page 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begin"/>
          </w:r>
          <w:r w:rsidRPr="00B84844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B84844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sz w:val="16"/>
              <w:szCs w:val="16"/>
            </w:rPr>
            <w:t>3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end"/>
          </w:r>
          <w:r w:rsidRPr="00B84844">
            <w:rPr>
              <w:rFonts w:ascii="Arial Narrow" w:hAnsi="Arial Narrow"/>
              <w:sz w:val="16"/>
              <w:szCs w:val="16"/>
            </w:rPr>
            <w:t xml:space="preserve"> of 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begin"/>
          </w:r>
          <w:r w:rsidRPr="00B84844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B84844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sz w:val="16"/>
              <w:szCs w:val="16"/>
            </w:rPr>
            <w:t>4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end"/>
          </w:r>
          <w:r w:rsidRPr="00B84844">
            <w:rPr>
              <w:rFonts w:ascii="Arial Narrow" w:hAnsi="Arial Narrow"/>
              <w:sz w:val="16"/>
              <w:szCs w:val="16"/>
            </w:rPr>
            <w:tab/>
          </w:r>
        </w:p>
      </w:tc>
    </w:tr>
    <w:tr w:rsidR="00D46A0D" w:rsidRPr="00132D93" w14:paraId="6603ACFE" w14:textId="77777777" w:rsidTr="00D46A0D">
      <w:tc>
        <w:tcPr>
          <w:tcW w:w="3124" w:type="dxa"/>
          <w:tcBorders>
            <w:top w:val="single" w:sz="4" w:space="0" w:color="0099CC"/>
          </w:tcBorders>
        </w:tcPr>
        <w:p w14:paraId="24723FE0" w14:textId="77777777" w:rsidR="00D46A0D" w:rsidRPr="0001403A" w:rsidRDefault="00D46A0D" w:rsidP="00D46A0D">
          <w:pPr>
            <w:pStyle w:val="Footer"/>
            <w:rPr>
              <w:rFonts w:ascii="Arial Narrow" w:hAnsi="Arial Narrow"/>
              <w:sz w:val="18"/>
              <w:szCs w:val="18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Authorised by the Executive Officer - APAS</w:t>
          </w:r>
        </w:p>
      </w:tc>
      <w:tc>
        <w:tcPr>
          <w:tcW w:w="4961" w:type="dxa"/>
          <w:tcBorders>
            <w:top w:val="single" w:sz="4" w:space="0" w:color="0099CC"/>
          </w:tcBorders>
        </w:tcPr>
        <w:p w14:paraId="4E094B84" w14:textId="68EF39E6" w:rsidR="00D46A0D" w:rsidRPr="00B84844" w:rsidRDefault="00D46A0D" w:rsidP="00D46A0D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  </w:t>
          </w:r>
          <w:r>
            <w:rPr>
              <w:rFonts w:ascii="Arial Narrow" w:hAnsi="Arial Narrow"/>
              <w:sz w:val="18"/>
              <w:szCs w:val="18"/>
            </w:rPr>
            <w:t xml:space="preserve">  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>People + Product = Protection</w:t>
          </w:r>
        </w:p>
      </w:tc>
      <w:tc>
        <w:tcPr>
          <w:tcW w:w="1559" w:type="dxa"/>
          <w:tcBorders>
            <w:top w:val="single" w:sz="4" w:space="0" w:color="0099CC"/>
          </w:tcBorders>
        </w:tcPr>
        <w:p w14:paraId="55A2EA4F" w14:textId="1AD96515" w:rsidR="00D46A0D" w:rsidRPr="00132D93" w:rsidRDefault="00D46A0D" w:rsidP="00D46A0D">
          <w:pPr>
            <w:pStyle w:val="Footer"/>
            <w:ind w:left="-106" w:right="-107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6"/>
              <w:szCs w:val="16"/>
            </w:rPr>
            <w:t xml:space="preserve">   Issue Date: </w:t>
          </w:r>
          <w:r w:rsidR="00B301A1">
            <w:rPr>
              <w:rFonts w:ascii="Arial Narrow" w:hAnsi="Arial Narrow"/>
              <w:sz w:val="16"/>
              <w:szCs w:val="16"/>
            </w:rPr>
            <w:t>13</w:t>
          </w:r>
          <w:r w:rsidRPr="00132D93">
            <w:rPr>
              <w:rFonts w:ascii="Arial Narrow" w:hAnsi="Arial Narrow"/>
              <w:sz w:val="16"/>
              <w:szCs w:val="16"/>
            </w:rPr>
            <w:t>-</w:t>
          </w:r>
          <w:r w:rsidR="00B301A1">
            <w:rPr>
              <w:rFonts w:ascii="Arial Narrow" w:hAnsi="Arial Narrow"/>
              <w:sz w:val="16"/>
              <w:szCs w:val="16"/>
            </w:rPr>
            <w:t>12</w:t>
          </w:r>
          <w:r w:rsidRPr="00132D93">
            <w:rPr>
              <w:rFonts w:ascii="Arial Narrow" w:hAnsi="Arial Narrow"/>
              <w:sz w:val="16"/>
              <w:szCs w:val="16"/>
            </w:rPr>
            <w:t>-202</w:t>
          </w:r>
          <w:r w:rsidR="00D542EF" w:rsidRPr="00132D93">
            <w:rPr>
              <w:rFonts w:ascii="Arial Narrow" w:hAnsi="Arial Narrow"/>
              <w:sz w:val="16"/>
              <w:szCs w:val="16"/>
            </w:rPr>
            <w:t>2</w:t>
          </w:r>
        </w:p>
      </w:tc>
    </w:tr>
  </w:tbl>
  <w:p w14:paraId="36107360" w14:textId="77777777" w:rsidR="00D46A0D" w:rsidRPr="004A29FA" w:rsidRDefault="00D46A0D" w:rsidP="00D46A0D">
    <w:pPr>
      <w:pStyle w:val="Footer"/>
      <w:rPr>
        <w:sz w:val="2"/>
        <w:szCs w:val="2"/>
      </w:rPr>
    </w:pPr>
  </w:p>
  <w:p w14:paraId="489D7BD9" w14:textId="77777777" w:rsidR="007828CF" w:rsidRDefault="00782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C47A" w14:textId="3C4CE901" w:rsidR="007828CF" w:rsidRPr="004A29FA" w:rsidRDefault="007828CF" w:rsidP="0015163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A933" w14:textId="77777777" w:rsidR="00B4577A" w:rsidRDefault="00B4577A">
      <w:r>
        <w:separator/>
      </w:r>
    </w:p>
  </w:footnote>
  <w:footnote w:type="continuationSeparator" w:id="0">
    <w:p w14:paraId="7BEAEDC3" w14:textId="77777777" w:rsidR="00B4577A" w:rsidRDefault="00B45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39"/>
      <w:gridCol w:w="5341"/>
      <w:gridCol w:w="2159"/>
    </w:tblGrid>
    <w:tr w:rsidR="007828CF" w:rsidRPr="00CE24F1" w14:paraId="4F73A2E8" w14:textId="77777777" w:rsidTr="00F75CF4">
      <w:trPr>
        <w:trHeight w:val="1532"/>
      </w:trPr>
      <w:tc>
        <w:tcPr>
          <w:tcW w:w="2139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20C3D28E" w14:textId="14165D8F" w:rsidR="007828CF" w:rsidRPr="00CE24F1" w:rsidRDefault="00B301A1" w:rsidP="00244D96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 w:rsidRPr="009B5FEA">
            <w:rPr>
              <w:noProof/>
              <w:sz w:val="16"/>
              <w:szCs w:val="28"/>
            </w:rPr>
            <w:drawing>
              <wp:inline distT="0" distB="0" distL="0" distR="0" wp14:anchorId="1461920D" wp14:editId="7E2CC89F">
                <wp:extent cx="975360" cy="975360"/>
                <wp:effectExtent l="0" t="0" r="0" b="0"/>
                <wp:docPr id="78" name="Picture 4" descr="CSIRO_Grad_RGB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SIRO_Grad_RGB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1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2EFEC309" w14:textId="77777777" w:rsidR="00B301A1" w:rsidRPr="007262C8" w:rsidRDefault="00B301A1" w:rsidP="00B301A1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smallCaps/>
              <w:szCs w:val="24"/>
              <w:u w:val="single"/>
            </w:rPr>
          </w:pPr>
          <w:r w:rsidRPr="007262C8">
            <w:rPr>
              <w:smallCaps/>
              <w:szCs w:val="24"/>
              <w:u w:val="single"/>
            </w:rPr>
            <w:t>COM</w:t>
          </w:r>
          <w:r>
            <w:rPr>
              <w:smallCaps/>
              <w:szCs w:val="24"/>
              <w:u w:val="single"/>
            </w:rPr>
            <w:t>M</w:t>
          </w:r>
          <w:r w:rsidRPr="007262C8">
            <w:rPr>
              <w:smallCaps/>
              <w:szCs w:val="24"/>
              <w:u w:val="single"/>
            </w:rPr>
            <w:t>ERCIAL-IN-CONFIDENCE</w:t>
          </w:r>
        </w:p>
        <w:p w14:paraId="7E8CF7F9" w14:textId="77777777" w:rsidR="00B301A1" w:rsidRDefault="00B301A1" w:rsidP="00B301A1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mallCaps/>
              <w:sz w:val="24"/>
              <w:szCs w:val="28"/>
            </w:rPr>
          </w:pPr>
        </w:p>
        <w:p w14:paraId="13715BEB" w14:textId="54D9B56F" w:rsidR="007828CF" w:rsidRPr="007D0EE6" w:rsidRDefault="00B301A1" w:rsidP="00B301A1">
          <w:pPr>
            <w:pStyle w:val="Header"/>
            <w:jc w:val="center"/>
            <w:rPr>
              <w:rFonts w:cs="Arial"/>
              <w:b/>
              <w:bCs/>
              <w:sz w:val="32"/>
              <w:szCs w:val="32"/>
            </w:rPr>
          </w:pPr>
          <w:r>
            <w:rPr>
              <w:b/>
              <w:bCs/>
              <w:smallCaps/>
              <w:sz w:val="24"/>
              <w:szCs w:val="28"/>
            </w:rPr>
            <w:t>AP-D</w:t>
          </w:r>
          <w:r w:rsidRPr="00AE54E3">
            <w:rPr>
              <w:b/>
              <w:bCs/>
              <w:smallCaps/>
              <w:sz w:val="24"/>
              <w:szCs w:val="28"/>
            </w:rPr>
            <w:t>1</w:t>
          </w:r>
          <w:r w:rsidR="00C502DB">
            <w:rPr>
              <w:b/>
              <w:bCs/>
              <w:smallCaps/>
              <w:sz w:val="24"/>
              <w:szCs w:val="28"/>
            </w:rPr>
            <w:t>82</w:t>
          </w:r>
        </w:p>
      </w:tc>
      <w:tc>
        <w:tcPr>
          <w:tcW w:w="2159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7294BF16" w14:textId="01E93D7A" w:rsidR="007828CF" w:rsidRPr="005A05D0" w:rsidRDefault="00B301A1" w:rsidP="00CE24F1">
          <w:pPr>
            <w:pStyle w:val="Header"/>
            <w:widowControl w:val="0"/>
            <w:jc w:val="right"/>
            <w:rPr>
              <w:rFonts w:cs="Arial"/>
              <w:sz w:val="12"/>
              <w:szCs w:val="14"/>
            </w:rPr>
          </w:pPr>
          <w:r w:rsidRPr="006F2CB9">
            <w:rPr>
              <w:noProof/>
            </w:rPr>
            <w:drawing>
              <wp:inline distT="0" distB="0" distL="0" distR="0" wp14:anchorId="6BE82492" wp14:editId="43CFD82C">
                <wp:extent cx="899160" cy="899160"/>
                <wp:effectExtent l="0" t="0" r="0" b="0"/>
                <wp:docPr id="79" name="Picture 3" descr="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28CF" w:rsidRPr="00E63958" w14:paraId="2B360EEF" w14:textId="77777777" w:rsidTr="00C65D88">
      <w:tc>
        <w:tcPr>
          <w:tcW w:w="9639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223D781F" w14:textId="5F27EF62" w:rsidR="007828CF" w:rsidRPr="00E63958" w:rsidRDefault="00C502DB" w:rsidP="00E63958">
          <w:pPr>
            <w:pStyle w:val="Header"/>
            <w:jc w:val="center"/>
            <w:rPr>
              <w:rFonts w:cs="Arial"/>
              <w:b/>
              <w:sz w:val="24"/>
              <w:szCs w:val="32"/>
            </w:rPr>
          </w:pPr>
          <w:r>
            <w:rPr>
              <w:b/>
              <w:bCs/>
              <w:smallCaps/>
              <w:sz w:val="24"/>
              <w:szCs w:val="24"/>
            </w:rPr>
            <w:t>STATEMENT OF VOLATILE ORGANIC COMPOUND (VOC) CONTENT IN PRODUCT</w:t>
          </w:r>
        </w:p>
      </w:tc>
    </w:tr>
  </w:tbl>
  <w:p w14:paraId="53E7C036" w14:textId="335477CB" w:rsidR="007828CF" w:rsidRPr="0059198B" w:rsidRDefault="007828CF" w:rsidP="00C65D88">
    <w:pPr>
      <w:pStyle w:val="Header"/>
      <w:pBdr>
        <w:top w:val="thinThickSmallGap" w:sz="24" w:space="1" w:color="0099CC"/>
      </w:pBdr>
      <w:rPr>
        <w:sz w:val="14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650"/>
      <w:gridCol w:w="782"/>
      <w:gridCol w:w="5135"/>
      <w:gridCol w:w="2072"/>
    </w:tblGrid>
    <w:tr w:rsidR="007828CF" w14:paraId="78E5913E" w14:textId="77777777" w:rsidTr="00351949">
      <w:tc>
        <w:tcPr>
          <w:tcW w:w="146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0D5E4574" w14:textId="038AA911" w:rsidR="007828CF" w:rsidRPr="00CE24F1" w:rsidRDefault="000B17A5" w:rsidP="0013561E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 w:rsidRPr="009B5FEA">
            <w:rPr>
              <w:noProof/>
              <w:sz w:val="16"/>
              <w:szCs w:val="28"/>
            </w:rPr>
            <w:drawing>
              <wp:inline distT="0" distB="0" distL="0" distR="0" wp14:anchorId="7984B1E9" wp14:editId="72AA3572">
                <wp:extent cx="975360" cy="975360"/>
                <wp:effectExtent l="0" t="0" r="0" b="0"/>
                <wp:docPr id="76" name="Picture 4" descr="CSIRO_Grad_RGB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SIRO_Grad_RGB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749B27D0" w14:textId="77777777" w:rsidR="007828CF" w:rsidRPr="00CE24F1" w:rsidRDefault="007828CF" w:rsidP="00CE24F1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</w:p>
      </w:tc>
      <w:tc>
        <w:tcPr>
          <w:tcW w:w="524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53B498C6" w14:textId="77777777" w:rsidR="00C026B7" w:rsidRPr="007262C8" w:rsidRDefault="00C026B7" w:rsidP="00C026B7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smallCaps/>
              <w:szCs w:val="24"/>
              <w:u w:val="single"/>
            </w:rPr>
          </w:pPr>
          <w:r w:rsidRPr="007262C8">
            <w:rPr>
              <w:smallCaps/>
              <w:szCs w:val="24"/>
              <w:u w:val="single"/>
            </w:rPr>
            <w:t>COM</w:t>
          </w:r>
          <w:r>
            <w:rPr>
              <w:smallCaps/>
              <w:szCs w:val="24"/>
              <w:u w:val="single"/>
            </w:rPr>
            <w:t>M</w:t>
          </w:r>
          <w:r w:rsidRPr="007262C8">
            <w:rPr>
              <w:smallCaps/>
              <w:szCs w:val="24"/>
              <w:u w:val="single"/>
            </w:rPr>
            <w:t>ERCIAL-IN-CONFIDENCE</w:t>
          </w:r>
        </w:p>
        <w:p w14:paraId="5255CA5B" w14:textId="77777777" w:rsidR="00C026B7" w:rsidRDefault="00C026B7" w:rsidP="00C026B7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mallCaps/>
              <w:sz w:val="24"/>
              <w:szCs w:val="28"/>
            </w:rPr>
          </w:pPr>
        </w:p>
        <w:p w14:paraId="7F534AFF" w14:textId="4598B8AB" w:rsidR="007828CF" w:rsidRPr="007D0EE6" w:rsidRDefault="00C026B7" w:rsidP="00C026B7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mallCaps/>
              <w:sz w:val="24"/>
              <w:szCs w:val="28"/>
            </w:rPr>
            <w:t>AP-D</w:t>
          </w:r>
          <w:r w:rsidRPr="00AE54E3">
            <w:rPr>
              <w:b/>
              <w:bCs/>
              <w:smallCaps/>
              <w:sz w:val="24"/>
              <w:szCs w:val="28"/>
            </w:rPr>
            <w:t>1</w:t>
          </w:r>
          <w:r w:rsidR="00C502DB">
            <w:rPr>
              <w:b/>
              <w:bCs/>
              <w:smallCaps/>
              <w:sz w:val="24"/>
              <w:szCs w:val="28"/>
            </w:rPr>
            <w:t>82</w: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IF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54738F">
            <w:rPr>
              <w:b/>
              <w:bCs/>
              <w:smallCaps/>
              <w:sz w:val="32"/>
              <w:szCs w:val="32"/>
            </w:rPr>
            <w:instrText>Form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="Document" ""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IF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54738F">
            <w:rPr>
              <w:b/>
              <w:bCs/>
              <w:smallCaps/>
              <w:sz w:val="32"/>
              <w:szCs w:val="32"/>
            </w:rPr>
            <w:instrText>Form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>="Form" "" "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br/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>Document1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</w:p>
      </w:tc>
      <w:tc>
        <w:tcPr>
          <w:tcW w:w="208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39712354" w14:textId="726C0E1B" w:rsidR="007828CF" w:rsidRDefault="009D7678" w:rsidP="00CE24F1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6F2CB9">
            <w:rPr>
              <w:noProof/>
            </w:rPr>
            <w:drawing>
              <wp:inline distT="0" distB="0" distL="0" distR="0" wp14:anchorId="36661DBE" wp14:editId="068FC649">
                <wp:extent cx="899160" cy="899160"/>
                <wp:effectExtent l="0" t="0" r="0" b="0"/>
                <wp:docPr id="77" name="Picture 3" descr="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652FBF" w14:textId="77777777" w:rsidR="007828CF" w:rsidRPr="005A05D0" w:rsidRDefault="007828CF" w:rsidP="00CE24F1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  <w:rPr>
              <w:sz w:val="12"/>
              <w:szCs w:val="12"/>
            </w:rPr>
          </w:pPr>
        </w:p>
      </w:tc>
    </w:tr>
    <w:tr w:rsidR="007828CF" w:rsidRPr="00E63958" w14:paraId="584A2F29" w14:textId="77777777" w:rsidTr="00351949">
      <w:tc>
        <w:tcPr>
          <w:tcW w:w="9602" w:type="dxa"/>
          <w:gridSpan w:val="4"/>
          <w:tcBorders>
            <w:top w:val="single" w:sz="8" w:space="0" w:color="0099CC"/>
          </w:tcBorders>
          <w:vAlign w:val="center"/>
        </w:tcPr>
        <w:p w14:paraId="1A01F614" w14:textId="2D357447" w:rsidR="007828CF" w:rsidRPr="00E63958" w:rsidRDefault="00C502DB" w:rsidP="00E63958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24"/>
              <w:szCs w:val="32"/>
            </w:rPr>
          </w:pPr>
          <w:r>
            <w:rPr>
              <w:b/>
              <w:bCs/>
              <w:smallCaps/>
              <w:sz w:val="24"/>
              <w:szCs w:val="24"/>
            </w:rPr>
            <w:t>STATEMENT OF VOLATILE ORGANIC COMPOUND (VOC) CONTENT IN PRODUCT</w:t>
          </w:r>
        </w:p>
      </w:tc>
    </w:tr>
  </w:tbl>
  <w:p w14:paraId="31002631" w14:textId="71914662" w:rsidR="007828CF" w:rsidRDefault="007828CF" w:rsidP="00CC7573">
    <w:pPr>
      <w:pStyle w:val="Header"/>
      <w:pBdr>
        <w:top w:val="thinThickSmallGap" w:sz="24" w:space="0" w:color="0099CC"/>
      </w:pBdr>
      <w:tabs>
        <w:tab w:val="clear" w:pos="4320"/>
        <w:tab w:val="clear" w:pos="8640"/>
      </w:tabs>
      <w:rPr>
        <w:sz w:val="4"/>
      </w:rPr>
    </w:pPr>
  </w:p>
  <w:p w14:paraId="4AE559EF" w14:textId="77777777" w:rsidR="00352DFF" w:rsidRPr="00C8447C" w:rsidRDefault="00352DF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0788" w14:textId="54B97508" w:rsidR="007828CF" w:rsidRDefault="007828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ACE2" w14:textId="69CB8B32" w:rsidR="007828CF" w:rsidRDefault="007828C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F057" w14:textId="4A8468E8" w:rsidR="007828CF" w:rsidRPr="004A29FA" w:rsidRDefault="007828C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B7259"/>
    <w:multiLevelType w:val="hybridMultilevel"/>
    <w:tmpl w:val="05980FC8"/>
    <w:lvl w:ilvl="0" w:tplc="0C09001B">
      <w:start w:val="1"/>
      <w:numFmt w:val="lowerRoman"/>
      <w:lvlText w:val="%1."/>
      <w:lvlJc w:val="right"/>
      <w:pPr>
        <w:ind w:left="1126" w:hanging="360"/>
      </w:pPr>
    </w:lvl>
    <w:lvl w:ilvl="1" w:tplc="0C090019">
      <w:start w:val="1"/>
      <w:numFmt w:val="lowerLetter"/>
      <w:lvlText w:val="%2."/>
      <w:lvlJc w:val="left"/>
      <w:pPr>
        <w:ind w:left="1846" w:hanging="360"/>
      </w:pPr>
    </w:lvl>
    <w:lvl w:ilvl="2" w:tplc="0C09001B" w:tentative="1">
      <w:start w:val="1"/>
      <w:numFmt w:val="lowerRoman"/>
      <w:lvlText w:val="%3."/>
      <w:lvlJc w:val="right"/>
      <w:pPr>
        <w:ind w:left="2566" w:hanging="180"/>
      </w:pPr>
    </w:lvl>
    <w:lvl w:ilvl="3" w:tplc="0C09000F" w:tentative="1">
      <w:start w:val="1"/>
      <w:numFmt w:val="decimal"/>
      <w:lvlText w:val="%4."/>
      <w:lvlJc w:val="left"/>
      <w:pPr>
        <w:ind w:left="3286" w:hanging="360"/>
      </w:pPr>
    </w:lvl>
    <w:lvl w:ilvl="4" w:tplc="0C090019" w:tentative="1">
      <w:start w:val="1"/>
      <w:numFmt w:val="lowerLetter"/>
      <w:lvlText w:val="%5."/>
      <w:lvlJc w:val="left"/>
      <w:pPr>
        <w:ind w:left="4006" w:hanging="360"/>
      </w:pPr>
    </w:lvl>
    <w:lvl w:ilvl="5" w:tplc="0C09001B" w:tentative="1">
      <w:start w:val="1"/>
      <w:numFmt w:val="lowerRoman"/>
      <w:lvlText w:val="%6."/>
      <w:lvlJc w:val="right"/>
      <w:pPr>
        <w:ind w:left="4726" w:hanging="180"/>
      </w:pPr>
    </w:lvl>
    <w:lvl w:ilvl="6" w:tplc="0C09000F" w:tentative="1">
      <w:start w:val="1"/>
      <w:numFmt w:val="decimal"/>
      <w:lvlText w:val="%7."/>
      <w:lvlJc w:val="left"/>
      <w:pPr>
        <w:ind w:left="5446" w:hanging="360"/>
      </w:pPr>
    </w:lvl>
    <w:lvl w:ilvl="7" w:tplc="0C090019" w:tentative="1">
      <w:start w:val="1"/>
      <w:numFmt w:val="lowerLetter"/>
      <w:lvlText w:val="%8."/>
      <w:lvlJc w:val="left"/>
      <w:pPr>
        <w:ind w:left="6166" w:hanging="360"/>
      </w:pPr>
    </w:lvl>
    <w:lvl w:ilvl="8" w:tplc="0C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 w15:restartNumberingAfterBreak="0">
    <w:nsid w:val="06367EFF"/>
    <w:multiLevelType w:val="hybridMultilevel"/>
    <w:tmpl w:val="158CE17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F638F7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8542193"/>
    <w:multiLevelType w:val="hybridMultilevel"/>
    <w:tmpl w:val="55726B10"/>
    <w:lvl w:ilvl="0" w:tplc="0C09001B">
      <w:start w:val="1"/>
      <w:numFmt w:val="lowerRoman"/>
      <w:lvlText w:val="%1."/>
      <w:lvlJc w:val="righ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C6A035F"/>
    <w:multiLevelType w:val="hybridMultilevel"/>
    <w:tmpl w:val="AE1025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3A0ED1"/>
    <w:multiLevelType w:val="hybridMultilevel"/>
    <w:tmpl w:val="402E80E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E947A6D"/>
    <w:multiLevelType w:val="hybridMultilevel"/>
    <w:tmpl w:val="D41858A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695158"/>
    <w:multiLevelType w:val="hybridMultilevel"/>
    <w:tmpl w:val="BF026714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9229CF"/>
    <w:multiLevelType w:val="hybridMultilevel"/>
    <w:tmpl w:val="D4961BAE"/>
    <w:lvl w:ilvl="0" w:tplc="31B0826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B12ED5"/>
    <w:multiLevelType w:val="singleLevel"/>
    <w:tmpl w:val="1592CB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71454CA"/>
    <w:multiLevelType w:val="hybridMultilevel"/>
    <w:tmpl w:val="1C32F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F688C"/>
    <w:multiLevelType w:val="hybridMultilevel"/>
    <w:tmpl w:val="E56C18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F5CF2"/>
    <w:multiLevelType w:val="hybridMultilevel"/>
    <w:tmpl w:val="D8E8D6D2"/>
    <w:lvl w:ilvl="0" w:tplc="0C09001B">
      <w:start w:val="1"/>
      <w:numFmt w:val="lowerRoman"/>
      <w:lvlText w:val="%1."/>
      <w:lvlJc w:val="right"/>
      <w:pPr>
        <w:ind w:left="1128" w:hanging="360"/>
      </w:pPr>
    </w:lvl>
    <w:lvl w:ilvl="1" w:tplc="0C090019" w:tentative="1">
      <w:start w:val="1"/>
      <w:numFmt w:val="lowerLetter"/>
      <w:lvlText w:val="%2."/>
      <w:lvlJc w:val="left"/>
      <w:pPr>
        <w:ind w:left="1848" w:hanging="360"/>
      </w:pPr>
    </w:lvl>
    <w:lvl w:ilvl="2" w:tplc="0C09001B" w:tentative="1">
      <w:start w:val="1"/>
      <w:numFmt w:val="lowerRoman"/>
      <w:lvlText w:val="%3."/>
      <w:lvlJc w:val="right"/>
      <w:pPr>
        <w:ind w:left="2568" w:hanging="180"/>
      </w:pPr>
    </w:lvl>
    <w:lvl w:ilvl="3" w:tplc="0C09000F" w:tentative="1">
      <w:start w:val="1"/>
      <w:numFmt w:val="decimal"/>
      <w:lvlText w:val="%4."/>
      <w:lvlJc w:val="left"/>
      <w:pPr>
        <w:ind w:left="3288" w:hanging="360"/>
      </w:pPr>
    </w:lvl>
    <w:lvl w:ilvl="4" w:tplc="0C090019" w:tentative="1">
      <w:start w:val="1"/>
      <w:numFmt w:val="lowerLetter"/>
      <w:lvlText w:val="%5."/>
      <w:lvlJc w:val="left"/>
      <w:pPr>
        <w:ind w:left="4008" w:hanging="360"/>
      </w:pPr>
    </w:lvl>
    <w:lvl w:ilvl="5" w:tplc="0C09001B" w:tentative="1">
      <w:start w:val="1"/>
      <w:numFmt w:val="lowerRoman"/>
      <w:lvlText w:val="%6."/>
      <w:lvlJc w:val="right"/>
      <w:pPr>
        <w:ind w:left="4728" w:hanging="180"/>
      </w:pPr>
    </w:lvl>
    <w:lvl w:ilvl="6" w:tplc="0C09000F" w:tentative="1">
      <w:start w:val="1"/>
      <w:numFmt w:val="decimal"/>
      <w:lvlText w:val="%7."/>
      <w:lvlJc w:val="left"/>
      <w:pPr>
        <w:ind w:left="5448" w:hanging="360"/>
      </w:pPr>
    </w:lvl>
    <w:lvl w:ilvl="7" w:tplc="0C090019" w:tentative="1">
      <w:start w:val="1"/>
      <w:numFmt w:val="lowerLetter"/>
      <w:lvlText w:val="%8."/>
      <w:lvlJc w:val="left"/>
      <w:pPr>
        <w:ind w:left="6168" w:hanging="360"/>
      </w:pPr>
    </w:lvl>
    <w:lvl w:ilvl="8" w:tplc="0C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33A631F1"/>
    <w:multiLevelType w:val="hybridMultilevel"/>
    <w:tmpl w:val="3C90D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82135"/>
    <w:multiLevelType w:val="hybridMultilevel"/>
    <w:tmpl w:val="C62E52D8"/>
    <w:lvl w:ilvl="0" w:tplc="8EFE0AB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864ED"/>
    <w:multiLevelType w:val="hybridMultilevel"/>
    <w:tmpl w:val="5748F2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D6071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E580025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ED07585"/>
    <w:multiLevelType w:val="hybridMultilevel"/>
    <w:tmpl w:val="39FA7C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C87624"/>
    <w:multiLevelType w:val="hybridMultilevel"/>
    <w:tmpl w:val="402E80E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AB062F"/>
    <w:multiLevelType w:val="hybridMultilevel"/>
    <w:tmpl w:val="D7FC8278"/>
    <w:lvl w:ilvl="0" w:tplc="02FE134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4C924A36"/>
    <w:multiLevelType w:val="hybridMultilevel"/>
    <w:tmpl w:val="810418D0"/>
    <w:lvl w:ilvl="0" w:tplc="429606AA">
      <w:start w:val="1"/>
      <w:numFmt w:val="lowerRoman"/>
      <w:pStyle w:val="Style3"/>
      <w:lvlText w:val="%1."/>
      <w:lvlJc w:val="right"/>
      <w:pPr>
        <w:tabs>
          <w:tab w:val="num" w:pos="1004"/>
        </w:tabs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A37E17"/>
    <w:multiLevelType w:val="hybridMultilevel"/>
    <w:tmpl w:val="3E0A8592"/>
    <w:lvl w:ilvl="0" w:tplc="006ECFD2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55266730"/>
    <w:multiLevelType w:val="hybridMultilevel"/>
    <w:tmpl w:val="BECAD9C6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559C12F1"/>
    <w:multiLevelType w:val="hybridMultilevel"/>
    <w:tmpl w:val="D146E97E"/>
    <w:lvl w:ilvl="0" w:tplc="0C090017">
      <w:start w:val="1"/>
      <w:numFmt w:val="lowerLetter"/>
      <w:lvlText w:val="%1)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57465D24"/>
    <w:multiLevelType w:val="singleLevel"/>
    <w:tmpl w:val="0C09001B"/>
    <w:lvl w:ilvl="0">
      <w:start w:val="1"/>
      <w:numFmt w:val="lowerRoman"/>
      <w:lvlText w:val="%1."/>
      <w:lvlJc w:val="right"/>
      <w:pPr>
        <w:ind w:left="1126" w:hanging="360"/>
      </w:pPr>
      <w:rPr>
        <w:rFonts w:hint="default"/>
      </w:rPr>
    </w:lvl>
  </w:abstractNum>
  <w:abstractNum w:abstractNumId="37" w15:restartNumberingAfterBreak="0">
    <w:nsid w:val="5DB1261B"/>
    <w:multiLevelType w:val="hybridMultilevel"/>
    <w:tmpl w:val="0F00C470"/>
    <w:lvl w:ilvl="0" w:tplc="9F46B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106C24"/>
    <w:multiLevelType w:val="hybridMultilevel"/>
    <w:tmpl w:val="08E22E0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D111C"/>
    <w:multiLevelType w:val="hybridMultilevel"/>
    <w:tmpl w:val="384E6D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C3F60"/>
    <w:multiLevelType w:val="multilevel"/>
    <w:tmpl w:val="7D826C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6B167ABF"/>
    <w:multiLevelType w:val="hybridMultilevel"/>
    <w:tmpl w:val="CF6605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3754C"/>
    <w:multiLevelType w:val="hybridMultilevel"/>
    <w:tmpl w:val="858239E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8E40DC"/>
    <w:multiLevelType w:val="hybridMultilevel"/>
    <w:tmpl w:val="E3EA3C98"/>
    <w:lvl w:ilvl="0" w:tplc="B56EE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7051515">
    <w:abstractNumId w:val="31"/>
  </w:num>
  <w:num w:numId="2" w16cid:durableId="1959097525">
    <w:abstractNumId w:val="8"/>
  </w:num>
  <w:num w:numId="3" w16cid:durableId="276179508">
    <w:abstractNumId w:val="9"/>
  </w:num>
  <w:num w:numId="4" w16cid:durableId="1167209184">
    <w:abstractNumId w:val="7"/>
  </w:num>
  <w:num w:numId="5" w16cid:durableId="549194473">
    <w:abstractNumId w:val="6"/>
  </w:num>
  <w:num w:numId="6" w16cid:durableId="1799638113">
    <w:abstractNumId w:val="5"/>
  </w:num>
  <w:num w:numId="7" w16cid:durableId="939409096">
    <w:abstractNumId w:val="4"/>
  </w:num>
  <w:num w:numId="8" w16cid:durableId="307633091">
    <w:abstractNumId w:val="3"/>
  </w:num>
  <w:num w:numId="9" w16cid:durableId="486752238">
    <w:abstractNumId w:val="2"/>
  </w:num>
  <w:num w:numId="10" w16cid:durableId="156073719">
    <w:abstractNumId w:val="1"/>
  </w:num>
  <w:num w:numId="11" w16cid:durableId="329451964">
    <w:abstractNumId w:val="0"/>
  </w:num>
  <w:num w:numId="12" w16cid:durableId="249434835">
    <w:abstractNumId w:val="34"/>
  </w:num>
  <w:num w:numId="13" w16cid:durableId="2064677089">
    <w:abstractNumId w:val="40"/>
  </w:num>
  <w:num w:numId="14" w16cid:durableId="1768885721">
    <w:abstractNumId w:val="26"/>
  </w:num>
  <w:num w:numId="15" w16cid:durableId="773356222">
    <w:abstractNumId w:val="27"/>
  </w:num>
  <w:num w:numId="16" w16cid:durableId="1297226506">
    <w:abstractNumId w:val="12"/>
  </w:num>
  <w:num w:numId="17" w16cid:durableId="1409225417">
    <w:abstractNumId w:val="19"/>
  </w:num>
  <w:num w:numId="18" w16cid:durableId="1937975086">
    <w:abstractNumId w:val="32"/>
  </w:num>
  <w:num w:numId="19" w16cid:durableId="1572691572">
    <w:abstractNumId w:val="17"/>
  </w:num>
  <w:num w:numId="20" w16cid:durableId="1878539853">
    <w:abstractNumId w:val="22"/>
  </w:num>
  <w:num w:numId="21" w16cid:durableId="2110000867">
    <w:abstractNumId w:val="10"/>
  </w:num>
  <w:num w:numId="22" w16cid:durableId="100224564">
    <w:abstractNumId w:val="33"/>
  </w:num>
  <w:num w:numId="23" w16cid:durableId="2132816647">
    <w:abstractNumId w:val="18"/>
  </w:num>
  <w:num w:numId="24" w16cid:durableId="38944469">
    <w:abstractNumId w:val="30"/>
  </w:num>
  <w:num w:numId="25" w16cid:durableId="1227690843">
    <w:abstractNumId w:val="11"/>
  </w:num>
  <w:num w:numId="26" w16cid:durableId="1972590128">
    <w:abstractNumId w:val="28"/>
  </w:num>
  <w:num w:numId="27" w16cid:durableId="2064788779">
    <w:abstractNumId w:val="37"/>
  </w:num>
  <w:num w:numId="28" w16cid:durableId="1581409613">
    <w:abstractNumId w:val="41"/>
  </w:num>
  <w:num w:numId="29" w16cid:durableId="742917674">
    <w:abstractNumId w:val="29"/>
  </w:num>
  <w:num w:numId="30" w16cid:durableId="1101880992">
    <w:abstractNumId w:val="15"/>
  </w:num>
  <w:num w:numId="31" w16cid:durableId="739912736">
    <w:abstractNumId w:val="35"/>
  </w:num>
  <w:num w:numId="32" w16cid:durableId="1545217267">
    <w:abstractNumId w:val="14"/>
  </w:num>
  <w:num w:numId="33" w16cid:durableId="992218208">
    <w:abstractNumId w:val="36"/>
  </w:num>
  <w:num w:numId="34" w16cid:durableId="2012020784">
    <w:abstractNumId w:val="39"/>
  </w:num>
  <w:num w:numId="35" w16cid:durableId="1881354994">
    <w:abstractNumId w:val="42"/>
  </w:num>
  <w:num w:numId="36" w16cid:durableId="1984306136">
    <w:abstractNumId w:val="16"/>
  </w:num>
  <w:num w:numId="37" w16cid:durableId="1381589643">
    <w:abstractNumId w:val="38"/>
  </w:num>
  <w:num w:numId="38" w16cid:durableId="1968078302">
    <w:abstractNumId w:val="23"/>
  </w:num>
  <w:num w:numId="39" w16cid:durableId="1314682760">
    <w:abstractNumId w:val="20"/>
  </w:num>
  <w:num w:numId="40" w16cid:durableId="1868830629">
    <w:abstractNumId w:val="43"/>
  </w:num>
  <w:num w:numId="41" w16cid:durableId="123625531">
    <w:abstractNumId w:val="13"/>
  </w:num>
  <w:num w:numId="42" w16cid:durableId="400370385">
    <w:abstractNumId w:val="24"/>
  </w:num>
  <w:num w:numId="43" w16cid:durableId="1710571728">
    <w:abstractNumId w:val="25"/>
  </w:num>
  <w:num w:numId="44" w16cid:durableId="1911039909">
    <w:abstractNumId w:val="21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non-Bowers, Trudy (Services, Clayton North)">
    <w15:presenceInfo w15:providerId="AD" w15:userId="S::len088@csiro.au::00856553-3c2b-46f7-a05d-ae7c7f75b0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1" w:cryptProviderType="rsaAES" w:cryptAlgorithmClass="hash" w:cryptAlgorithmType="typeAny" w:cryptAlgorithmSid="14" w:cryptSpinCount="100000" w:hash="VSUKSH1sVPaXb36V+W8tM/+TomxUJzF4iU6CJeo44x4oGnvZ/8QdWMfyODaYYb24efTXQM/SwOAFiJ8wtfbtRg==" w:salt="U+HSVtMLFyWiKKW3igcaQ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0F3B"/>
    <w:rsid w:val="00001645"/>
    <w:rsid w:val="00002D03"/>
    <w:rsid w:val="00003CC9"/>
    <w:rsid w:val="000048EA"/>
    <w:rsid w:val="00004E37"/>
    <w:rsid w:val="0000566F"/>
    <w:rsid w:val="00005C90"/>
    <w:rsid w:val="00006C84"/>
    <w:rsid w:val="000072B7"/>
    <w:rsid w:val="00011240"/>
    <w:rsid w:val="00011C80"/>
    <w:rsid w:val="000124F1"/>
    <w:rsid w:val="00012C36"/>
    <w:rsid w:val="0001512B"/>
    <w:rsid w:val="00015AFE"/>
    <w:rsid w:val="0001696D"/>
    <w:rsid w:val="0002018D"/>
    <w:rsid w:val="000204B0"/>
    <w:rsid w:val="000212AA"/>
    <w:rsid w:val="0002192F"/>
    <w:rsid w:val="00021C47"/>
    <w:rsid w:val="00022B74"/>
    <w:rsid w:val="0002433E"/>
    <w:rsid w:val="00025AC8"/>
    <w:rsid w:val="000264BA"/>
    <w:rsid w:val="00026FED"/>
    <w:rsid w:val="00032B76"/>
    <w:rsid w:val="00032F2E"/>
    <w:rsid w:val="00033E57"/>
    <w:rsid w:val="00034310"/>
    <w:rsid w:val="0003531B"/>
    <w:rsid w:val="00035CAA"/>
    <w:rsid w:val="00036E03"/>
    <w:rsid w:val="000375D4"/>
    <w:rsid w:val="00037A29"/>
    <w:rsid w:val="0004051B"/>
    <w:rsid w:val="0004206C"/>
    <w:rsid w:val="00042652"/>
    <w:rsid w:val="00044032"/>
    <w:rsid w:val="0005106D"/>
    <w:rsid w:val="00051236"/>
    <w:rsid w:val="00052F36"/>
    <w:rsid w:val="000552E1"/>
    <w:rsid w:val="0005792A"/>
    <w:rsid w:val="00061BAA"/>
    <w:rsid w:val="000629C8"/>
    <w:rsid w:val="00063555"/>
    <w:rsid w:val="00063B11"/>
    <w:rsid w:val="00063F3F"/>
    <w:rsid w:val="000679DD"/>
    <w:rsid w:val="00067F91"/>
    <w:rsid w:val="0007054B"/>
    <w:rsid w:val="00072363"/>
    <w:rsid w:val="00074D44"/>
    <w:rsid w:val="00080522"/>
    <w:rsid w:val="00080F11"/>
    <w:rsid w:val="00082697"/>
    <w:rsid w:val="00082FD0"/>
    <w:rsid w:val="00083741"/>
    <w:rsid w:val="00086AC3"/>
    <w:rsid w:val="00087F99"/>
    <w:rsid w:val="00092067"/>
    <w:rsid w:val="000939E7"/>
    <w:rsid w:val="0009467C"/>
    <w:rsid w:val="00096797"/>
    <w:rsid w:val="00096F1F"/>
    <w:rsid w:val="000A07A7"/>
    <w:rsid w:val="000A07E3"/>
    <w:rsid w:val="000A2940"/>
    <w:rsid w:val="000A4894"/>
    <w:rsid w:val="000A4BB7"/>
    <w:rsid w:val="000A4C14"/>
    <w:rsid w:val="000A5239"/>
    <w:rsid w:val="000A5677"/>
    <w:rsid w:val="000A5E96"/>
    <w:rsid w:val="000A6C7A"/>
    <w:rsid w:val="000B043B"/>
    <w:rsid w:val="000B0502"/>
    <w:rsid w:val="000B0CB4"/>
    <w:rsid w:val="000B17A5"/>
    <w:rsid w:val="000B2378"/>
    <w:rsid w:val="000B28C1"/>
    <w:rsid w:val="000B31AE"/>
    <w:rsid w:val="000B3C4A"/>
    <w:rsid w:val="000B5DAB"/>
    <w:rsid w:val="000B6091"/>
    <w:rsid w:val="000B6CDA"/>
    <w:rsid w:val="000B7496"/>
    <w:rsid w:val="000B7D3D"/>
    <w:rsid w:val="000C058D"/>
    <w:rsid w:val="000C099D"/>
    <w:rsid w:val="000C0A31"/>
    <w:rsid w:val="000C1DD7"/>
    <w:rsid w:val="000C4194"/>
    <w:rsid w:val="000C4E50"/>
    <w:rsid w:val="000C5213"/>
    <w:rsid w:val="000C5487"/>
    <w:rsid w:val="000C5C13"/>
    <w:rsid w:val="000C7057"/>
    <w:rsid w:val="000D0E26"/>
    <w:rsid w:val="000D13EF"/>
    <w:rsid w:val="000D238B"/>
    <w:rsid w:val="000D4C1A"/>
    <w:rsid w:val="000D5FA2"/>
    <w:rsid w:val="000D633A"/>
    <w:rsid w:val="000D66AE"/>
    <w:rsid w:val="000D7A5E"/>
    <w:rsid w:val="000D7B50"/>
    <w:rsid w:val="000E00D5"/>
    <w:rsid w:val="000E1FA0"/>
    <w:rsid w:val="000E2B52"/>
    <w:rsid w:val="000E367C"/>
    <w:rsid w:val="000E3751"/>
    <w:rsid w:val="000E389B"/>
    <w:rsid w:val="000E57F9"/>
    <w:rsid w:val="000E58C4"/>
    <w:rsid w:val="000E5E01"/>
    <w:rsid w:val="000E5FE5"/>
    <w:rsid w:val="000E6A55"/>
    <w:rsid w:val="000E6DCA"/>
    <w:rsid w:val="000E7BF8"/>
    <w:rsid w:val="000F0805"/>
    <w:rsid w:val="000F1D04"/>
    <w:rsid w:val="000F276D"/>
    <w:rsid w:val="000F4A9D"/>
    <w:rsid w:val="000F556E"/>
    <w:rsid w:val="000F5697"/>
    <w:rsid w:val="000F7694"/>
    <w:rsid w:val="000F7E72"/>
    <w:rsid w:val="00100658"/>
    <w:rsid w:val="00100819"/>
    <w:rsid w:val="00107429"/>
    <w:rsid w:val="00110492"/>
    <w:rsid w:val="001114F5"/>
    <w:rsid w:val="00112E65"/>
    <w:rsid w:val="001157C3"/>
    <w:rsid w:val="00116B6A"/>
    <w:rsid w:val="0011729B"/>
    <w:rsid w:val="001220A7"/>
    <w:rsid w:val="00122A0C"/>
    <w:rsid w:val="00123F35"/>
    <w:rsid w:val="00130914"/>
    <w:rsid w:val="0013202E"/>
    <w:rsid w:val="00132D93"/>
    <w:rsid w:val="00133525"/>
    <w:rsid w:val="00133A1A"/>
    <w:rsid w:val="0013561E"/>
    <w:rsid w:val="001400B4"/>
    <w:rsid w:val="00140EF4"/>
    <w:rsid w:val="001446F9"/>
    <w:rsid w:val="0014656E"/>
    <w:rsid w:val="001510C6"/>
    <w:rsid w:val="00151630"/>
    <w:rsid w:val="001538DE"/>
    <w:rsid w:val="00153DCF"/>
    <w:rsid w:val="00153FF6"/>
    <w:rsid w:val="00156AC6"/>
    <w:rsid w:val="0016103C"/>
    <w:rsid w:val="0016233A"/>
    <w:rsid w:val="0016287B"/>
    <w:rsid w:val="00162FBC"/>
    <w:rsid w:val="001658C0"/>
    <w:rsid w:val="00165D48"/>
    <w:rsid w:val="0016764B"/>
    <w:rsid w:val="00167967"/>
    <w:rsid w:val="00167B6B"/>
    <w:rsid w:val="00167DAF"/>
    <w:rsid w:val="0017020A"/>
    <w:rsid w:val="00171772"/>
    <w:rsid w:val="00171B76"/>
    <w:rsid w:val="00171FED"/>
    <w:rsid w:val="001753D1"/>
    <w:rsid w:val="001757F1"/>
    <w:rsid w:val="00175C8D"/>
    <w:rsid w:val="00176A45"/>
    <w:rsid w:val="00176EDE"/>
    <w:rsid w:val="00177719"/>
    <w:rsid w:val="0018012B"/>
    <w:rsid w:val="00180ADA"/>
    <w:rsid w:val="0018116B"/>
    <w:rsid w:val="001822D6"/>
    <w:rsid w:val="001824FE"/>
    <w:rsid w:val="00183C53"/>
    <w:rsid w:val="00184EE5"/>
    <w:rsid w:val="0018585E"/>
    <w:rsid w:val="001858B9"/>
    <w:rsid w:val="00186A2E"/>
    <w:rsid w:val="0019180A"/>
    <w:rsid w:val="00193957"/>
    <w:rsid w:val="001947E9"/>
    <w:rsid w:val="001A2227"/>
    <w:rsid w:val="001A28EF"/>
    <w:rsid w:val="001A4EEE"/>
    <w:rsid w:val="001A698B"/>
    <w:rsid w:val="001B263E"/>
    <w:rsid w:val="001B5D0B"/>
    <w:rsid w:val="001B6246"/>
    <w:rsid w:val="001B74E6"/>
    <w:rsid w:val="001C0DE0"/>
    <w:rsid w:val="001C1DCC"/>
    <w:rsid w:val="001C31D4"/>
    <w:rsid w:val="001C424C"/>
    <w:rsid w:val="001C6362"/>
    <w:rsid w:val="001D01DA"/>
    <w:rsid w:val="001D0316"/>
    <w:rsid w:val="001D2902"/>
    <w:rsid w:val="001D2A45"/>
    <w:rsid w:val="001D341E"/>
    <w:rsid w:val="001D3A79"/>
    <w:rsid w:val="001D3D8D"/>
    <w:rsid w:val="001D43A9"/>
    <w:rsid w:val="001D56E6"/>
    <w:rsid w:val="001D6436"/>
    <w:rsid w:val="001E03C8"/>
    <w:rsid w:val="001E1394"/>
    <w:rsid w:val="001E1C4C"/>
    <w:rsid w:val="001E1D8C"/>
    <w:rsid w:val="001E2ABB"/>
    <w:rsid w:val="001E416C"/>
    <w:rsid w:val="001E50C9"/>
    <w:rsid w:val="001E6EF4"/>
    <w:rsid w:val="001F17C8"/>
    <w:rsid w:val="001F2027"/>
    <w:rsid w:val="001F3538"/>
    <w:rsid w:val="001F3B1B"/>
    <w:rsid w:val="001F3C15"/>
    <w:rsid w:val="001F4227"/>
    <w:rsid w:val="001F4A1C"/>
    <w:rsid w:val="001F6AB3"/>
    <w:rsid w:val="002004B5"/>
    <w:rsid w:val="00200721"/>
    <w:rsid w:val="00200D5B"/>
    <w:rsid w:val="00201C67"/>
    <w:rsid w:val="00201C8A"/>
    <w:rsid w:val="0020277D"/>
    <w:rsid w:val="00202A61"/>
    <w:rsid w:val="00204AB1"/>
    <w:rsid w:val="00205518"/>
    <w:rsid w:val="0020592B"/>
    <w:rsid w:val="002065D4"/>
    <w:rsid w:val="00210276"/>
    <w:rsid w:val="00211715"/>
    <w:rsid w:val="00213352"/>
    <w:rsid w:val="00213976"/>
    <w:rsid w:val="00214689"/>
    <w:rsid w:val="00214FD8"/>
    <w:rsid w:val="0021571F"/>
    <w:rsid w:val="0021701E"/>
    <w:rsid w:val="002170EF"/>
    <w:rsid w:val="00217539"/>
    <w:rsid w:val="002177C8"/>
    <w:rsid w:val="002239D6"/>
    <w:rsid w:val="002277A6"/>
    <w:rsid w:val="002319C2"/>
    <w:rsid w:val="00231F34"/>
    <w:rsid w:val="00233E81"/>
    <w:rsid w:val="0023595D"/>
    <w:rsid w:val="00235A2C"/>
    <w:rsid w:val="00235CFE"/>
    <w:rsid w:val="00236354"/>
    <w:rsid w:val="00236E45"/>
    <w:rsid w:val="002373ED"/>
    <w:rsid w:val="0023751D"/>
    <w:rsid w:val="00237B5F"/>
    <w:rsid w:val="002409C7"/>
    <w:rsid w:val="00241FAC"/>
    <w:rsid w:val="002429DE"/>
    <w:rsid w:val="00242B51"/>
    <w:rsid w:val="00243FF7"/>
    <w:rsid w:val="00244D96"/>
    <w:rsid w:val="00246BC8"/>
    <w:rsid w:val="00247AB4"/>
    <w:rsid w:val="002516A1"/>
    <w:rsid w:val="002538F9"/>
    <w:rsid w:val="00260521"/>
    <w:rsid w:val="00261571"/>
    <w:rsid w:val="00261BE8"/>
    <w:rsid w:val="00264D8D"/>
    <w:rsid w:val="0026656D"/>
    <w:rsid w:val="002674A5"/>
    <w:rsid w:val="00267C7A"/>
    <w:rsid w:val="00270011"/>
    <w:rsid w:val="00270D63"/>
    <w:rsid w:val="00271387"/>
    <w:rsid w:val="00272474"/>
    <w:rsid w:val="002726C0"/>
    <w:rsid w:val="002727AB"/>
    <w:rsid w:val="002734D4"/>
    <w:rsid w:val="00276747"/>
    <w:rsid w:val="00276D5E"/>
    <w:rsid w:val="002779E2"/>
    <w:rsid w:val="00282303"/>
    <w:rsid w:val="00286CD3"/>
    <w:rsid w:val="00290B65"/>
    <w:rsid w:val="00292A3E"/>
    <w:rsid w:val="00293B3A"/>
    <w:rsid w:val="00293F7C"/>
    <w:rsid w:val="00296305"/>
    <w:rsid w:val="002965C2"/>
    <w:rsid w:val="002966C6"/>
    <w:rsid w:val="0029689E"/>
    <w:rsid w:val="00297F18"/>
    <w:rsid w:val="002A0102"/>
    <w:rsid w:val="002A3C22"/>
    <w:rsid w:val="002A6C8F"/>
    <w:rsid w:val="002B00A3"/>
    <w:rsid w:val="002B1D06"/>
    <w:rsid w:val="002B1DA4"/>
    <w:rsid w:val="002B22E3"/>
    <w:rsid w:val="002B29F3"/>
    <w:rsid w:val="002B42E7"/>
    <w:rsid w:val="002B5470"/>
    <w:rsid w:val="002B569D"/>
    <w:rsid w:val="002C1084"/>
    <w:rsid w:val="002C3A58"/>
    <w:rsid w:val="002C3EB8"/>
    <w:rsid w:val="002C4483"/>
    <w:rsid w:val="002C48B7"/>
    <w:rsid w:val="002C4B74"/>
    <w:rsid w:val="002C4B7C"/>
    <w:rsid w:val="002C5C16"/>
    <w:rsid w:val="002D1CBF"/>
    <w:rsid w:val="002D5041"/>
    <w:rsid w:val="002D5869"/>
    <w:rsid w:val="002D6A50"/>
    <w:rsid w:val="002D7AD1"/>
    <w:rsid w:val="002E004C"/>
    <w:rsid w:val="002E0E96"/>
    <w:rsid w:val="002E0FBD"/>
    <w:rsid w:val="002E10AE"/>
    <w:rsid w:val="002E1F4D"/>
    <w:rsid w:val="002E3204"/>
    <w:rsid w:val="002E4738"/>
    <w:rsid w:val="002E5288"/>
    <w:rsid w:val="002E7938"/>
    <w:rsid w:val="002F4FEE"/>
    <w:rsid w:val="002F53C3"/>
    <w:rsid w:val="002F63A6"/>
    <w:rsid w:val="002F653F"/>
    <w:rsid w:val="002F6D6F"/>
    <w:rsid w:val="002F7261"/>
    <w:rsid w:val="00300541"/>
    <w:rsid w:val="00301FA5"/>
    <w:rsid w:val="00304688"/>
    <w:rsid w:val="00305A4A"/>
    <w:rsid w:val="00305ED8"/>
    <w:rsid w:val="00306F72"/>
    <w:rsid w:val="003120AD"/>
    <w:rsid w:val="00312617"/>
    <w:rsid w:val="003137CE"/>
    <w:rsid w:val="003143E4"/>
    <w:rsid w:val="00316D4C"/>
    <w:rsid w:val="00317623"/>
    <w:rsid w:val="0032278A"/>
    <w:rsid w:val="003239E3"/>
    <w:rsid w:val="00323A8E"/>
    <w:rsid w:val="00327034"/>
    <w:rsid w:val="003273DA"/>
    <w:rsid w:val="00327BFE"/>
    <w:rsid w:val="0033368A"/>
    <w:rsid w:val="00333A66"/>
    <w:rsid w:val="0033502B"/>
    <w:rsid w:val="003357CF"/>
    <w:rsid w:val="00336F7A"/>
    <w:rsid w:val="00342414"/>
    <w:rsid w:val="00342890"/>
    <w:rsid w:val="00343283"/>
    <w:rsid w:val="003435BB"/>
    <w:rsid w:val="00343CA0"/>
    <w:rsid w:val="00344A4C"/>
    <w:rsid w:val="00344E15"/>
    <w:rsid w:val="00346D88"/>
    <w:rsid w:val="003507EA"/>
    <w:rsid w:val="003509F5"/>
    <w:rsid w:val="00350ACD"/>
    <w:rsid w:val="00351949"/>
    <w:rsid w:val="00352DFF"/>
    <w:rsid w:val="00353207"/>
    <w:rsid w:val="00355407"/>
    <w:rsid w:val="00356221"/>
    <w:rsid w:val="003564EA"/>
    <w:rsid w:val="00356AF5"/>
    <w:rsid w:val="003574B9"/>
    <w:rsid w:val="00357A57"/>
    <w:rsid w:val="003603BC"/>
    <w:rsid w:val="00360BC2"/>
    <w:rsid w:val="00360FC4"/>
    <w:rsid w:val="0036186C"/>
    <w:rsid w:val="00363759"/>
    <w:rsid w:val="00363CAC"/>
    <w:rsid w:val="003651A8"/>
    <w:rsid w:val="00366689"/>
    <w:rsid w:val="00366AAD"/>
    <w:rsid w:val="00366F86"/>
    <w:rsid w:val="0036779C"/>
    <w:rsid w:val="003716A2"/>
    <w:rsid w:val="0037204F"/>
    <w:rsid w:val="0037401E"/>
    <w:rsid w:val="00374AE9"/>
    <w:rsid w:val="0037538A"/>
    <w:rsid w:val="003761A7"/>
    <w:rsid w:val="00377800"/>
    <w:rsid w:val="00377A58"/>
    <w:rsid w:val="00377D15"/>
    <w:rsid w:val="00377FDD"/>
    <w:rsid w:val="00380538"/>
    <w:rsid w:val="00381838"/>
    <w:rsid w:val="003821C4"/>
    <w:rsid w:val="00382F99"/>
    <w:rsid w:val="0038424F"/>
    <w:rsid w:val="0038455A"/>
    <w:rsid w:val="00385CC8"/>
    <w:rsid w:val="0038641B"/>
    <w:rsid w:val="00391916"/>
    <w:rsid w:val="00393DDA"/>
    <w:rsid w:val="00396950"/>
    <w:rsid w:val="00396FF5"/>
    <w:rsid w:val="003973A6"/>
    <w:rsid w:val="003A2B55"/>
    <w:rsid w:val="003A4537"/>
    <w:rsid w:val="003A4730"/>
    <w:rsid w:val="003A574F"/>
    <w:rsid w:val="003A670B"/>
    <w:rsid w:val="003B06F9"/>
    <w:rsid w:val="003B08F2"/>
    <w:rsid w:val="003B17D3"/>
    <w:rsid w:val="003B2B9A"/>
    <w:rsid w:val="003B2EA2"/>
    <w:rsid w:val="003B3055"/>
    <w:rsid w:val="003B3F5E"/>
    <w:rsid w:val="003B4902"/>
    <w:rsid w:val="003B6A08"/>
    <w:rsid w:val="003B74D3"/>
    <w:rsid w:val="003C0AE4"/>
    <w:rsid w:val="003C2AE9"/>
    <w:rsid w:val="003C2D97"/>
    <w:rsid w:val="003C3B27"/>
    <w:rsid w:val="003C5302"/>
    <w:rsid w:val="003C61C5"/>
    <w:rsid w:val="003C7939"/>
    <w:rsid w:val="003D0F65"/>
    <w:rsid w:val="003D124B"/>
    <w:rsid w:val="003D1A5B"/>
    <w:rsid w:val="003D4E2C"/>
    <w:rsid w:val="003D5653"/>
    <w:rsid w:val="003D7CC0"/>
    <w:rsid w:val="003D7CD4"/>
    <w:rsid w:val="003E07A3"/>
    <w:rsid w:val="003E154C"/>
    <w:rsid w:val="003E2006"/>
    <w:rsid w:val="003E36B8"/>
    <w:rsid w:val="003E52A7"/>
    <w:rsid w:val="003F1673"/>
    <w:rsid w:val="003F28A7"/>
    <w:rsid w:val="003F36EB"/>
    <w:rsid w:val="003F40F4"/>
    <w:rsid w:val="003F4E70"/>
    <w:rsid w:val="003F5223"/>
    <w:rsid w:val="003F57F6"/>
    <w:rsid w:val="003F5A39"/>
    <w:rsid w:val="004000E6"/>
    <w:rsid w:val="004005DE"/>
    <w:rsid w:val="00401111"/>
    <w:rsid w:val="00402F8F"/>
    <w:rsid w:val="00403369"/>
    <w:rsid w:val="0040345B"/>
    <w:rsid w:val="004039B4"/>
    <w:rsid w:val="00405A14"/>
    <w:rsid w:val="00406905"/>
    <w:rsid w:val="00406F6C"/>
    <w:rsid w:val="0041033B"/>
    <w:rsid w:val="00410549"/>
    <w:rsid w:val="004108EC"/>
    <w:rsid w:val="00411BCD"/>
    <w:rsid w:val="00412FC2"/>
    <w:rsid w:val="00413C4D"/>
    <w:rsid w:val="0041609C"/>
    <w:rsid w:val="00416B3D"/>
    <w:rsid w:val="00417BCA"/>
    <w:rsid w:val="004216FD"/>
    <w:rsid w:val="00422322"/>
    <w:rsid w:val="004242D4"/>
    <w:rsid w:val="004243C5"/>
    <w:rsid w:val="0042537E"/>
    <w:rsid w:val="00425B91"/>
    <w:rsid w:val="004263BB"/>
    <w:rsid w:val="00426E92"/>
    <w:rsid w:val="0043047E"/>
    <w:rsid w:val="00431577"/>
    <w:rsid w:val="00435142"/>
    <w:rsid w:val="004405C3"/>
    <w:rsid w:val="00440D81"/>
    <w:rsid w:val="004431BD"/>
    <w:rsid w:val="00444F69"/>
    <w:rsid w:val="004454D0"/>
    <w:rsid w:val="004500DB"/>
    <w:rsid w:val="00451DF3"/>
    <w:rsid w:val="0045247A"/>
    <w:rsid w:val="00452874"/>
    <w:rsid w:val="00452B83"/>
    <w:rsid w:val="0045356F"/>
    <w:rsid w:val="00456413"/>
    <w:rsid w:val="0045644B"/>
    <w:rsid w:val="00456B98"/>
    <w:rsid w:val="004575E4"/>
    <w:rsid w:val="00457D17"/>
    <w:rsid w:val="00457E0F"/>
    <w:rsid w:val="00463773"/>
    <w:rsid w:val="00463931"/>
    <w:rsid w:val="00463B60"/>
    <w:rsid w:val="0046545C"/>
    <w:rsid w:val="00466309"/>
    <w:rsid w:val="0046731C"/>
    <w:rsid w:val="00470DE0"/>
    <w:rsid w:val="00470EF7"/>
    <w:rsid w:val="00471D16"/>
    <w:rsid w:val="004724D8"/>
    <w:rsid w:val="00475783"/>
    <w:rsid w:val="00475799"/>
    <w:rsid w:val="00476023"/>
    <w:rsid w:val="00481ED3"/>
    <w:rsid w:val="00482591"/>
    <w:rsid w:val="00483F83"/>
    <w:rsid w:val="004841CD"/>
    <w:rsid w:val="00484593"/>
    <w:rsid w:val="004854C2"/>
    <w:rsid w:val="00485AF1"/>
    <w:rsid w:val="00485CC0"/>
    <w:rsid w:val="0048725C"/>
    <w:rsid w:val="0048728E"/>
    <w:rsid w:val="00487C38"/>
    <w:rsid w:val="00490391"/>
    <w:rsid w:val="004906A6"/>
    <w:rsid w:val="004916A1"/>
    <w:rsid w:val="00493C84"/>
    <w:rsid w:val="00495F59"/>
    <w:rsid w:val="00496337"/>
    <w:rsid w:val="00496504"/>
    <w:rsid w:val="00496BD2"/>
    <w:rsid w:val="00497440"/>
    <w:rsid w:val="004A01ED"/>
    <w:rsid w:val="004A0749"/>
    <w:rsid w:val="004A0E71"/>
    <w:rsid w:val="004A29FA"/>
    <w:rsid w:val="004A3184"/>
    <w:rsid w:val="004A3A56"/>
    <w:rsid w:val="004A3C8E"/>
    <w:rsid w:val="004A4AAD"/>
    <w:rsid w:val="004B0D43"/>
    <w:rsid w:val="004B0E09"/>
    <w:rsid w:val="004B1AF1"/>
    <w:rsid w:val="004B23EC"/>
    <w:rsid w:val="004B6815"/>
    <w:rsid w:val="004C138F"/>
    <w:rsid w:val="004C2055"/>
    <w:rsid w:val="004C2575"/>
    <w:rsid w:val="004C49DD"/>
    <w:rsid w:val="004C4D82"/>
    <w:rsid w:val="004C5C37"/>
    <w:rsid w:val="004C650F"/>
    <w:rsid w:val="004C6CF7"/>
    <w:rsid w:val="004D0150"/>
    <w:rsid w:val="004D1F6F"/>
    <w:rsid w:val="004D23B6"/>
    <w:rsid w:val="004D27C3"/>
    <w:rsid w:val="004D3754"/>
    <w:rsid w:val="004D3A7D"/>
    <w:rsid w:val="004D77CF"/>
    <w:rsid w:val="004E0023"/>
    <w:rsid w:val="004E219F"/>
    <w:rsid w:val="004E21F7"/>
    <w:rsid w:val="004E2462"/>
    <w:rsid w:val="004E2A83"/>
    <w:rsid w:val="004E5220"/>
    <w:rsid w:val="004E5284"/>
    <w:rsid w:val="004E5E9C"/>
    <w:rsid w:val="004E7374"/>
    <w:rsid w:val="004E7BF9"/>
    <w:rsid w:val="004F087B"/>
    <w:rsid w:val="004F306C"/>
    <w:rsid w:val="004F3461"/>
    <w:rsid w:val="004F3C7A"/>
    <w:rsid w:val="004F6B84"/>
    <w:rsid w:val="005015AD"/>
    <w:rsid w:val="00501FA5"/>
    <w:rsid w:val="00502535"/>
    <w:rsid w:val="00502C8E"/>
    <w:rsid w:val="00503C8D"/>
    <w:rsid w:val="00505A4B"/>
    <w:rsid w:val="0050685E"/>
    <w:rsid w:val="0050748A"/>
    <w:rsid w:val="005123EA"/>
    <w:rsid w:val="00512AAC"/>
    <w:rsid w:val="0051458A"/>
    <w:rsid w:val="00517615"/>
    <w:rsid w:val="00517618"/>
    <w:rsid w:val="0051794B"/>
    <w:rsid w:val="00521450"/>
    <w:rsid w:val="00521F5F"/>
    <w:rsid w:val="00522ECA"/>
    <w:rsid w:val="0052326D"/>
    <w:rsid w:val="005250F2"/>
    <w:rsid w:val="00525157"/>
    <w:rsid w:val="00525A17"/>
    <w:rsid w:val="00526264"/>
    <w:rsid w:val="0052634D"/>
    <w:rsid w:val="00533C8E"/>
    <w:rsid w:val="00534F95"/>
    <w:rsid w:val="00535A66"/>
    <w:rsid w:val="00540476"/>
    <w:rsid w:val="005407DB"/>
    <w:rsid w:val="00541E88"/>
    <w:rsid w:val="005436EC"/>
    <w:rsid w:val="005441C5"/>
    <w:rsid w:val="005449BC"/>
    <w:rsid w:val="00545C5B"/>
    <w:rsid w:val="00546931"/>
    <w:rsid w:val="0054738F"/>
    <w:rsid w:val="0055184B"/>
    <w:rsid w:val="005529EF"/>
    <w:rsid w:val="00552F13"/>
    <w:rsid w:val="0055598A"/>
    <w:rsid w:val="005643B5"/>
    <w:rsid w:val="005646AB"/>
    <w:rsid w:val="00566F53"/>
    <w:rsid w:val="005706A7"/>
    <w:rsid w:val="00571440"/>
    <w:rsid w:val="00571F20"/>
    <w:rsid w:val="00572890"/>
    <w:rsid w:val="0058047C"/>
    <w:rsid w:val="005807BB"/>
    <w:rsid w:val="00580B1E"/>
    <w:rsid w:val="00582C55"/>
    <w:rsid w:val="00586420"/>
    <w:rsid w:val="00586520"/>
    <w:rsid w:val="00586DFC"/>
    <w:rsid w:val="00590A71"/>
    <w:rsid w:val="0059198B"/>
    <w:rsid w:val="00592C81"/>
    <w:rsid w:val="005951B9"/>
    <w:rsid w:val="0059542C"/>
    <w:rsid w:val="00595D28"/>
    <w:rsid w:val="00596010"/>
    <w:rsid w:val="00596285"/>
    <w:rsid w:val="005972CB"/>
    <w:rsid w:val="00597B59"/>
    <w:rsid w:val="005A05D0"/>
    <w:rsid w:val="005A1137"/>
    <w:rsid w:val="005A134F"/>
    <w:rsid w:val="005A4341"/>
    <w:rsid w:val="005A4DE8"/>
    <w:rsid w:val="005A5BD5"/>
    <w:rsid w:val="005A5EAB"/>
    <w:rsid w:val="005A6FB5"/>
    <w:rsid w:val="005A7B3B"/>
    <w:rsid w:val="005B0491"/>
    <w:rsid w:val="005B17AC"/>
    <w:rsid w:val="005B1805"/>
    <w:rsid w:val="005B28FF"/>
    <w:rsid w:val="005B328C"/>
    <w:rsid w:val="005B3526"/>
    <w:rsid w:val="005B3602"/>
    <w:rsid w:val="005B487E"/>
    <w:rsid w:val="005B5676"/>
    <w:rsid w:val="005B7B2E"/>
    <w:rsid w:val="005B7F2A"/>
    <w:rsid w:val="005C0DB6"/>
    <w:rsid w:val="005C0F87"/>
    <w:rsid w:val="005C166A"/>
    <w:rsid w:val="005C319C"/>
    <w:rsid w:val="005C31E5"/>
    <w:rsid w:val="005C402D"/>
    <w:rsid w:val="005C47D3"/>
    <w:rsid w:val="005C6FE4"/>
    <w:rsid w:val="005D2421"/>
    <w:rsid w:val="005D3DCE"/>
    <w:rsid w:val="005D4803"/>
    <w:rsid w:val="005D53E7"/>
    <w:rsid w:val="005D5578"/>
    <w:rsid w:val="005D77D9"/>
    <w:rsid w:val="005E029F"/>
    <w:rsid w:val="005E02E2"/>
    <w:rsid w:val="005E196D"/>
    <w:rsid w:val="005E3771"/>
    <w:rsid w:val="005E4B30"/>
    <w:rsid w:val="005E6007"/>
    <w:rsid w:val="005E7CB3"/>
    <w:rsid w:val="005E7FC1"/>
    <w:rsid w:val="005F284E"/>
    <w:rsid w:val="005F2C0F"/>
    <w:rsid w:val="005F2D53"/>
    <w:rsid w:val="005F3A4A"/>
    <w:rsid w:val="005F4A91"/>
    <w:rsid w:val="005F5E96"/>
    <w:rsid w:val="00600D07"/>
    <w:rsid w:val="00603432"/>
    <w:rsid w:val="00603E45"/>
    <w:rsid w:val="00605072"/>
    <w:rsid w:val="006058A9"/>
    <w:rsid w:val="00606363"/>
    <w:rsid w:val="00606638"/>
    <w:rsid w:val="00607787"/>
    <w:rsid w:val="00611129"/>
    <w:rsid w:val="00612260"/>
    <w:rsid w:val="00612487"/>
    <w:rsid w:val="00613EAC"/>
    <w:rsid w:val="006143E8"/>
    <w:rsid w:val="006172BD"/>
    <w:rsid w:val="006172ED"/>
    <w:rsid w:val="00617BA7"/>
    <w:rsid w:val="00617DB4"/>
    <w:rsid w:val="00623273"/>
    <w:rsid w:val="0062347B"/>
    <w:rsid w:val="00623D8B"/>
    <w:rsid w:val="00624A50"/>
    <w:rsid w:val="0062521E"/>
    <w:rsid w:val="00625452"/>
    <w:rsid w:val="00625F8A"/>
    <w:rsid w:val="00626D05"/>
    <w:rsid w:val="006273E1"/>
    <w:rsid w:val="00631048"/>
    <w:rsid w:val="00631B80"/>
    <w:rsid w:val="00632A7E"/>
    <w:rsid w:val="00632BC6"/>
    <w:rsid w:val="00632D36"/>
    <w:rsid w:val="006343C0"/>
    <w:rsid w:val="0063487A"/>
    <w:rsid w:val="006353F6"/>
    <w:rsid w:val="00635BCF"/>
    <w:rsid w:val="006371B5"/>
    <w:rsid w:val="006372E1"/>
    <w:rsid w:val="00637B03"/>
    <w:rsid w:val="00640658"/>
    <w:rsid w:val="006407A5"/>
    <w:rsid w:val="00640C61"/>
    <w:rsid w:val="00640D05"/>
    <w:rsid w:val="00640DAF"/>
    <w:rsid w:val="00641894"/>
    <w:rsid w:val="0064189D"/>
    <w:rsid w:val="00641EC8"/>
    <w:rsid w:val="0064370A"/>
    <w:rsid w:val="00643AB7"/>
    <w:rsid w:val="006440FA"/>
    <w:rsid w:val="006447F3"/>
    <w:rsid w:val="00645E53"/>
    <w:rsid w:val="00645E91"/>
    <w:rsid w:val="00646D10"/>
    <w:rsid w:val="00647D77"/>
    <w:rsid w:val="00647F32"/>
    <w:rsid w:val="006503D5"/>
    <w:rsid w:val="00650CDA"/>
    <w:rsid w:val="00651092"/>
    <w:rsid w:val="00654A29"/>
    <w:rsid w:val="006555B6"/>
    <w:rsid w:val="00655AD5"/>
    <w:rsid w:val="006562B5"/>
    <w:rsid w:val="006616E4"/>
    <w:rsid w:val="00661A13"/>
    <w:rsid w:val="006622E6"/>
    <w:rsid w:val="006628A9"/>
    <w:rsid w:val="006628E0"/>
    <w:rsid w:val="00663084"/>
    <w:rsid w:val="006638EF"/>
    <w:rsid w:val="00664838"/>
    <w:rsid w:val="006657DD"/>
    <w:rsid w:val="00665C5B"/>
    <w:rsid w:val="00665CC4"/>
    <w:rsid w:val="00665FCA"/>
    <w:rsid w:val="006768C8"/>
    <w:rsid w:val="00680E49"/>
    <w:rsid w:val="0068155A"/>
    <w:rsid w:val="0068155B"/>
    <w:rsid w:val="00684191"/>
    <w:rsid w:val="0068534A"/>
    <w:rsid w:val="00686101"/>
    <w:rsid w:val="006866F8"/>
    <w:rsid w:val="00690350"/>
    <w:rsid w:val="00691494"/>
    <w:rsid w:val="00693EC4"/>
    <w:rsid w:val="006956AF"/>
    <w:rsid w:val="00695AD4"/>
    <w:rsid w:val="00696E07"/>
    <w:rsid w:val="0069748D"/>
    <w:rsid w:val="00697D55"/>
    <w:rsid w:val="006A03D2"/>
    <w:rsid w:val="006A0E29"/>
    <w:rsid w:val="006A1594"/>
    <w:rsid w:val="006A15F7"/>
    <w:rsid w:val="006A4175"/>
    <w:rsid w:val="006A5081"/>
    <w:rsid w:val="006A577C"/>
    <w:rsid w:val="006A7481"/>
    <w:rsid w:val="006A7ECE"/>
    <w:rsid w:val="006B09E2"/>
    <w:rsid w:val="006B19AD"/>
    <w:rsid w:val="006B4871"/>
    <w:rsid w:val="006B4937"/>
    <w:rsid w:val="006B59B2"/>
    <w:rsid w:val="006B5F1A"/>
    <w:rsid w:val="006B72F4"/>
    <w:rsid w:val="006C06CC"/>
    <w:rsid w:val="006C0B7B"/>
    <w:rsid w:val="006C291C"/>
    <w:rsid w:val="006C3E44"/>
    <w:rsid w:val="006C3E82"/>
    <w:rsid w:val="006C4BF4"/>
    <w:rsid w:val="006C52D9"/>
    <w:rsid w:val="006C5F5F"/>
    <w:rsid w:val="006C5FD7"/>
    <w:rsid w:val="006C63CC"/>
    <w:rsid w:val="006C6AEC"/>
    <w:rsid w:val="006C70C5"/>
    <w:rsid w:val="006C72DA"/>
    <w:rsid w:val="006C73C1"/>
    <w:rsid w:val="006C7425"/>
    <w:rsid w:val="006C7B1C"/>
    <w:rsid w:val="006C7FBE"/>
    <w:rsid w:val="006D017D"/>
    <w:rsid w:val="006D0E5E"/>
    <w:rsid w:val="006D19E0"/>
    <w:rsid w:val="006D2BB9"/>
    <w:rsid w:val="006D2E06"/>
    <w:rsid w:val="006D3D84"/>
    <w:rsid w:val="006D4909"/>
    <w:rsid w:val="006D4ED3"/>
    <w:rsid w:val="006D5150"/>
    <w:rsid w:val="006D572B"/>
    <w:rsid w:val="006D66E1"/>
    <w:rsid w:val="006D7603"/>
    <w:rsid w:val="006E0144"/>
    <w:rsid w:val="006E2642"/>
    <w:rsid w:val="006E42A8"/>
    <w:rsid w:val="006E7276"/>
    <w:rsid w:val="006E7483"/>
    <w:rsid w:val="006F1888"/>
    <w:rsid w:val="006F1A3D"/>
    <w:rsid w:val="006F2659"/>
    <w:rsid w:val="006F267B"/>
    <w:rsid w:val="006F30AE"/>
    <w:rsid w:val="006F3B1E"/>
    <w:rsid w:val="006F42B2"/>
    <w:rsid w:val="006F49F2"/>
    <w:rsid w:val="006F511E"/>
    <w:rsid w:val="0070073C"/>
    <w:rsid w:val="00700869"/>
    <w:rsid w:val="007008A2"/>
    <w:rsid w:val="00700AB9"/>
    <w:rsid w:val="00700BA4"/>
    <w:rsid w:val="00701B87"/>
    <w:rsid w:val="00702666"/>
    <w:rsid w:val="007033CF"/>
    <w:rsid w:val="00703E52"/>
    <w:rsid w:val="007045EA"/>
    <w:rsid w:val="00704601"/>
    <w:rsid w:val="00705A74"/>
    <w:rsid w:val="00705D89"/>
    <w:rsid w:val="00706D46"/>
    <w:rsid w:val="007075A8"/>
    <w:rsid w:val="00710828"/>
    <w:rsid w:val="00710E34"/>
    <w:rsid w:val="00710FFD"/>
    <w:rsid w:val="00711068"/>
    <w:rsid w:val="0071183B"/>
    <w:rsid w:val="00711AC7"/>
    <w:rsid w:val="00711F5E"/>
    <w:rsid w:val="00713444"/>
    <w:rsid w:val="00713FBB"/>
    <w:rsid w:val="0071462E"/>
    <w:rsid w:val="00715BC6"/>
    <w:rsid w:val="00715EDA"/>
    <w:rsid w:val="0071726D"/>
    <w:rsid w:val="007216D2"/>
    <w:rsid w:val="00722DC7"/>
    <w:rsid w:val="00725F02"/>
    <w:rsid w:val="007260C4"/>
    <w:rsid w:val="0072693D"/>
    <w:rsid w:val="00726F1A"/>
    <w:rsid w:val="007273E6"/>
    <w:rsid w:val="00727BDD"/>
    <w:rsid w:val="007324F1"/>
    <w:rsid w:val="00732752"/>
    <w:rsid w:val="007339A6"/>
    <w:rsid w:val="00733A12"/>
    <w:rsid w:val="00733E99"/>
    <w:rsid w:val="007354F9"/>
    <w:rsid w:val="00740DB9"/>
    <w:rsid w:val="00741577"/>
    <w:rsid w:val="00745A86"/>
    <w:rsid w:val="00746078"/>
    <w:rsid w:val="00746A45"/>
    <w:rsid w:val="00746D62"/>
    <w:rsid w:val="0074742A"/>
    <w:rsid w:val="007500DA"/>
    <w:rsid w:val="0075036E"/>
    <w:rsid w:val="007513F9"/>
    <w:rsid w:val="0075220C"/>
    <w:rsid w:val="007523D8"/>
    <w:rsid w:val="00752E48"/>
    <w:rsid w:val="0076119F"/>
    <w:rsid w:val="007623EA"/>
    <w:rsid w:val="007642D0"/>
    <w:rsid w:val="00771145"/>
    <w:rsid w:val="00772A2B"/>
    <w:rsid w:val="00772E34"/>
    <w:rsid w:val="00775A08"/>
    <w:rsid w:val="00776080"/>
    <w:rsid w:val="00777CB7"/>
    <w:rsid w:val="0078075D"/>
    <w:rsid w:val="00780961"/>
    <w:rsid w:val="00780C10"/>
    <w:rsid w:val="007828CF"/>
    <w:rsid w:val="00782E52"/>
    <w:rsid w:val="00783B3A"/>
    <w:rsid w:val="00784F42"/>
    <w:rsid w:val="0078590D"/>
    <w:rsid w:val="00787919"/>
    <w:rsid w:val="00787AD1"/>
    <w:rsid w:val="00792AA7"/>
    <w:rsid w:val="00793B0A"/>
    <w:rsid w:val="00793B32"/>
    <w:rsid w:val="007941B7"/>
    <w:rsid w:val="00795505"/>
    <w:rsid w:val="0079680E"/>
    <w:rsid w:val="00796EF3"/>
    <w:rsid w:val="007977AF"/>
    <w:rsid w:val="007978ED"/>
    <w:rsid w:val="007A1B7F"/>
    <w:rsid w:val="007A2114"/>
    <w:rsid w:val="007A27D1"/>
    <w:rsid w:val="007A299A"/>
    <w:rsid w:val="007A71F9"/>
    <w:rsid w:val="007A7B3C"/>
    <w:rsid w:val="007B0C40"/>
    <w:rsid w:val="007B0DB0"/>
    <w:rsid w:val="007B1239"/>
    <w:rsid w:val="007B17E3"/>
    <w:rsid w:val="007B1F1C"/>
    <w:rsid w:val="007B2DB4"/>
    <w:rsid w:val="007B7C1B"/>
    <w:rsid w:val="007C100B"/>
    <w:rsid w:val="007C192E"/>
    <w:rsid w:val="007C240C"/>
    <w:rsid w:val="007C3525"/>
    <w:rsid w:val="007C48DD"/>
    <w:rsid w:val="007C48E7"/>
    <w:rsid w:val="007C5FCD"/>
    <w:rsid w:val="007C732E"/>
    <w:rsid w:val="007C73A2"/>
    <w:rsid w:val="007C7D47"/>
    <w:rsid w:val="007D09A0"/>
    <w:rsid w:val="007D0E7A"/>
    <w:rsid w:val="007D0EE6"/>
    <w:rsid w:val="007D3A71"/>
    <w:rsid w:val="007D3D8E"/>
    <w:rsid w:val="007D4BCC"/>
    <w:rsid w:val="007D4E87"/>
    <w:rsid w:val="007D6556"/>
    <w:rsid w:val="007D7693"/>
    <w:rsid w:val="007D7E28"/>
    <w:rsid w:val="007E0E48"/>
    <w:rsid w:val="007E3AA4"/>
    <w:rsid w:val="007E3DEC"/>
    <w:rsid w:val="007E5022"/>
    <w:rsid w:val="007E5BA2"/>
    <w:rsid w:val="007F0FCF"/>
    <w:rsid w:val="007F3027"/>
    <w:rsid w:val="007F3502"/>
    <w:rsid w:val="007F6079"/>
    <w:rsid w:val="007F7C65"/>
    <w:rsid w:val="00800063"/>
    <w:rsid w:val="00800A1B"/>
    <w:rsid w:val="00800EF9"/>
    <w:rsid w:val="00801237"/>
    <w:rsid w:val="008022EB"/>
    <w:rsid w:val="00804C54"/>
    <w:rsid w:val="008065F1"/>
    <w:rsid w:val="008072BD"/>
    <w:rsid w:val="0081055F"/>
    <w:rsid w:val="00810686"/>
    <w:rsid w:val="0081196F"/>
    <w:rsid w:val="00811D32"/>
    <w:rsid w:val="00812691"/>
    <w:rsid w:val="008132EA"/>
    <w:rsid w:val="0081596E"/>
    <w:rsid w:val="00817A73"/>
    <w:rsid w:val="00817D04"/>
    <w:rsid w:val="008215D6"/>
    <w:rsid w:val="00823F4E"/>
    <w:rsid w:val="00825702"/>
    <w:rsid w:val="00825B56"/>
    <w:rsid w:val="0082636B"/>
    <w:rsid w:val="008272CE"/>
    <w:rsid w:val="00830202"/>
    <w:rsid w:val="0083048B"/>
    <w:rsid w:val="00831AB2"/>
    <w:rsid w:val="00832838"/>
    <w:rsid w:val="00833B61"/>
    <w:rsid w:val="00834439"/>
    <w:rsid w:val="00836331"/>
    <w:rsid w:val="008377F3"/>
    <w:rsid w:val="00840BAA"/>
    <w:rsid w:val="00840E11"/>
    <w:rsid w:val="00844626"/>
    <w:rsid w:val="00845C7A"/>
    <w:rsid w:val="008460D3"/>
    <w:rsid w:val="008469D9"/>
    <w:rsid w:val="00846B69"/>
    <w:rsid w:val="00847DD3"/>
    <w:rsid w:val="008503D1"/>
    <w:rsid w:val="00860AC1"/>
    <w:rsid w:val="00861E2F"/>
    <w:rsid w:val="00861F30"/>
    <w:rsid w:val="00862859"/>
    <w:rsid w:val="008641A1"/>
    <w:rsid w:val="00865AAB"/>
    <w:rsid w:val="0086740D"/>
    <w:rsid w:val="008707C6"/>
    <w:rsid w:val="008714EF"/>
    <w:rsid w:val="00874C93"/>
    <w:rsid w:val="00877BD8"/>
    <w:rsid w:val="00880343"/>
    <w:rsid w:val="0088105A"/>
    <w:rsid w:val="008814C8"/>
    <w:rsid w:val="00881786"/>
    <w:rsid w:val="00881D08"/>
    <w:rsid w:val="00885543"/>
    <w:rsid w:val="008860B2"/>
    <w:rsid w:val="00887F5D"/>
    <w:rsid w:val="00890644"/>
    <w:rsid w:val="008920BB"/>
    <w:rsid w:val="00893107"/>
    <w:rsid w:val="00893A8E"/>
    <w:rsid w:val="00893B05"/>
    <w:rsid w:val="00894678"/>
    <w:rsid w:val="008973AA"/>
    <w:rsid w:val="008A1B36"/>
    <w:rsid w:val="008A1C23"/>
    <w:rsid w:val="008A34D6"/>
    <w:rsid w:val="008A5361"/>
    <w:rsid w:val="008A64AD"/>
    <w:rsid w:val="008A6C63"/>
    <w:rsid w:val="008B0528"/>
    <w:rsid w:val="008B1021"/>
    <w:rsid w:val="008B159A"/>
    <w:rsid w:val="008B283C"/>
    <w:rsid w:val="008B4CB8"/>
    <w:rsid w:val="008B4E6C"/>
    <w:rsid w:val="008B5174"/>
    <w:rsid w:val="008B6373"/>
    <w:rsid w:val="008B7123"/>
    <w:rsid w:val="008C1137"/>
    <w:rsid w:val="008C17CF"/>
    <w:rsid w:val="008C1FEB"/>
    <w:rsid w:val="008C3949"/>
    <w:rsid w:val="008C744F"/>
    <w:rsid w:val="008D1F25"/>
    <w:rsid w:val="008D26B7"/>
    <w:rsid w:val="008D5259"/>
    <w:rsid w:val="008D5338"/>
    <w:rsid w:val="008D6B46"/>
    <w:rsid w:val="008E129B"/>
    <w:rsid w:val="008E2FDB"/>
    <w:rsid w:val="008E3C2F"/>
    <w:rsid w:val="008E3E0D"/>
    <w:rsid w:val="008E41DE"/>
    <w:rsid w:val="008E6711"/>
    <w:rsid w:val="008F04BA"/>
    <w:rsid w:val="008F43B6"/>
    <w:rsid w:val="008F5D80"/>
    <w:rsid w:val="008F609E"/>
    <w:rsid w:val="008F60E7"/>
    <w:rsid w:val="008F7EB9"/>
    <w:rsid w:val="0090095E"/>
    <w:rsid w:val="00902C2F"/>
    <w:rsid w:val="00904339"/>
    <w:rsid w:val="00904D42"/>
    <w:rsid w:val="009051EE"/>
    <w:rsid w:val="00905AE9"/>
    <w:rsid w:val="00906406"/>
    <w:rsid w:val="009069DD"/>
    <w:rsid w:val="00910089"/>
    <w:rsid w:val="00910FED"/>
    <w:rsid w:val="00911391"/>
    <w:rsid w:val="00911954"/>
    <w:rsid w:val="00912EE9"/>
    <w:rsid w:val="009156A2"/>
    <w:rsid w:val="009157F4"/>
    <w:rsid w:val="00916143"/>
    <w:rsid w:val="00916B5C"/>
    <w:rsid w:val="0092093A"/>
    <w:rsid w:val="00920D0F"/>
    <w:rsid w:val="00922A57"/>
    <w:rsid w:val="00924676"/>
    <w:rsid w:val="009247C7"/>
    <w:rsid w:val="00925A86"/>
    <w:rsid w:val="00926CAC"/>
    <w:rsid w:val="00927DA4"/>
    <w:rsid w:val="00927EC9"/>
    <w:rsid w:val="00927F0E"/>
    <w:rsid w:val="009345C2"/>
    <w:rsid w:val="00935224"/>
    <w:rsid w:val="00935A04"/>
    <w:rsid w:val="00937A10"/>
    <w:rsid w:val="00940B5E"/>
    <w:rsid w:val="00943B12"/>
    <w:rsid w:val="00944D53"/>
    <w:rsid w:val="009515F4"/>
    <w:rsid w:val="009553A9"/>
    <w:rsid w:val="00955AAE"/>
    <w:rsid w:val="00955B6A"/>
    <w:rsid w:val="00955F14"/>
    <w:rsid w:val="009560DD"/>
    <w:rsid w:val="009578E2"/>
    <w:rsid w:val="0096088C"/>
    <w:rsid w:val="00963415"/>
    <w:rsid w:val="00966055"/>
    <w:rsid w:val="00971114"/>
    <w:rsid w:val="0097111B"/>
    <w:rsid w:val="0097340A"/>
    <w:rsid w:val="0097439A"/>
    <w:rsid w:val="009759FB"/>
    <w:rsid w:val="00976AD9"/>
    <w:rsid w:val="00977DAE"/>
    <w:rsid w:val="009807AC"/>
    <w:rsid w:val="0098175F"/>
    <w:rsid w:val="00983193"/>
    <w:rsid w:val="0098372E"/>
    <w:rsid w:val="00983ECD"/>
    <w:rsid w:val="00986133"/>
    <w:rsid w:val="009865D3"/>
    <w:rsid w:val="00986943"/>
    <w:rsid w:val="009916E1"/>
    <w:rsid w:val="00992051"/>
    <w:rsid w:val="009934AA"/>
    <w:rsid w:val="00993F7E"/>
    <w:rsid w:val="00995F77"/>
    <w:rsid w:val="00996295"/>
    <w:rsid w:val="00996B64"/>
    <w:rsid w:val="00996FA9"/>
    <w:rsid w:val="009A1D81"/>
    <w:rsid w:val="009A2224"/>
    <w:rsid w:val="009A2D86"/>
    <w:rsid w:val="009A4A98"/>
    <w:rsid w:val="009A5CA8"/>
    <w:rsid w:val="009A72E3"/>
    <w:rsid w:val="009B03A0"/>
    <w:rsid w:val="009B0F49"/>
    <w:rsid w:val="009C0EF3"/>
    <w:rsid w:val="009C0F85"/>
    <w:rsid w:val="009C0FFC"/>
    <w:rsid w:val="009C1592"/>
    <w:rsid w:val="009C1C92"/>
    <w:rsid w:val="009C2D15"/>
    <w:rsid w:val="009C4C8D"/>
    <w:rsid w:val="009C516F"/>
    <w:rsid w:val="009C6E98"/>
    <w:rsid w:val="009D2DD2"/>
    <w:rsid w:val="009D3853"/>
    <w:rsid w:val="009D3DF5"/>
    <w:rsid w:val="009D7616"/>
    <w:rsid w:val="009D7678"/>
    <w:rsid w:val="009D7E86"/>
    <w:rsid w:val="009E0596"/>
    <w:rsid w:val="009E16C3"/>
    <w:rsid w:val="009E5A76"/>
    <w:rsid w:val="009E6547"/>
    <w:rsid w:val="009F0BCD"/>
    <w:rsid w:val="009F26EB"/>
    <w:rsid w:val="009F292B"/>
    <w:rsid w:val="009F503C"/>
    <w:rsid w:val="00A001DC"/>
    <w:rsid w:val="00A0132E"/>
    <w:rsid w:val="00A013A9"/>
    <w:rsid w:val="00A01C9E"/>
    <w:rsid w:val="00A02879"/>
    <w:rsid w:val="00A0328E"/>
    <w:rsid w:val="00A033D8"/>
    <w:rsid w:val="00A04E88"/>
    <w:rsid w:val="00A0537A"/>
    <w:rsid w:val="00A074DC"/>
    <w:rsid w:val="00A109D9"/>
    <w:rsid w:val="00A11096"/>
    <w:rsid w:val="00A12B74"/>
    <w:rsid w:val="00A12E70"/>
    <w:rsid w:val="00A12ED5"/>
    <w:rsid w:val="00A1315F"/>
    <w:rsid w:val="00A1336F"/>
    <w:rsid w:val="00A14728"/>
    <w:rsid w:val="00A14BE4"/>
    <w:rsid w:val="00A16D21"/>
    <w:rsid w:val="00A16D4F"/>
    <w:rsid w:val="00A20346"/>
    <w:rsid w:val="00A2243F"/>
    <w:rsid w:val="00A2392B"/>
    <w:rsid w:val="00A24023"/>
    <w:rsid w:val="00A24FE8"/>
    <w:rsid w:val="00A2508F"/>
    <w:rsid w:val="00A25B29"/>
    <w:rsid w:val="00A26E6B"/>
    <w:rsid w:val="00A27D07"/>
    <w:rsid w:val="00A30495"/>
    <w:rsid w:val="00A314A4"/>
    <w:rsid w:val="00A32C02"/>
    <w:rsid w:val="00A35402"/>
    <w:rsid w:val="00A365B1"/>
    <w:rsid w:val="00A36BCE"/>
    <w:rsid w:val="00A36C6A"/>
    <w:rsid w:val="00A37639"/>
    <w:rsid w:val="00A4110A"/>
    <w:rsid w:val="00A442A9"/>
    <w:rsid w:val="00A447D1"/>
    <w:rsid w:val="00A44F22"/>
    <w:rsid w:val="00A45071"/>
    <w:rsid w:val="00A46F93"/>
    <w:rsid w:val="00A52C08"/>
    <w:rsid w:val="00A5576F"/>
    <w:rsid w:val="00A55F4E"/>
    <w:rsid w:val="00A572D7"/>
    <w:rsid w:val="00A616FB"/>
    <w:rsid w:val="00A64E25"/>
    <w:rsid w:val="00A66C71"/>
    <w:rsid w:val="00A67240"/>
    <w:rsid w:val="00A67EE8"/>
    <w:rsid w:val="00A67FFB"/>
    <w:rsid w:val="00A712DC"/>
    <w:rsid w:val="00A71632"/>
    <w:rsid w:val="00A725E4"/>
    <w:rsid w:val="00A72BE3"/>
    <w:rsid w:val="00A7593D"/>
    <w:rsid w:val="00A75BAE"/>
    <w:rsid w:val="00A768C7"/>
    <w:rsid w:val="00A77862"/>
    <w:rsid w:val="00A803C1"/>
    <w:rsid w:val="00A80E27"/>
    <w:rsid w:val="00A837DF"/>
    <w:rsid w:val="00A83A57"/>
    <w:rsid w:val="00A84163"/>
    <w:rsid w:val="00A85564"/>
    <w:rsid w:val="00A85EC7"/>
    <w:rsid w:val="00A85F78"/>
    <w:rsid w:val="00A86082"/>
    <w:rsid w:val="00A86200"/>
    <w:rsid w:val="00A90E3E"/>
    <w:rsid w:val="00A915AF"/>
    <w:rsid w:val="00A925BB"/>
    <w:rsid w:val="00A92755"/>
    <w:rsid w:val="00A9427F"/>
    <w:rsid w:val="00A95092"/>
    <w:rsid w:val="00A9522B"/>
    <w:rsid w:val="00A96AA9"/>
    <w:rsid w:val="00AA05DD"/>
    <w:rsid w:val="00AA0DDD"/>
    <w:rsid w:val="00AA11CD"/>
    <w:rsid w:val="00AA132D"/>
    <w:rsid w:val="00AA166A"/>
    <w:rsid w:val="00AA48EC"/>
    <w:rsid w:val="00AA54A5"/>
    <w:rsid w:val="00AA716E"/>
    <w:rsid w:val="00AB216D"/>
    <w:rsid w:val="00AB22A1"/>
    <w:rsid w:val="00AB2C9C"/>
    <w:rsid w:val="00AB353B"/>
    <w:rsid w:val="00AB422D"/>
    <w:rsid w:val="00AB4BD3"/>
    <w:rsid w:val="00AB6CE8"/>
    <w:rsid w:val="00AB7E3F"/>
    <w:rsid w:val="00AC0E77"/>
    <w:rsid w:val="00AC1C6B"/>
    <w:rsid w:val="00AC3B69"/>
    <w:rsid w:val="00AC4A5C"/>
    <w:rsid w:val="00AC5579"/>
    <w:rsid w:val="00AC5895"/>
    <w:rsid w:val="00AC6E3B"/>
    <w:rsid w:val="00AC7ADD"/>
    <w:rsid w:val="00AC7EF6"/>
    <w:rsid w:val="00AD18CB"/>
    <w:rsid w:val="00AD200C"/>
    <w:rsid w:val="00AD2C51"/>
    <w:rsid w:val="00AD30D5"/>
    <w:rsid w:val="00AD3176"/>
    <w:rsid w:val="00AD43C9"/>
    <w:rsid w:val="00AD4589"/>
    <w:rsid w:val="00AD46F4"/>
    <w:rsid w:val="00AD5A0A"/>
    <w:rsid w:val="00AD5D04"/>
    <w:rsid w:val="00AD5E1C"/>
    <w:rsid w:val="00AD63A5"/>
    <w:rsid w:val="00AE28C5"/>
    <w:rsid w:val="00AE4579"/>
    <w:rsid w:val="00AE4805"/>
    <w:rsid w:val="00AE49C8"/>
    <w:rsid w:val="00AE4D67"/>
    <w:rsid w:val="00AE4E13"/>
    <w:rsid w:val="00AE5E6A"/>
    <w:rsid w:val="00AE68CB"/>
    <w:rsid w:val="00AE7F1F"/>
    <w:rsid w:val="00AF0967"/>
    <w:rsid w:val="00AF1250"/>
    <w:rsid w:val="00AF1D9E"/>
    <w:rsid w:val="00AF2071"/>
    <w:rsid w:val="00AF55E4"/>
    <w:rsid w:val="00AF789A"/>
    <w:rsid w:val="00B00BFB"/>
    <w:rsid w:val="00B02EAF"/>
    <w:rsid w:val="00B03D5B"/>
    <w:rsid w:val="00B05905"/>
    <w:rsid w:val="00B105EA"/>
    <w:rsid w:val="00B122D3"/>
    <w:rsid w:val="00B12D22"/>
    <w:rsid w:val="00B12E47"/>
    <w:rsid w:val="00B130A0"/>
    <w:rsid w:val="00B130F3"/>
    <w:rsid w:val="00B133D4"/>
    <w:rsid w:val="00B13C47"/>
    <w:rsid w:val="00B177AA"/>
    <w:rsid w:val="00B2011F"/>
    <w:rsid w:val="00B20D7C"/>
    <w:rsid w:val="00B21E55"/>
    <w:rsid w:val="00B27245"/>
    <w:rsid w:val="00B301A1"/>
    <w:rsid w:val="00B33850"/>
    <w:rsid w:val="00B36A1C"/>
    <w:rsid w:val="00B37E0A"/>
    <w:rsid w:val="00B41C18"/>
    <w:rsid w:val="00B42115"/>
    <w:rsid w:val="00B43386"/>
    <w:rsid w:val="00B449E6"/>
    <w:rsid w:val="00B44C59"/>
    <w:rsid w:val="00B4509A"/>
    <w:rsid w:val="00B453AF"/>
    <w:rsid w:val="00B4577A"/>
    <w:rsid w:val="00B457BC"/>
    <w:rsid w:val="00B46C94"/>
    <w:rsid w:val="00B51841"/>
    <w:rsid w:val="00B52180"/>
    <w:rsid w:val="00B55457"/>
    <w:rsid w:val="00B57A17"/>
    <w:rsid w:val="00B60B1E"/>
    <w:rsid w:val="00B60DA9"/>
    <w:rsid w:val="00B61708"/>
    <w:rsid w:val="00B65332"/>
    <w:rsid w:val="00B70EF6"/>
    <w:rsid w:val="00B70F09"/>
    <w:rsid w:val="00B72AAE"/>
    <w:rsid w:val="00B74640"/>
    <w:rsid w:val="00B746E4"/>
    <w:rsid w:val="00B76151"/>
    <w:rsid w:val="00B77975"/>
    <w:rsid w:val="00B779CB"/>
    <w:rsid w:val="00B77F75"/>
    <w:rsid w:val="00B81987"/>
    <w:rsid w:val="00B830A5"/>
    <w:rsid w:val="00B836DD"/>
    <w:rsid w:val="00B84844"/>
    <w:rsid w:val="00B87577"/>
    <w:rsid w:val="00B876C3"/>
    <w:rsid w:val="00B92C63"/>
    <w:rsid w:val="00B933C9"/>
    <w:rsid w:val="00B95D26"/>
    <w:rsid w:val="00B975E4"/>
    <w:rsid w:val="00BA099F"/>
    <w:rsid w:val="00BA11A3"/>
    <w:rsid w:val="00BA190B"/>
    <w:rsid w:val="00BA32FA"/>
    <w:rsid w:val="00BA4B59"/>
    <w:rsid w:val="00BA51EC"/>
    <w:rsid w:val="00BA60A9"/>
    <w:rsid w:val="00BA6655"/>
    <w:rsid w:val="00BA67B3"/>
    <w:rsid w:val="00BA6AA8"/>
    <w:rsid w:val="00BB0DB8"/>
    <w:rsid w:val="00BB4511"/>
    <w:rsid w:val="00BB4BE8"/>
    <w:rsid w:val="00BB5637"/>
    <w:rsid w:val="00BB5BD5"/>
    <w:rsid w:val="00BB7946"/>
    <w:rsid w:val="00BC34FD"/>
    <w:rsid w:val="00BC3629"/>
    <w:rsid w:val="00BC398F"/>
    <w:rsid w:val="00BC5B6B"/>
    <w:rsid w:val="00BC61CE"/>
    <w:rsid w:val="00BC6338"/>
    <w:rsid w:val="00BD0A9C"/>
    <w:rsid w:val="00BD3E82"/>
    <w:rsid w:val="00BD4853"/>
    <w:rsid w:val="00BD538A"/>
    <w:rsid w:val="00BD6BE6"/>
    <w:rsid w:val="00BE2700"/>
    <w:rsid w:val="00BE31E3"/>
    <w:rsid w:val="00BE3B8E"/>
    <w:rsid w:val="00BE4CD9"/>
    <w:rsid w:val="00BE6C51"/>
    <w:rsid w:val="00C0063E"/>
    <w:rsid w:val="00C026B7"/>
    <w:rsid w:val="00C02D36"/>
    <w:rsid w:val="00C05CD5"/>
    <w:rsid w:val="00C060F8"/>
    <w:rsid w:val="00C13609"/>
    <w:rsid w:val="00C13B58"/>
    <w:rsid w:val="00C13E1A"/>
    <w:rsid w:val="00C16EE4"/>
    <w:rsid w:val="00C204A9"/>
    <w:rsid w:val="00C2054D"/>
    <w:rsid w:val="00C2128F"/>
    <w:rsid w:val="00C23D04"/>
    <w:rsid w:val="00C2455F"/>
    <w:rsid w:val="00C2492C"/>
    <w:rsid w:val="00C25D9B"/>
    <w:rsid w:val="00C26347"/>
    <w:rsid w:val="00C277CC"/>
    <w:rsid w:val="00C30147"/>
    <w:rsid w:val="00C30245"/>
    <w:rsid w:val="00C34474"/>
    <w:rsid w:val="00C36FC3"/>
    <w:rsid w:val="00C37CB2"/>
    <w:rsid w:val="00C400F4"/>
    <w:rsid w:val="00C403CD"/>
    <w:rsid w:val="00C41D34"/>
    <w:rsid w:val="00C42553"/>
    <w:rsid w:val="00C43559"/>
    <w:rsid w:val="00C468A7"/>
    <w:rsid w:val="00C4702D"/>
    <w:rsid w:val="00C47E6C"/>
    <w:rsid w:val="00C502DB"/>
    <w:rsid w:val="00C51557"/>
    <w:rsid w:val="00C51591"/>
    <w:rsid w:val="00C51745"/>
    <w:rsid w:val="00C53507"/>
    <w:rsid w:val="00C540D9"/>
    <w:rsid w:val="00C548C4"/>
    <w:rsid w:val="00C5593D"/>
    <w:rsid w:val="00C5645A"/>
    <w:rsid w:val="00C56E19"/>
    <w:rsid w:val="00C57E0F"/>
    <w:rsid w:val="00C57EB6"/>
    <w:rsid w:val="00C61B58"/>
    <w:rsid w:val="00C635CF"/>
    <w:rsid w:val="00C63C8D"/>
    <w:rsid w:val="00C63FB9"/>
    <w:rsid w:val="00C64AF0"/>
    <w:rsid w:val="00C64D19"/>
    <w:rsid w:val="00C65D88"/>
    <w:rsid w:val="00C70BF1"/>
    <w:rsid w:val="00C73238"/>
    <w:rsid w:val="00C73627"/>
    <w:rsid w:val="00C739D7"/>
    <w:rsid w:val="00C73F0D"/>
    <w:rsid w:val="00C74FCC"/>
    <w:rsid w:val="00C755DD"/>
    <w:rsid w:val="00C75970"/>
    <w:rsid w:val="00C8447C"/>
    <w:rsid w:val="00C84D45"/>
    <w:rsid w:val="00C85025"/>
    <w:rsid w:val="00C878FE"/>
    <w:rsid w:val="00C87E02"/>
    <w:rsid w:val="00C87E6F"/>
    <w:rsid w:val="00C90CBA"/>
    <w:rsid w:val="00C91CD1"/>
    <w:rsid w:val="00C93830"/>
    <w:rsid w:val="00C939A6"/>
    <w:rsid w:val="00C939C1"/>
    <w:rsid w:val="00C9512B"/>
    <w:rsid w:val="00C959F2"/>
    <w:rsid w:val="00C95FEA"/>
    <w:rsid w:val="00CA1BAD"/>
    <w:rsid w:val="00CA2362"/>
    <w:rsid w:val="00CA36D4"/>
    <w:rsid w:val="00CA491E"/>
    <w:rsid w:val="00CA58B2"/>
    <w:rsid w:val="00CA629B"/>
    <w:rsid w:val="00CA6310"/>
    <w:rsid w:val="00CA7193"/>
    <w:rsid w:val="00CA7D64"/>
    <w:rsid w:val="00CB02B0"/>
    <w:rsid w:val="00CB0AB5"/>
    <w:rsid w:val="00CB4318"/>
    <w:rsid w:val="00CB606E"/>
    <w:rsid w:val="00CB6EA2"/>
    <w:rsid w:val="00CB7742"/>
    <w:rsid w:val="00CC02FE"/>
    <w:rsid w:val="00CC087E"/>
    <w:rsid w:val="00CC0A2D"/>
    <w:rsid w:val="00CC1847"/>
    <w:rsid w:val="00CC295C"/>
    <w:rsid w:val="00CC3DF4"/>
    <w:rsid w:val="00CC410A"/>
    <w:rsid w:val="00CC666A"/>
    <w:rsid w:val="00CC6B81"/>
    <w:rsid w:val="00CC7573"/>
    <w:rsid w:val="00CD2477"/>
    <w:rsid w:val="00CD35E5"/>
    <w:rsid w:val="00CD3718"/>
    <w:rsid w:val="00CD3B72"/>
    <w:rsid w:val="00CD4C7E"/>
    <w:rsid w:val="00CD6758"/>
    <w:rsid w:val="00CD6C44"/>
    <w:rsid w:val="00CD74B1"/>
    <w:rsid w:val="00CD7E81"/>
    <w:rsid w:val="00CE0929"/>
    <w:rsid w:val="00CE1EBB"/>
    <w:rsid w:val="00CE24F1"/>
    <w:rsid w:val="00CE3109"/>
    <w:rsid w:val="00CE3D5C"/>
    <w:rsid w:val="00CE6210"/>
    <w:rsid w:val="00CE65B2"/>
    <w:rsid w:val="00CE7344"/>
    <w:rsid w:val="00CF0BF3"/>
    <w:rsid w:val="00CF110F"/>
    <w:rsid w:val="00CF3E85"/>
    <w:rsid w:val="00CF4C88"/>
    <w:rsid w:val="00CF6BD4"/>
    <w:rsid w:val="00D028A9"/>
    <w:rsid w:val="00D02D7C"/>
    <w:rsid w:val="00D02EBD"/>
    <w:rsid w:val="00D0446C"/>
    <w:rsid w:val="00D0519D"/>
    <w:rsid w:val="00D05C04"/>
    <w:rsid w:val="00D06E7A"/>
    <w:rsid w:val="00D13977"/>
    <w:rsid w:val="00D15700"/>
    <w:rsid w:val="00D159FD"/>
    <w:rsid w:val="00D16DDB"/>
    <w:rsid w:val="00D204FE"/>
    <w:rsid w:val="00D20B7B"/>
    <w:rsid w:val="00D21C42"/>
    <w:rsid w:val="00D24CC2"/>
    <w:rsid w:val="00D2631B"/>
    <w:rsid w:val="00D269BB"/>
    <w:rsid w:val="00D26A53"/>
    <w:rsid w:val="00D30058"/>
    <w:rsid w:val="00D30534"/>
    <w:rsid w:val="00D31435"/>
    <w:rsid w:val="00D31970"/>
    <w:rsid w:val="00D31B7F"/>
    <w:rsid w:val="00D31BD1"/>
    <w:rsid w:val="00D320C2"/>
    <w:rsid w:val="00D3265C"/>
    <w:rsid w:val="00D3370D"/>
    <w:rsid w:val="00D34F35"/>
    <w:rsid w:val="00D35D6A"/>
    <w:rsid w:val="00D3778E"/>
    <w:rsid w:val="00D424E6"/>
    <w:rsid w:val="00D42B69"/>
    <w:rsid w:val="00D44C8C"/>
    <w:rsid w:val="00D44E8B"/>
    <w:rsid w:val="00D46A0D"/>
    <w:rsid w:val="00D46F1F"/>
    <w:rsid w:val="00D47A23"/>
    <w:rsid w:val="00D50D62"/>
    <w:rsid w:val="00D5191B"/>
    <w:rsid w:val="00D5325E"/>
    <w:rsid w:val="00D53F0D"/>
    <w:rsid w:val="00D542EF"/>
    <w:rsid w:val="00D545EE"/>
    <w:rsid w:val="00D550B1"/>
    <w:rsid w:val="00D56904"/>
    <w:rsid w:val="00D570F8"/>
    <w:rsid w:val="00D57D4F"/>
    <w:rsid w:val="00D62B5D"/>
    <w:rsid w:val="00D62B89"/>
    <w:rsid w:val="00D633B3"/>
    <w:rsid w:val="00D6471A"/>
    <w:rsid w:val="00D6772C"/>
    <w:rsid w:val="00D71360"/>
    <w:rsid w:val="00D72421"/>
    <w:rsid w:val="00D730B7"/>
    <w:rsid w:val="00D731AB"/>
    <w:rsid w:val="00D745E6"/>
    <w:rsid w:val="00D75FA2"/>
    <w:rsid w:val="00D77452"/>
    <w:rsid w:val="00D84D1A"/>
    <w:rsid w:val="00D85A90"/>
    <w:rsid w:val="00D85F03"/>
    <w:rsid w:val="00D86B1A"/>
    <w:rsid w:val="00D86C6A"/>
    <w:rsid w:val="00D86CD7"/>
    <w:rsid w:val="00D9139C"/>
    <w:rsid w:val="00D9141E"/>
    <w:rsid w:val="00D92CCC"/>
    <w:rsid w:val="00D93DB0"/>
    <w:rsid w:val="00D97F0B"/>
    <w:rsid w:val="00DA0370"/>
    <w:rsid w:val="00DA1695"/>
    <w:rsid w:val="00DA1B11"/>
    <w:rsid w:val="00DA1DB3"/>
    <w:rsid w:val="00DA1EE6"/>
    <w:rsid w:val="00DA202E"/>
    <w:rsid w:val="00DA673B"/>
    <w:rsid w:val="00DA6D0E"/>
    <w:rsid w:val="00DA7598"/>
    <w:rsid w:val="00DA78C3"/>
    <w:rsid w:val="00DB06A5"/>
    <w:rsid w:val="00DB31CE"/>
    <w:rsid w:val="00DB54B3"/>
    <w:rsid w:val="00DB5596"/>
    <w:rsid w:val="00DB6CD9"/>
    <w:rsid w:val="00DB7676"/>
    <w:rsid w:val="00DC00E4"/>
    <w:rsid w:val="00DC1D85"/>
    <w:rsid w:val="00DC3A9F"/>
    <w:rsid w:val="00DC4394"/>
    <w:rsid w:val="00DC4467"/>
    <w:rsid w:val="00DC75C6"/>
    <w:rsid w:val="00DD21AF"/>
    <w:rsid w:val="00DD30DD"/>
    <w:rsid w:val="00DD3876"/>
    <w:rsid w:val="00DD5188"/>
    <w:rsid w:val="00DD6ECF"/>
    <w:rsid w:val="00DD78C0"/>
    <w:rsid w:val="00DE00F5"/>
    <w:rsid w:val="00DE0C1D"/>
    <w:rsid w:val="00DE0FC5"/>
    <w:rsid w:val="00DE1AAA"/>
    <w:rsid w:val="00DE3F97"/>
    <w:rsid w:val="00DE4B79"/>
    <w:rsid w:val="00DF11BF"/>
    <w:rsid w:val="00DF304D"/>
    <w:rsid w:val="00DF3C6B"/>
    <w:rsid w:val="00DF4E65"/>
    <w:rsid w:val="00DF542C"/>
    <w:rsid w:val="00E02021"/>
    <w:rsid w:val="00E023E6"/>
    <w:rsid w:val="00E03D7C"/>
    <w:rsid w:val="00E048DC"/>
    <w:rsid w:val="00E04D2B"/>
    <w:rsid w:val="00E050CF"/>
    <w:rsid w:val="00E065C7"/>
    <w:rsid w:val="00E06EE2"/>
    <w:rsid w:val="00E10662"/>
    <w:rsid w:val="00E1119C"/>
    <w:rsid w:val="00E1169B"/>
    <w:rsid w:val="00E13190"/>
    <w:rsid w:val="00E1355A"/>
    <w:rsid w:val="00E13F5A"/>
    <w:rsid w:val="00E149C0"/>
    <w:rsid w:val="00E14D3F"/>
    <w:rsid w:val="00E15CFB"/>
    <w:rsid w:val="00E16298"/>
    <w:rsid w:val="00E16925"/>
    <w:rsid w:val="00E16AB5"/>
    <w:rsid w:val="00E172F0"/>
    <w:rsid w:val="00E203EB"/>
    <w:rsid w:val="00E2058D"/>
    <w:rsid w:val="00E20D65"/>
    <w:rsid w:val="00E23AFC"/>
    <w:rsid w:val="00E242F7"/>
    <w:rsid w:val="00E25DA5"/>
    <w:rsid w:val="00E25F27"/>
    <w:rsid w:val="00E26802"/>
    <w:rsid w:val="00E270F1"/>
    <w:rsid w:val="00E2740A"/>
    <w:rsid w:val="00E30080"/>
    <w:rsid w:val="00E30DC9"/>
    <w:rsid w:val="00E33439"/>
    <w:rsid w:val="00E3344C"/>
    <w:rsid w:val="00E334B8"/>
    <w:rsid w:val="00E34041"/>
    <w:rsid w:val="00E34283"/>
    <w:rsid w:val="00E35BCA"/>
    <w:rsid w:val="00E35DA5"/>
    <w:rsid w:val="00E375B9"/>
    <w:rsid w:val="00E40A3C"/>
    <w:rsid w:val="00E40B50"/>
    <w:rsid w:val="00E4292C"/>
    <w:rsid w:val="00E44DEE"/>
    <w:rsid w:val="00E46443"/>
    <w:rsid w:val="00E474FE"/>
    <w:rsid w:val="00E47D62"/>
    <w:rsid w:val="00E47F54"/>
    <w:rsid w:val="00E510FA"/>
    <w:rsid w:val="00E51169"/>
    <w:rsid w:val="00E51312"/>
    <w:rsid w:val="00E5163D"/>
    <w:rsid w:val="00E53D2D"/>
    <w:rsid w:val="00E54E54"/>
    <w:rsid w:val="00E55A45"/>
    <w:rsid w:val="00E56070"/>
    <w:rsid w:val="00E60949"/>
    <w:rsid w:val="00E613D0"/>
    <w:rsid w:val="00E616AF"/>
    <w:rsid w:val="00E61B76"/>
    <w:rsid w:val="00E630C3"/>
    <w:rsid w:val="00E63958"/>
    <w:rsid w:val="00E65404"/>
    <w:rsid w:val="00E661FB"/>
    <w:rsid w:val="00E66654"/>
    <w:rsid w:val="00E66FF1"/>
    <w:rsid w:val="00E675EE"/>
    <w:rsid w:val="00E70346"/>
    <w:rsid w:val="00E73336"/>
    <w:rsid w:val="00E736F9"/>
    <w:rsid w:val="00E742B7"/>
    <w:rsid w:val="00E74ED7"/>
    <w:rsid w:val="00E75765"/>
    <w:rsid w:val="00E76038"/>
    <w:rsid w:val="00E76345"/>
    <w:rsid w:val="00E80382"/>
    <w:rsid w:val="00E81FA1"/>
    <w:rsid w:val="00E837AB"/>
    <w:rsid w:val="00E839AC"/>
    <w:rsid w:val="00E83A66"/>
    <w:rsid w:val="00E847F0"/>
    <w:rsid w:val="00E84988"/>
    <w:rsid w:val="00E86121"/>
    <w:rsid w:val="00E865BB"/>
    <w:rsid w:val="00E90236"/>
    <w:rsid w:val="00E9053E"/>
    <w:rsid w:val="00E92EEF"/>
    <w:rsid w:val="00E9332C"/>
    <w:rsid w:val="00E936F8"/>
    <w:rsid w:val="00E93C9A"/>
    <w:rsid w:val="00E945D5"/>
    <w:rsid w:val="00E9585B"/>
    <w:rsid w:val="00E95B23"/>
    <w:rsid w:val="00E95FD5"/>
    <w:rsid w:val="00E962F0"/>
    <w:rsid w:val="00E9677B"/>
    <w:rsid w:val="00E973FE"/>
    <w:rsid w:val="00EA076B"/>
    <w:rsid w:val="00EA0974"/>
    <w:rsid w:val="00EA1226"/>
    <w:rsid w:val="00EA18E7"/>
    <w:rsid w:val="00EA1AF2"/>
    <w:rsid w:val="00EA23DB"/>
    <w:rsid w:val="00EA3320"/>
    <w:rsid w:val="00EA5B67"/>
    <w:rsid w:val="00EB2AE9"/>
    <w:rsid w:val="00EB2C68"/>
    <w:rsid w:val="00EB2E2E"/>
    <w:rsid w:val="00EB440F"/>
    <w:rsid w:val="00EB480F"/>
    <w:rsid w:val="00EB5B2F"/>
    <w:rsid w:val="00EB6211"/>
    <w:rsid w:val="00EC1608"/>
    <w:rsid w:val="00EC21BC"/>
    <w:rsid w:val="00EC2D4C"/>
    <w:rsid w:val="00EC3314"/>
    <w:rsid w:val="00EC3F3A"/>
    <w:rsid w:val="00EC4072"/>
    <w:rsid w:val="00EC4265"/>
    <w:rsid w:val="00EC6308"/>
    <w:rsid w:val="00EC74DF"/>
    <w:rsid w:val="00ED020E"/>
    <w:rsid w:val="00ED356E"/>
    <w:rsid w:val="00ED55FA"/>
    <w:rsid w:val="00ED670D"/>
    <w:rsid w:val="00ED7883"/>
    <w:rsid w:val="00ED7C53"/>
    <w:rsid w:val="00EE074B"/>
    <w:rsid w:val="00EE0A53"/>
    <w:rsid w:val="00EE11F0"/>
    <w:rsid w:val="00EE190F"/>
    <w:rsid w:val="00EE1C46"/>
    <w:rsid w:val="00EE1DB0"/>
    <w:rsid w:val="00EE1DBD"/>
    <w:rsid w:val="00EE2BD5"/>
    <w:rsid w:val="00EE32C7"/>
    <w:rsid w:val="00EE3419"/>
    <w:rsid w:val="00EE3E6A"/>
    <w:rsid w:val="00EE3FF7"/>
    <w:rsid w:val="00EE4DE6"/>
    <w:rsid w:val="00EE539B"/>
    <w:rsid w:val="00EE695B"/>
    <w:rsid w:val="00EE7423"/>
    <w:rsid w:val="00EF23DD"/>
    <w:rsid w:val="00EF3844"/>
    <w:rsid w:val="00EF38D1"/>
    <w:rsid w:val="00EF3D13"/>
    <w:rsid w:val="00EF527F"/>
    <w:rsid w:val="00EF658F"/>
    <w:rsid w:val="00EF694F"/>
    <w:rsid w:val="00F00F3D"/>
    <w:rsid w:val="00F010B3"/>
    <w:rsid w:val="00F0162A"/>
    <w:rsid w:val="00F02233"/>
    <w:rsid w:val="00F02C2B"/>
    <w:rsid w:val="00F03E2B"/>
    <w:rsid w:val="00F047DC"/>
    <w:rsid w:val="00F1137C"/>
    <w:rsid w:val="00F145F2"/>
    <w:rsid w:val="00F15134"/>
    <w:rsid w:val="00F15879"/>
    <w:rsid w:val="00F15DB4"/>
    <w:rsid w:val="00F168EB"/>
    <w:rsid w:val="00F206AC"/>
    <w:rsid w:val="00F20ABB"/>
    <w:rsid w:val="00F22131"/>
    <w:rsid w:val="00F238CC"/>
    <w:rsid w:val="00F24010"/>
    <w:rsid w:val="00F262FE"/>
    <w:rsid w:val="00F2789D"/>
    <w:rsid w:val="00F325EC"/>
    <w:rsid w:val="00F34992"/>
    <w:rsid w:val="00F35F6C"/>
    <w:rsid w:val="00F373A5"/>
    <w:rsid w:val="00F37825"/>
    <w:rsid w:val="00F41AAB"/>
    <w:rsid w:val="00F42970"/>
    <w:rsid w:val="00F43645"/>
    <w:rsid w:val="00F43828"/>
    <w:rsid w:val="00F4402F"/>
    <w:rsid w:val="00F45BE6"/>
    <w:rsid w:val="00F51447"/>
    <w:rsid w:val="00F603CA"/>
    <w:rsid w:val="00F60D01"/>
    <w:rsid w:val="00F61E9D"/>
    <w:rsid w:val="00F620E3"/>
    <w:rsid w:val="00F62E84"/>
    <w:rsid w:val="00F64383"/>
    <w:rsid w:val="00F646C8"/>
    <w:rsid w:val="00F65016"/>
    <w:rsid w:val="00F6589B"/>
    <w:rsid w:val="00F66A6D"/>
    <w:rsid w:val="00F70632"/>
    <w:rsid w:val="00F739B3"/>
    <w:rsid w:val="00F748C2"/>
    <w:rsid w:val="00F75CF4"/>
    <w:rsid w:val="00F76964"/>
    <w:rsid w:val="00F7747D"/>
    <w:rsid w:val="00F777E5"/>
    <w:rsid w:val="00F81411"/>
    <w:rsid w:val="00F832D8"/>
    <w:rsid w:val="00F87146"/>
    <w:rsid w:val="00F87389"/>
    <w:rsid w:val="00F877AA"/>
    <w:rsid w:val="00F91DF9"/>
    <w:rsid w:val="00F934E8"/>
    <w:rsid w:val="00F9355C"/>
    <w:rsid w:val="00F9568F"/>
    <w:rsid w:val="00F9791E"/>
    <w:rsid w:val="00FA0442"/>
    <w:rsid w:val="00FA1C26"/>
    <w:rsid w:val="00FA283C"/>
    <w:rsid w:val="00FA383F"/>
    <w:rsid w:val="00FA3D11"/>
    <w:rsid w:val="00FA64B8"/>
    <w:rsid w:val="00FB0463"/>
    <w:rsid w:val="00FB18CE"/>
    <w:rsid w:val="00FB220B"/>
    <w:rsid w:val="00FB23E9"/>
    <w:rsid w:val="00FB4779"/>
    <w:rsid w:val="00FB5F22"/>
    <w:rsid w:val="00FB7C1E"/>
    <w:rsid w:val="00FB7E49"/>
    <w:rsid w:val="00FC24B1"/>
    <w:rsid w:val="00FC2DB9"/>
    <w:rsid w:val="00FC399B"/>
    <w:rsid w:val="00FC3D45"/>
    <w:rsid w:val="00FC5184"/>
    <w:rsid w:val="00FC5E23"/>
    <w:rsid w:val="00FC5FCD"/>
    <w:rsid w:val="00FC6381"/>
    <w:rsid w:val="00FC68FC"/>
    <w:rsid w:val="00FC6BC3"/>
    <w:rsid w:val="00FD2C99"/>
    <w:rsid w:val="00FD5775"/>
    <w:rsid w:val="00FE2209"/>
    <w:rsid w:val="00FE3E42"/>
    <w:rsid w:val="00FE445E"/>
    <w:rsid w:val="00FE48C4"/>
    <w:rsid w:val="00FE4947"/>
    <w:rsid w:val="00FE5510"/>
    <w:rsid w:val="00FE5AD0"/>
    <w:rsid w:val="00FE6BAF"/>
    <w:rsid w:val="00FE7DD0"/>
    <w:rsid w:val="00FF1A9A"/>
    <w:rsid w:val="00FF2CEB"/>
    <w:rsid w:val="00FF2F67"/>
    <w:rsid w:val="00FF3A4A"/>
    <w:rsid w:val="00FF4F67"/>
    <w:rsid w:val="00FF4FE9"/>
    <w:rsid w:val="00FF6327"/>
    <w:rsid w:val="00FF6A22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A7601D"/>
  <w15:docId w15:val="{79CCF21A-2981-478F-99D5-E22E0AC5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BB9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42B69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6A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"/>
      </w:numPr>
    </w:pPr>
  </w:style>
  <w:style w:type="paragraph" w:styleId="ListBullet2">
    <w:name w:val="List Bullet 2"/>
    <w:basedOn w:val="Normal"/>
    <w:autoRedefine/>
    <w:rsid w:val="004C49DD"/>
    <w:pPr>
      <w:numPr>
        <w:numId w:val="4"/>
      </w:numPr>
    </w:pPr>
  </w:style>
  <w:style w:type="paragraph" w:styleId="ListBullet3">
    <w:name w:val="List Bullet 3"/>
    <w:basedOn w:val="Normal"/>
    <w:autoRedefine/>
    <w:rsid w:val="004C49DD"/>
    <w:pPr>
      <w:numPr>
        <w:numId w:val="5"/>
      </w:numPr>
    </w:pPr>
  </w:style>
  <w:style w:type="paragraph" w:styleId="ListBullet4">
    <w:name w:val="List Bullet 4"/>
    <w:basedOn w:val="Normal"/>
    <w:autoRedefine/>
    <w:rsid w:val="004C49DD"/>
    <w:pPr>
      <w:numPr>
        <w:numId w:val="6"/>
      </w:numPr>
    </w:pPr>
  </w:style>
  <w:style w:type="paragraph" w:styleId="ListBullet5">
    <w:name w:val="List Bullet 5"/>
    <w:basedOn w:val="Normal"/>
    <w:autoRedefine/>
    <w:rsid w:val="004C49DD"/>
    <w:pPr>
      <w:numPr>
        <w:numId w:val="7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"/>
      </w:numPr>
    </w:pPr>
  </w:style>
  <w:style w:type="paragraph" w:styleId="ListNumber2">
    <w:name w:val="List Number 2"/>
    <w:basedOn w:val="Normal"/>
    <w:rsid w:val="004C49DD"/>
    <w:pPr>
      <w:numPr>
        <w:numId w:val="8"/>
      </w:numPr>
    </w:pPr>
  </w:style>
  <w:style w:type="paragraph" w:styleId="ListNumber3">
    <w:name w:val="List Number 3"/>
    <w:basedOn w:val="Normal"/>
    <w:rsid w:val="004C49DD"/>
    <w:pPr>
      <w:numPr>
        <w:numId w:val="9"/>
      </w:numPr>
    </w:pPr>
  </w:style>
  <w:style w:type="paragraph" w:styleId="ListNumber4">
    <w:name w:val="List Number 4"/>
    <w:basedOn w:val="Normal"/>
    <w:rsid w:val="004C49DD"/>
    <w:pPr>
      <w:numPr>
        <w:numId w:val="10"/>
      </w:numPr>
    </w:pPr>
  </w:style>
  <w:style w:type="paragraph" w:styleId="ListNumber5">
    <w:name w:val="List Number 5"/>
    <w:basedOn w:val="Normal"/>
    <w:rsid w:val="004C49DD"/>
    <w:pPr>
      <w:numPr>
        <w:numId w:val="11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paragraph" w:customStyle="1" w:styleId="Style1">
    <w:name w:val="Style1"/>
    <w:basedOn w:val="Normal"/>
    <w:rsid w:val="00171FED"/>
    <w:pPr>
      <w:tabs>
        <w:tab w:val="left" w:pos="822"/>
      </w:tabs>
      <w:spacing w:line="360" w:lineRule="auto"/>
      <w:ind w:left="822"/>
    </w:pPr>
    <w:rPr>
      <w:spacing w:val="-2"/>
      <w:sz w:val="18"/>
      <w:szCs w:val="18"/>
    </w:rPr>
  </w:style>
  <w:style w:type="paragraph" w:customStyle="1" w:styleId="Style2">
    <w:name w:val="Style2"/>
    <w:basedOn w:val="Normal"/>
    <w:rsid w:val="00171FED"/>
    <w:pPr>
      <w:tabs>
        <w:tab w:val="left" w:pos="822"/>
      </w:tabs>
      <w:spacing w:line="360" w:lineRule="auto"/>
      <w:ind w:left="822"/>
    </w:pPr>
    <w:rPr>
      <w:spacing w:val="-2"/>
      <w:sz w:val="18"/>
      <w:szCs w:val="18"/>
    </w:rPr>
  </w:style>
  <w:style w:type="paragraph" w:customStyle="1" w:styleId="Style3">
    <w:name w:val="Style3"/>
    <w:basedOn w:val="Normal"/>
    <w:autoRedefine/>
    <w:rsid w:val="00625452"/>
    <w:pPr>
      <w:numPr>
        <w:numId w:val="18"/>
      </w:numPr>
      <w:tabs>
        <w:tab w:val="clear" w:pos="1004"/>
        <w:tab w:val="num" w:pos="709"/>
      </w:tabs>
      <w:spacing w:after="120"/>
      <w:ind w:left="709" w:hanging="284"/>
      <w:jc w:val="both"/>
    </w:pPr>
    <w:rPr>
      <w:spacing w:val="-2"/>
      <w:sz w:val="18"/>
      <w:szCs w:val="18"/>
    </w:rPr>
  </w:style>
  <w:style w:type="paragraph" w:customStyle="1" w:styleId="Bullet">
    <w:name w:val="Bullet"/>
    <w:basedOn w:val="Normal"/>
    <w:rsid w:val="002C5C16"/>
    <w:pPr>
      <w:numPr>
        <w:numId w:val="17"/>
      </w:numPr>
    </w:pPr>
    <w:rPr>
      <w:rFonts w:ascii="Times New Roman" w:hAnsi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rsid w:val="008B15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A18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41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F30AE"/>
    <w:rPr>
      <w:sz w:val="16"/>
      <w:szCs w:val="16"/>
    </w:rPr>
  </w:style>
  <w:style w:type="paragraph" w:styleId="Revision">
    <w:name w:val="Revision"/>
    <w:hidden/>
    <w:uiPriority w:val="99"/>
    <w:semiHidden/>
    <w:rsid w:val="006F30AE"/>
    <w:rPr>
      <w:rFonts w:ascii="Arial" w:hAnsi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151630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026B7"/>
    <w:rPr>
      <w:rFonts w:ascii="Arial" w:hAnsi="Arial"/>
      <w:bCs/>
      <w:sz w:val="22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26B7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EC7F42BF04E4A8D3428582DDF6AE0" ma:contentTypeVersion="8" ma:contentTypeDescription="Create a new document." ma:contentTypeScope="" ma:versionID="d5bf056183b9883448381c8c5b0806e6">
  <xsd:schema xmlns:xsd="http://www.w3.org/2001/XMLSchema" xmlns:xs="http://www.w3.org/2001/XMLSchema" xmlns:p="http://schemas.microsoft.com/office/2006/metadata/properties" xmlns:ns3="2a05b0a4-5e44-4078-9c38-2431b9417261" targetNamespace="http://schemas.microsoft.com/office/2006/metadata/properties" ma:root="true" ma:fieldsID="b59cc071a49950b27486bf9c20930331" ns3:_="">
    <xsd:import namespace="2a05b0a4-5e44-4078-9c38-2431b94172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5b0a4-5e44-4078-9c38-2431b9417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B50804-0160-4473-873C-1D8EF17CAC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079C2B-A85E-46E9-AC87-D94FCAEDB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5b0a4-5e44-4078-9c38-2431b9417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A3225F-C0D9-432A-A311-3333AD5BC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81F85A-20F2-467D-BBBE-E34DD20A11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2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certification system</vt:lpstr>
    </vt:vector>
  </TitlesOfParts>
  <Manager>Simon S. Hanson</Manager>
  <Company>CSIRO - ActivFire® Scheme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certification system</dc:title>
  <dc:subject>Product registration and listing services fees</dc:subject>
  <dc:creator>Ken Lofhelm</dc:creator>
  <cp:lastModifiedBy>Lennon-Bowers, Trudy (Science Connect, Clayton North)</cp:lastModifiedBy>
  <cp:revision>5</cp:revision>
  <cp:lastPrinted>2022-12-13T01:07:00Z</cp:lastPrinted>
  <dcterms:created xsi:type="dcterms:W3CDTF">2023-05-10T01:51:00Z</dcterms:created>
  <dcterms:modified xsi:type="dcterms:W3CDTF">2023-05-10T01:57:00Z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  <property fmtid="{D5CDD505-2E9C-101B-9397-08002B2CF9AE}" pid="22" name="ContentTypeId">
    <vt:lpwstr>0x010100E40EC7F42BF04E4A8D3428582DDF6AE0</vt:lpwstr>
  </property>
</Properties>
</file>