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2C93171D" w:rsidR="00787671" w:rsidRPr="00502F6B" w:rsidRDefault="00787671" w:rsidP="00502F6B">
      <w:pPr>
        <w:pStyle w:val="BodyText3"/>
        <w:spacing w:after="0"/>
        <w:jc w:val="both"/>
        <w:rPr>
          <w:i/>
          <w:color w:val="FF0000"/>
          <w:sz w:val="14"/>
          <w:szCs w:val="14"/>
        </w:rPr>
      </w:pPr>
      <w:r w:rsidRPr="00502F6B">
        <w:rPr>
          <w:i/>
          <w:color w:val="FF0000"/>
          <w:sz w:val="14"/>
          <w:szCs w:val="14"/>
          <w:u w:val="single"/>
        </w:rPr>
        <w:t>Editorial Note</w:t>
      </w:r>
      <w:r w:rsidRPr="00502F6B">
        <w:rPr>
          <w:i/>
          <w:color w:val="FF0000"/>
          <w:sz w:val="14"/>
          <w:szCs w:val="14"/>
        </w:rPr>
        <w:t xml:space="preserve">: This version of the form </w:t>
      </w:r>
      <w:r w:rsidR="00F43ECE" w:rsidRPr="00502F6B">
        <w:rPr>
          <w:i/>
          <w:color w:val="FF0000"/>
          <w:sz w:val="14"/>
          <w:szCs w:val="14"/>
        </w:rPr>
        <w:t>has undergone a format change</w:t>
      </w:r>
      <w:r w:rsidR="003329E5" w:rsidRPr="00502F6B">
        <w:rPr>
          <w:i/>
          <w:color w:val="FF0000"/>
          <w:sz w:val="14"/>
          <w:szCs w:val="14"/>
        </w:rPr>
        <w:t xml:space="preserve">, updated the document names in ‘Practical Knowledge’ section and included waterproofing </w:t>
      </w:r>
      <w:r w:rsidR="00141E88" w:rsidRPr="00502F6B">
        <w:rPr>
          <w:i/>
          <w:color w:val="FF0000"/>
          <w:sz w:val="14"/>
          <w:szCs w:val="14"/>
        </w:rPr>
        <w:t xml:space="preserve">(and other) </w:t>
      </w:r>
      <w:r w:rsidR="003329E5" w:rsidRPr="00502F6B">
        <w:rPr>
          <w:i/>
          <w:color w:val="FF0000"/>
          <w:sz w:val="14"/>
          <w:szCs w:val="14"/>
        </w:rPr>
        <w:t>in industry specific education</w:t>
      </w:r>
      <w:r w:rsidR="00F43ECE" w:rsidRPr="00502F6B">
        <w:rPr>
          <w:i/>
          <w:color w:val="FF0000"/>
          <w:sz w:val="14"/>
          <w:szCs w:val="14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1FCD01AF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5"/>
        <w:gridCol w:w="4677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1CDBC2BA" w14:textId="272E2677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ORGANISATION</w:t>
            </w:r>
          </w:p>
        </w:tc>
      </w:tr>
      <w:tr w:rsidR="00811ED5" w:rsidRPr="00D550AA" w14:paraId="528572C9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087D85DF" w14:textId="0E65551D" w:rsidR="00811ED5" w:rsidRPr="00D550AA" w:rsidRDefault="00811ED5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11ED5" w:rsidRPr="000C2037" w14:paraId="138D9925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225CCE48" w14:textId="77777777" w:rsidR="00E87AE8" w:rsidRDefault="00811ED5" w:rsidP="00BC5757">
            <w:pPr>
              <w:jc w:val="both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APPLICANT NAME</w:t>
            </w:r>
            <w:r w:rsidRPr="005C5C74">
              <w:rPr>
                <w:rFonts w:cs="Arial"/>
                <w:b/>
                <w:color w:val="FFFFFF"/>
                <w:szCs w:val="20"/>
              </w:rPr>
              <w:t xml:space="preserve"> </w:t>
            </w:r>
          </w:p>
          <w:p w14:paraId="2CCB6FD2" w14:textId="0A1352D1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</w:t>
            </w:r>
            <w:r w:rsidR="00C25739" w:rsidRPr="005C5C74">
              <w:rPr>
                <w:rFonts w:cs="Arial"/>
                <w:bCs/>
                <w:color w:val="FFFFFF"/>
                <w:sz w:val="16"/>
                <w:szCs w:val="14"/>
              </w:rPr>
              <w:t>i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ncluding salutation – Dr / Mrs / Ms / Mr etc.,)</w:t>
            </w:r>
          </w:p>
        </w:tc>
      </w:tr>
      <w:tr w:rsidR="00811ED5" w:rsidRPr="00D550AA" w14:paraId="364D779D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38E4A2FC" w14:textId="2ADA7736" w:rsidR="00811ED5" w:rsidRPr="00D550AA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1ED5" w:rsidRPr="000C2037" w14:paraId="44D0A31D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56318538" w14:textId="22B4F446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POSITION TITLE</w:t>
            </w:r>
          </w:p>
        </w:tc>
      </w:tr>
      <w:tr w:rsidR="00811ED5" w:rsidRPr="00D550AA" w14:paraId="1B24FE67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0EE25008" w14:textId="3648FBDC" w:rsidR="00811ED5" w:rsidRPr="00D550AA" w:rsidRDefault="00811ED5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11ED5" w:rsidRPr="000C2037" w14:paraId="28EB651F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76C61A49" w14:textId="1AE050F3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TELEPHONE NUMBER(S)</w:t>
            </w:r>
          </w:p>
        </w:tc>
      </w:tr>
      <w:tr w:rsidR="00811ED5" w:rsidRPr="00D550AA" w14:paraId="7CDA997C" w14:textId="77777777" w:rsidTr="00E87AE8">
        <w:trPr>
          <w:trHeight w:val="400"/>
        </w:trPr>
        <w:tc>
          <w:tcPr>
            <w:tcW w:w="4965" w:type="dxa"/>
            <w:vAlign w:val="center"/>
          </w:tcPr>
          <w:p w14:paraId="536F0E92" w14:textId="0D0727F0" w:rsidR="00811ED5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Landline (direct line if possible):</w:t>
            </w:r>
          </w:p>
          <w:p w14:paraId="65350857" w14:textId="003356E2" w:rsidR="00C52A29" w:rsidRPr="00C52A29" w:rsidRDefault="00811ED5" w:rsidP="00A53321">
            <w:pPr>
              <w:tabs>
                <w:tab w:val="left" w:pos="151"/>
              </w:tabs>
              <w:jc w:val="both"/>
              <w:rPr>
                <w:rFonts w:cs="Arial"/>
                <w:sz w:val="8"/>
                <w:szCs w:val="8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C52A29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4677" w:type="dxa"/>
            <w:vAlign w:val="center"/>
          </w:tcPr>
          <w:p w14:paraId="2652C1B1" w14:textId="31E5F47F" w:rsidR="00811ED5" w:rsidRDefault="00811ED5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4FDD6E3A" w14:textId="77777777" w:rsidR="00811ED5" w:rsidRPr="00D550AA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11ED5" w:rsidRPr="000C2037" w14:paraId="7387FF10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97974F0" w14:textId="4586FE1F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EMAIL ADDRESS</w:t>
            </w:r>
          </w:p>
        </w:tc>
      </w:tr>
      <w:tr w:rsidR="00811ED5" w:rsidRPr="00D550AA" w14:paraId="193FC9E3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123BBFF5" w14:textId="6232CACD" w:rsidR="00811ED5" w:rsidRPr="00D550AA" w:rsidRDefault="00811ED5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1ED5" w:rsidRPr="000C2037" w14:paraId="6E9432B8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3C3EE27" w14:textId="0B3AAE0A" w:rsidR="00811ED5" w:rsidRPr="000C2037" w:rsidRDefault="00811ED5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LINKEDIN</w:t>
            </w:r>
            <w:r w:rsidRPr="00811ED5">
              <w:rPr>
                <w:rFonts w:cs="Arial"/>
                <w:b/>
                <w:color w:val="FFFFFF"/>
                <w:sz w:val="20"/>
                <w:szCs w:val="18"/>
                <w:vertAlign w:val="superscript"/>
              </w:rPr>
              <w:t>®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(If you have a LinkedIn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  <w:vertAlign w:val="superscript"/>
              </w:rPr>
              <w:t>®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profile, please </w:t>
            </w:r>
            <w:r w:rsidR="00C52A29">
              <w:rPr>
                <w:rFonts w:cs="Arial"/>
                <w:bCs/>
                <w:color w:val="FFFFFF"/>
                <w:sz w:val="16"/>
                <w:szCs w:val="14"/>
              </w:rPr>
              <w:t>provide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the web-link)</w:t>
            </w:r>
          </w:p>
        </w:tc>
      </w:tr>
      <w:tr w:rsidR="00811ED5" w:rsidRPr="00D550AA" w14:paraId="7A24912F" w14:textId="77777777" w:rsidTr="00E87AE8">
        <w:trPr>
          <w:trHeight w:val="400"/>
        </w:trPr>
        <w:tc>
          <w:tcPr>
            <w:tcW w:w="9642" w:type="dxa"/>
            <w:gridSpan w:val="2"/>
            <w:vAlign w:val="center"/>
          </w:tcPr>
          <w:p w14:paraId="2B0501D8" w14:textId="12223FA7" w:rsidR="00811ED5" w:rsidRPr="00D550AA" w:rsidRDefault="00811ED5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D4816" w:rsidRPr="000C2037" w14:paraId="0EE24B04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3D58B346" w14:textId="1D1A2F87" w:rsidR="00AD4816" w:rsidRPr="000C2037" w:rsidRDefault="00AD4816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REASON FOR THIS APPLICATION</w:t>
            </w:r>
          </w:p>
        </w:tc>
      </w:tr>
      <w:tr w:rsidR="00AD4816" w:rsidRPr="00D550AA" w14:paraId="4EEBE33B" w14:textId="77777777" w:rsidTr="00BC5757">
        <w:trPr>
          <w:trHeight w:val="400"/>
        </w:trPr>
        <w:tc>
          <w:tcPr>
            <w:tcW w:w="9642" w:type="dxa"/>
            <w:gridSpan w:val="2"/>
          </w:tcPr>
          <w:p w14:paraId="3E3AB0AE" w14:textId="77777777" w:rsidR="00AD4816" w:rsidRDefault="00AD4816" w:rsidP="00AD4816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036E119" w14:textId="413D1AAF" w:rsidR="00AD4816" w:rsidRPr="00D550AA" w:rsidRDefault="00AD4816" w:rsidP="00AD4816">
            <w:pPr>
              <w:tabs>
                <w:tab w:val="left" w:pos="253"/>
              </w:tabs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Initial Signatory     </w:t>
            </w:r>
            <w:r w:rsidR="00A030C7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Replacement Signatory     </w:t>
            </w:r>
            <w:r w:rsidR="00A030C7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Additional Signatory</w:t>
            </w:r>
          </w:p>
          <w:p w14:paraId="4B5D21F0" w14:textId="08189285" w:rsidR="00AD4816" w:rsidRPr="00D550AA" w:rsidRDefault="00AD4816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25739" w:rsidRPr="000C2037" w14:paraId="02CC7B37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196BA318" w14:textId="77777777" w:rsidR="00E87AE8" w:rsidRDefault="00C25739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FORMAL EDUCATION </w:t>
            </w:r>
          </w:p>
          <w:p w14:paraId="66C3DB99" w14:textId="5A08A9EC" w:rsidR="00C25739" w:rsidRPr="000C2037" w:rsidRDefault="00C25739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5"/>
                <w:szCs w:val="15"/>
              </w:rPr>
              <w:t>(Secondary &amp;/or Tertiary &amp;/or Post-Tertiary Education</w:t>
            </w:r>
            <w:r w:rsidR="00BC3B84">
              <w:rPr>
                <w:rFonts w:cs="Arial"/>
                <w:bCs/>
                <w:color w:val="FFFFFF"/>
                <w:sz w:val="15"/>
                <w:szCs w:val="15"/>
              </w:rPr>
              <w:t xml:space="preserve">, </w:t>
            </w:r>
            <w:r w:rsidRPr="005C5C74">
              <w:rPr>
                <w:rFonts w:cs="Arial"/>
                <w:bCs/>
                <w:color w:val="FFFFFF"/>
                <w:sz w:val="15"/>
                <w:szCs w:val="15"/>
              </w:rPr>
              <w:t>noting the year completed and qualification attained)</w:t>
            </w:r>
          </w:p>
        </w:tc>
      </w:tr>
      <w:tr w:rsidR="00A53321" w:rsidRPr="00D550AA" w14:paraId="62DF631E" w14:textId="77777777" w:rsidTr="00E87AE8">
        <w:trPr>
          <w:trHeight w:val="669"/>
        </w:trPr>
        <w:tc>
          <w:tcPr>
            <w:tcW w:w="9642" w:type="dxa"/>
            <w:gridSpan w:val="2"/>
            <w:vAlign w:val="center"/>
          </w:tcPr>
          <w:p w14:paraId="3D22AE4F" w14:textId="77777777" w:rsidR="0050491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6248A6E" w14:textId="0E29350A" w:rsidR="00E87AE8" w:rsidRPr="00D550AA" w:rsidRDefault="00E87AE8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A51CF" w:rsidRPr="000C2037" w14:paraId="0DE88EDB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695E2C1A" w14:textId="3FC1FA7A" w:rsidR="00E87AE8" w:rsidRDefault="00141E88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PAINT, SURFACE </w:t>
            </w:r>
            <w:r w:rsidR="00EA51CF">
              <w:rPr>
                <w:rFonts w:cs="Arial"/>
                <w:b/>
                <w:color w:val="FFFFFF"/>
                <w:sz w:val="20"/>
                <w:szCs w:val="18"/>
              </w:rPr>
              <w:t>COATING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>,</w:t>
            </w:r>
            <w:r w:rsidR="00E87AE8">
              <w:rPr>
                <w:rFonts w:cs="Arial"/>
                <w:b/>
                <w:color w:val="FFFFFF"/>
                <w:sz w:val="20"/>
                <w:szCs w:val="18"/>
              </w:rPr>
              <w:t xml:space="preserve"> WATERPROOFING</w:t>
            </w:r>
            <w:r w:rsidR="00EA51CF"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&amp;/OR OTHER (PLEASE STATE) </w:t>
            </w:r>
            <w:r w:rsidR="00EA51CF">
              <w:rPr>
                <w:rFonts w:cs="Arial"/>
                <w:b/>
                <w:color w:val="FFFFFF"/>
                <w:sz w:val="20"/>
                <w:szCs w:val="18"/>
              </w:rPr>
              <w:t xml:space="preserve">INDUSTRY SPECIFIC EDUCATION </w:t>
            </w:r>
          </w:p>
          <w:p w14:paraId="7F37774C" w14:textId="6F59F6CE" w:rsidR="00EA51CF" w:rsidRPr="000C2037" w:rsidRDefault="00EA51CF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(Noting the year completed and qualification attained)</w:t>
            </w:r>
          </w:p>
        </w:tc>
      </w:tr>
      <w:tr w:rsidR="00A53321" w:rsidRPr="00D550AA" w14:paraId="6E4E479C" w14:textId="77777777" w:rsidTr="00E87AE8">
        <w:trPr>
          <w:trHeight w:val="672"/>
        </w:trPr>
        <w:tc>
          <w:tcPr>
            <w:tcW w:w="9642" w:type="dxa"/>
            <w:gridSpan w:val="2"/>
            <w:vAlign w:val="center"/>
          </w:tcPr>
          <w:p w14:paraId="27E3A164" w14:textId="77777777" w:rsidR="00EA51CF" w:rsidRDefault="00EA51C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A598FD4" w14:textId="6DB54E67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F8DB536" w14:textId="00A7662A" w:rsidR="00E87AE8" w:rsidRDefault="00E87AE8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4B06638" w14:textId="05EBD3BA" w:rsidR="0050491A" w:rsidRPr="00D550AA" w:rsidRDefault="0050491A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C5757" w:rsidRPr="000C2037" w14:paraId="7FED9FF5" w14:textId="77777777" w:rsidTr="00BC5757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4119FDB1" w14:textId="77777777" w:rsidR="00E87AE8" w:rsidRDefault="00BC5757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olor w:val="FFFFFF"/>
                <w:sz w:val="20"/>
                <w:szCs w:val="18"/>
              </w:rPr>
              <w:t>PRACTICAL EXPERIENCE</w:t>
            </w:r>
            <w:r w:rsidR="005C5C74">
              <w:rPr>
                <w:rFonts w:cs="Arial"/>
                <w:b/>
                <w:color w:val="FFFFFF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FFFFFF"/>
                <w:sz w:val="20"/>
                <w:szCs w:val="18"/>
              </w:rPr>
              <w:t xml:space="preserve">RELEVANT TO BECOMING AN APAS SIGNATORY </w:t>
            </w:r>
          </w:p>
          <w:p w14:paraId="29BAD798" w14:textId="5875FA8E" w:rsidR="00BC5757" w:rsidRPr="000C2037" w:rsidRDefault="00BC5757" w:rsidP="00BC5757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(Applicants must be able to demonstrate competence in Quality Management Systems &amp;/or</w:t>
            </w:r>
            <w:r w:rsidR="005C5C74" w:rsidRPr="005C5C74">
              <w:rPr>
                <w:rFonts w:cs="Arial"/>
                <w:bCs/>
                <w:color w:val="FFFFFF"/>
                <w:sz w:val="16"/>
                <w:szCs w:val="14"/>
              </w:rPr>
              <w:t xml:space="preserve"> understand APAS Procedures and apply APAS Requirements)</w:t>
            </w:r>
          </w:p>
        </w:tc>
      </w:tr>
      <w:tr w:rsidR="00BC5757" w:rsidRPr="00D550AA" w14:paraId="79406140" w14:textId="77777777" w:rsidTr="00E87AE8">
        <w:trPr>
          <w:trHeight w:val="672"/>
        </w:trPr>
        <w:tc>
          <w:tcPr>
            <w:tcW w:w="9642" w:type="dxa"/>
            <w:gridSpan w:val="2"/>
            <w:vAlign w:val="center"/>
          </w:tcPr>
          <w:p w14:paraId="5C602ABA" w14:textId="77777777" w:rsidR="00BC5757" w:rsidRDefault="00BC5757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21FCE76" w14:textId="144A612F" w:rsidR="00BC5757" w:rsidRPr="00D550AA" w:rsidRDefault="00E87AE8" w:rsidP="00BC5757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0C2037" w14:paraId="12B389E2" w14:textId="77777777" w:rsidTr="00787671">
        <w:trPr>
          <w:trHeight w:val="284"/>
        </w:trPr>
        <w:tc>
          <w:tcPr>
            <w:tcW w:w="9642" w:type="dxa"/>
            <w:gridSpan w:val="2"/>
            <w:shd w:val="clear" w:color="auto" w:fill="0099CC"/>
            <w:vAlign w:val="center"/>
          </w:tcPr>
          <w:p w14:paraId="37C81AA9" w14:textId="3AA4CD56" w:rsidR="00A53321" w:rsidRPr="004F506A" w:rsidRDefault="005C5C74" w:rsidP="00A53321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PRACTICAL KNOWLEDGE RELEVANT TO BECOMING AN APAS SIGNATORY</w:t>
            </w:r>
          </w:p>
        </w:tc>
      </w:tr>
      <w:tr w:rsidR="00A53321" w:rsidRPr="00D550AA" w14:paraId="07D9D474" w14:textId="77777777" w:rsidTr="005C5C74">
        <w:trPr>
          <w:trHeight w:val="1537"/>
        </w:trPr>
        <w:tc>
          <w:tcPr>
            <w:tcW w:w="9642" w:type="dxa"/>
            <w:gridSpan w:val="2"/>
          </w:tcPr>
          <w:p w14:paraId="74E2131B" w14:textId="77777777" w:rsidR="00BC3B84" w:rsidRPr="00BC3B84" w:rsidRDefault="00BC3B8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8"/>
                <w:szCs w:val="8"/>
              </w:rPr>
            </w:pPr>
          </w:p>
          <w:p w14:paraId="0CBD5754" w14:textId="79BA231D" w:rsidR="00A53321" w:rsidRDefault="005C5C7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Confirm that you have reviewed and understood the content of the following APAS documents:</w:t>
            </w:r>
          </w:p>
          <w:p w14:paraId="0FE54FF1" w14:textId="77777777" w:rsidR="005C5C74" w:rsidRPr="005C5C74" w:rsidRDefault="005C5C74" w:rsidP="00A53321">
            <w:pPr>
              <w:tabs>
                <w:tab w:val="left" w:pos="253"/>
              </w:tabs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56CBFC25" w14:textId="345EB25E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 xml:space="preserve">AP-D001 </w:t>
            </w:r>
            <w:r w:rsidR="00AA08B4">
              <w:rPr>
                <w:rFonts w:cs="Arial"/>
                <w:sz w:val="16"/>
                <w:szCs w:val="16"/>
              </w:rPr>
              <w:t>Rules Governing How APAS</w:t>
            </w:r>
            <w:r w:rsidR="00AA08B4" w:rsidRPr="00AA08B4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AA08B4">
              <w:rPr>
                <w:rFonts w:cs="Arial"/>
                <w:sz w:val="16"/>
                <w:szCs w:val="16"/>
              </w:rPr>
              <w:t xml:space="preserve"> Operates</w:t>
            </w:r>
          </w:p>
          <w:p w14:paraId="2FED7F9D" w14:textId="77777777" w:rsidR="00BC3B84" w:rsidRPr="00BC3B84" w:rsidRDefault="00BC3B84" w:rsidP="00A53321">
            <w:pPr>
              <w:tabs>
                <w:tab w:val="left" w:pos="253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6A94EDFB" w14:textId="3846D582" w:rsidR="00A53321" w:rsidRDefault="00A53321" w:rsidP="00A53321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AP-D123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AA08B4">
              <w:rPr>
                <w:rFonts w:cs="Arial"/>
                <w:sz w:val="16"/>
                <w:szCs w:val="16"/>
              </w:rPr>
              <w:t xml:space="preserve">Restrictions on Ingredients in </w:t>
            </w:r>
            <w:r w:rsidR="00E87AE8">
              <w:rPr>
                <w:rFonts w:cs="Arial"/>
                <w:sz w:val="16"/>
                <w:szCs w:val="16"/>
              </w:rPr>
              <w:t>Product</w:t>
            </w:r>
            <w:r w:rsidR="00AA08B4">
              <w:rPr>
                <w:rFonts w:cs="Arial"/>
                <w:sz w:val="16"/>
                <w:szCs w:val="16"/>
              </w:rPr>
              <w:t xml:space="preserve"> Formulations</w:t>
            </w:r>
          </w:p>
          <w:p w14:paraId="389F1BB4" w14:textId="77777777" w:rsidR="00BC3B84" w:rsidRPr="00BC3B84" w:rsidRDefault="00BC3B84" w:rsidP="00A53321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6E7AAE84" w14:textId="1A71DAC3" w:rsidR="00A53321" w:rsidRDefault="00A53321" w:rsidP="00A53321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AP-D177</w:t>
            </w:r>
            <w:r w:rsidR="00AA08B4">
              <w:rPr>
                <w:rFonts w:cs="Arial"/>
                <w:sz w:val="16"/>
                <w:szCs w:val="16"/>
              </w:rPr>
              <w:t xml:space="preserve"> </w:t>
            </w:r>
            <w:r w:rsidR="00E87AE8">
              <w:rPr>
                <w:rFonts w:cs="Arial"/>
                <w:sz w:val="16"/>
                <w:szCs w:val="16"/>
              </w:rPr>
              <w:t>Rules Governing How Product Manufacturers</w:t>
            </w:r>
            <w:r w:rsidR="00AA08B4">
              <w:rPr>
                <w:rFonts w:cs="Arial"/>
                <w:sz w:val="16"/>
                <w:szCs w:val="16"/>
              </w:rPr>
              <w:t xml:space="preserve"> Participate in APAS</w:t>
            </w:r>
            <w:r w:rsidR="00AA08B4" w:rsidRPr="00AA08B4">
              <w:rPr>
                <w:rFonts w:cs="Arial"/>
                <w:sz w:val="16"/>
                <w:szCs w:val="16"/>
                <w:vertAlign w:val="superscript"/>
              </w:rPr>
              <w:t>®</w:t>
            </w:r>
          </w:p>
          <w:p w14:paraId="7C0F1207" w14:textId="77777777" w:rsidR="00BC3B84" w:rsidRPr="00BC3B84" w:rsidRDefault="00BC3B84" w:rsidP="00A53321">
            <w:pPr>
              <w:rPr>
                <w:rFonts w:cs="Arial"/>
                <w:i/>
                <w:sz w:val="8"/>
                <w:szCs w:val="8"/>
              </w:rPr>
            </w:pPr>
          </w:p>
          <w:p w14:paraId="7A5F1E30" w14:textId="567262CE" w:rsidR="00A53321" w:rsidRDefault="00A53321" w:rsidP="00A53321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AP-D181</w:t>
            </w:r>
            <w:r w:rsidR="00AA08B4">
              <w:rPr>
                <w:rFonts w:cs="Arial"/>
                <w:sz w:val="16"/>
                <w:szCs w:val="16"/>
              </w:rPr>
              <w:t xml:space="preserve"> Volatile Organ</w:t>
            </w:r>
            <w:r w:rsidR="00E36ECF">
              <w:rPr>
                <w:rFonts w:cs="Arial"/>
                <w:sz w:val="16"/>
                <w:szCs w:val="16"/>
              </w:rPr>
              <w:t>ic Compounds (VOC) Limits</w:t>
            </w:r>
          </w:p>
          <w:p w14:paraId="7D455D76" w14:textId="77777777" w:rsidR="00BC3B84" w:rsidRPr="00BC3B84" w:rsidRDefault="00BC3B84" w:rsidP="00A53321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8"/>
                <w:szCs w:val="8"/>
              </w:rPr>
            </w:pPr>
          </w:p>
          <w:p w14:paraId="2E15FE9D" w14:textId="3B9A62E4" w:rsidR="00A53321" w:rsidRDefault="00A53321" w:rsidP="00A53321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AP-D183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1E63DE">
              <w:rPr>
                <w:rFonts w:cs="Arial"/>
                <w:sz w:val="16"/>
                <w:szCs w:val="16"/>
              </w:rPr>
              <w:t>Guidelines for Changes to Formulation of Approved Products</w:t>
            </w:r>
          </w:p>
          <w:p w14:paraId="2CD0AA95" w14:textId="77777777" w:rsidR="00BC3B84" w:rsidRPr="00BC3B84" w:rsidRDefault="00BC3B84" w:rsidP="00A53321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8"/>
                <w:szCs w:val="8"/>
              </w:rPr>
            </w:pPr>
          </w:p>
          <w:p w14:paraId="1CD5AB86" w14:textId="5643371B" w:rsidR="00787671" w:rsidRDefault="00A53321" w:rsidP="00865C4E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5C5C74">
              <w:rPr>
                <w:rFonts w:cs="Arial"/>
                <w:sz w:val="16"/>
                <w:szCs w:val="16"/>
              </w:rPr>
              <w:t>AP-D192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 w:rsidR="009260D6">
              <w:rPr>
                <w:rFonts w:cs="Arial"/>
                <w:sz w:val="16"/>
                <w:szCs w:val="16"/>
              </w:rPr>
              <w:t>Rules Governing the APAS</w:t>
            </w:r>
            <w:r w:rsidR="009260D6" w:rsidRPr="009260D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260D6">
              <w:rPr>
                <w:rFonts w:cs="Arial"/>
                <w:sz w:val="16"/>
                <w:szCs w:val="16"/>
              </w:rPr>
              <w:t xml:space="preserve"> Product Certification Scheme</w:t>
            </w:r>
          </w:p>
          <w:p w14:paraId="6BA5E3CB" w14:textId="77777777" w:rsidR="00BC3B84" w:rsidRPr="00BC3B84" w:rsidRDefault="00BC3B84" w:rsidP="00865C4E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8"/>
                <w:szCs w:val="8"/>
              </w:rPr>
            </w:pPr>
          </w:p>
          <w:p w14:paraId="2F69BABB" w14:textId="6D330919" w:rsidR="005C5C74" w:rsidRDefault="005C5C74" w:rsidP="005C5C74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AP-D197 </w:t>
            </w:r>
            <w:r w:rsidR="00546A19">
              <w:rPr>
                <w:rFonts w:cs="Arial"/>
                <w:sz w:val="16"/>
                <w:szCs w:val="16"/>
              </w:rPr>
              <w:t>Rules Governing the Use of the APAS</w:t>
            </w:r>
            <w:r w:rsidR="00546A19" w:rsidRPr="009260D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546A19">
              <w:rPr>
                <w:rFonts w:cs="Arial"/>
                <w:sz w:val="16"/>
                <w:szCs w:val="16"/>
              </w:rPr>
              <w:t xml:space="preserve"> Certified Trademark</w:t>
            </w:r>
          </w:p>
          <w:p w14:paraId="27D3EA8C" w14:textId="77777777" w:rsidR="00787671" w:rsidRPr="00865C4E" w:rsidRDefault="00787671" w:rsidP="005C5C74">
            <w:pPr>
              <w:tabs>
                <w:tab w:val="left" w:pos="253"/>
                <w:tab w:val="left" w:pos="1678"/>
                <w:tab w:val="left" w:pos="241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30F7256" w14:textId="679E4901" w:rsidR="000C2037" w:rsidRDefault="000C2037"/>
    <w:p w14:paraId="3E63A20D" w14:textId="77777777" w:rsidR="00B952F1" w:rsidRDefault="00B952F1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9"/>
        <w:gridCol w:w="3119"/>
        <w:gridCol w:w="1984"/>
      </w:tblGrid>
      <w:tr w:rsidR="008A3D84" w:rsidRPr="004F506A" w14:paraId="23C1DF04" w14:textId="77777777" w:rsidTr="008A3D84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4AA759C" w14:textId="77777777" w:rsidR="00B952F1" w:rsidRDefault="00DA139D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SIGNATURE OF APPLICANT </w:t>
            </w:r>
          </w:p>
          <w:p w14:paraId="15ACDDB3" w14:textId="6F276068" w:rsidR="008A3D84" w:rsidRPr="004F506A" w:rsidRDefault="00DA139D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color w:val="FFFFFF"/>
                <w:sz w:val="16"/>
                <w:szCs w:val="14"/>
              </w:rPr>
              <w:t>(Or insert your full name if an electronic submission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)</w:t>
            </w:r>
          </w:p>
        </w:tc>
      </w:tr>
      <w:tr w:rsidR="008A3D84" w:rsidRPr="00D550AA" w14:paraId="11B2E0E8" w14:textId="77777777" w:rsidTr="00DA139D">
        <w:trPr>
          <w:trHeight w:val="400"/>
        </w:trPr>
        <w:tc>
          <w:tcPr>
            <w:tcW w:w="4539" w:type="dxa"/>
          </w:tcPr>
          <w:p w14:paraId="469CE2B1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44D630F" w14:textId="29629939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confirm that the above details are correct</w:t>
            </w:r>
            <w:r w:rsidR="00665132">
              <w:rPr>
                <w:rFonts w:cs="Arial"/>
                <w:sz w:val="16"/>
                <w:szCs w:val="16"/>
              </w:rPr>
              <w:t xml:space="preserve">, that </w:t>
            </w:r>
            <w:r>
              <w:rPr>
                <w:rFonts w:cs="Arial"/>
                <w:sz w:val="16"/>
                <w:szCs w:val="16"/>
              </w:rPr>
              <w:t xml:space="preserve">I understand the functions of an APAS Signatory, and </w:t>
            </w:r>
            <w:r w:rsidR="00665132">
              <w:rPr>
                <w:rFonts w:cs="Arial"/>
                <w:sz w:val="16"/>
                <w:szCs w:val="16"/>
              </w:rPr>
              <w:t xml:space="preserve">that </w:t>
            </w:r>
            <w:r>
              <w:rPr>
                <w:rFonts w:cs="Arial"/>
                <w:sz w:val="16"/>
                <w:szCs w:val="16"/>
              </w:rPr>
              <w:t>I am familiar with the requirements of APAS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3FD013E6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90482C7" w14:textId="77777777" w:rsidR="008A3D84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DA48F03" w14:textId="77777777" w:rsidR="00DA139D" w:rsidRDefault="00DA139D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67DE1FF2" w14:textId="23B6248A" w:rsidR="00DA139D" w:rsidRPr="00D550AA" w:rsidRDefault="00DA139D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4893B8C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F7C7D86" w14:textId="39289281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 Title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4AB959BA" w14:textId="228A2029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800967E" w14:textId="514ADF9C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071423B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5E86C1F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2635B26" w14:textId="77777777" w:rsidR="004823FB" w:rsidRPr="004823FB" w:rsidRDefault="004823FB" w:rsidP="008A3D84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088D76C" w14:textId="1C45F20B" w:rsidR="008A3D84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8A3D84" w:rsidRPr="00D550AA">
              <w:rPr>
                <w:rFonts w:cs="Arial"/>
                <w:sz w:val="16"/>
                <w:szCs w:val="16"/>
              </w:rPr>
              <w:t>:</w:t>
            </w:r>
          </w:p>
          <w:p w14:paraId="6DF291D5" w14:textId="1DECCBA6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04D66B7" w14:textId="5F9CB51C" w:rsidR="00DA139D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9DCE657" w14:textId="77777777" w:rsidR="00DA139D" w:rsidRPr="00D550AA" w:rsidRDefault="00DA139D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BD354E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F1A5A" w:rsidRPr="004F506A" w14:paraId="253F461B" w14:textId="77777777" w:rsidTr="00B0622B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9B1BFA0" w14:textId="77777777" w:rsidR="00B952F1" w:rsidRDefault="000F1A5A" w:rsidP="000F1A5A">
            <w:pPr>
              <w:ind w:left="34" w:hanging="34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SIGNATURE OF CURRENT SENIOR APAS SIGNATORY </w:t>
            </w:r>
          </w:p>
          <w:p w14:paraId="50D562E2" w14:textId="3372E46C" w:rsidR="000F1A5A" w:rsidRPr="004F506A" w:rsidRDefault="000F1A5A" w:rsidP="000F1A5A">
            <w:pPr>
              <w:ind w:left="34" w:hanging="34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Cs/>
                <w:color w:val="FFFFFF"/>
                <w:sz w:val="16"/>
                <w:szCs w:val="14"/>
              </w:rPr>
              <w:t>(If Initial Signatory Application, leave blank; insert your full name if an electronic submission</w:t>
            </w:r>
            <w:r w:rsidRPr="005C5C74">
              <w:rPr>
                <w:rFonts w:cs="Arial"/>
                <w:bCs/>
                <w:color w:val="FFFFFF"/>
                <w:sz w:val="16"/>
                <w:szCs w:val="14"/>
              </w:rPr>
              <w:t>)</w:t>
            </w:r>
          </w:p>
        </w:tc>
      </w:tr>
      <w:tr w:rsidR="000F1A5A" w:rsidRPr="00D550AA" w14:paraId="365D3102" w14:textId="77777777" w:rsidTr="00B0622B">
        <w:trPr>
          <w:trHeight w:val="400"/>
        </w:trPr>
        <w:tc>
          <w:tcPr>
            <w:tcW w:w="4539" w:type="dxa"/>
          </w:tcPr>
          <w:p w14:paraId="2F157589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7F119C13" w14:textId="4F529B1D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confirm that the </w:t>
            </w:r>
            <w:r w:rsidR="00D74E3F">
              <w:rPr>
                <w:rFonts w:cs="Arial"/>
                <w:sz w:val="16"/>
                <w:szCs w:val="16"/>
              </w:rPr>
              <w:t>Applicant is a candidate suitable to perform the functions required of an APAS Signatory on behalf of the organisation:</w:t>
            </w:r>
          </w:p>
          <w:p w14:paraId="619D7EF5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21C7928" w14:textId="77777777" w:rsidR="000F1A5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960F2E9" w14:textId="77777777" w:rsidR="000F1A5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753A665" w14:textId="77777777" w:rsidR="000F1A5A" w:rsidRPr="00D550AA" w:rsidRDefault="000F1A5A" w:rsidP="00B0622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35B169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4F232AAF" w14:textId="47F3489E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 Title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13296C0B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722AE20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87ECA15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31B53E8" w14:textId="77777777" w:rsidR="000F1A5A" w:rsidRPr="00D550AA" w:rsidRDefault="000F1A5A" w:rsidP="00B0622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FA81708" w14:textId="77777777" w:rsidR="004823FB" w:rsidRPr="004823FB" w:rsidRDefault="004823FB" w:rsidP="00B0622B">
            <w:pPr>
              <w:jc w:val="both"/>
              <w:rPr>
                <w:rFonts w:cs="Arial"/>
                <w:sz w:val="8"/>
                <w:szCs w:val="8"/>
              </w:rPr>
            </w:pPr>
          </w:p>
          <w:p w14:paraId="0A6EC1AD" w14:textId="5DC8E939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5608CDE2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ACF2E3F" w14:textId="77777777" w:rsidR="000F1A5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92DE3E0" w14:textId="77777777" w:rsidR="000F1A5A" w:rsidRPr="00D550AA" w:rsidRDefault="000F1A5A" w:rsidP="00B0622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08C0309" w14:textId="77777777" w:rsidR="000F1A5A" w:rsidRPr="00D550AA" w:rsidRDefault="000F1A5A" w:rsidP="00B0622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F66D9A4" w14:textId="188308B2" w:rsidR="008A3D84" w:rsidRDefault="008A3D84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4"/>
        <w:gridCol w:w="3256"/>
        <w:gridCol w:w="1842"/>
      </w:tblGrid>
      <w:tr w:rsidR="00C22034" w:rsidRPr="00D550AA" w14:paraId="38BB1F7F" w14:textId="77777777" w:rsidTr="00C22034">
        <w:trPr>
          <w:trHeight w:val="340"/>
        </w:trPr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C92DE" w14:textId="77777777" w:rsidR="00C22034" w:rsidRPr="00D550AA" w:rsidRDefault="00C22034" w:rsidP="00C22034">
            <w:pPr>
              <w:ind w:left="-9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 APAS USE ONLY</w:t>
            </w:r>
          </w:p>
        </w:tc>
      </w:tr>
      <w:tr w:rsidR="00C22034" w:rsidRPr="006D77DA" w14:paraId="701B6EC3" w14:textId="77777777" w:rsidTr="00B952F1">
        <w:trPr>
          <w:trHeight w:val="340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58267" w14:textId="77777777" w:rsidR="006C4734" w:rsidRDefault="006C47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7DB42499" w14:textId="7A389D3F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The Applicant is </w:t>
            </w:r>
            <w:r w:rsidRPr="002A2D48">
              <w:rPr>
                <w:rFonts w:cs="Arial"/>
                <w:b/>
                <w:sz w:val="16"/>
                <w:szCs w:val="16"/>
              </w:rPr>
              <w:t>approved / not approved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as an APAS </w:t>
            </w:r>
            <w:r>
              <w:rPr>
                <w:rFonts w:cs="Arial"/>
                <w:bCs/>
                <w:sz w:val="16"/>
                <w:szCs w:val="16"/>
              </w:rPr>
              <w:t>Signatory:</w:t>
            </w:r>
          </w:p>
          <w:p w14:paraId="58B815C9" w14:textId="77777777" w:rsidR="00C22034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29289358" w14:textId="598ED026" w:rsidR="00C22034" w:rsidRDefault="00B952F1" w:rsidP="00B952F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Signature:</w:t>
            </w:r>
          </w:p>
          <w:p w14:paraId="14A960DA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5426B" w14:textId="72D5F894" w:rsidR="00C22034" w:rsidRPr="006D77DA" w:rsidRDefault="006C4734" w:rsidP="00B0622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Function/</w:t>
            </w:r>
            <w:r w:rsidR="00C22034">
              <w:rPr>
                <w:rFonts w:cs="Arial"/>
                <w:bCs/>
                <w:sz w:val="16"/>
                <w:szCs w:val="16"/>
              </w:rPr>
              <w:t>Title</w:t>
            </w:r>
            <w:r w:rsidR="00C22034" w:rsidRPr="006D77DA">
              <w:rPr>
                <w:rFonts w:cs="Arial"/>
                <w:bCs/>
                <w:sz w:val="16"/>
                <w:szCs w:val="16"/>
              </w:rPr>
              <w:t>:</w:t>
            </w:r>
          </w:p>
          <w:p w14:paraId="1C01D7B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0DBC6C75" w14:textId="4F2DFADF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97F1A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Date:</w:t>
            </w:r>
          </w:p>
          <w:p w14:paraId="6BADBD91" w14:textId="77777777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  <w:p w14:paraId="034E5B91" w14:textId="31FE2B88" w:rsidR="00C22034" w:rsidRPr="006D77DA" w:rsidRDefault="00C22034" w:rsidP="00B0622B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C22034" w:rsidRPr="00D550AA" w14:paraId="32744D0B" w14:textId="77777777" w:rsidTr="00B952F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CellMar>
            <w:left w:w="107" w:type="dxa"/>
            <w:right w:w="107" w:type="dxa"/>
          </w:tblCellMar>
        </w:tblPrEx>
        <w:trPr>
          <w:trHeight w:val="363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20B2B" w14:textId="77777777" w:rsidR="00C22034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  <w:p w14:paraId="30AEE12E" w14:textId="666ECCCF" w:rsidR="00C22034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Updated: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>
              <w:rPr>
                <w:sz w:val="16"/>
                <w:szCs w:val="16"/>
              </w:rPr>
              <w:t xml:space="preserve">   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D550AA">
              <w:rPr>
                <w:sz w:val="16"/>
                <w:szCs w:val="16"/>
              </w:rPr>
              <w:t xml:space="preserve">mail </w:t>
            </w:r>
            <w:r>
              <w:rPr>
                <w:sz w:val="16"/>
                <w:szCs w:val="16"/>
              </w:rPr>
              <w:t>L</w:t>
            </w:r>
            <w:r w:rsidRPr="00D550AA">
              <w:rPr>
                <w:sz w:val="16"/>
                <w:szCs w:val="16"/>
              </w:rPr>
              <w:t>ists</w:t>
            </w:r>
            <w:r w:rsidRPr="00D550AA">
              <w:rPr>
                <w:sz w:val="16"/>
                <w:szCs w:val="16"/>
              </w:rPr>
              <w:tab/>
            </w:r>
          </w:p>
          <w:p w14:paraId="64DDF7B2" w14:textId="4163E758" w:rsidR="00C22034" w:rsidRPr="00D550AA" w:rsidRDefault="00C22034" w:rsidP="00C2203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</w:tc>
      </w:tr>
    </w:tbl>
    <w:p w14:paraId="4C8CCA2B" w14:textId="77777777" w:rsidR="00732FDB" w:rsidRPr="00732FDB" w:rsidRDefault="00732FDB" w:rsidP="008A3D84">
      <w:pPr>
        <w:rPr>
          <w:sz w:val="16"/>
          <w:szCs w:val="16"/>
        </w:rPr>
      </w:pPr>
    </w:p>
    <w:sectPr w:rsidR="00732FDB" w:rsidRPr="00732FDB" w:rsidSect="00F43EC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8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155" w14:textId="77777777" w:rsidR="00494E38" w:rsidRDefault="00494E38">
      <w:r>
        <w:separator/>
      </w:r>
    </w:p>
  </w:endnote>
  <w:endnote w:type="continuationSeparator" w:id="0">
    <w:p w14:paraId="1EA664F5" w14:textId="77777777" w:rsidR="00494E38" w:rsidRDefault="004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7777777" w:rsidR="00BC5757" w:rsidRDefault="00BC5757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BC5757" w:rsidRPr="00F43ECE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7A4A970F" w:rsidR="00BC5757" w:rsidRPr="00F43ECE" w:rsidRDefault="00BC5757" w:rsidP="00F43ECE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>AP-</w:t>
          </w:r>
          <w:r>
            <w:rPr>
              <w:rFonts w:ascii="Arial Narrow" w:hAnsi="Arial Narrow"/>
              <w:sz w:val="16"/>
              <w:szCs w:val="16"/>
            </w:rPr>
            <w:t>D194</w:t>
          </w:r>
          <w:r w:rsidRPr="00F43ECE">
            <w:rPr>
              <w:rFonts w:ascii="Arial Narrow" w:hAnsi="Arial Narrow"/>
              <w:sz w:val="16"/>
              <w:szCs w:val="16"/>
            </w:rPr>
            <w:t xml:space="preserve"> V</w:t>
          </w:r>
          <w:r w:rsidR="00E87AE8">
            <w:rPr>
              <w:rFonts w:ascii="Arial Narrow" w:hAnsi="Arial Narrow"/>
              <w:sz w:val="16"/>
              <w:szCs w:val="16"/>
            </w:rPr>
            <w:t>5</w:t>
          </w:r>
          <w:r w:rsidRPr="00F43ECE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4FD7D42C" w:rsidR="00BC5757" w:rsidRPr="00F43ECE" w:rsidRDefault="00BC5757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F43ECE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F43ECE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F43ECE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2467D6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3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2C9E546A" w:rsidR="00BC5757" w:rsidRPr="00F43ECE" w:rsidRDefault="00BC5757" w:rsidP="00F43ECE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t xml:space="preserve"> of </w: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789BC17A" w:rsidR="00BC5757" w:rsidRPr="000F70C9" w:rsidRDefault="00BC5757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F43ECE">
      <w:rPr>
        <w:rFonts w:ascii="Arial Narrow" w:hAnsi="Arial Narrow"/>
        <w:sz w:val="16"/>
        <w:szCs w:val="16"/>
      </w:rPr>
      <w:t>Authorised by the Executive Officer - APAS</w:t>
    </w:r>
    <w:r w:rsidRPr="000F70C9">
      <w:rPr>
        <w:sz w:val="16"/>
        <w:szCs w:val="16"/>
      </w:rPr>
      <w:tab/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</w:t>
    </w:r>
    <w:r>
      <w:rPr>
        <w:sz w:val="16"/>
        <w:szCs w:val="16"/>
      </w:rPr>
      <w:tab/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 xml:space="preserve">Issue Date: </w:t>
    </w:r>
    <w:r w:rsidR="002467D6">
      <w:rPr>
        <w:rFonts w:ascii="Arial Narrow" w:hAnsi="Arial Narrow"/>
        <w:bCs/>
        <w:noProof/>
        <w:color w:val="000000" w:themeColor="text1"/>
        <w:sz w:val="16"/>
        <w:szCs w:val="16"/>
      </w:rPr>
      <w:t>10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</w:t>
    </w:r>
    <w:r w:rsidR="002467D6">
      <w:rPr>
        <w:rFonts w:ascii="Arial Narrow" w:hAnsi="Arial Narrow"/>
        <w:bCs/>
        <w:noProof/>
        <w:color w:val="000000" w:themeColor="text1"/>
        <w:sz w:val="16"/>
        <w:szCs w:val="16"/>
      </w:rPr>
      <w:t>05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2467D6">
      <w:rPr>
        <w:rFonts w:ascii="Arial Narrow" w:hAnsi="Arial Narrow"/>
        <w:bCs/>
        <w:noProof/>
        <w:color w:val="000000" w:themeColor="text1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BC5757" w:rsidRDefault="00BC5757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BC5757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BC5757" w:rsidRPr="007203CF" w:rsidRDefault="00BC5757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BC5757" w:rsidRPr="007203CF" w:rsidRDefault="00BC5757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BC5757" w:rsidRPr="007203CF" w:rsidRDefault="00BC5757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0E6F864E" w:rsidR="00BC5757" w:rsidRDefault="00BC5757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0A10" w14:textId="77777777" w:rsidR="00494E38" w:rsidRDefault="00494E38">
      <w:r>
        <w:separator/>
      </w:r>
    </w:p>
  </w:footnote>
  <w:footnote w:type="continuationSeparator" w:id="0">
    <w:p w14:paraId="6E64E54E" w14:textId="77777777" w:rsidR="00494E38" w:rsidRDefault="0049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31A4" w14:textId="5B0DAEF2" w:rsidR="00E87AE8" w:rsidRDefault="00E87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2"/>
      <w:gridCol w:w="2163"/>
    </w:tblGrid>
    <w:tr w:rsidR="00BC5757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BC5757" w:rsidRPr="007203CF" w:rsidRDefault="00BC5757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DF8B957" w14:textId="77777777" w:rsidR="00BC5757" w:rsidRPr="00E87AE8" w:rsidRDefault="00BC5757" w:rsidP="007203CF">
          <w:pPr>
            <w:pStyle w:val="Header"/>
            <w:jc w:val="center"/>
            <w:rPr>
              <w:rFonts w:cs="Arial"/>
              <w:b/>
              <w:bCs/>
              <w:sz w:val="28"/>
              <w:szCs w:val="28"/>
            </w:rPr>
          </w:pPr>
          <w:r w:rsidRPr="00E87AE8">
            <w:rPr>
              <w:rFonts w:cs="Arial"/>
              <w:b/>
              <w:bCs/>
              <w:sz w:val="28"/>
              <w:szCs w:val="28"/>
            </w:rPr>
            <w:t>AP-D194</w:t>
          </w:r>
        </w:p>
        <w:p w14:paraId="40E5E83A" w14:textId="22528A5A" w:rsidR="00C52A29" w:rsidRPr="007203CF" w:rsidRDefault="00C52A29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BC5757" w:rsidRPr="007203CF" w:rsidRDefault="00BC5757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5757" w:rsidRPr="000C2037" w14:paraId="2DDEEB18" w14:textId="77777777" w:rsidTr="00E87AE8">
      <w:trPr>
        <w:trHeight w:val="397"/>
      </w:trPr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7B60B5E" w14:textId="1B91655F" w:rsidR="00BC5757" w:rsidRPr="00E87AE8" w:rsidRDefault="00BC5757" w:rsidP="00E87AE8">
          <w:pPr>
            <w:pStyle w:val="Header"/>
            <w:jc w:val="center"/>
            <w:rPr>
              <w:b/>
              <w:bCs/>
              <w:smallCaps/>
              <w:sz w:val="24"/>
              <w:szCs w:val="24"/>
            </w:rPr>
          </w:pPr>
          <w:r w:rsidRPr="00E87AE8">
            <w:rPr>
              <w:b/>
              <w:bCs/>
              <w:smallCaps/>
              <w:sz w:val="24"/>
              <w:szCs w:val="24"/>
            </w:rPr>
            <w:t>APPLICATION FOR APAS</w:t>
          </w:r>
          <w:r w:rsidR="00F700AB" w:rsidRPr="00E87AE8">
            <w:rPr>
              <w:rFonts w:cs="Arial"/>
              <w:b/>
              <w:bCs/>
              <w:smallCaps/>
              <w:sz w:val="24"/>
              <w:szCs w:val="24"/>
              <w:vertAlign w:val="superscript"/>
            </w:rPr>
            <w:t>®</w:t>
          </w:r>
          <w:r w:rsidRPr="00E87AE8">
            <w:rPr>
              <w:b/>
              <w:bCs/>
              <w:smallCaps/>
              <w:sz w:val="24"/>
              <w:szCs w:val="24"/>
            </w:rPr>
            <w:t xml:space="preserve"> SIGNATORY STATUS </w:t>
          </w:r>
        </w:p>
      </w:tc>
    </w:tr>
  </w:tbl>
  <w:p w14:paraId="5BEDB84E" w14:textId="36FD5195" w:rsidR="00BC5757" w:rsidRPr="006A5081" w:rsidRDefault="00BC5757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BC5757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BC5757" w:rsidRDefault="00BC5757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757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BC5757" w:rsidRPr="007203CF" w:rsidRDefault="00BC5757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039A8C86" w:rsidR="00BC5757" w:rsidRPr="006A5081" w:rsidRDefault="00BC5757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601424049">
    <w:abstractNumId w:val="20"/>
  </w:num>
  <w:num w:numId="2" w16cid:durableId="1675837675">
    <w:abstractNumId w:val="20"/>
  </w:num>
  <w:num w:numId="3" w16cid:durableId="774598258">
    <w:abstractNumId w:val="20"/>
  </w:num>
  <w:num w:numId="4" w16cid:durableId="62069167">
    <w:abstractNumId w:val="20"/>
  </w:num>
  <w:num w:numId="5" w16cid:durableId="1404833320">
    <w:abstractNumId w:val="20"/>
  </w:num>
  <w:num w:numId="6" w16cid:durableId="388069061">
    <w:abstractNumId w:val="20"/>
  </w:num>
  <w:num w:numId="7" w16cid:durableId="251593473">
    <w:abstractNumId w:val="20"/>
  </w:num>
  <w:num w:numId="8" w16cid:durableId="17781655">
    <w:abstractNumId w:val="15"/>
  </w:num>
  <w:num w:numId="9" w16cid:durableId="480586453">
    <w:abstractNumId w:val="11"/>
  </w:num>
  <w:num w:numId="10" w16cid:durableId="1025517063">
    <w:abstractNumId w:val="26"/>
  </w:num>
  <w:num w:numId="11" w16cid:durableId="760561790">
    <w:abstractNumId w:val="29"/>
  </w:num>
  <w:num w:numId="12" w16cid:durableId="1969629086">
    <w:abstractNumId w:val="24"/>
  </w:num>
  <w:num w:numId="13" w16cid:durableId="1460997007">
    <w:abstractNumId w:val="19"/>
  </w:num>
  <w:num w:numId="14" w16cid:durableId="131485474">
    <w:abstractNumId w:val="23"/>
  </w:num>
  <w:num w:numId="15" w16cid:durableId="1284266302">
    <w:abstractNumId w:val="18"/>
  </w:num>
  <w:num w:numId="16" w16cid:durableId="619184138">
    <w:abstractNumId w:val="16"/>
  </w:num>
  <w:num w:numId="17" w16cid:durableId="615866329">
    <w:abstractNumId w:val="13"/>
  </w:num>
  <w:num w:numId="18" w16cid:durableId="1635988993">
    <w:abstractNumId w:val="20"/>
  </w:num>
  <w:num w:numId="19" w16cid:durableId="2062709692">
    <w:abstractNumId w:val="20"/>
  </w:num>
  <w:num w:numId="20" w16cid:durableId="104541494">
    <w:abstractNumId w:val="20"/>
  </w:num>
  <w:num w:numId="21" w16cid:durableId="1737508787">
    <w:abstractNumId w:val="20"/>
  </w:num>
  <w:num w:numId="22" w16cid:durableId="2064215337">
    <w:abstractNumId w:val="20"/>
  </w:num>
  <w:num w:numId="23" w16cid:durableId="822548903">
    <w:abstractNumId w:val="20"/>
  </w:num>
  <w:num w:numId="24" w16cid:durableId="1431463903">
    <w:abstractNumId w:val="20"/>
  </w:num>
  <w:num w:numId="25" w16cid:durableId="1121454345">
    <w:abstractNumId w:val="20"/>
  </w:num>
  <w:num w:numId="26" w16cid:durableId="1203635467">
    <w:abstractNumId w:val="20"/>
  </w:num>
  <w:num w:numId="27" w16cid:durableId="277687718">
    <w:abstractNumId w:val="8"/>
  </w:num>
  <w:num w:numId="28" w16cid:durableId="815684483">
    <w:abstractNumId w:val="12"/>
  </w:num>
  <w:num w:numId="29" w16cid:durableId="664288357">
    <w:abstractNumId w:val="17"/>
  </w:num>
  <w:num w:numId="30" w16cid:durableId="1855224880">
    <w:abstractNumId w:val="20"/>
  </w:num>
  <w:num w:numId="31" w16cid:durableId="2037538894">
    <w:abstractNumId w:val="20"/>
  </w:num>
  <w:num w:numId="32" w16cid:durableId="1262180071">
    <w:abstractNumId w:val="20"/>
  </w:num>
  <w:num w:numId="33" w16cid:durableId="965157820">
    <w:abstractNumId w:val="22"/>
  </w:num>
  <w:num w:numId="34" w16cid:durableId="1774780671">
    <w:abstractNumId w:val="14"/>
  </w:num>
  <w:num w:numId="35" w16cid:durableId="491603147">
    <w:abstractNumId w:val="9"/>
  </w:num>
  <w:num w:numId="36" w16cid:durableId="766773984">
    <w:abstractNumId w:val="7"/>
  </w:num>
  <w:num w:numId="37" w16cid:durableId="943076681">
    <w:abstractNumId w:val="6"/>
  </w:num>
  <w:num w:numId="38" w16cid:durableId="87309730">
    <w:abstractNumId w:val="5"/>
  </w:num>
  <w:num w:numId="39" w16cid:durableId="358312302">
    <w:abstractNumId w:val="4"/>
  </w:num>
  <w:num w:numId="40" w16cid:durableId="634063600">
    <w:abstractNumId w:val="3"/>
  </w:num>
  <w:num w:numId="41" w16cid:durableId="1920629006">
    <w:abstractNumId w:val="2"/>
  </w:num>
  <w:num w:numId="42" w16cid:durableId="430198915">
    <w:abstractNumId w:val="1"/>
  </w:num>
  <w:num w:numId="43" w16cid:durableId="739248862">
    <w:abstractNumId w:val="0"/>
  </w:num>
  <w:num w:numId="44" w16cid:durableId="924413617">
    <w:abstractNumId w:val="21"/>
  </w:num>
  <w:num w:numId="45" w16cid:durableId="15430405">
    <w:abstractNumId w:val="10"/>
  </w:num>
  <w:num w:numId="46" w16cid:durableId="1298027902">
    <w:abstractNumId w:val="28"/>
  </w:num>
  <w:num w:numId="47" w16cid:durableId="589390395">
    <w:abstractNumId w:val="25"/>
  </w:num>
  <w:num w:numId="48" w16cid:durableId="1563829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oWZPDm05kfLk7cfgmrkE4eADFpPUUafX+YddinOYjJRTZ7tV9Ra3rRUyTy0zvQ0+1UaMaSwPAZmI37f9AuXg==" w:salt="GSHyU3vrv7raUH7brZ9fx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4051B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1A5A"/>
    <w:rsid w:val="000F276D"/>
    <w:rsid w:val="000F5697"/>
    <w:rsid w:val="000F70C9"/>
    <w:rsid w:val="0010382A"/>
    <w:rsid w:val="00106883"/>
    <w:rsid w:val="001114F5"/>
    <w:rsid w:val="0011729B"/>
    <w:rsid w:val="001400B4"/>
    <w:rsid w:val="00141E88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5C4"/>
    <w:rsid w:val="001D4F9A"/>
    <w:rsid w:val="001E03C8"/>
    <w:rsid w:val="001E1394"/>
    <w:rsid w:val="001E2ABB"/>
    <w:rsid w:val="001E63DE"/>
    <w:rsid w:val="0020277D"/>
    <w:rsid w:val="00204AB1"/>
    <w:rsid w:val="00214FD8"/>
    <w:rsid w:val="0021571F"/>
    <w:rsid w:val="0021701E"/>
    <w:rsid w:val="0023595D"/>
    <w:rsid w:val="00236E45"/>
    <w:rsid w:val="0023751D"/>
    <w:rsid w:val="002409C7"/>
    <w:rsid w:val="002467D6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329E5"/>
    <w:rsid w:val="00337CAE"/>
    <w:rsid w:val="00337FF9"/>
    <w:rsid w:val="0035551E"/>
    <w:rsid w:val="00355DC1"/>
    <w:rsid w:val="00356AF5"/>
    <w:rsid w:val="003651A8"/>
    <w:rsid w:val="00366AAD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80795"/>
    <w:rsid w:val="00480AA5"/>
    <w:rsid w:val="004823FB"/>
    <w:rsid w:val="004854C2"/>
    <w:rsid w:val="0048725C"/>
    <w:rsid w:val="00494D48"/>
    <w:rsid w:val="00494E38"/>
    <w:rsid w:val="004A0E71"/>
    <w:rsid w:val="004B2503"/>
    <w:rsid w:val="004B6049"/>
    <w:rsid w:val="004C49DD"/>
    <w:rsid w:val="004D0B51"/>
    <w:rsid w:val="004D77CF"/>
    <w:rsid w:val="004E219F"/>
    <w:rsid w:val="004F3461"/>
    <w:rsid w:val="004F506A"/>
    <w:rsid w:val="005015AD"/>
    <w:rsid w:val="00502535"/>
    <w:rsid w:val="00502F6B"/>
    <w:rsid w:val="0050491A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46A19"/>
    <w:rsid w:val="00552F13"/>
    <w:rsid w:val="00556760"/>
    <w:rsid w:val="005571EB"/>
    <w:rsid w:val="00566F53"/>
    <w:rsid w:val="00571F20"/>
    <w:rsid w:val="00592C81"/>
    <w:rsid w:val="005962CD"/>
    <w:rsid w:val="005A7B3B"/>
    <w:rsid w:val="005B17AC"/>
    <w:rsid w:val="005B2C9E"/>
    <w:rsid w:val="005B328C"/>
    <w:rsid w:val="005C31E5"/>
    <w:rsid w:val="005C5C74"/>
    <w:rsid w:val="005C5DB2"/>
    <w:rsid w:val="005D53E7"/>
    <w:rsid w:val="005D74BC"/>
    <w:rsid w:val="005E02E2"/>
    <w:rsid w:val="005E4B30"/>
    <w:rsid w:val="005E7FC1"/>
    <w:rsid w:val="005F2C0F"/>
    <w:rsid w:val="005F2D53"/>
    <w:rsid w:val="00603E45"/>
    <w:rsid w:val="00605072"/>
    <w:rsid w:val="00606EB4"/>
    <w:rsid w:val="00613B9B"/>
    <w:rsid w:val="00613CB8"/>
    <w:rsid w:val="00621FB3"/>
    <w:rsid w:val="00623D8B"/>
    <w:rsid w:val="006273E1"/>
    <w:rsid w:val="00631048"/>
    <w:rsid w:val="0063487A"/>
    <w:rsid w:val="006353F6"/>
    <w:rsid w:val="00647F32"/>
    <w:rsid w:val="006555B6"/>
    <w:rsid w:val="006616E4"/>
    <w:rsid w:val="00665132"/>
    <w:rsid w:val="006657DD"/>
    <w:rsid w:val="00665C5B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4734"/>
    <w:rsid w:val="006C52D9"/>
    <w:rsid w:val="006C63CC"/>
    <w:rsid w:val="006C70C5"/>
    <w:rsid w:val="006D14E5"/>
    <w:rsid w:val="006D19E0"/>
    <w:rsid w:val="006D4909"/>
    <w:rsid w:val="006D5150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C60A9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1ED5"/>
    <w:rsid w:val="00812691"/>
    <w:rsid w:val="00817A73"/>
    <w:rsid w:val="00817D04"/>
    <w:rsid w:val="00817EEE"/>
    <w:rsid w:val="00823E6F"/>
    <w:rsid w:val="00825A99"/>
    <w:rsid w:val="0082636B"/>
    <w:rsid w:val="008279FF"/>
    <w:rsid w:val="00832838"/>
    <w:rsid w:val="008460D3"/>
    <w:rsid w:val="008469D9"/>
    <w:rsid w:val="00865C4E"/>
    <w:rsid w:val="008707C6"/>
    <w:rsid w:val="0088105A"/>
    <w:rsid w:val="00881D08"/>
    <w:rsid w:val="00890644"/>
    <w:rsid w:val="00893107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260D6"/>
    <w:rsid w:val="00935A04"/>
    <w:rsid w:val="0095649B"/>
    <w:rsid w:val="00963415"/>
    <w:rsid w:val="00966F5B"/>
    <w:rsid w:val="0097111B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B5FAC"/>
    <w:rsid w:val="009C1C92"/>
    <w:rsid w:val="009C516F"/>
    <w:rsid w:val="009D153A"/>
    <w:rsid w:val="009D3DF5"/>
    <w:rsid w:val="009D7616"/>
    <w:rsid w:val="009D7E86"/>
    <w:rsid w:val="009F0BCD"/>
    <w:rsid w:val="009F1C89"/>
    <w:rsid w:val="009F2AA6"/>
    <w:rsid w:val="00A030C7"/>
    <w:rsid w:val="00A11096"/>
    <w:rsid w:val="00A14728"/>
    <w:rsid w:val="00A16D21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72D7"/>
    <w:rsid w:val="00A67240"/>
    <w:rsid w:val="00A70817"/>
    <w:rsid w:val="00A768C7"/>
    <w:rsid w:val="00A77862"/>
    <w:rsid w:val="00A86200"/>
    <w:rsid w:val="00A95092"/>
    <w:rsid w:val="00A96AA9"/>
    <w:rsid w:val="00AA08B4"/>
    <w:rsid w:val="00AA11CD"/>
    <w:rsid w:val="00AB7E3F"/>
    <w:rsid w:val="00AC6E3B"/>
    <w:rsid w:val="00AC7EF6"/>
    <w:rsid w:val="00AD200C"/>
    <w:rsid w:val="00AD43C9"/>
    <w:rsid w:val="00AD4589"/>
    <w:rsid w:val="00AD4816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15703"/>
    <w:rsid w:val="00B20D7C"/>
    <w:rsid w:val="00B33850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52F1"/>
    <w:rsid w:val="00B96D45"/>
    <w:rsid w:val="00B975E4"/>
    <w:rsid w:val="00BA0193"/>
    <w:rsid w:val="00BA32FA"/>
    <w:rsid w:val="00BC17E0"/>
    <w:rsid w:val="00BC2870"/>
    <w:rsid w:val="00BC3B84"/>
    <w:rsid w:val="00BC5757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22034"/>
    <w:rsid w:val="00C25739"/>
    <w:rsid w:val="00C37CB2"/>
    <w:rsid w:val="00C41D34"/>
    <w:rsid w:val="00C4702D"/>
    <w:rsid w:val="00C51745"/>
    <w:rsid w:val="00C52A29"/>
    <w:rsid w:val="00C53507"/>
    <w:rsid w:val="00C57EB6"/>
    <w:rsid w:val="00C64AF0"/>
    <w:rsid w:val="00C64D19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A42E6"/>
    <w:rsid w:val="00CB02B0"/>
    <w:rsid w:val="00CB410E"/>
    <w:rsid w:val="00CB4318"/>
    <w:rsid w:val="00CB606E"/>
    <w:rsid w:val="00CC087E"/>
    <w:rsid w:val="00CC6B8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370D"/>
    <w:rsid w:val="00D347E5"/>
    <w:rsid w:val="00D41180"/>
    <w:rsid w:val="00D42B69"/>
    <w:rsid w:val="00D46F1F"/>
    <w:rsid w:val="00D550B1"/>
    <w:rsid w:val="00D6772C"/>
    <w:rsid w:val="00D730B7"/>
    <w:rsid w:val="00D74E3F"/>
    <w:rsid w:val="00D75FA2"/>
    <w:rsid w:val="00D86C6A"/>
    <w:rsid w:val="00D9105C"/>
    <w:rsid w:val="00D97F0B"/>
    <w:rsid w:val="00DA0370"/>
    <w:rsid w:val="00DA139D"/>
    <w:rsid w:val="00DA6D0E"/>
    <w:rsid w:val="00DA75DB"/>
    <w:rsid w:val="00DB31CE"/>
    <w:rsid w:val="00DB5596"/>
    <w:rsid w:val="00DC5536"/>
    <w:rsid w:val="00DD3876"/>
    <w:rsid w:val="00DD5188"/>
    <w:rsid w:val="00DE1AAA"/>
    <w:rsid w:val="00DE4B79"/>
    <w:rsid w:val="00DF11BF"/>
    <w:rsid w:val="00DF2CA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2E1B"/>
    <w:rsid w:val="00E3344C"/>
    <w:rsid w:val="00E334B8"/>
    <w:rsid w:val="00E34041"/>
    <w:rsid w:val="00E35683"/>
    <w:rsid w:val="00E36ECF"/>
    <w:rsid w:val="00E40B50"/>
    <w:rsid w:val="00E4292C"/>
    <w:rsid w:val="00E46443"/>
    <w:rsid w:val="00E47D62"/>
    <w:rsid w:val="00E47F54"/>
    <w:rsid w:val="00E55A45"/>
    <w:rsid w:val="00E56443"/>
    <w:rsid w:val="00E613D0"/>
    <w:rsid w:val="00E6303F"/>
    <w:rsid w:val="00E64BB9"/>
    <w:rsid w:val="00E65404"/>
    <w:rsid w:val="00E675EE"/>
    <w:rsid w:val="00E70346"/>
    <w:rsid w:val="00E73DF2"/>
    <w:rsid w:val="00E81FA1"/>
    <w:rsid w:val="00E83A66"/>
    <w:rsid w:val="00E847F0"/>
    <w:rsid w:val="00E865BB"/>
    <w:rsid w:val="00E87AE8"/>
    <w:rsid w:val="00E90236"/>
    <w:rsid w:val="00E936F8"/>
    <w:rsid w:val="00E945D5"/>
    <w:rsid w:val="00E962F0"/>
    <w:rsid w:val="00E9677B"/>
    <w:rsid w:val="00EA0974"/>
    <w:rsid w:val="00EA51CF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3ECE"/>
    <w:rsid w:val="00F45BF8"/>
    <w:rsid w:val="00F62E84"/>
    <w:rsid w:val="00F700AB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7C1E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7820-313E-4B05-ABD7-D79C4C46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23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(Science Connect, Clayton North)</cp:lastModifiedBy>
  <cp:revision>8</cp:revision>
  <cp:lastPrinted>2020-03-26T20:54:00Z</cp:lastPrinted>
  <dcterms:created xsi:type="dcterms:W3CDTF">2022-05-18T04:20:00Z</dcterms:created>
  <dcterms:modified xsi:type="dcterms:W3CDTF">2023-05-15T06:24:00Z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