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A16A" w14:textId="1DE852B0" w:rsidR="00787671" w:rsidRPr="00356D9B" w:rsidRDefault="00787671" w:rsidP="00787671">
      <w:pPr>
        <w:pStyle w:val="BodyText3"/>
        <w:spacing w:after="0"/>
        <w:rPr>
          <w:i/>
          <w:color w:val="FF0000"/>
        </w:rPr>
      </w:pPr>
      <w:r>
        <w:rPr>
          <w:i/>
          <w:color w:val="FF0000"/>
        </w:rPr>
        <w:t>Editorial N</w:t>
      </w:r>
      <w:r w:rsidRPr="00356D9B">
        <w:rPr>
          <w:i/>
          <w:color w:val="FF0000"/>
        </w:rPr>
        <w:t>ote:</w:t>
      </w:r>
      <w:r>
        <w:rPr>
          <w:i/>
          <w:color w:val="FF0000"/>
        </w:rPr>
        <w:t xml:space="preserve"> This version of the form</w:t>
      </w:r>
      <w:r w:rsidRPr="00356D9B">
        <w:rPr>
          <w:i/>
          <w:color w:val="FF0000"/>
        </w:rPr>
        <w:t xml:space="preserve"> </w:t>
      </w:r>
      <w:r w:rsidR="002832EA">
        <w:rPr>
          <w:i/>
          <w:color w:val="FF0000"/>
        </w:rPr>
        <w:t xml:space="preserve">has </w:t>
      </w:r>
      <w:r w:rsidR="009D3567">
        <w:rPr>
          <w:i/>
          <w:color w:val="FF0000"/>
        </w:rPr>
        <w:t xml:space="preserve">updated </w:t>
      </w:r>
      <w:r w:rsidR="008D3134">
        <w:rPr>
          <w:i/>
          <w:color w:val="FF0000"/>
        </w:rPr>
        <w:t>APAS EO details and minor formatting changes</w:t>
      </w:r>
      <w:r w:rsidR="002832EA">
        <w:rPr>
          <w:i/>
          <w:color w:val="FF0000"/>
        </w:rPr>
        <w:t>.</w:t>
      </w:r>
    </w:p>
    <w:p w14:paraId="3FE53394" w14:textId="77777777" w:rsidR="00787671" w:rsidRPr="00356D9B" w:rsidRDefault="00787671" w:rsidP="00787671">
      <w:pPr>
        <w:pStyle w:val="BodyText3"/>
        <w:spacing w:after="0"/>
        <w:rPr>
          <w:b/>
          <w:color w:val="FF0000"/>
        </w:rPr>
      </w:pPr>
    </w:p>
    <w:p w14:paraId="0CAA3224" w14:textId="77777777" w:rsidR="000527B1" w:rsidRPr="0050491A" w:rsidRDefault="000527B1" w:rsidP="000527B1">
      <w:pPr>
        <w:pStyle w:val="BodyText3"/>
        <w:spacing w:after="0"/>
        <w:rPr>
          <w:b/>
          <w:bCs/>
          <w:iCs/>
          <w:color w:val="000000" w:themeColor="text1"/>
          <w:sz w:val="18"/>
          <w:szCs w:val="18"/>
        </w:rPr>
      </w:pPr>
      <w:r w:rsidRPr="0050491A">
        <w:rPr>
          <w:b/>
          <w:bCs/>
          <w:iCs/>
          <w:color w:val="000000" w:themeColor="text1"/>
          <w:sz w:val="18"/>
          <w:szCs w:val="18"/>
          <w:u w:val="single"/>
        </w:rPr>
        <w:t>Instructions</w:t>
      </w:r>
      <w:r w:rsidRPr="0050491A">
        <w:rPr>
          <w:b/>
          <w:bCs/>
          <w:iCs/>
          <w:color w:val="000000" w:themeColor="text1"/>
          <w:sz w:val="18"/>
          <w:szCs w:val="18"/>
        </w:rPr>
        <w:t xml:space="preserve">:  </w:t>
      </w:r>
    </w:p>
    <w:p w14:paraId="56F886F6" w14:textId="785252E3" w:rsidR="00787671" w:rsidRPr="00731FCE" w:rsidRDefault="000527B1" w:rsidP="000527B1">
      <w:pPr>
        <w:pStyle w:val="BodyText3"/>
        <w:spacing w:after="0"/>
        <w:rPr>
          <w:iCs/>
          <w:color w:val="000000" w:themeColor="text1"/>
        </w:rPr>
      </w:pPr>
      <w:r w:rsidRPr="00731FCE">
        <w:rPr>
          <w:iCs/>
          <w:color w:val="000000" w:themeColor="text1"/>
        </w:rPr>
        <w:t>Use the ‘Tab’ key to move between fields; Use the space bar to check boxes; Click on the word ‘select’ to choose an answer.</w:t>
      </w:r>
    </w:p>
    <w:p w14:paraId="175E6F2D" w14:textId="77777777" w:rsidR="00A53321" w:rsidRDefault="00A53321" w:rsidP="00787671">
      <w:pPr>
        <w:pStyle w:val="BodyText3"/>
        <w:spacing w:after="0"/>
        <w:rPr>
          <w:rFonts w:cs="Arial"/>
          <w:color w:val="FF0000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3"/>
        <w:gridCol w:w="45"/>
        <w:gridCol w:w="94"/>
        <w:gridCol w:w="995"/>
        <w:gridCol w:w="69"/>
        <w:gridCol w:w="99"/>
        <w:gridCol w:w="257"/>
        <w:gridCol w:w="106"/>
        <w:gridCol w:w="742"/>
        <w:gridCol w:w="145"/>
        <w:gridCol w:w="425"/>
        <w:gridCol w:w="709"/>
        <w:gridCol w:w="1134"/>
        <w:gridCol w:w="262"/>
        <w:gridCol w:w="1155"/>
        <w:gridCol w:w="992"/>
      </w:tblGrid>
      <w:tr w:rsidR="00A53321" w:rsidRPr="00935D36" w14:paraId="35CA27F2" w14:textId="77777777" w:rsidTr="00787671">
        <w:trPr>
          <w:trHeight w:val="284"/>
        </w:trPr>
        <w:tc>
          <w:tcPr>
            <w:tcW w:w="9642" w:type="dxa"/>
            <w:gridSpan w:val="16"/>
            <w:shd w:val="clear" w:color="auto" w:fill="0099CC"/>
            <w:vAlign w:val="center"/>
          </w:tcPr>
          <w:p w14:paraId="1CDBC2BA" w14:textId="42F8472C" w:rsidR="00A53321" w:rsidRPr="00935D36" w:rsidRDefault="00A53321" w:rsidP="00A53321">
            <w:pPr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  <w:r w:rsidRPr="00935D36">
              <w:rPr>
                <w:rFonts w:cs="Arial"/>
                <w:b/>
                <w:color w:val="FFFFFF"/>
                <w:sz w:val="20"/>
                <w:szCs w:val="20"/>
              </w:rPr>
              <w:t xml:space="preserve">1. </w:t>
            </w:r>
            <w:r w:rsidR="0000614B" w:rsidRPr="00935D36">
              <w:rPr>
                <w:rFonts w:cs="Arial"/>
                <w:b/>
                <w:color w:val="FFFFFF"/>
                <w:sz w:val="20"/>
                <w:szCs w:val="20"/>
              </w:rPr>
              <w:t xml:space="preserve">RESELLER </w:t>
            </w:r>
            <w:r w:rsidRPr="00935D36">
              <w:rPr>
                <w:rFonts w:cs="Arial"/>
                <w:b/>
                <w:color w:val="FFFFFF"/>
                <w:sz w:val="20"/>
                <w:szCs w:val="20"/>
              </w:rPr>
              <w:t>ORGANISATION DETAILS</w:t>
            </w:r>
          </w:p>
        </w:tc>
      </w:tr>
      <w:tr w:rsidR="00732FDB" w:rsidRPr="00A703A8" w14:paraId="59CD260B" w14:textId="77777777" w:rsidTr="00787671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276B489B" w14:textId="0CC8E011" w:rsidR="00732FDB" w:rsidRPr="00A703A8" w:rsidRDefault="00732FDB" w:rsidP="00732FDB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 xml:space="preserve">1.1 </w:t>
            </w:r>
            <w:r w:rsidR="0000614B" w:rsidRPr="00A703A8">
              <w:rPr>
                <w:rFonts w:cs="Arial"/>
                <w:b/>
                <w:sz w:val="19"/>
                <w:szCs w:val="19"/>
              </w:rPr>
              <w:t>General</w:t>
            </w:r>
          </w:p>
        </w:tc>
      </w:tr>
      <w:tr w:rsidR="00732FDB" w:rsidRPr="00D550AA" w14:paraId="528572C9" w14:textId="77777777" w:rsidTr="00787671">
        <w:trPr>
          <w:trHeight w:val="400"/>
        </w:trPr>
        <w:tc>
          <w:tcPr>
            <w:tcW w:w="7233" w:type="dxa"/>
            <w:gridSpan w:val="13"/>
          </w:tcPr>
          <w:p w14:paraId="2E3955A1" w14:textId="1F2FAC45" w:rsidR="00732FDB" w:rsidRPr="00D550AA" w:rsidRDefault="00732FDB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Trading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ame</w:t>
            </w:r>
            <w:r>
              <w:rPr>
                <w:rFonts w:cs="Arial"/>
                <w:sz w:val="16"/>
                <w:szCs w:val="16"/>
              </w:rPr>
              <w:t>: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</w:p>
          <w:p w14:paraId="6896CEF6" w14:textId="77777777" w:rsidR="00732FDB" w:rsidRPr="00D550AA" w:rsidRDefault="00732FDB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b/>
                <w:sz w:val="16"/>
                <w:szCs w:val="16"/>
              </w:rPr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7C8EAC86" w14:textId="04A089D5" w:rsidR="00732FDB" w:rsidRPr="00D550AA" w:rsidRDefault="00732FDB" w:rsidP="00732FDB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087D85DF" w14:textId="77777777" w:rsidR="00732FDB" w:rsidRPr="00D550AA" w:rsidRDefault="00732FDB" w:rsidP="00A53321">
            <w:pPr>
              <w:tabs>
                <w:tab w:val="left" w:pos="79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ab/>
            </w:r>
          </w:p>
        </w:tc>
      </w:tr>
      <w:tr w:rsidR="00A53321" w:rsidRPr="00D550AA" w14:paraId="364D779D" w14:textId="77777777" w:rsidTr="00787671">
        <w:trPr>
          <w:trHeight w:val="400"/>
        </w:trPr>
        <w:tc>
          <w:tcPr>
            <w:tcW w:w="7233" w:type="dxa"/>
            <w:gridSpan w:val="13"/>
          </w:tcPr>
          <w:p w14:paraId="64915A64" w14:textId="7D20CFE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Legal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 xml:space="preserve">ame of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ompany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7459235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0306D9F8" w14:textId="4EB4DD38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8E4A2FC" w14:textId="77777777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1B24FE67" w14:textId="77777777" w:rsidTr="00787671">
        <w:trPr>
          <w:trHeight w:val="400"/>
        </w:trPr>
        <w:tc>
          <w:tcPr>
            <w:tcW w:w="7233" w:type="dxa"/>
            <w:gridSpan w:val="13"/>
          </w:tcPr>
          <w:p w14:paraId="54F29940" w14:textId="709A3A51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Legal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 xml:space="preserve">ame of </w:t>
            </w:r>
            <w:r w:rsidR="000E481F"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arent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ompany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79EE1692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3DE4D593" w14:textId="385236CC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 w:rsidR="000E481F"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0EE25008" w14:textId="77777777" w:rsidR="00A53321" w:rsidRPr="00D550AA" w:rsidRDefault="00A53321" w:rsidP="00A53321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7CDA997C" w14:textId="77777777" w:rsidTr="00787671">
        <w:trPr>
          <w:trHeight w:val="400"/>
        </w:trPr>
        <w:tc>
          <w:tcPr>
            <w:tcW w:w="2458" w:type="dxa"/>
            <w:gridSpan w:val="2"/>
          </w:tcPr>
          <w:p w14:paraId="7540716F" w14:textId="174909BA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Street </w:t>
            </w:r>
            <w:r w:rsidR="00ED5141"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ddress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444C9C1F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20" w:type="dxa"/>
            <w:gridSpan w:val="6"/>
          </w:tcPr>
          <w:p w14:paraId="4A0E2136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Suburb/Town:</w:t>
            </w:r>
          </w:p>
          <w:p w14:paraId="1B1CE731" w14:textId="77777777" w:rsidR="00A53321" w:rsidRPr="00D550AA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  <w:gridSpan w:val="2"/>
          </w:tcPr>
          <w:p w14:paraId="3EDDFCB9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State:</w:t>
            </w:r>
          </w:p>
          <w:bookmarkStart w:id="1" w:name="Dropdown2"/>
          <w:p w14:paraId="65350857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D3134">
              <w:rPr>
                <w:rFonts w:cs="Arial"/>
                <w:sz w:val="16"/>
                <w:szCs w:val="16"/>
              </w:rPr>
            </w:r>
            <w:r w:rsidR="008D3134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</w:tcPr>
          <w:p w14:paraId="3E8DE838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Country:</w:t>
            </w:r>
          </w:p>
          <w:p w14:paraId="6512746C" w14:textId="77777777" w:rsidR="00A53321" w:rsidRPr="00D550AA" w:rsidRDefault="00A54BA2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D3134">
              <w:rPr>
                <w:rFonts w:cs="Arial"/>
                <w:sz w:val="16"/>
                <w:szCs w:val="16"/>
              </w:rPr>
            </w:r>
            <w:r w:rsidR="008D313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10094966" w14:textId="446F6CE5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ED5141"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tate:</w:t>
            </w:r>
          </w:p>
          <w:p w14:paraId="4F5192B0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07755277" w14:textId="18C753F4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ountry:</w:t>
            </w:r>
          </w:p>
          <w:p w14:paraId="3AE9619E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652C1B1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Postcode:</w:t>
            </w:r>
          </w:p>
          <w:p w14:paraId="4FDD6E3A" w14:textId="77777777" w:rsidR="00A53321" w:rsidRPr="00D550AA" w:rsidRDefault="00A53321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A53321" w:rsidRPr="00D550AA" w14:paraId="193FC9E3" w14:textId="77777777" w:rsidTr="00787671">
        <w:trPr>
          <w:trHeight w:val="400"/>
        </w:trPr>
        <w:tc>
          <w:tcPr>
            <w:tcW w:w="2458" w:type="dxa"/>
            <w:gridSpan w:val="2"/>
          </w:tcPr>
          <w:p w14:paraId="693F11E5" w14:textId="21571D9D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Postal </w:t>
            </w:r>
            <w:r w:rsidR="00ED5141"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ddress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39E751B" w14:textId="77777777" w:rsidR="00A53321" w:rsidRPr="00D550AA" w:rsidRDefault="00A53321" w:rsidP="00A53321">
            <w:pPr>
              <w:tabs>
                <w:tab w:val="left" w:pos="35"/>
                <w:tab w:val="left" w:pos="152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same as site address"/>
                    <w:listEntry w:val="PO Box"/>
                    <w:listEntry w:val="GPO Box"/>
                    <w:listEntry w:val="Locked Bag"/>
                    <w:listEntry w:val="Private Bag"/>
                    <w:listEntry w:val="RMB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D3134">
              <w:rPr>
                <w:rFonts w:cs="Arial"/>
                <w:sz w:val="16"/>
                <w:szCs w:val="16"/>
              </w:rPr>
            </w:r>
            <w:r w:rsidR="008D3134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ab/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" w:name="Text78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20" w:type="dxa"/>
            <w:gridSpan w:val="6"/>
          </w:tcPr>
          <w:p w14:paraId="60FF4A66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Suburb/Town:</w:t>
            </w:r>
          </w:p>
          <w:p w14:paraId="3CD610BC" w14:textId="77777777" w:rsidR="00A53321" w:rsidRPr="00D550AA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7" w:type="dxa"/>
            <w:gridSpan w:val="2"/>
          </w:tcPr>
          <w:p w14:paraId="7B4CC26D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State:</w:t>
            </w:r>
          </w:p>
          <w:p w14:paraId="4ACBD066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ther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D3134">
              <w:rPr>
                <w:rFonts w:cs="Arial"/>
                <w:sz w:val="16"/>
                <w:szCs w:val="16"/>
              </w:rPr>
            </w:r>
            <w:r w:rsidR="008D3134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806BC30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Country:</w:t>
            </w:r>
          </w:p>
          <w:p w14:paraId="056E3CD5" w14:textId="77777777" w:rsidR="00A53321" w:rsidRPr="00D550AA" w:rsidRDefault="00C011D3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D3134">
              <w:rPr>
                <w:rFonts w:cs="Arial"/>
                <w:sz w:val="16"/>
                <w:szCs w:val="16"/>
              </w:rPr>
            </w:r>
            <w:r w:rsidR="008D313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71205E1D" w14:textId="27A798D3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ED5141"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tate:</w:t>
            </w:r>
          </w:p>
          <w:p w14:paraId="01C77B38" w14:textId="77777777" w:rsidR="00A53321" w:rsidRPr="00D550AA" w:rsidRDefault="00A53321" w:rsidP="00A53321">
            <w:pPr>
              <w:tabs>
                <w:tab w:val="left" w:pos="15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5CCED069" w14:textId="6AD9E8C6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0E481F"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ountry:</w:t>
            </w:r>
          </w:p>
          <w:p w14:paraId="051E276A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70DABAC3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Postcode:</w:t>
            </w:r>
          </w:p>
          <w:p w14:paraId="123BBFF5" w14:textId="77777777" w:rsidR="00A53321" w:rsidRPr="00D550AA" w:rsidRDefault="00A53321" w:rsidP="00A53321">
            <w:pPr>
              <w:tabs>
                <w:tab w:val="left" w:pos="6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7A24912F" w14:textId="77777777" w:rsidTr="00787671">
        <w:trPr>
          <w:trHeight w:val="400"/>
        </w:trPr>
        <w:tc>
          <w:tcPr>
            <w:tcW w:w="4965" w:type="dxa"/>
            <w:gridSpan w:val="10"/>
          </w:tcPr>
          <w:p w14:paraId="3F30BF90" w14:textId="599D1B92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Telephone </w:t>
            </w:r>
            <w:r w:rsidR="000E481F"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umber (</w:t>
            </w:r>
            <w:r w:rsidR="000E481F">
              <w:rPr>
                <w:rFonts w:cs="Arial"/>
                <w:sz w:val="16"/>
                <w:szCs w:val="16"/>
              </w:rPr>
              <w:t>G</w:t>
            </w:r>
            <w:r w:rsidRPr="00D550AA">
              <w:rPr>
                <w:rFonts w:cs="Arial"/>
                <w:sz w:val="16"/>
                <w:szCs w:val="16"/>
              </w:rPr>
              <w:t>eneral):</w:t>
            </w:r>
          </w:p>
          <w:p w14:paraId="4C31D6B2" w14:textId="77777777" w:rsidR="00A53321" w:rsidRPr="00D550AA" w:rsidRDefault="00A53321" w:rsidP="00A53321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268" w:type="dxa"/>
            <w:gridSpan w:val="3"/>
          </w:tcPr>
          <w:p w14:paraId="2F064D45" w14:textId="505E0BA5" w:rsidR="00A53321" w:rsidRPr="00D550AA" w:rsidRDefault="00A53321" w:rsidP="00A53321">
            <w:pPr>
              <w:tabs>
                <w:tab w:val="left" w:pos="466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No. of </w:t>
            </w:r>
            <w:r w:rsidR="000E481F"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>mployees:</w:t>
            </w:r>
          </w:p>
          <w:p w14:paraId="1FCF2B68" w14:textId="77777777" w:rsidR="00A53321" w:rsidRPr="00D550AA" w:rsidRDefault="00A53321" w:rsidP="00A53321">
            <w:pPr>
              <w:tabs>
                <w:tab w:val="left" w:pos="14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69C0F85D" w14:textId="77C2990C" w:rsidR="00787671" w:rsidRPr="00D550AA" w:rsidRDefault="00787671" w:rsidP="00787671">
            <w:pPr>
              <w:tabs>
                <w:tab w:val="left" w:pos="466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Annual </w:t>
            </w:r>
            <w:r w:rsidR="000E481F">
              <w:rPr>
                <w:rFonts w:cs="Arial"/>
                <w:sz w:val="16"/>
                <w:szCs w:val="16"/>
              </w:rPr>
              <w:t>P</w:t>
            </w:r>
            <w:r>
              <w:rPr>
                <w:rFonts w:cs="Arial"/>
                <w:sz w:val="16"/>
                <w:szCs w:val="16"/>
              </w:rPr>
              <w:t>roduction:</w:t>
            </w:r>
          </w:p>
          <w:p w14:paraId="2B0501D8" w14:textId="77777777" w:rsidR="00A53321" w:rsidRPr="00D550AA" w:rsidRDefault="00A53321" w:rsidP="00A53321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4EEBE33B" w14:textId="77777777" w:rsidTr="00787671">
        <w:trPr>
          <w:trHeight w:val="400"/>
        </w:trPr>
        <w:tc>
          <w:tcPr>
            <w:tcW w:w="4965" w:type="dxa"/>
            <w:gridSpan w:val="10"/>
          </w:tcPr>
          <w:p w14:paraId="67E2B07B" w14:textId="22323396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Organisation </w:t>
            </w:r>
            <w:r w:rsidR="00ED5141">
              <w:rPr>
                <w:rFonts w:cs="Arial"/>
                <w:sz w:val="16"/>
                <w:szCs w:val="16"/>
              </w:rPr>
              <w:t>W</w:t>
            </w:r>
            <w:r>
              <w:rPr>
                <w:rFonts w:cs="Arial"/>
                <w:sz w:val="16"/>
                <w:szCs w:val="16"/>
              </w:rPr>
              <w:t>eb</w:t>
            </w:r>
            <w:r w:rsidRPr="00D550AA">
              <w:rPr>
                <w:rFonts w:cs="Arial"/>
                <w:sz w:val="16"/>
                <w:szCs w:val="16"/>
              </w:rPr>
              <w:t>site:</w:t>
            </w:r>
          </w:p>
          <w:p w14:paraId="7E995AFC" w14:textId="77777777" w:rsidR="00A53321" w:rsidRPr="00D550AA" w:rsidRDefault="00A53321" w:rsidP="00A53321">
            <w:pPr>
              <w:tabs>
                <w:tab w:val="left" w:pos="40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www.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gridSpan w:val="6"/>
          </w:tcPr>
          <w:p w14:paraId="5C4482DC" w14:textId="5E49DE81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General </w:t>
            </w:r>
            <w:r w:rsidR="00F40205"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ales </w:t>
            </w:r>
            <w:r w:rsidR="00F40205"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 xml:space="preserve">nquiry </w:t>
            </w:r>
            <w:r w:rsidR="00F40205"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>mail:</w:t>
            </w:r>
          </w:p>
          <w:p w14:paraId="4B5D21F0" w14:textId="77777777" w:rsidR="00A53321" w:rsidRPr="00D550AA" w:rsidRDefault="00A53321" w:rsidP="00A53321">
            <w:pPr>
              <w:tabs>
                <w:tab w:val="left" w:pos="6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D550AA" w14:paraId="62DF631E" w14:textId="77777777" w:rsidTr="00787671">
        <w:trPr>
          <w:trHeight w:val="669"/>
        </w:trPr>
        <w:tc>
          <w:tcPr>
            <w:tcW w:w="9642" w:type="dxa"/>
            <w:gridSpan w:val="16"/>
          </w:tcPr>
          <w:p w14:paraId="4A792F9E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Provide a b</w:t>
            </w:r>
            <w:r w:rsidRPr="00D550AA">
              <w:rPr>
                <w:rFonts w:cs="Arial"/>
                <w:sz w:val="16"/>
                <w:szCs w:val="16"/>
              </w:rPr>
              <w:t>rief description of nature of organisation’s curren</w:t>
            </w:r>
            <w:r>
              <w:rPr>
                <w:rFonts w:cs="Arial"/>
                <w:sz w:val="16"/>
                <w:szCs w:val="16"/>
              </w:rPr>
              <w:t>t business:</w:t>
            </w:r>
          </w:p>
          <w:p w14:paraId="26248A6E" w14:textId="77777777" w:rsidR="00A53321" w:rsidRPr="00D550AA" w:rsidRDefault="00A53321" w:rsidP="00A53321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53321" w:rsidRPr="00935D36" w14:paraId="71C4CC01" w14:textId="77777777" w:rsidTr="00787671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36C2F790" w14:textId="77777777" w:rsidR="00A53321" w:rsidRPr="00A703A8" w:rsidRDefault="00A53321" w:rsidP="00A53321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 xml:space="preserve">1.2 </w:t>
            </w:r>
            <w:r w:rsidR="00FF5CA3" w:rsidRPr="00A703A8">
              <w:rPr>
                <w:rFonts w:cs="Arial"/>
                <w:b/>
                <w:sz w:val="19"/>
                <w:szCs w:val="19"/>
              </w:rPr>
              <w:t>APAS Approved Recognised Manufacturing Unit (RMU) Organisation Details</w:t>
            </w:r>
          </w:p>
          <w:p w14:paraId="2EEA68D7" w14:textId="03C0016F" w:rsidR="00FF5CA3" w:rsidRPr="00935D36" w:rsidRDefault="00FF5CA3" w:rsidP="00A53321">
            <w:pPr>
              <w:ind w:left="559" w:hanging="559"/>
              <w:jc w:val="both"/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935D36">
              <w:rPr>
                <w:rFonts w:cs="Arial"/>
                <w:b/>
                <w:i/>
                <w:iCs/>
                <w:sz w:val="16"/>
                <w:szCs w:val="16"/>
              </w:rPr>
              <w:t xml:space="preserve">[Note: The Reseller holds a contract with </w:t>
            </w:r>
            <w:r w:rsidR="004C00A6">
              <w:rPr>
                <w:rFonts w:cs="Arial"/>
                <w:b/>
                <w:i/>
                <w:iCs/>
                <w:sz w:val="16"/>
                <w:szCs w:val="16"/>
              </w:rPr>
              <w:t xml:space="preserve">the </w:t>
            </w:r>
            <w:r w:rsidRPr="00935D36">
              <w:rPr>
                <w:rFonts w:cs="Arial"/>
                <w:b/>
                <w:i/>
                <w:iCs/>
                <w:sz w:val="16"/>
                <w:szCs w:val="16"/>
              </w:rPr>
              <w:t>RMU for supply of relabelled / rebranded product]</w:t>
            </w:r>
          </w:p>
        </w:tc>
      </w:tr>
      <w:tr w:rsidR="00FF5CA3" w:rsidRPr="00D550AA" w14:paraId="6E4E479C" w14:textId="77777777" w:rsidTr="00FF5CA3">
        <w:trPr>
          <w:trHeight w:val="107"/>
        </w:trPr>
        <w:tc>
          <w:tcPr>
            <w:tcW w:w="7233" w:type="dxa"/>
            <w:gridSpan w:val="13"/>
          </w:tcPr>
          <w:p w14:paraId="376C4ABE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Trading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ame</w:t>
            </w:r>
            <w:r>
              <w:rPr>
                <w:rFonts w:cs="Arial"/>
                <w:sz w:val="16"/>
                <w:szCs w:val="16"/>
              </w:rPr>
              <w:t>: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</w:p>
          <w:p w14:paraId="08821E73" w14:textId="507C3E74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b/>
                <w:sz w:val="16"/>
                <w:szCs w:val="16"/>
              </w:rPr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t> </w:t>
            </w:r>
            <w:r w:rsidRPr="00D550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0FD1F460" w14:textId="77777777" w:rsidR="00FF5CA3" w:rsidRPr="00D550AA" w:rsidRDefault="00FF5CA3" w:rsidP="00FF5CA3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34B06638" w14:textId="0498C97D" w:rsidR="00FF5CA3" w:rsidRPr="00D550AA" w:rsidRDefault="00FF5CA3" w:rsidP="00FF5CA3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ab/>
            </w:r>
          </w:p>
        </w:tc>
      </w:tr>
      <w:tr w:rsidR="00FF5CA3" w:rsidRPr="00D550AA" w14:paraId="77A8FC01" w14:textId="77777777" w:rsidTr="00FF5CA3">
        <w:trPr>
          <w:trHeight w:val="106"/>
        </w:trPr>
        <w:tc>
          <w:tcPr>
            <w:tcW w:w="7233" w:type="dxa"/>
            <w:gridSpan w:val="13"/>
          </w:tcPr>
          <w:p w14:paraId="4F2067F0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Legal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 xml:space="preserve">ame of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ompany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71ACA753" w14:textId="2940464B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7476863E" w14:textId="77777777" w:rsidR="00FF5CA3" w:rsidRPr="00D550AA" w:rsidRDefault="00FF5CA3" w:rsidP="00FF5CA3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2A396A1F" w14:textId="0208DD75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19087BE0" w14:textId="77777777" w:rsidTr="00FF5CA3">
        <w:trPr>
          <w:trHeight w:val="106"/>
        </w:trPr>
        <w:tc>
          <w:tcPr>
            <w:tcW w:w="7233" w:type="dxa"/>
            <w:gridSpan w:val="13"/>
          </w:tcPr>
          <w:p w14:paraId="21D583F7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Legal N</w:t>
            </w:r>
            <w:r w:rsidRPr="00D550AA">
              <w:rPr>
                <w:rFonts w:cs="Arial"/>
                <w:sz w:val="16"/>
                <w:szCs w:val="16"/>
              </w:rPr>
              <w:t xml:space="preserve">ame of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arent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ompany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617A4245" w14:textId="1734509B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29247865" w14:textId="77777777" w:rsidR="00FF5CA3" w:rsidRPr="00D550AA" w:rsidRDefault="00FF5CA3" w:rsidP="00FF5CA3">
            <w:pPr>
              <w:tabs>
                <w:tab w:val="left" w:pos="602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ABN / ACN (Australia </w:t>
            </w:r>
            <w:r>
              <w:rPr>
                <w:rFonts w:cs="Arial"/>
                <w:sz w:val="16"/>
                <w:szCs w:val="16"/>
              </w:rPr>
              <w:t>O</w:t>
            </w:r>
            <w:r w:rsidRPr="00D550AA">
              <w:rPr>
                <w:rFonts w:cs="Arial"/>
                <w:sz w:val="16"/>
                <w:szCs w:val="16"/>
              </w:rPr>
              <w:t>nly)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28D89CEA" w14:textId="772B7895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0AD3499E" w14:textId="77777777" w:rsidTr="00FF5CA3">
        <w:trPr>
          <w:trHeight w:val="106"/>
        </w:trPr>
        <w:tc>
          <w:tcPr>
            <w:tcW w:w="2413" w:type="dxa"/>
          </w:tcPr>
          <w:p w14:paraId="40FB6D0E" w14:textId="757787A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Street </w:t>
            </w:r>
            <w:r w:rsidR="00ED5141"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ddress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64A0C439" w14:textId="08939C0A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6"/>
          </w:tcPr>
          <w:p w14:paraId="21D5D8F7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Suburb/Town:</w:t>
            </w:r>
          </w:p>
          <w:p w14:paraId="0694B9F8" w14:textId="23F15173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3"/>
          </w:tcPr>
          <w:p w14:paraId="7BCE7AD2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State:</w:t>
            </w:r>
          </w:p>
          <w:p w14:paraId="12AF0ADB" w14:textId="3B4AC685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D3134">
              <w:rPr>
                <w:rFonts w:cs="Arial"/>
                <w:sz w:val="16"/>
                <w:szCs w:val="16"/>
              </w:rPr>
            </w:r>
            <w:r w:rsidR="008D3134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EAEBC73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Country:</w:t>
            </w:r>
          </w:p>
          <w:p w14:paraId="60402A08" w14:textId="50806357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D3134">
              <w:rPr>
                <w:rFonts w:cs="Arial"/>
                <w:sz w:val="16"/>
                <w:szCs w:val="16"/>
              </w:rPr>
            </w:r>
            <w:r w:rsidR="008D313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686FD918" w14:textId="2951B5D5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ED5141"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tate:</w:t>
            </w:r>
          </w:p>
          <w:p w14:paraId="4A4C44FC" w14:textId="25E85B6A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1D5C8F6A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ountry:</w:t>
            </w:r>
          </w:p>
          <w:p w14:paraId="63005818" w14:textId="02F6A34A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4AE2EFD3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Postcode:</w:t>
            </w:r>
          </w:p>
          <w:p w14:paraId="7585030F" w14:textId="7F17565B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527CC7E4" w14:textId="77777777" w:rsidTr="00FF5CA3">
        <w:trPr>
          <w:trHeight w:val="106"/>
        </w:trPr>
        <w:tc>
          <w:tcPr>
            <w:tcW w:w="2413" w:type="dxa"/>
          </w:tcPr>
          <w:p w14:paraId="5E07C859" w14:textId="328A5948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Postal </w:t>
            </w:r>
            <w:r w:rsidR="00ED5141"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ddress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79640679" w14:textId="6B9DEC2D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select"/>
                    <w:listEntry w:val="same as site address"/>
                    <w:listEntry w:val="PO Box"/>
                    <w:listEntry w:val="GPO Box"/>
                    <w:listEntry w:val="Locked Bag"/>
                    <w:listEntry w:val="Private Bag"/>
                    <w:listEntry w:val="RMB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D3134">
              <w:rPr>
                <w:rFonts w:cs="Arial"/>
                <w:sz w:val="16"/>
                <w:szCs w:val="16"/>
              </w:rPr>
            </w:r>
            <w:r w:rsidR="008D3134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ab/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6"/>
          </w:tcPr>
          <w:p w14:paraId="247A5F21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Suburb/Town:</w:t>
            </w:r>
          </w:p>
          <w:p w14:paraId="0D595868" w14:textId="05A0344E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3"/>
          </w:tcPr>
          <w:p w14:paraId="6E035A77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State:</w:t>
            </w:r>
          </w:p>
          <w:p w14:paraId="37A1386B" w14:textId="11B28809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other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D3134">
              <w:rPr>
                <w:rFonts w:cs="Arial"/>
                <w:sz w:val="16"/>
                <w:szCs w:val="16"/>
              </w:rPr>
            </w:r>
            <w:r w:rsidR="008D3134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9197E0A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Country:</w:t>
            </w:r>
          </w:p>
          <w:p w14:paraId="3EFE21E9" w14:textId="32050506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stralia"/>
                    <w:listEntry w:val="New Zealand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D3134">
              <w:rPr>
                <w:rFonts w:cs="Arial"/>
                <w:sz w:val="16"/>
                <w:szCs w:val="16"/>
              </w:rPr>
            </w:r>
            <w:r w:rsidR="008D313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14:paraId="059E8449" w14:textId="3CCD33EA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 w:rsidR="00ED5141"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tate:</w:t>
            </w:r>
          </w:p>
          <w:p w14:paraId="71197502" w14:textId="2D45947A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3D58D6B2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Other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>ountry:</w:t>
            </w:r>
          </w:p>
          <w:p w14:paraId="537C878F" w14:textId="14314B66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42264EA3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Postcode:</w:t>
            </w:r>
          </w:p>
          <w:p w14:paraId="66BBECEA" w14:textId="52A3A119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51152C09" w14:textId="77777777" w:rsidTr="0000614B">
        <w:trPr>
          <w:trHeight w:val="106"/>
        </w:trPr>
        <w:tc>
          <w:tcPr>
            <w:tcW w:w="3616" w:type="dxa"/>
            <w:gridSpan w:val="5"/>
          </w:tcPr>
          <w:p w14:paraId="5B0572AD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Telephone </w:t>
            </w:r>
            <w:r>
              <w:rPr>
                <w:rFonts w:cs="Arial"/>
                <w:sz w:val="16"/>
                <w:szCs w:val="16"/>
              </w:rPr>
              <w:t>N</w:t>
            </w:r>
            <w:r w:rsidRPr="00D550AA">
              <w:rPr>
                <w:rFonts w:cs="Arial"/>
                <w:sz w:val="16"/>
                <w:szCs w:val="16"/>
              </w:rPr>
              <w:t>umber (</w:t>
            </w:r>
            <w:r>
              <w:rPr>
                <w:rFonts w:cs="Arial"/>
                <w:sz w:val="16"/>
                <w:szCs w:val="16"/>
              </w:rPr>
              <w:t>G</w:t>
            </w:r>
            <w:r w:rsidRPr="00D550AA">
              <w:rPr>
                <w:rFonts w:cs="Arial"/>
                <w:sz w:val="16"/>
                <w:szCs w:val="16"/>
              </w:rPr>
              <w:t>eneral):</w:t>
            </w:r>
          </w:p>
          <w:p w14:paraId="14837451" w14:textId="7B0D4271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17" w:type="dxa"/>
            <w:gridSpan w:val="8"/>
          </w:tcPr>
          <w:p w14:paraId="46BAE2F6" w14:textId="77777777" w:rsidR="00FF5CA3" w:rsidRPr="00D550AA" w:rsidRDefault="00FF5CA3" w:rsidP="00FF5CA3">
            <w:pPr>
              <w:tabs>
                <w:tab w:val="left" w:pos="466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No. of </w:t>
            </w:r>
            <w:r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>mployees:</w:t>
            </w:r>
          </w:p>
          <w:p w14:paraId="56F538C8" w14:textId="0AA1BF3A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3BD24A64" w14:textId="77777777" w:rsidR="00FF5CA3" w:rsidRPr="00D550AA" w:rsidRDefault="00FF5CA3" w:rsidP="00FF5CA3">
            <w:pPr>
              <w:tabs>
                <w:tab w:val="left" w:pos="466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Annual Production:</w:t>
            </w:r>
          </w:p>
          <w:p w14:paraId="180D4B79" w14:textId="0D7CBF97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29ECD696" w14:textId="77777777" w:rsidTr="00FF5CA3">
        <w:trPr>
          <w:trHeight w:val="106"/>
        </w:trPr>
        <w:tc>
          <w:tcPr>
            <w:tcW w:w="4965" w:type="dxa"/>
            <w:gridSpan w:val="10"/>
          </w:tcPr>
          <w:p w14:paraId="11F8729E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Organisation web</w:t>
            </w:r>
            <w:r w:rsidRPr="00D550AA">
              <w:rPr>
                <w:rFonts w:cs="Arial"/>
                <w:sz w:val="16"/>
                <w:szCs w:val="16"/>
              </w:rPr>
              <w:t>site:</w:t>
            </w:r>
          </w:p>
          <w:p w14:paraId="1CA472E1" w14:textId="0351CC9A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www.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gridSpan w:val="6"/>
          </w:tcPr>
          <w:p w14:paraId="7422E212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General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ales </w:t>
            </w:r>
            <w:r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 xml:space="preserve">nquiry </w:t>
            </w:r>
            <w:r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>mail:</w:t>
            </w:r>
          </w:p>
          <w:p w14:paraId="34472F42" w14:textId="7947BA3C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4B214413" w14:textId="77777777" w:rsidTr="0000614B">
        <w:trPr>
          <w:trHeight w:val="106"/>
        </w:trPr>
        <w:tc>
          <w:tcPr>
            <w:tcW w:w="9642" w:type="dxa"/>
            <w:gridSpan w:val="16"/>
          </w:tcPr>
          <w:p w14:paraId="2893B697" w14:textId="77777777" w:rsidR="00FF5CA3" w:rsidRPr="00D550AA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Provide a b</w:t>
            </w:r>
            <w:r w:rsidRPr="00D550AA">
              <w:rPr>
                <w:rFonts w:cs="Arial"/>
                <w:sz w:val="16"/>
                <w:szCs w:val="16"/>
              </w:rPr>
              <w:t>rief description of nature of organisation’s curren</w:t>
            </w:r>
            <w:r>
              <w:rPr>
                <w:rFonts w:cs="Arial"/>
                <w:sz w:val="16"/>
                <w:szCs w:val="16"/>
              </w:rPr>
              <w:t>t business:</w:t>
            </w:r>
          </w:p>
          <w:p w14:paraId="4D90DE1C" w14:textId="77777777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778A4C52" w14:textId="77777777" w:rsidR="000527B1" w:rsidRDefault="000527B1" w:rsidP="00FF5CA3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A0C0B7B" w14:textId="22F6F7B9" w:rsidR="0000614B" w:rsidRDefault="0000614B" w:rsidP="00FF5CA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F5CA3" w:rsidRPr="00D550AA" w14:paraId="230BA78E" w14:textId="77777777" w:rsidTr="0000614B">
        <w:trPr>
          <w:trHeight w:val="106"/>
        </w:trPr>
        <w:tc>
          <w:tcPr>
            <w:tcW w:w="9642" w:type="dxa"/>
            <w:gridSpan w:val="16"/>
          </w:tcPr>
          <w:p w14:paraId="1A9F301C" w14:textId="1084B919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Provide details of location</w:t>
            </w:r>
            <w:r>
              <w:rPr>
                <w:rFonts w:cs="Arial"/>
                <w:sz w:val="16"/>
                <w:szCs w:val="16"/>
              </w:rPr>
              <w:t>/</w:t>
            </w:r>
            <w:r w:rsidRPr="00D550AA">
              <w:rPr>
                <w:rFonts w:cs="Arial"/>
                <w:sz w:val="16"/>
                <w:szCs w:val="16"/>
              </w:rPr>
              <w:t>s of manufacturing site</w:t>
            </w:r>
            <w:r w:rsidR="00B34B02"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 w:rsidR="00B34B02"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 xml:space="preserve"> and branch office</w:t>
            </w:r>
            <w:r w:rsidR="00B34B02">
              <w:rPr>
                <w:rFonts w:cs="Arial"/>
                <w:sz w:val="16"/>
                <w:szCs w:val="16"/>
              </w:rPr>
              <w:t>(</w:t>
            </w:r>
            <w:r w:rsidRPr="00D550AA">
              <w:rPr>
                <w:rFonts w:cs="Arial"/>
                <w:sz w:val="16"/>
                <w:szCs w:val="16"/>
              </w:rPr>
              <w:t>s</w:t>
            </w:r>
            <w:r w:rsidR="00B34B02">
              <w:rPr>
                <w:rFonts w:cs="Arial"/>
                <w:sz w:val="16"/>
                <w:szCs w:val="16"/>
              </w:rPr>
              <w:t>)</w:t>
            </w:r>
            <w:r w:rsidRPr="00D550AA">
              <w:rPr>
                <w:rFonts w:cs="Arial"/>
                <w:sz w:val="16"/>
                <w:szCs w:val="16"/>
              </w:rPr>
              <w:t>:</w:t>
            </w:r>
          </w:p>
          <w:p w14:paraId="3B805D56" w14:textId="79AB1BE9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0B4CD179" w14:textId="77777777" w:rsidR="00FF5CA3" w:rsidRDefault="00FF5CA3" w:rsidP="00FF5CA3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7DF109A3" w14:textId="7EF154BD" w:rsidR="0000614B" w:rsidRDefault="0000614B" w:rsidP="00FF5CA3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F5CA3" w:rsidRPr="00935D36" w14:paraId="3AD6D585" w14:textId="77777777" w:rsidTr="00787671">
        <w:trPr>
          <w:trHeight w:val="284"/>
        </w:trPr>
        <w:tc>
          <w:tcPr>
            <w:tcW w:w="9642" w:type="dxa"/>
            <w:gridSpan w:val="16"/>
            <w:shd w:val="clear" w:color="auto" w:fill="0099CC"/>
            <w:vAlign w:val="center"/>
          </w:tcPr>
          <w:p w14:paraId="4C1E20A2" w14:textId="5F9D1D73" w:rsidR="00FF5CA3" w:rsidRPr="00935D36" w:rsidRDefault="00FF5CA3" w:rsidP="00FF5CA3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2. </w:t>
            </w:r>
            <w:r w:rsidR="00D93A98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certifications or </w:t>
            </w:r>
            <w:r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ACCREDITATIONS</w:t>
            </w:r>
          </w:p>
        </w:tc>
      </w:tr>
      <w:tr w:rsidR="00FF5CA3" w:rsidRPr="00A703A8" w14:paraId="0E3A8274" w14:textId="77777777" w:rsidTr="00787671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5ECA3405" w14:textId="3D3DB4C8" w:rsidR="00FF5CA3" w:rsidRPr="00A703A8" w:rsidRDefault="00FF5CA3" w:rsidP="00FF5CA3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 xml:space="preserve">2.1 </w:t>
            </w:r>
            <w:r w:rsidR="00D93A98">
              <w:rPr>
                <w:rFonts w:cs="Arial"/>
                <w:b/>
                <w:sz w:val="19"/>
                <w:szCs w:val="19"/>
              </w:rPr>
              <w:t xml:space="preserve">Certifications or </w:t>
            </w:r>
            <w:r w:rsidRPr="00A703A8">
              <w:rPr>
                <w:rFonts w:cs="Arial"/>
                <w:b/>
                <w:sz w:val="19"/>
                <w:szCs w:val="19"/>
              </w:rPr>
              <w:t>Accreditations held</w:t>
            </w:r>
            <w:r w:rsidR="00D5782B" w:rsidRPr="00A703A8">
              <w:rPr>
                <w:rFonts w:cs="Arial"/>
                <w:b/>
                <w:sz w:val="19"/>
                <w:szCs w:val="19"/>
              </w:rPr>
              <w:t xml:space="preserve"> by RESELLER</w:t>
            </w:r>
          </w:p>
        </w:tc>
      </w:tr>
      <w:tr w:rsidR="00FF5CA3" w:rsidRPr="00D550AA" w14:paraId="59894E49" w14:textId="77777777" w:rsidTr="00787671">
        <w:trPr>
          <w:trHeight w:val="400"/>
        </w:trPr>
        <w:tc>
          <w:tcPr>
            <w:tcW w:w="3547" w:type="dxa"/>
            <w:gridSpan w:val="4"/>
          </w:tcPr>
          <w:p w14:paraId="75AB5F6C" w14:textId="67C039FB" w:rsidR="00FF5CA3" w:rsidRPr="00D550AA" w:rsidRDefault="00FF5CA3" w:rsidP="00FF5CA3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</w:t>
            </w:r>
            <w:r>
              <w:rPr>
                <w:rFonts w:cs="Arial"/>
                <w:sz w:val="16"/>
                <w:szCs w:val="16"/>
              </w:rPr>
              <w:t>Q</w:t>
            </w:r>
            <w:r w:rsidRPr="00D550AA">
              <w:rPr>
                <w:rFonts w:cs="Arial"/>
                <w:sz w:val="16"/>
                <w:szCs w:val="16"/>
              </w:rPr>
              <w:t xml:space="preserve">uality </w:t>
            </w:r>
            <w:r>
              <w:rPr>
                <w:rFonts w:cs="Arial"/>
                <w:sz w:val="16"/>
                <w:szCs w:val="16"/>
              </w:rPr>
              <w:t>M</w:t>
            </w:r>
            <w:r w:rsidRPr="00D550AA">
              <w:rPr>
                <w:rFonts w:cs="Arial"/>
                <w:sz w:val="16"/>
                <w:szCs w:val="16"/>
              </w:rPr>
              <w:t xml:space="preserve">anagement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4A78B6C8" w14:textId="77777777" w:rsidR="00FF5CA3" w:rsidRPr="00D550AA" w:rsidRDefault="00FF5CA3" w:rsidP="00FF5CA3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t"/>
                    <w:listEntry w:val="none"/>
                    <w:listEntry w:val="ISO 9001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D3134">
              <w:rPr>
                <w:rFonts w:cs="Arial"/>
                <w:sz w:val="16"/>
                <w:szCs w:val="16"/>
              </w:rPr>
            </w:r>
            <w:r w:rsidR="008D3134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7"/>
          </w:tcPr>
          <w:p w14:paraId="1408FCF0" w14:textId="1F474E3B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37DC3457" w14:textId="77777777" w:rsidR="00FF5CA3" w:rsidRPr="00D550AA" w:rsidRDefault="00FF5CA3" w:rsidP="00FF5CA3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15D0CD71" w14:textId="60DD6093" w:rsidR="00FF5CA3" w:rsidRPr="00D550AA" w:rsidRDefault="00D93A98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Cert. or </w:t>
            </w:r>
            <w:r w:rsidR="00FF5CA3" w:rsidRPr="00D550AA">
              <w:rPr>
                <w:rFonts w:cs="Arial"/>
                <w:sz w:val="16"/>
                <w:szCs w:val="16"/>
              </w:rPr>
              <w:t>Acc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="00FF5CA3">
              <w:rPr>
                <w:rFonts w:cs="Arial"/>
                <w:sz w:val="16"/>
                <w:szCs w:val="16"/>
              </w:rPr>
              <w:t>N</w:t>
            </w:r>
            <w:r w:rsidR="00FF5CA3" w:rsidRPr="00D550AA">
              <w:rPr>
                <w:rFonts w:cs="Arial"/>
                <w:sz w:val="16"/>
                <w:szCs w:val="16"/>
              </w:rPr>
              <w:t>umber:</w:t>
            </w:r>
          </w:p>
          <w:p w14:paraId="066627BE" w14:textId="77777777" w:rsidR="00FF5CA3" w:rsidRPr="00D550AA" w:rsidRDefault="00FF5CA3" w:rsidP="00FF5CA3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180F66A3" w14:textId="1185CE8F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21E1410D" w14:textId="77777777" w:rsidR="00FF5CA3" w:rsidRPr="00D550AA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7FCFBA19" w14:textId="77777777" w:rsidTr="00787671">
        <w:trPr>
          <w:trHeight w:val="400"/>
        </w:trPr>
        <w:tc>
          <w:tcPr>
            <w:tcW w:w="3547" w:type="dxa"/>
            <w:gridSpan w:val="4"/>
          </w:tcPr>
          <w:p w14:paraId="038D3A10" w14:textId="13D9E23D" w:rsidR="00FF5CA3" w:rsidRPr="00D550AA" w:rsidRDefault="00FF5CA3" w:rsidP="00FF5CA3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</w:t>
            </w:r>
            <w:r>
              <w:rPr>
                <w:rFonts w:cs="Arial"/>
                <w:sz w:val="16"/>
                <w:szCs w:val="16"/>
              </w:rPr>
              <w:t>T</w:t>
            </w:r>
            <w:r w:rsidRPr="00D550AA">
              <w:rPr>
                <w:rFonts w:cs="Arial"/>
                <w:sz w:val="16"/>
                <w:szCs w:val="16"/>
              </w:rPr>
              <w:t xml:space="preserve">echnical </w:t>
            </w:r>
            <w:r>
              <w:rPr>
                <w:rFonts w:cs="Arial"/>
                <w:sz w:val="16"/>
                <w:szCs w:val="16"/>
              </w:rPr>
              <w:t>C</w:t>
            </w:r>
            <w:r w:rsidRPr="00D550AA">
              <w:rPr>
                <w:rFonts w:cs="Arial"/>
                <w:sz w:val="16"/>
                <w:szCs w:val="16"/>
              </w:rPr>
              <w:t xml:space="preserve">ompetence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5BF92EBC" w14:textId="77777777" w:rsidR="00FF5CA3" w:rsidRPr="00D550AA" w:rsidRDefault="00FF5CA3" w:rsidP="00FF5CA3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SO 17025"/>
                    <w:listEntry w:val="none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D3134">
              <w:rPr>
                <w:rFonts w:cs="Arial"/>
                <w:sz w:val="16"/>
                <w:szCs w:val="16"/>
              </w:rPr>
            </w:r>
            <w:r w:rsidR="008D3134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7"/>
          </w:tcPr>
          <w:p w14:paraId="0182C19C" w14:textId="63C00EB7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104A32F3" w14:textId="77777777" w:rsidR="00FF5CA3" w:rsidRPr="00D550AA" w:rsidRDefault="00FF5CA3" w:rsidP="00FF5CA3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3CA26F8B" w14:textId="5716EF04" w:rsidR="00D93A98" w:rsidRPr="00D550AA" w:rsidRDefault="00D93A98" w:rsidP="00D93A98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Cert. or </w:t>
            </w:r>
            <w:r w:rsidRPr="00D550AA">
              <w:rPr>
                <w:rFonts w:cs="Arial"/>
                <w:sz w:val="16"/>
                <w:szCs w:val="16"/>
              </w:rPr>
              <w:t>Acc</w:t>
            </w:r>
            <w:r>
              <w:rPr>
                <w:rFonts w:cs="Arial"/>
                <w:sz w:val="16"/>
                <w:szCs w:val="16"/>
              </w:rPr>
              <w:t>. 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26522A97" w14:textId="77777777" w:rsidR="00FF5CA3" w:rsidRPr="00D550AA" w:rsidRDefault="00FF5CA3" w:rsidP="00FF5CA3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6FC07FF4" w14:textId="77777777" w:rsidR="00FF5CA3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4CB967CB" w14:textId="609C85A9" w:rsidR="00FF5CA3" w:rsidRPr="00D550AA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696CBB37" w14:textId="77777777" w:rsidTr="00787671">
        <w:trPr>
          <w:trHeight w:val="400"/>
        </w:trPr>
        <w:tc>
          <w:tcPr>
            <w:tcW w:w="3547" w:type="dxa"/>
            <w:gridSpan w:val="4"/>
          </w:tcPr>
          <w:p w14:paraId="5F234BBD" w14:textId="51F188C5" w:rsidR="00FF5CA3" w:rsidRPr="00D550AA" w:rsidRDefault="00FF5CA3" w:rsidP="00FF5CA3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OH&amp;S </w:t>
            </w:r>
            <w:r>
              <w:rPr>
                <w:rFonts w:cs="Arial"/>
                <w:sz w:val="16"/>
                <w:szCs w:val="16"/>
              </w:rPr>
              <w:t>M</w:t>
            </w:r>
            <w:r w:rsidRPr="00D550AA">
              <w:rPr>
                <w:rFonts w:cs="Arial"/>
                <w:sz w:val="16"/>
                <w:szCs w:val="16"/>
              </w:rPr>
              <w:t xml:space="preserve">anagement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681D78D6" w14:textId="77777777" w:rsidR="00FF5CA3" w:rsidRPr="00D550AA" w:rsidRDefault="00FF5CA3" w:rsidP="00FF5CA3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none"/>
                    <w:listEntry w:val="AS 4801"/>
                    <w:listEntry w:val="OHSAS 18001"/>
                    <w:listEntry w:val="other"/>
                  </w:ddList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D3134">
              <w:rPr>
                <w:rFonts w:cs="Arial"/>
                <w:sz w:val="16"/>
                <w:szCs w:val="16"/>
              </w:rPr>
            </w:r>
            <w:r w:rsidR="008D313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7"/>
          </w:tcPr>
          <w:p w14:paraId="3A0E2D40" w14:textId="77777777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2EC114EA" w14:textId="77777777" w:rsidR="00FF5CA3" w:rsidRPr="00D550AA" w:rsidRDefault="00FF5CA3" w:rsidP="00FF5CA3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</w:tcPr>
          <w:p w14:paraId="404C1931" w14:textId="6E823D10" w:rsidR="00FF5CA3" w:rsidRPr="00D550AA" w:rsidRDefault="00D93A98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Cert. or </w:t>
            </w:r>
            <w:r w:rsidRPr="00D550AA">
              <w:rPr>
                <w:rFonts w:cs="Arial"/>
                <w:sz w:val="16"/>
                <w:szCs w:val="16"/>
              </w:rPr>
              <w:t>Acc</w:t>
            </w:r>
            <w:r>
              <w:rPr>
                <w:rFonts w:cs="Arial"/>
                <w:sz w:val="16"/>
                <w:szCs w:val="16"/>
              </w:rPr>
              <w:t>. 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426F51E1" w14:textId="77777777" w:rsidR="00FF5CA3" w:rsidRPr="00D550AA" w:rsidRDefault="00FF5CA3" w:rsidP="00FF5CA3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</w:tcPr>
          <w:p w14:paraId="14246B72" w14:textId="77777777" w:rsidR="00FF5CA3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2BF8233E" w14:textId="5225EDE6" w:rsidR="00FF5CA3" w:rsidRPr="00D550AA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5AEE0122" w14:textId="77777777" w:rsidTr="00D5782B">
        <w:trPr>
          <w:trHeight w:val="400"/>
        </w:trPr>
        <w:tc>
          <w:tcPr>
            <w:tcW w:w="3547" w:type="dxa"/>
            <w:gridSpan w:val="4"/>
            <w:tcBorders>
              <w:bottom w:val="single" w:sz="4" w:space="0" w:color="auto"/>
            </w:tcBorders>
          </w:tcPr>
          <w:p w14:paraId="0B5727F1" w14:textId="7F9BB1B5" w:rsidR="00FF5CA3" w:rsidRPr="00D550AA" w:rsidRDefault="00FF5CA3" w:rsidP="00FF5CA3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</w:t>
            </w:r>
            <w:r>
              <w:rPr>
                <w:rFonts w:cs="Arial"/>
                <w:sz w:val="16"/>
                <w:szCs w:val="16"/>
              </w:rPr>
              <w:t>E</w:t>
            </w:r>
            <w:r w:rsidRPr="00D550AA">
              <w:rPr>
                <w:rFonts w:cs="Arial"/>
                <w:sz w:val="16"/>
                <w:szCs w:val="16"/>
              </w:rPr>
              <w:t xml:space="preserve">nvironmental </w:t>
            </w:r>
            <w:r>
              <w:rPr>
                <w:rFonts w:cs="Arial"/>
                <w:sz w:val="16"/>
                <w:szCs w:val="16"/>
              </w:rPr>
              <w:t>M</w:t>
            </w:r>
            <w:r w:rsidRPr="00D550AA">
              <w:rPr>
                <w:rFonts w:cs="Arial"/>
                <w:sz w:val="16"/>
                <w:szCs w:val="16"/>
              </w:rPr>
              <w:t xml:space="preserve">anagement 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>ystem:</w:t>
            </w:r>
          </w:p>
          <w:p w14:paraId="29A3FECD" w14:textId="77777777" w:rsidR="00FF5CA3" w:rsidRPr="00D550AA" w:rsidRDefault="00FF5CA3" w:rsidP="00FF5CA3">
            <w:pPr>
              <w:tabs>
                <w:tab w:val="left" w:pos="25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ISO 14001"/>
                    <w:listEntry w:val="none"/>
                    <w:listEntry w:val="other"/>
                  </w:ddList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FORMDROPDOWN </w:instrText>
            </w:r>
            <w:r w:rsidR="008D3134">
              <w:rPr>
                <w:rFonts w:cs="Arial"/>
                <w:sz w:val="16"/>
                <w:szCs w:val="16"/>
              </w:rPr>
            </w:r>
            <w:r w:rsidR="008D3134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</w:tcPr>
          <w:p w14:paraId="1372C56F" w14:textId="5DA892E3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350CE753" w14:textId="77777777" w:rsidR="00FF5CA3" w:rsidRPr="00D550AA" w:rsidRDefault="00FF5CA3" w:rsidP="00FF5CA3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4B13373D" w14:textId="4F278854" w:rsidR="00FF5CA3" w:rsidRPr="00D550AA" w:rsidRDefault="00D93A98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Cert. or </w:t>
            </w:r>
            <w:r w:rsidRPr="00D550AA">
              <w:rPr>
                <w:rFonts w:cs="Arial"/>
                <w:sz w:val="16"/>
                <w:szCs w:val="16"/>
              </w:rPr>
              <w:t>Acc</w:t>
            </w:r>
            <w:r>
              <w:rPr>
                <w:rFonts w:cs="Arial"/>
                <w:sz w:val="16"/>
                <w:szCs w:val="16"/>
              </w:rPr>
              <w:t>. 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3B3B0211" w14:textId="77777777" w:rsidR="00FF5CA3" w:rsidRPr="00D550AA" w:rsidRDefault="00FF5CA3" w:rsidP="00FF5CA3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18792481" w14:textId="77777777" w:rsidR="00FF5CA3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473F1AA5" w14:textId="0C183A16" w:rsidR="00FF5CA3" w:rsidRPr="00D550AA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F5CA3" w:rsidRPr="00D550AA" w14:paraId="07E6AEAF" w14:textId="77777777" w:rsidTr="00D5782B">
        <w:trPr>
          <w:trHeight w:val="400"/>
        </w:trPr>
        <w:tc>
          <w:tcPr>
            <w:tcW w:w="3547" w:type="dxa"/>
            <w:gridSpan w:val="4"/>
            <w:tcBorders>
              <w:bottom w:val="single" w:sz="4" w:space="0" w:color="auto"/>
            </w:tcBorders>
          </w:tcPr>
          <w:p w14:paraId="77AE6358" w14:textId="6A31BD64" w:rsidR="00FF5CA3" w:rsidRPr="00D550AA" w:rsidRDefault="00FF5CA3" w:rsidP="00FF5CA3">
            <w:pPr>
              <w:tabs>
                <w:tab w:val="left" w:pos="429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Details of any other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ccreditations held:</w:t>
            </w:r>
          </w:p>
          <w:p w14:paraId="782619AE" w14:textId="77777777" w:rsidR="00FF5CA3" w:rsidRPr="00D550AA" w:rsidRDefault="00FF5CA3" w:rsidP="00FF5CA3">
            <w:pPr>
              <w:tabs>
                <w:tab w:val="left" w:pos="73"/>
              </w:tabs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</w:tcPr>
          <w:p w14:paraId="68B42C02" w14:textId="0FD7D086" w:rsidR="00FF5CA3" w:rsidRPr="00D550AA" w:rsidRDefault="00FF5CA3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3</w:t>
            </w:r>
            <w:r w:rsidRPr="00D550AA">
              <w:rPr>
                <w:rFonts w:cs="Arial"/>
                <w:sz w:val="16"/>
                <w:szCs w:val="16"/>
                <w:vertAlign w:val="superscript"/>
              </w:rPr>
              <w:t>rd</w:t>
            </w:r>
            <w:r w:rsidRPr="00D550A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arty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uditor:</w:t>
            </w:r>
          </w:p>
          <w:p w14:paraId="6309360C" w14:textId="77777777" w:rsidR="00FF5CA3" w:rsidRPr="00D550AA" w:rsidRDefault="00FF5CA3" w:rsidP="00FF5CA3">
            <w:pPr>
              <w:tabs>
                <w:tab w:val="left" w:pos="289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36B44B8" w14:textId="14020FAD" w:rsidR="00FF5CA3" w:rsidRPr="00D550AA" w:rsidRDefault="00D93A98" w:rsidP="00FF5CA3">
            <w:pPr>
              <w:tabs>
                <w:tab w:val="left" w:pos="429"/>
              </w:tabs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Cert. or </w:t>
            </w:r>
            <w:r w:rsidRPr="00D550AA">
              <w:rPr>
                <w:rFonts w:cs="Arial"/>
                <w:sz w:val="16"/>
                <w:szCs w:val="16"/>
              </w:rPr>
              <w:t>Acc</w:t>
            </w:r>
            <w:r>
              <w:rPr>
                <w:rFonts w:cs="Arial"/>
                <w:sz w:val="16"/>
                <w:szCs w:val="16"/>
              </w:rPr>
              <w:t>. N</w:t>
            </w:r>
            <w:r w:rsidRPr="00D550AA">
              <w:rPr>
                <w:rFonts w:cs="Arial"/>
                <w:sz w:val="16"/>
                <w:szCs w:val="16"/>
              </w:rPr>
              <w:t>umber:</w:t>
            </w:r>
          </w:p>
          <w:p w14:paraId="7538494A" w14:textId="77777777" w:rsidR="00FF5CA3" w:rsidRPr="00D550AA" w:rsidRDefault="00FF5CA3" w:rsidP="00FF5CA3">
            <w:pPr>
              <w:tabs>
                <w:tab w:val="left" w:pos="181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063A61C5" w14:textId="77777777" w:rsidR="00FF5CA3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 xml:space="preserve">Date of </w:t>
            </w:r>
            <w:r>
              <w:rPr>
                <w:rFonts w:cs="Arial"/>
                <w:sz w:val="16"/>
                <w:szCs w:val="16"/>
              </w:rPr>
              <w:t>L</w:t>
            </w:r>
            <w:r w:rsidRPr="00D550AA">
              <w:rPr>
                <w:rFonts w:cs="Arial"/>
                <w:sz w:val="16"/>
                <w:szCs w:val="16"/>
              </w:rPr>
              <w:t xml:space="preserve">ast </w:t>
            </w:r>
            <w:r>
              <w:rPr>
                <w:rFonts w:cs="Arial"/>
                <w:sz w:val="16"/>
                <w:szCs w:val="16"/>
              </w:rPr>
              <w:t>A</w:t>
            </w:r>
            <w:r w:rsidRPr="00D550AA">
              <w:rPr>
                <w:rFonts w:cs="Arial"/>
                <w:sz w:val="16"/>
                <w:szCs w:val="16"/>
              </w:rPr>
              <w:t>udit:</w:t>
            </w:r>
          </w:p>
          <w:p w14:paraId="15AF79F7" w14:textId="74309112" w:rsidR="00FF5CA3" w:rsidRPr="00D550AA" w:rsidRDefault="00FF5CA3" w:rsidP="00FF5CA3">
            <w:pPr>
              <w:tabs>
                <w:tab w:val="left" w:pos="217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D5782B" w:rsidRPr="00D5782B" w14:paraId="703F405B" w14:textId="77777777" w:rsidTr="00D5782B">
        <w:trPr>
          <w:trHeight w:val="140"/>
        </w:trPr>
        <w:tc>
          <w:tcPr>
            <w:tcW w:w="964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1BCAC7" w14:textId="77777777" w:rsidR="00D5782B" w:rsidRDefault="00D5782B" w:rsidP="0000614B">
            <w:pPr>
              <w:ind w:left="559" w:hanging="559"/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4C97A26E" w14:textId="5F8FA78E" w:rsidR="002832EA" w:rsidRPr="00D5782B" w:rsidRDefault="002832EA" w:rsidP="0000614B">
            <w:pPr>
              <w:ind w:left="559" w:hanging="559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D5782B" w:rsidRPr="00935D36" w14:paraId="3AC65D23" w14:textId="77777777" w:rsidTr="00D5782B">
        <w:trPr>
          <w:trHeight w:val="140"/>
        </w:trPr>
        <w:tc>
          <w:tcPr>
            <w:tcW w:w="96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F226C6" w14:textId="77777777" w:rsidR="00D5782B" w:rsidRPr="00935D36" w:rsidRDefault="00D5782B" w:rsidP="00D5782B">
            <w:pPr>
              <w:jc w:val="both"/>
              <w:rPr>
                <w:rFonts w:cs="Arial"/>
                <w:bCs/>
                <w:sz w:val="10"/>
                <w:szCs w:val="10"/>
              </w:rPr>
            </w:pPr>
          </w:p>
        </w:tc>
      </w:tr>
      <w:tr w:rsidR="00D5782B" w:rsidRPr="00935D36" w14:paraId="12B389E2" w14:textId="77777777" w:rsidTr="00787671">
        <w:trPr>
          <w:trHeight w:val="284"/>
        </w:trPr>
        <w:tc>
          <w:tcPr>
            <w:tcW w:w="9642" w:type="dxa"/>
            <w:gridSpan w:val="16"/>
            <w:shd w:val="clear" w:color="auto" w:fill="0099CC"/>
            <w:vAlign w:val="center"/>
          </w:tcPr>
          <w:p w14:paraId="37C81AA9" w14:textId="1B4C3BE7" w:rsidR="00D5782B" w:rsidRPr="00935D36" w:rsidRDefault="00D5782B" w:rsidP="00D5782B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3. </w:t>
            </w:r>
            <w:r w:rsidR="00FD651A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RESELLER </w:t>
            </w:r>
            <w:r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COMMERCIAL DETAILS – PRODUCT SOURCING &amp; TARGET MARKET</w:t>
            </w:r>
          </w:p>
        </w:tc>
      </w:tr>
      <w:tr w:rsidR="00D5782B" w:rsidRPr="00D550AA" w14:paraId="07D9D474" w14:textId="77777777" w:rsidTr="00787671">
        <w:trPr>
          <w:trHeight w:val="1974"/>
        </w:trPr>
        <w:tc>
          <w:tcPr>
            <w:tcW w:w="9642" w:type="dxa"/>
            <w:gridSpan w:val="16"/>
          </w:tcPr>
          <w:p w14:paraId="0CBD5754" w14:textId="552B6BFD" w:rsidR="00D5782B" w:rsidRPr="00D550AA" w:rsidRDefault="00D5782B" w:rsidP="00D5782B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>Product sourcing</w:t>
            </w:r>
            <w:r w:rsidRPr="00D550AA">
              <w:rPr>
                <w:rFonts w:cs="Arial"/>
                <w:sz w:val="16"/>
                <w:szCs w:val="16"/>
              </w:rPr>
              <w:t xml:space="preserve"> - product for the above </w:t>
            </w:r>
            <w:r w:rsidR="00FD651A">
              <w:rPr>
                <w:rFonts w:cs="Arial"/>
                <w:sz w:val="16"/>
                <w:szCs w:val="16"/>
              </w:rPr>
              <w:t>RMU</w:t>
            </w:r>
            <w:r w:rsidRPr="00D550AA">
              <w:rPr>
                <w:rFonts w:cs="Arial"/>
                <w:sz w:val="16"/>
                <w:szCs w:val="16"/>
              </w:rPr>
              <w:t xml:space="preserve"> are sourced from:</w:t>
            </w:r>
          </w:p>
          <w:p w14:paraId="56CBFC25" w14:textId="251190C9" w:rsidR="00D5782B" w:rsidRPr="00D550AA" w:rsidRDefault="00D5782B" w:rsidP="00D5782B">
            <w:pPr>
              <w:tabs>
                <w:tab w:val="left" w:pos="25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D3134">
              <w:rPr>
                <w:rFonts w:cs="Arial"/>
                <w:sz w:val="16"/>
                <w:szCs w:val="16"/>
              </w:rPr>
            </w:r>
            <w:r w:rsidR="008D3134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roduct made at the </w:t>
            </w:r>
            <w:r w:rsidR="00FD651A">
              <w:rPr>
                <w:rFonts w:cs="Arial"/>
                <w:sz w:val="16"/>
                <w:szCs w:val="16"/>
              </w:rPr>
              <w:t>primary RMU</w:t>
            </w:r>
            <w:r w:rsidRPr="00D550AA">
              <w:rPr>
                <w:rFonts w:cs="Arial"/>
                <w:sz w:val="16"/>
                <w:szCs w:val="16"/>
              </w:rPr>
              <w:t xml:space="preserve"> facility only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6A94EDFB" w14:textId="6052258D" w:rsidR="00D5782B" w:rsidRPr="00D550AA" w:rsidRDefault="00D5782B" w:rsidP="00D5782B">
            <w:pPr>
              <w:tabs>
                <w:tab w:val="left" w:pos="253"/>
                <w:tab w:val="left" w:pos="5833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D3134">
              <w:rPr>
                <w:rFonts w:cs="Arial"/>
                <w:sz w:val="16"/>
                <w:szCs w:val="16"/>
              </w:rPr>
            </w:r>
            <w:r w:rsidR="008D3134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P</w:t>
            </w:r>
            <w:r w:rsidRPr="00D550AA">
              <w:rPr>
                <w:rFonts w:cs="Arial"/>
                <w:sz w:val="16"/>
                <w:szCs w:val="16"/>
              </w:rPr>
              <w:t xml:space="preserve">roduct made at a number of </w:t>
            </w:r>
            <w:r w:rsidR="00FD651A">
              <w:rPr>
                <w:rFonts w:cs="Arial"/>
                <w:sz w:val="16"/>
                <w:szCs w:val="16"/>
              </w:rPr>
              <w:t xml:space="preserve">RMU </w:t>
            </w:r>
            <w:r w:rsidRPr="00D550AA">
              <w:rPr>
                <w:rFonts w:cs="Arial"/>
                <w:sz w:val="16"/>
                <w:szCs w:val="16"/>
              </w:rPr>
              <w:t>f</w:t>
            </w:r>
            <w:r>
              <w:rPr>
                <w:rFonts w:cs="Arial"/>
                <w:sz w:val="16"/>
                <w:szCs w:val="16"/>
              </w:rPr>
              <w:t>acilities. Provide details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6E7AAE84" w14:textId="77777777" w:rsidR="00D5782B" w:rsidRPr="00D550AA" w:rsidRDefault="00D5782B" w:rsidP="00D5782B">
            <w:pPr>
              <w:rPr>
                <w:rFonts w:cs="Arial"/>
                <w:i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D3134">
              <w:rPr>
                <w:rFonts w:cs="Arial"/>
                <w:sz w:val="16"/>
                <w:szCs w:val="16"/>
              </w:rPr>
            </w:r>
            <w:r w:rsidR="008D3134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Other sourcing arrangements. Provide</w:t>
            </w:r>
            <w:r w:rsidRPr="00D550AA">
              <w:rPr>
                <w:rFonts w:cs="Arial"/>
                <w:sz w:val="16"/>
                <w:szCs w:val="16"/>
              </w:rPr>
              <w:t xml:space="preserve"> detail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7385F337" w14:textId="77777777" w:rsidR="00D5782B" w:rsidRPr="00D550AA" w:rsidRDefault="00D5782B" w:rsidP="00D5782B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b/>
                <w:sz w:val="16"/>
                <w:szCs w:val="16"/>
              </w:rPr>
            </w:pPr>
          </w:p>
          <w:p w14:paraId="74D06928" w14:textId="77777777" w:rsidR="00D5782B" w:rsidRPr="00D550AA" w:rsidRDefault="00D5782B" w:rsidP="00D5782B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>Target market</w:t>
            </w:r>
            <w:r w:rsidRPr="00D550AA">
              <w:rPr>
                <w:rFonts w:cs="Arial"/>
                <w:sz w:val="16"/>
                <w:szCs w:val="16"/>
              </w:rPr>
              <w:t xml:space="preserve"> – APAS certification is being used to gain access to:</w:t>
            </w:r>
          </w:p>
          <w:p w14:paraId="7A5F1E30" w14:textId="77777777" w:rsidR="00D5782B" w:rsidRPr="00D550AA" w:rsidRDefault="00D5782B" w:rsidP="00D5782B">
            <w:pPr>
              <w:tabs>
                <w:tab w:val="left" w:pos="253"/>
                <w:tab w:val="left" w:pos="1678"/>
                <w:tab w:val="left" w:pos="5968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D3134">
              <w:rPr>
                <w:rFonts w:cs="Arial"/>
                <w:sz w:val="16"/>
                <w:szCs w:val="16"/>
              </w:rPr>
            </w:r>
            <w:r w:rsidR="008D3134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Australian government clients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2E15FE9D" w14:textId="77777777" w:rsidR="00D5782B" w:rsidRPr="00D550AA" w:rsidRDefault="00D5782B" w:rsidP="00D5782B">
            <w:pPr>
              <w:tabs>
                <w:tab w:val="left" w:pos="253"/>
                <w:tab w:val="left" w:pos="1678"/>
                <w:tab w:val="left" w:pos="4753"/>
              </w:tabs>
              <w:ind w:left="4753" w:hanging="4753"/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D3134">
              <w:rPr>
                <w:rFonts w:cs="Arial"/>
                <w:sz w:val="16"/>
                <w:szCs w:val="16"/>
              </w:rPr>
            </w:r>
            <w:r w:rsidR="008D3134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 w:rsidRPr="00D550AA">
              <w:rPr>
                <w:rFonts w:cs="Arial"/>
                <w:sz w:val="16"/>
                <w:szCs w:val="16"/>
              </w:rPr>
              <w:t xml:space="preserve">  Non-Australian government c</w:t>
            </w:r>
            <w:r>
              <w:rPr>
                <w:rFonts w:cs="Arial"/>
                <w:sz w:val="16"/>
                <w:szCs w:val="16"/>
              </w:rPr>
              <w:t>lients. Provide</w:t>
            </w:r>
            <w:r w:rsidRPr="00D550AA">
              <w:rPr>
                <w:rFonts w:cs="Arial"/>
                <w:sz w:val="16"/>
                <w:szCs w:val="16"/>
              </w:rPr>
              <w:t xml:space="preserve"> detail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  <w:p w14:paraId="27D3EA8C" w14:textId="678A0080" w:rsidR="000527B1" w:rsidRPr="00865C4E" w:rsidRDefault="00D5782B" w:rsidP="00843A84">
            <w:pPr>
              <w:tabs>
                <w:tab w:val="left" w:pos="253"/>
                <w:tab w:val="left" w:pos="1678"/>
                <w:tab w:val="left" w:pos="2413"/>
              </w:tabs>
              <w:ind w:left="2413" w:hanging="2413"/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D3134">
              <w:rPr>
                <w:rFonts w:cs="Arial"/>
                <w:sz w:val="16"/>
                <w:szCs w:val="16"/>
              </w:rPr>
            </w:r>
            <w:r w:rsidR="008D3134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Other clients. Provide</w:t>
            </w:r>
            <w:r w:rsidRPr="00D550AA">
              <w:rPr>
                <w:rFonts w:cs="Arial"/>
                <w:sz w:val="16"/>
                <w:szCs w:val="16"/>
              </w:rPr>
              <w:t xml:space="preserve"> detail</w:t>
            </w:r>
            <w:r>
              <w:rPr>
                <w:rFonts w:cs="Arial"/>
                <w:sz w:val="16"/>
                <w:szCs w:val="16"/>
              </w:rPr>
              <w:t>s</w:t>
            </w:r>
            <w:r w:rsidRPr="00D550AA">
              <w:rPr>
                <w:rFonts w:cs="Arial"/>
                <w:sz w:val="16"/>
                <w:szCs w:val="16"/>
              </w:rPr>
              <w:t xml:space="preserve">: </w:t>
            </w: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noProof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935D36" w14:paraId="23C1DF04" w14:textId="77777777" w:rsidTr="008A3D84">
        <w:trPr>
          <w:trHeight w:val="284"/>
        </w:trPr>
        <w:tc>
          <w:tcPr>
            <w:tcW w:w="9642" w:type="dxa"/>
            <w:gridSpan w:val="16"/>
            <w:shd w:val="clear" w:color="auto" w:fill="0099CC"/>
            <w:vAlign w:val="center"/>
          </w:tcPr>
          <w:p w14:paraId="15ACDDB3" w14:textId="0BCB5D6E" w:rsidR="008A3D84" w:rsidRPr="00935D36" w:rsidRDefault="008A3D84" w:rsidP="008A3D84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935D36">
              <w:rPr>
                <w:sz w:val="20"/>
                <w:szCs w:val="20"/>
              </w:rPr>
              <w:br w:type="page"/>
            </w:r>
            <w:r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4. </w:t>
            </w:r>
            <w:r w:rsidR="00FD651A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RESELLER </w:t>
            </w:r>
            <w:r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Key apas contact</w:t>
            </w:r>
            <w:r w:rsidR="00A57639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s</w:t>
            </w:r>
          </w:p>
        </w:tc>
      </w:tr>
      <w:tr w:rsidR="0000614B" w:rsidRPr="00A703A8" w14:paraId="15AFF4AA" w14:textId="77777777" w:rsidTr="0000614B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7910D45D" w14:textId="5CB6AE30" w:rsidR="0000614B" w:rsidRPr="00A703A8" w:rsidRDefault="0000614B" w:rsidP="0000614B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>4.1 Key APAS contact (for Technical Matters)</w:t>
            </w:r>
          </w:p>
        </w:tc>
      </w:tr>
      <w:tr w:rsidR="008A3D84" w:rsidRPr="00D550AA" w14:paraId="2189F374" w14:textId="77777777" w:rsidTr="008A3D84">
        <w:trPr>
          <w:trHeight w:val="400"/>
        </w:trPr>
        <w:tc>
          <w:tcPr>
            <w:tcW w:w="4820" w:type="dxa"/>
            <w:gridSpan w:val="9"/>
          </w:tcPr>
          <w:p w14:paraId="5F955EC3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00615588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311AEB18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70B9C365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D550AA" w14:paraId="11B2E0E8" w14:textId="77777777" w:rsidTr="008A3D84">
        <w:trPr>
          <w:trHeight w:val="400"/>
        </w:trPr>
        <w:tc>
          <w:tcPr>
            <w:tcW w:w="2552" w:type="dxa"/>
            <w:gridSpan w:val="3"/>
          </w:tcPr>
          <w:p w14:paraId="444D630F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67DE1FF2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6"/>
          </w:tcPr>
          <w:p w14:paraId="4F7C7D86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75E86C1F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7088D76C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4CBD354E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A703A8" w14:paraId="1E8D4080" w14:textId="77777777" w:rsidTr="008A3D84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166AE985" w14:textId="1509D275" w:rsidR="008A3D84" w:rsidRPr="00A703A8" w:rsidRDefault="008A3D84" w:rsidP="008A3D84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>4.</w:t>
            </w:r>
            <w:r w:rsidR="00A04862" w:rsidRPr="00A703A8">
              <w:rPr>
                <w:rFonts w:cs="Arial"/>
                <w:b/>
                <w:sz w:val="19"/>
                <w:szCs w:val="19"/>
              </w:rPr>
              <w:t>2</w:t>
            </w:r>
            <w:r w:rsidRPr="00A703A8">
              <w:rPr>
                <w:rFonts w:cs="Arial"/>
                <w:b/>
                <w:sz w:val="19"/>
                <w:szCs w:val="19"/>
              </w:rPr>
              <w:t xml:space="preserve"> Alternative key APAS contact (may be 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N</w:t>
            </w:r>
            <w:r w:rsidRPr="00A703A8">
              <w:rPr>
                <w:rFonts w:cs="Arial"/>
                <w:b/>
                <w:sz w:val="19"/>
                <w:szCs w:val="19"/>
              </w:rPr>
              <w:t>on-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T</w:t>
            </w:r>
            <w:r w:rsidRPr="00A703A8">
              <w:rPr>
                <w:rFonts w:cs="Arial"/>
                <w:b/>
                <w:sz w:val="19"/>
                <w:szCs w:val="19"/>
              </w:rPr>
              <w:t>echnical)</w:t>
            </w:r>
          </w:p>
        </w:tc>
      </w:tr>
      <w:tr w:rsidR="008A3D84" w:rsidRPr="00D550AA" w14:paraId="4D8F9ECC" w14:textId="77777777" w:rsidTr="008A3D84">
        <w:trPr>
          <w:trHeight w:val="400"/>
        </w:trPr>
        <w:tc>
          <w:tcPr>
            <w:tcW w:w="4820" w:type="dxa"/>
            <w:gridSpan w:val="9"/>
          </w:tcPr>
          <w:p w14:paraId="2BF03648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395F4272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1684E489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03401C70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D550AA" w14:paraId="0698BBBF" w14:textId="77777777" w:rsidTr="008A3D84">
        <w:trPr>
          <w:trHeight w:val="400"/>
        </w:trPr>
        <w:tc>
          <w:tcPr>
            <w:tcW w:w="2552" w:type="dxa"/>
            <w:gridSpan w:val="3"/>
          </w:tcPr>
          <w:p w14:paraId="19CBD51A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3BBAFA85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6"/>
          </w:tcPr>
          <w:p w14:paraId="0F29A360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4B6D524C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3BFAFED5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270F0753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935D36" w14:paraId="27659652" w14:textId="77777777" w:rsidTr="008A3D84">
        <w:trPr>
          <w:trHeight w:val="284"/>
        </w:trPr>
        <w:tc>
          <w:tcPr>
            <w:tcW w:w="9642" w:type="dxa"/>
            <w:gridSpan w:val="16"/>
            <w:shd w:val="clear" w:color="auto" w:fill="0099CC"/>
            <w:vAlign w:val="center"/>
          </w:tcPr>
          <w:p w14:paraId="20ACFCA9" w14:textId="7002F41C" w:rsidR="008A3D84" w:rsidRPr="00935D36" w:rsidRDefault="0000614B" w:rsidP="008A3D84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5</w:t>
            </w:r>
            <w:r w:rsidR="008A3D84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. </w:t>
            </w:r>
            <w:r w:rsidR="009A1C3F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RESELLER </w:t>
            </w:r>
            <w:r w:rsidR="008A3D84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Key other contacts AT SITE</w:t>
            </w:r>
          </w:p>
        </w:tc>
      </w:tr>
      <w:tr w:rsidR="008A3D84" w:rsidRPr="00A703A8" w14:paraId="020B87F0" w14:textId="77777777" w:rsidTr="008A3D84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7F4480BB" w14:textId="670F8C5B" w:rsidR="008A3D84" w:rsidRPr="00A703A8" w:rsidRDefault="0000614B" w:rsidP="008A3D84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>5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 xml:space="preserve">.1 Senior 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A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 xml:space="preserve">dministration 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E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>xecutive</w:t>
            </w:r>
          </w:p>
        </w:tc>
      </w:tr>
      <w:tr w:rsidR="008A3D84" w:rsidRPr="00D550AA" w14:paraId="55FAF0F7" w14:textId="77777777" w:rsidTr="008A3D84">
        <w:trPr>
          <w:trHeight w:val="400"/>
        </w:trPr>
        <w:tc>
          <w:tcPr>
            <w:tcW w:w="4820" w:type="dxa"/>
            <w:gridSpan w:val="9"/>
          </w:tcPr>
          <w:p w14:paraId="0F6ABB5C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0CA2829B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5179380B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3267DFA1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D550AA" w14:paraId="18996CFD" w14:textId="77777777" w:rsidTr="008A3D84">
        <w:trPr>
          <w:trHeight w:val="400"/>
        </w:trPr>
        <w:tc>
          <w:tcPr>
            <w:tcW w:w="2552" w:type="dxa"/>
            <w:gridSpan w:val="3"/>
          </w:tcPr>
          <w:p w14:paraId="16FB0687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373637DE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6"/>
          </w:tcPr>
          <w:p w14:paraId="360A1CC9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3CFF1C64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21F10C36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376E2BF7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A703A8" w14:paraId="29071C40" w14:textId="77777777" w:rsidTr="008A3D84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50F6D99C" w14:textId="304D9216" w:rsidR="008A3D84" w:rsidRPr="00A703A8" w:rsidRDefault="0000614B" w:rsidP="008A3D84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>5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 xml:space="preserve">.2 Senior 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T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 xml:space="preserve">echnical 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E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>xecutive</w:t>
            </w:r>
          </w:p>
        </w:tc>
      </w:tr>
      <w:tr w:rsidR="008A3D84" w:rsidRPr="00D550AA" w14:paraId="6A3BF360" w14:textId="77777777" w:rsidTr="008A3D84">
        <w:trPr>
          <w:trHeight w:val="400"/>
        </w:trPr>
        <w:tc>
          <w:tcPr>
            <w:tcW w:w="4820" w:type="dxa"/>
            <w:gridSpan w:val="9"/>
          </w:tcPr>
          <w:p w14:paraId="10D39048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1F52C325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451523A1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5704B260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D550AA" w14:paraId="48320BA0" w14:textId="77777777" w:rsidTr="00FD651A">
        <w:trPr>
          <w:trHeight w:val="400"/>
        </w:trPr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18F4964D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7A36B514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14:paraId="1FCDA772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2F9D7889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  <w:tcBorders>
              <w:bottom w:val="single" w:sz="4" w:space="0" w:color="auto"/>
            </w:tcBorders>
          </w:tcPr>
          <w:p w14:paraId="4725FB7B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172D841D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A703A8" w14:paraId="44F7E348" w14:textId="77777777" w:rsidTr="00FD651A">
        <w:trPr>
          <w:trHeight w:val="140"/>
        </w:trPr>
        <w:tc>
          <w:tcPr>
            <w:tcW w:w="9642" w:type="dxa"/>
            <w:gridSpan w:val="16"/>
            <w:tcBorders>
              <w:top w:val="single" w:sz="4" w:space="0" w:color="auto"/>
            </w:tcBorders>
            <w:shd w:val="clear" w:color="auto" w:fill="CCECFF"/>
          </w:tcPr>
          <w:p w14:paraId="42F4D0B7" w14:textId="58123ABA" w:rsidR="008A3D84" w:rsidRPr="00A703A8" w:rsidRDefault="0000614B" w:rsidP="008A3D84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>5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 xml:space="preserve">.3 Person with responsibility for 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Q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 xml:space="preserve">uality </w:t>
            </w:r>
            <w:r w:rsidR="00F40205" w:rsidRPr="00A703A8">
              <w:rPr>
                <w:rFonts w:cs="Arial"/>
                <w:b/>
                <w:sz w:val="19"/>
                <w:szCs w:val="19"/>
              </w:rPr>
              <w:t>A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>ssurance</w:t>
            </w:r>
          </w:p>
        </w:tc>
      </w:tr>
      <w:tr w:rsidR="008A3D84" w:rsidRPr="00D550AA" w14:paraId="7F988162" w14:textId="77777777" w:rsidTr="008A3D84">
        <w:trPr>
          <w:trHeight w:val="400"/>
        </w:trPr>
        <w:tc>
          <w:tcPr>
            <w:tcW w:w="4820" w:type="dxa"/>
            <w:gridSpan w:val="9"/>
          </w:tcPr>
          <w:p w14:paraId="74D72316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7C69EC57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069CAE6F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43DC904C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D550AA" w14:paraId="1D24C721" w14:textId="77777777" w:rsidTr="008A3D84">
        <w:trPr>
          <w:trHeight w:val="400"/>
        </w:trPr>
        <w:tc>
          <w:tcPr>
            <w:tcW w:w="2552" w:type="dxa"/>
            <w:gridSpan w:val="3"/>
          </w:tcPr>
          <w:p w14:paraId="18A87B46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128DEAD9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6"/>
          </w:tcPr>
          <w:p w14:paraId="69774612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1FC80612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579D98BC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53F946FA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A703A8" w14:paraId="72E6AF70" w14:textId="77777777" w:rsidTr="008A3D84">
        <w:trPr>
          <w:trHeight w:val="140"/>
        </w:trPr>
        <w:tc>
          <w:tcPr>
            <w:tcW w:w="9642" w:type="dxa"/>
            <w:gridSpan w:val="16"/>
            <w:shd w:val="clear" w:color="auto" w:fill="CCECFF"/>
          </w:tcPr>
          <w:p w14:paraId="173F4FD7" w14:textId="0A156595" w:rsidR="008A3D84" w:rsidRPr="00A703A8" w:rsidRDefault="0000614B" w:rsidP="008A3D84">
            <w:pPr>
              <w:ind w:left="559" w:hanging="559"/>
              <w:jc w:val="both"/>
              <w:rPr>
                <w:rFonts w:cs="Arial"/>
                <w:b/>
                <w:sz w:val="19"/>
                <w:szCs w:val="19"/>
              </w:rPr>
            </w:pPr>
            <w:r w:rsidRPr="00A703A8">
              <w:rPr>
                <w:rFonts w:cs="Arial"/>
                <w:b/>
                <w:sz w:val="19"/>
                <w:szCs w:val="19"/>
              </w:rPr>
              <w:t>5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>.</w:t>
            </w:r>
            <w:r w:rsidRPr="00A703A8">
              <w:rPr>
                <w:rFonts w:cs="Arial"/>
                <w:b/>
                <w:sz w:val="19"/>
                <w:szCs w:val="19"/>
              </w:rPr>
              <w:t>4</w:t>
            </w:r>
            <w:r w:rsidR="008A3D84" w:rsidRPr="00A703A8">
              <w:rPr>
                <w:rFonts w:cs="Arial"/>
                <w:b/>
                <w:sz w:val="19"/>
                <w:szCs w:val="19"/>
              </w:rPr>
              <w:t xml:space="preserve"> Person to whom APAS invoices should be sent</w:t>
            </w:r>
          </w:p>
        </w:tc>
      </w:tr>
      <w:tr w:rsidR="008A3D84" w:rsidRPr="00D550AA" w14:paraId="5CCB0ED6" w14:textId="77777777" w:rsidTr="008A3D84">
        <w:trPr>
          <w:trHeight w:val="400"/>
        </w:trPr>
        <w:tc>
          <w:tcPr>
            <w:tcW w:w="4820" w:type="dxa"/>
            <w:gridSpan w:val="9"/>
          </w:tcPr>
          <w:p w14:paraId="16E54EB5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Name:</w:t>
            </w:r>
          </w:p>
          <w:p w14:paraId="76092255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57771A01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Position:</w:t>
            </w:r>
          </w:p>
          <w:p w14:paraId="0F2D6D69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D550AA" w14:paraId="3AD60411" w14:textId="77777777" w:rsidTr="008A3D84">
        <w:trPr>
          <w:trHeight w:val="400"/>
        </w:trPr>
        <w:tc>
          <w:tcPr>
            <w:tcW w:w="2552" w:type="dxa"/>
            <w:gridSpan w:val="3"/>
          </w:tcPr>
          <w:p w14:paraId="750522B2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(landline):</w:t>
            </w:r>
          </w:p>
          <w:p w14:paraId="611109A3" w14:textId="77777777" w:rsidR="008A3D84" w:rsidRPr="00D550AA" w:rsidRDefault="008A3D84" w:rsidP="008A3D84">
            <w:pPr>
              <w:tabs>
                <w:tab w:val="left" w:pos="35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6"/>
          </w:tcPr>
          <w:p w14:paraId="65AB9F89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Telephone (mobile):</w:t>
            </w:r>
          </w:p>
          <w:p w14:paraId="04142523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22" w:type="dxa"/>
            <w:gridSpan w:val="7"/>
          </w:tcPr>
          <w:p w14:paraId="13E16571" w14:textId="77777777" w:rsidR="008A3D84" w:rsidRPr="00D550AA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t>Email:</w:t>
            </w:r>
          </w:p>
          <w:p w14:paraId="48FD5C98" w14:textId="77777777" w:rsidR="008A3D84" w:rsidRPr="00D550AA" w:rsidRDefault="008A3D84" w:rsidP="008A3D84">
            <w:pPr>
              <w:tabs>
                <w:tab w:val="left" w:pos="34"/>
              </w:tabs>
              <w:jc w:val="both"/>
              <w:rPr>
                <w:rFonts w:cs="Arial"/>
                <w:sz w:val="16"/>
                <w:szCs w:val="16"/>
              </w:rPr>
            </w:pPr>
            <w:r w:rsidRPr="00D550AA">
              <w:rPr>
                <w:rFonts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550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550AA">
              <w:rPr>
                <w:rFonts w:cs="Arial"/>
                <w:sz w:val="16"/>
                <w:szCs w:val="16"/>
              </w:rPr>
            </w:r>
            <w:r w:rsidRPr="00D550AA">
              <w:rPr>
                <w:rFonts w:cs="Arial"/>
                <w:sz w:val="16"/>
                <w:szCs w:val="16"/>
              </w:rPr>
              <w:fldChar w:fldCharType="separate"/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t> </w:t>
            </w:r>
            <w:r w:rsidRPr="00D550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8A3D84" w:rsidRPr="00935D36" w14:paraId="3E510CAA" w14:textId="77777777" w:rsidTr="005F5A76">
        <w:trPr>
          <w:trHeight w:val="284"/>
        </w:trPr>
        <w:tc>
          <w:tcPr>
            <w:tcW w:w="9642" w:type="dxa"/>
            <w:gridSpan w:val="16"/>
            <w:tcBorders>
              <w:bottom w:val="single" w:sz="4" w:space="0" w:color="auto"/>
            </w:tcBorders>
            <w:shd w:val="clear" w:color="auto" w:fill="0099CC"/>
            <w:vAlign w:val="center"/>
          </w:tcPr>
          <w:p w14:paraId="22269C90" w14:textId="19B5B7B7" w:rsidR="008A3D84" w:rsidRPr="00935D36" w:rsidRDefault="00A53321" w:rsidP="008A3D84">
            <w:pPr>
              <w:ind w:left="559" w:hanging="559"/>
              <w:jc w:val="both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 w:rsidRPr="00935D36">
              <w:rPr>
                <w:sz w:val="20"/>
                <w:szCs w:val="20"/>
              </w:rPr>
              <w:br w:type="page"/>
            </w:r>
            <w:r w:rsidR="0000614B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6</w:t>
            </w:r>
            <w:r w:rsidR="008A3D84" w:rsidRPr="00935D36">
              <w:rPr>
                <w:rFonts w:cs="Arial"/>
                <w:b/>
                <w:caps/>
                <w:color w:val="FFFFFF"/>
                <w:sz w:val="20"/>
                <w:szCs w:val="20"/>
              </w:rPr>
              <w:t>. payment details</w:t>
            </w:r>
          </w:p>
        </w:tc>
      </w:tr>
      <w:tr w:rsidR="008A3D84" w:rsidRPr="00474D01" w14:paraId="7AADD1DC" w14:textId="77777777" w:rsidTr="005F5A76">
        <w:trPr>
          <w:trHeight w:val="400"/>
        </w:trPr>
        <w:tc>
          <w:tcPr>
            <w:tcW w:w="9642" w:type="dxa"/>
            <w:gridSpan w:val="16"/>
            <w:tcBorders>
              <w:bottom w:val="single" w:sz="4" w:space="0" w:color="auto"/>
            </w:tcBorders>
          </w:tcPr>
          <w:p w14:paraId="0B6D7BF9" w14:textId="77777777" w:rsidR="005F5A76" w:rsidRDefault="005F5A76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65FB31E" w14:textId="5144E0AB" w:rsidR="008A3D84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 xml:space="preserve">Please note that payment of the application fee </w:t>
            </w:r>
            <w:r>
              <w:rPr>
                <w:rFonts w:cs="Arial"/>
                <w:sz w:val="16"/>
                <w:szCs w:val="16"/>
              </w:rPr>
              <w:t xml:space="preserve">(refer to APAS Document AP-D003) </w:t>
            </w:r>
            <w:r w:rsidRPr="00A53321">
              <w:rPr>
                <w:rFonts w:cs="Arial"/>
                <w:sz w:val="16"/>
                <w:szCs w:val="16"/>
              </w:rPr>
              <w:t>is required. The application fee will be invo</w:t>
            </w:r>
            <w:r>
              <w:rPr>
                <w:rFonts w:cs="Arial"/>
                <w:sz w:val="16"/>
                <w:szCs w:val="16"/>
              </w:rPr>
              <w:t>iced after</w:t>
            </w:r>
            <w:r w:rsidRPr="00A53321">
              <w:rPr>
                <w:rFonts w:cs="Arial"/>
                <w:sz w:val="16"/>
                <w:szCs w:val="16"/>
              </w:rPr>
              <w:t xml:space="preserve"> the CSIRO Verification Services Agreement has been signed and returned. </w:t>
            </w:r>
          </w:p>
          <w:p w14:paraId="60676C2D" w14:textId="77777777" w:rsidR="008A3D84" w:rsidRPr="00A53321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A3D84" w:rsidRPr="00935D36" w14:paraId="6340C406" w14:textId="77777777" w:rsidTr="000527B1">
        <w:trPr>
          <w:trHeight w:val="284"/>
        </w:trPr>
        <w:tc>
          <w:tcPr>
            <w:tcW w:w="9642" w:type="dxa"/>
            <w:gridSpan w:val="16"/>
            <w:tcBorders>
              <w:top w:val="single" w:sz="4" w:space="0" w:color="auto"/>
            </w:tcBorders>
            <w:shd w:val="clear" w:color="auto" w:fill="0099CC"/>
            <w:vAlign w:val="center"/>
          </w:tcPr>
          <w:p w14:paraId="7958EB1E" w14:textId="133A858C" w:rsidR="008A3D84" w:rsidRPr="00935D36" w:rsidRDefault="0000614B" w:rsidP="008A3D84">
            <w:pPr>
              <w:jc w:val="both"/>
              <w:rPr>
                <w:rFonts w:cs="Arial"/>
                <w:b/>
                <w:caps/>
                <w:color w:val="FFFFFF"/>
                <w:sz w:val="20"/>
                <w:szCs w:val="18"/>
              </w:rPr>
            </w:pPr>
            <w:r w:rsidRPr="00935D36">
              <w:rPr>
                <w:rFonts w:cs="Arial"/>
                <w:b/>
                <w:caps/>
                <w:color w:val="FFFFFF"/>
                <w:sz w:val="20"/>
                <w:szCs w:val="18"/>
              </w:rPr>
              <w:t>7</w:t>
            </w:r>
            <w:r w:rsidR="008A3D84" w:rsidRPr="00935D36">
              <w:rPr>
                <w:rFonts w:cs="Arial"/>
                <w:b/>
                <w:caps/>
                <w:color w:val="FFFFFF"/>
                <w:sz w:val="20"/>
                <w:szCs w:val="18"/>
              </w:rPr>
              <w:t>. DECLARATION</w:t>
            </w:r>
            <w:r w:rsidR="00A414AC">
              <w:rPr>
                <w:rFonts w:cs="Arial"/>
                <w:b/>
                <w:caps/>
                <w:color w:val="FFFFFF"/>
                <w:sz w:val="20"/>
                <w:szCs w:val="18"/>
              </w:rPr>
              <w:t xml:space="preserve"> BY RESELLER (APAS CONTACT)</w:t>
            </w:r>
          </w:p>
        </w:tc>
      </w:tr>
      <w:tr w:rsidR="008A3D84" w:rsidRPr="00474D01" w14:paraId="0ED16EE0" w14:textId="77777777" w:rsidTr="0000614B">
        <w:trPr>
          <w:trHeight w:val="400"/>
        </w:trPr>
        <w:tc>
          <w:tcPr>
            <w:tcW w:w="9642" w:type="dxa"/>
            <w:gridSpan w:val="16"/>
            <w:tcBorders>
              <w:bottom w:val="single" w:sz="4" w:space="0" w:color="auto"/>
            </w:tcBorders>
          </w:tcPr>
          <w:p w14:paraId="68B0BDCB" w14:textId="77777777" w:rsidR="005F5A76" w:rsidRDefault="005F5A76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46AD0A33" w14:textId="6F2A8821" w:rsidR="008A3D84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>I hereby affirm that I have read the documents governing how APAS operates</w:t>
            </w:r>
            <w:r>
              <w:rPr>
                <w:rFonts w:cs="Arial"/>
                <w:sz w:val="16"/>
                <w:szCs w:val="16"/>
              </w:rPr>
              <w:t xml:space="preserve"> (refer to the APAS</w:t>
            </w:r>
            <w:r w:rsidR="00A703A8">
              <w:rPr>
                <w:rFonts w:cs="Arial"/>
                <w:sz w:val="16"/>
                <w:szCs w:val="16"/>
              </w:rPr>
              <w:t xml:space="preserve"> website: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hyperlink r:id="rId8" w:history="1">
              <w:r w:rsidR="00A703A8" w:rsidRPr="00A44CBD">
                <w:rPr>
                  <w:rStyle w:val="Hyperlink"/>
                  <w:rFonts w:cs="Arial"/>
                  <w:sz w:val="16"/>
                  <w:szCs w:val="16"/>
                </w:rPr>
                <w:t>https://vs.csiro.au/apas/documents/</w:t>
              </w:r>
            </w:hyperlink>
            <w:r w:rsidR="00A703A8">
              <w:rPr>
                <w:rFonts w:cs="Arial"/>
                <w:sz w:val="16"/>
                <w:szCs w:val="16"/>
              </w:rPr>
              <w:t xml:space="preserve">) </w:t>
            </w:r>
            <w:r w:rsidRPr="00A53321">
              <w:rPr>
                <w:rFonts w:cs="Arial"/>
                <w:sz w:val="16"/>
                <w:szCs w:val="16"/>
              </w:rPr>
              <w:t>and I confirm that our organisation will ab</w:t>
            </w:r>
            <w:r>
              <w:rPr>
                <w:rFonts w:cs="Arial"/>
                <w:sz w:val="16"/>
                <w:szCs w:val="16"/>
              </w:rPr>
              <w:t>ide by these rules</w:t>
            </w:r>
            <w:r w:rsidRPr="00A53321">
              <w:rPr>
                <w:rFonts w:cs="Arial"/>
                <w:sz w:val="16"/>
                <w:szCs w:val="16"/>
              </w:rPr>
              <w:t xml:space="preserve"> should we be accepted as </w:t>
            </w:r>
            <w:r>
              <w:rPr>
                <w:rFonts w:cs="Arial"/>
                <w:sz w:val="16"/>
                <w:szCs w:val="16"/>
              </w:rPr>
              <w:t xml:space="preserve">an </w:t>
            </w:r>
            <w:r w:rsidRPr="00A53321">
              <w:rPr>
                <w:rFonts w:cs="Arial"/>
                <w:sz w:val="16"/>
                <w:szCs w:val="16"/>
              </w:rPr>
              <w:t xml:space="preserve">APAS </w:t>
            </w:r>
            <w:r>
              <w:rPr>
                <w:rFonts w:cs="Arial"/>
                <w:sz w:val="16"/>
                <w:szCs w:val="16"/>
              </w:rPr>
              <w:t>participant</w:t>
            </w:r>
            <w:r w:rsidR="00B34B02">
              <w:rPr>
                <w:rFonts w:cs="Arial"/>
                <w:sz w:val="16"/>
                <w:szCs w:val="16"/>
              </w:rPr>
              <w:t xml:space="preserve"> (Reseller)</w:t>
            </w:r>
            <w:r w:rsidRPr="00A53321">
              <w:rPr>
                <w:rFonts w:cs="Arial"/>
                <w:sz w:val="16"/>
                <w:szCs w:val="16"/>
              </w:rPr>
              <w:t>.</w:t>
            </w:r>
          </w:p>
          <w:p w14:paraId="776D0F34" w14:textId="77777777" w:rsidR="008A3D84" w:rsidRPr="00A53321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2DED4570" w14:textId="77777777" w:rsidR="008A3D84" w:rsidRDefault="008A3D84" w:rsidP="008A3D84">
            <w:pPr>
              <w:tabs>
                <w:tab w:val="left" w:pos="4515"/>
              </w:tabs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A5332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D3134">
              <w:rPr>
                <w:rFonts w:cs="Arial"/>
                <w:sz w:val="16"/>
                <w:szCs w:val="16"/>
              </w:rPr>
            </w:r>
            <w:r w:rsidR="008D3134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A53321">
              <w:rPr>
                <w:rFonts w:cs="Arial"/>
                <w:sz w:val="16"/>
                <w:szCs w:val="16"/>
              </w:rPr>
              <w:t xml:space="preserve">  I agree</w:t>
            </w:r>
          </w:p>
          <w:p w14:paraId="028DA3CC" w14:textId="77777777" w:rsidR="008A3D84" w:rsidRPr="00A53321" w:rsidRDefault="008A3D84" w:rsidP="008A3D84">
            <w:pPr>
              <w:tabs>
                <w:tab w:val="left" w:pos="4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A3D84" w:rsidRPr="00474D01" w14:paraId="32050ECD" w14:textId="77777777" w:rsidTr="00A414AC">
        <w:trPr>
          <w:trHeight w:val="400"/>
        </w:trPr>
        <w:tc>
          <w:tcPr>
            <w:tcW w:w="3715" w:type="dxa"/>
            <w:gridSpan w:val="6"/>
            <w:tcBorders>
              <w:bottom w:val="single" w:sz="4" w:space="0" w:color="auto"/>
            </w:tcBorders>
          </w:tcPr>
          <w:p w14:paraId="13974FD6" w14:textId="77777777" w:rsidR="008A3D84" w:rsidRPr="00A53321" w:rsidRDefault="008A3D84" w:rsidP="008A3D84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  <w:r w:rsidRPr="00A53321">
              <w:rPr>
                <w:rFonts w:cs="Arial"/>
                <w:sz w:val="16"/>
                <w:szCs w:val="16"/>
              </w:rPr>
              <w:t>:</w:t>
            </w:r>
          </w:p>
          <w:p w14:paraId="2EDE81A9" w14:textId="0872FC0E" w:rsidR="0000614B" w:rsidRPr="00A53321" w:rsidRDefault="008A3D84" w:rsidP="008A3D84">
            <w:pPr>
              <w:tabs>
                <w:tab w:val="left" w:pos="278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</w:tcPr>
          <w:p w14:paraId="2920FDB9" w14:textId="77777777" w:rsidR="008A3D84" w:rsidRPr="00A53321" w:rsidRDefault="008A3D84" w:rsidP="008A3D84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Title</w:t>
            </w:r>
            <w:r w:rsidRPr="00A53321">
              <w:rPr>
                <w:rFonts w:cs="Arial"/>
                <w:sz w:val="16"/>
                <w:szCs w:val="16"/>
              </w:rPr>
              <w:t>:</w:t>
            </w:r>
          </w:p>
          <w:p w14:paraId="71B26710" w14:textId="77777777" w:rsidR="008A3D84" w:rsidRPr="00A53321" w:rsidRDefault="008A3D84" w:rsidP="008A3D84">
            <w:pPr>
              <w:tabs>
                <w:tab w:val="left" w:pos="208"/>
              </w:tabs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A533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sz w:val="16"/>
                <w:szCs w:val="16"/>
              </w:rPr>
            </w:r>
            <w:r w:rsidRPr="00A5332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</w:tcPr>
          <w:p w14:paraId="6428CE3E" w14:textId="77777777" w:rsidR="008A3D84" w:rsidRPr="00A53321" w:rsidRDefault="008A3D84" w:rsidP="008A3D84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>Date:</w:t>
            </w:r>
          </w:p>
          <w:p w14:paraId="0C7CFD10" w14:textId="77777777" w:rsidR="008A3D84" w:rsidRPr="00A53321" w:rsidRDefault="008A3D84" w:rsidP="008A3D84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A533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sz w:val="16"/>
                <w:szCs w:val="16"/>
              </w:rPr>
            </w:r>
            <w:r w:rsidRPr="00A5332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bookmarkEnd w:id="8"/>
          </w:p>
        </w:tc>
      </w:tr>
    </w:tbl>
    <w:p w14:paraId="4C8CCA2B" w14:textId="6E9ACDFD" w:rsidR="00732FDB" w:rsidRDefault="00732FDB" w:rsidP="008A3D84">
      <w:pPr>
        <w:rPr>
          <w:sz w:val="16"/>
          <w:szCs w:val="16"/>
        </w:rPr>
      </w:pPr>
    </w:p>
    <w:p w14:paraId="43DD5254" w14:textId="36C9B633" w:rsidR="006D6E93" w:rsidRDefault="006D6E93" w:rsidP="008A3D84">
      <w:pPr>
        <w:rPr>
          <w:sz w:val="16"/>
          <w:szCs w:val="16"/>
        </w:rPr>
      </w:pPr>
    </w:p>
    <w:p w14:paraId="735FA49B" w14:textId="77777777" w:rsidR="00114F27" w:rsidRDefault="00114F27" w:rsidP="008A3D84">
      <w:pPr>
        <w:rPr>
          <w:sz w:val="16"/>
          <w:szCs w:val="16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61"/>
        <w:gridCol w:w="69"/>
        <w:gridCol w:w="1417"/>
        <w:gridCol w:w="168"/>
        <w:gridCol w:w="2242"/>
        <w:gridCol w:w="1538"/>
        <w:gridCol w:w="2147"/>
      </w:tblGrid>
      <w:tr w:rsidR="006D6E93" w:rsidRPr="00935D36" w14:paraId="71F0807F" w14:textId="77777777" w:rsidTr="0029160D">
        <w:trPr>
          <w:trHeight w:val="284"/>
        </w:trPr>
        <w:tc>
          <w:tcPr>
            <w:tcW w:w="9642" w:type="dxa"/>
            <w:gridSpan w:val="7"/>
            <w:tcBorders>
              <w:top w:val="single" w:sz="4" w:space="0" w:color="auto"/>
            </w:tcBorders>
            <w:shd w:val="clear" w:color="auto" w:fill="0099CC"/>
            <w:vAlign w:val="center"/>
          </w:tcPr>
          <w:p w14:paraId="2C025E83" w14:textId="77777777" w:rsidR="006D6E93" w:rsidRPr="00935D36" w:rsidRDefault="006D6E93" w:rsidP="0029160D">
            <w:pPr>
              <w:jc w:val="both"/>
              <w:rPr>
                <w:rFonts w:cs="Arial"/>
                <w:b/>
                <w:caps/>
                <w:color w:val="FFFFFF"/>
                <w:sz w:val="20"/>
                <w:szCs w:val="18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18"/>
              </w:rPr>
              <w:t>8</w:t>
            </w:r>
            <w:r w:rsidRPr="00935D36">
              <w:rPr>
                <w:rFonts w:cs="Arial"/>
                <w:b/>
                <w:caps/>
                <w:color w:val="FFFFFF"/>
                <w:sz w:val="20"/>
                <w:szCs w:val="18"/>
              </w:rPr>
              <w:t>. DECLARATION</w:t>
            </w:r>
            <w:r>
              <w:rPr>
                <w:rFonts w:cs="Arial"/>
                <w:b/>
                <w:caps/>
                <w:color w:val="FFFFFF"/>
                <w:sz w:val="20"/>
                <w:szCs w:val="18"/>
              </w:rPr>
              <w:t xml:space="preserve"> BY RMU (APAS Signatory)</w:t>
            </w:r>
          </w:p>
        </w:tc>
      </w:tr>
      <w:tr w:rsidR="006D6E93" w:rsidRPr="00474D01" w14:paraId="116E6FD5" w14:textId="77777777" w:rsidTr="0029160D">
        <w:trPr>
          <w:trHeight w:val="400"/>
        </w:trPr>
        <w:tc>
          <w:tcPr>
            <w:tcW w:w="9642" w:type="dxa"/>
            <w:gridSpan w:val="7"/>
            <w:tcBorders>
              <w:bottom w:val="single" w:sz="4" w:space="0" w:color="auto"/>
            </w:tcBorders>
          </w:tcPr>
          <w:p w14:paraId="327E7379" w14:textId="77777777" w:rsidR="006D6E93" w:rsidRDefault="006D6E93" w:rsidP="0029160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3820B768" w14:textId="77777777" w:rsidR="006D6E93" w:rsidRDefault="006D6E93" w:rsidP="0029160D">
            <w:pPr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 xml:space="preserve">I hereby </w:t>
            </w:r>
            <w:r>
              <w:rPr>
                <w:rFonts w:cs="Arial"/>
                <w:sz w:val="16"/>
                <w:szCs w:val="16"/>
              </w:rPr>
              <w:t>con</w:t>
            </w:r>
            <w:r w:rsidRPr="00A53321">
              <w:rPr>
                <w:rFonts w:cs="Arial"/>
                <w:sz w:val="16"/>
                <w:szCs w:val="16"/>
              </w:rPr>
              <w:t>firm that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14:paraId="5A28F170" w14:textId="77777777" w:rsidR="006D6E93" w:rsidRDefault="006D6E93" w:rsidP="0029160D">
            <w:pPr>
              <w:pStyle w:val="ListParagraph"/>
              <w:numPr>
                <w:ilvl w:val="0"/>
                <w:numId w:val="49"/>
              </w:numPr>
              <w:ind w:left="458"/>
              <w:jc w:val="both"/>
              <w:rPr>
                <w:rFonts w:cs="Arial"/>
                <w:sz w:val="16"/>
                <w:szCs w:val="16"/>
              </w:rPr>
            </w:pPr>
            <w:r w:rsidRPr="00B34B02">
              <w:rPr>
                <w:rFonts w:cs="Arial"/>
                <w:sz w:val="16"/>
                <w:szCs w:val="16"/>
              </w:rPr>
              <w:t>the above stated Reseller is authorised to re</w:t>
            </w:r>
            <w:r>
              <w:rPr>
                <w:rFonts w:cs="Arial"/>
                <w:sz w:val="16"/>
                <w:szCs w:val="16"/>
              </w:rPr>
              <w:t>label</w:t>
            </w:r>
            <w:r w:rsidRPr="00B34B02">
              <w:rPr>
                <w:rFonts w:cs="Arial"/>
                <w:sz w:val="16"/>
                <w:szCs w:val="16"/>
              </w:rPr>
              <w:t xml:space="preserve"> / re</w:t>
            </w:r>
            <w:r>
              <w:rPr>
                <w:rFonts w:cs="Arial"/>
                <w:sz w:val="16"/>
                <w:szCs w:val="16"/>
              </w:rPr>
              <w:t>brand</w:t>
            </w:r>
            <w:r w:rsidRPr="00B34B02">
              <w:rPr>
                <w:rFonts w:cs="Arial"/>
                <w:sz w:val="16"/>
                <w:szCs w:val="16"/>
              </w:rPr>
              <w:t xml:space="preserve"> Child Product</w:t>
            </w:r>
            <w:r>
              <w:rPr>
                <w:rFonts w:cs="Arial"/>
                <w:sz w:val="16"/>
                <w:szCs w:val="16"/>
              </w:rPr>
              <w:t>(</w:t>
            </w:r>
            <w:r w:rsidRPr="00B34B02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)</w:t>
            </w:r>
            <w:r w:rsidRPr="00B34B0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[</w:t>
            </w:r>
            <w:r w:rsidRPr="00B34B02">
              <w:rPr>
                <w:rFonts w:cs="Arial"/>
                <w:sz w:val="16"/>
                <w:szCs w:val="16"/>
              </w:rPr>
              <w:t>from designated RMU Parent Product</w:t>
            </w:r>
            <w:r>
              <w:rPr>
                <w:rFonts w:cs="Arial"/>
                <w:sz w:val="16"/>
                <w:szCs w:val="16"/>
              </w:rPr>
              <w:t>(</w:t>
            </w:r>
            <w:r w:rsidRPr="00B34B02">
              <w:rPr>
                <w:rFonts w:cs="Arial"/>
                <w:sz w:val="16"/>
                <w:szCs w:val="16"/>
              </w:rPr>
              <w:t>s)</w:t>
            </w:r>
            <w:r>
              <w:rPr>
                <w:rFonts w:cs="Arial"/>
                <w:sz w:val="16"/>
                <w:szCs w:val="16"/>
              </w:rPr>
              <w:t>]</w:t>
            </w:r>
            <w:r w:rsidRPr="00B34B02">
              <w:rPr>
                <w:rFonts w:cs="Arial"/>
                <w:sz w:val="16"/>
                <w:szCs w:val="16"/>
              </w:rPr>
              <w:t>, under contractual agreement with the RMU</w:t>
            </w:r>
            <w:r>
              <w:rPr>
                <w:rFonts w:cs="Arial"/>
                <w:sz w:val="16"/>
                <w:szCs w:val="16"/>
              </w:rPr>
              <w:t>,</w:t>
            </w:r>
            <w:r w:rsidRPr="00B34B0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and</w:t>
            </w:r>
          </w:p>
          <w:p w14:paraId="6FC33BAA" w14:textId="77777777" w:rsidR="006D6E93" w:rsidRDefault="006D6E93" w:rsidP="0029160D">
            <w:pPr>
              <w:pStyle w:val="ListParagraph"/>
              <w:numPr>
                <w:ilvl w:val="0"/>
                <w:numId w:val="49"/>
              </w:numPr>
              <w:ind w:left="458"/>
              <w:jc w:val="both"/>
              <w:rPr>
                <w:rFonts w:cs="Arial"/>
                <w:sz w:val="16"/>
                <w:szCs w:val="16"/>
              </w:rPr>
            </w:pPr>
            <w:r w:rsidRPr="00B34B02">
              <w:rPr>
                <w:rFonts w:cs="Arial"/>
                <w:sz w:val="16"/>
                <w:szCs w:val="16"/>
              </w:rPr>
              <w:t xml:space="preserve">the RMU will ensure that the Reseller </w:t>
            </w:r>
            <w:r>
              <w:rPr>
                <w:rFonts w:cs="Arial"/>
                <w:sz w:val="16"/>
                <w:szCs w:val="16"/>
              </w:rPr>
              <w:t xml:space="preserve">has read the documents </w:t>
            </w:r>
            <w:r w:rsidRPr="00B34B02">
              <w:rPr>
                <w:rFonts w:cs="Arial"/>
                <w:sz w:val="16"/>
                <w:szCs w:val="16"/>
              </w:rPr>
              <w:t xml:space="preserve">governing how APAS operates </w:t>
            </w:r>
            <w:r>
              <w:rPr>
                <w:rFonts w:cs="Arial"/>
                <w:sz w:val="16"/>
                <w:szCs w:val="16"/>
              </w:rPr>
              <w:t xml:space="preserve">and will ensure that the </w:t>
            </w:r>
            <w:r w:rsidRPr="00B34B02">
              <w:rPr>
                <w:rFonts w:cs="Arial"/>
                <w:sz w:val="16"/>
                <w:szCs w:val="16"/>
              </w:rPr>
              <w:t xml:space="preserve">Reseller </w:t>
            </w:r>
            <w:r>
              <w:rPr>
                <w:rFonts w:cs="Arial"/>
                <w:sz w:val="16"/>
                <w:szCs w:val="16"/>
              </w:rPr>
              <w:t xml:space="preserve">will abide by these rules should they </w:t>
            </w:r>
            <w:r w:rsidRPr="00B34B02">
              <w:rPr>
                <w:rFonts w:cs="Arial"/>
                <w:sz w:val="16"/>
                <w:szCs w:val="16"/>
              </w:rPr>
              <w:t>be accepted as an APAS participant</w:t>
            </w:r>
            <w:r>
              <w:rPr>
                <w:rFonts w:cs="Arial"/>
                <w:sz w:val="16"/>
                <w:szCs w:val="16"/>
              </w:rPr>
              <w:t>, and</w:t>
            </w:r>
          </w:p>
          <w:p w14:paraId="2FD4CAC4" w14:textId="77777777" w:rsidR="006D6E93" w:rsidRPr="00B34B02" w:rsidRDefault="006D6E93" w:rsidP="0029160D">
            <w:pPr>
              <w:pStyle w:val="ListParagraph"/>
              <w:numPr>
                <w:ilvl w:val="0"/>
                <w:numId w:val="49"/>
              </w:numPr>
              <w:ind w:left="45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should any Parent Product(s) be discontinued by the RMU, any subsequent Child Product(s) will automatically be discontinued (unless otherwise arranged).</w:t>
            </w:r>
          </w:p>
          <w:p w14:paraId="11738B29" w14:textId="77777777" w:rsidR="006D6E93" w:rsidRPr="00A53321" w:rsidRDefault="006D6E93" w:rsidP="0029160D">
            <w:pPr>
              <w:jc w:val="both"/>
              <w:rPr>
                <w:rFonts w:cs="Arial"/>
                <w:sz w:val="16"/>
                <w:szCs w:val="16"/>
              </w:rPr>
            </w:pPr>
          </w:p>
          <w:p w14:paraId="18AE6216" w14:textId="77777777" w:rsidR="006D6E93" w:rsidRDefault="006D6E93" w:rsidP="0029160D">
            <w:pPr>
              <w:tabs>
                <w:tab w:val="left" w:pos="4515"/>
              </w:tabs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32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D3134">
              <w:rPr>
                <w:rFonts w:cs="Arial"/>
                <w:sz w:val="16"/>
                <w:szCs w:val="16"/>
              </w:rPr>
            </w:r>
            <w:r w:rsidR="008D3134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  <w:r w:rsidRPr="00A53321">
              <w:rPr>
                <w:rFonts w:cs="Arial"/>
                <w:sz w:val="16"/>
                <w:szCs w:val="16"/>
              </w:rPr>
              <w:t xml:space="preserve">  I agree</w:t>
            </w:r>
          </w:p>
          <w:p w14:paraId="74F5B6B0" w14:textId="77777777" w:rsidR="006D6E93" w:rsidRPr="00A53321" w:rsidRDefault="006D6E93" w:rsidP="0029160D">
            <w:pPr>
              <w:tabs>
                <w:tab w:val="left" w:pos="4515"/>
              </w:tabs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D6E93" w:rsidRPr="00474D01" w14:paraId="363B9E0C" w14:textId="77777777" w:rsidTr="0029160D">
        <w:trPr>
          <w:trHeight w:val="400"/>
        </w:trPr>
        <w:tc>
          <w:tcPr>
            <w:tcW w:w="3715" w:type="dxa"/>
            <w:gridSpan w:val="4"/>
            <w:tcBorders>
              <w:bottom w:val="single" w:sz="4" w:space="0" w:color="auto"/>
            </w:tcBorders>
          </w:tcPr>
          <w:p w14:paraId="54C4F573" w14:textId="77777777" w:rsidR="006D6E93" w:rsidRPr="00A53321" w:rsidRDefault="006D6E93" w:rsidP="0029160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  <w:r w:rsidRPr="00A53321">
              <w:rPr>
                <w:rFonts w:cs="Arial"/>
                <w:sz w:val="16"/>
                <w:szCs w:val="16"/>
              </w:rPr>
              <w:t>:</w:t>
            </w:r>
          </w:p>
          <w:p w14:paraId="23092A06" w14:textId="77777777" w:rsidR="006D6E93" w:rsidRPr="00A53321" w:rsidRDefault="006D6E93" w:rsidP="0029160D">
            <w:pPr>
              <w:tabs>
                <w:tab w:val="left" w:pos="278"/>
              </w:tabs>
              <w:jc w:val="both"/>
              <w:rPr>
                <w:rFonts w:cs="Arial"/>
                <w:b/>
                <w:sz w:val="16"/>
                <w:szCs w:val="16"/>
              </w:rPr>
            </w:pPr>
            <w:r w:rsidRPr="00A53321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53321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b/>
                <w:sz w:val="16"/>
                <w:szCs w:val="16"/>
              </w:rPr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319DFB93" w14:textId="77777777" w:rsidR="006D6E93" w:rsidRPr="00A53321" w:rsidRDefault="006D6E93" w:rsidP="0029160D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Title</w:t>
            </w:r>
            <w:r w:rsidRPr="00A53321">
              <w:rPr>
                <w:rFonts w:cs="Arial"/>
                <w:sz w:val="16"/>
                <w:szCs w:val="16"/>
              </w:rPr>
              <w:t>:</w:t>
            </w:r>
          </w:p>
          <w:p w14:paraId="14C9169D" w14:textId="77777777" w:rsidR="006D6E93" w:rsidRPr="00A53321" w:rsidRDefault="006D6E93" w:rsidP="0029160D">
            <w:pPr>
              <w:tabs>
                <w:tab w:val="left" w:pos="208"/>
              </w:tabs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A533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sz w:val="16"/>
                <w:szCs w:val="16"/>
              </w:rPr>
            </w:r>
            <w:r w:rsidRPr="00A5332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14:paraId="01754135" w14:textId="77777777" w:rsidR="006D6E93" w:rsidRPr="00A53321" w:rsidRDefault="006D6E93" w:rsidP="0029160D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t>Date:</w:t>
            </w:r>
          </w:p>
          <w:p w14:paraId="0A533C43" w14:textId="77777777" w:rsidR="006D6E93" w:rsidRPr="00A53321" w:rsidRDefault="006D6E93" w:rsidP="0029160D">
            <w:pPr>
              <w:tabs>
                <w:tab w:val="left" w:pos="331"/>
              </w:tabs>
              <w:ind w:left="34"/>
              <w:jc w:val="both"/>
              <w:rPr>
                <w:rFonts w:cs="Arial"/>
                <w:sz w:val="16"/>
                <w:szCs w:val="16"/>
              </w:rPr>
            </w:pPr>
            <w:r w:rsidRPr="00A53321">
              <w:rPr>
                <w:rFonts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53321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53321">
              <w:rPr>
                <w:rFonts w:cs="Arial"/>
                <w:sz w:val="16"/>
                <w:szCs w:val="16"/>
              </w:rPr>
            </w:r>
            <w:r w:rsidRPr="00A53321">
              <w:rPr>
                <w:rFonts w:cs="Arial"/>
                <w:sz w:val="16"/>
                <w:szCs w:val="16"/>
              </w:rPr>
              <w:fldChar w:fldCharType="separate"/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noProof/>
                <w:sz w:val="16"/>
                <w:szCs w:val="16"/>
              </w:rPr>
              <w:t> </w:t>
            </w:r>
            <w:r w:rsidRPr="00A5332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D6E93" w:rsidRPr="00474D01" w14:paraId="16C4F123" w14:textId="77777777" w:rsidTr="0029160D">
        <w:trPr>
          <w:trHeight w:val="400"/>
        </w:trPr>
        <w:tc>
          <w:tcPr>
            <w:tcW w:w="37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B112F" w14:textId="77777777" w:rsidR="006D6E93" w:rsidRDefault="006D6E93" w:rsidP="0029160D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EF990" w14:textId="77777777" w:rsidR="006D6E93" w:rsidRDefault="006D6E93" w:rsidP="0029160D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8D9B5" w14:textId="77777777" w:rsidR="006D6E93" w:rsidRPr="00A53321" w:rsidRDefault="006D6E93" w:rsidP="0029160D">
            <w:pPr>
              <w:ind w:left="559" w:hanging="559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D6E93" w:rsidRPr="00935D36" w14:paraId="3315A9D0" w14:textId="77777777" w:rsidTr="0029160D">
        <w:trPr>
          <w:trHeight w:val="305"/>
        </w:trPr>
        <w:tc>
          <w:tcPr>
            <w:tcW w:w="9642" w:type="dxa"/>
            <w:gridSpan w:val="7"/>
            <w:tcBorders>
              <w:top w:val="single" w:sz="4" w:space="0" w:color="auto"/>
            </w:tcBorders>
            <w:shd w:val="clear" w:color="auto" w:fill="0099CC"/>
            <w:vAlign w:val="center"/>
          </w:tcPr>
          <w:p w14:paraId="1C639346" w14:textId="77777777" w:rsidR="006D6E93" w:rsidRPr="00935D36" w:rsidRDefault="006D6E93" w:rsidP="0029160D">
            <w:pPr>
              <w:jc w:val="both"/>
              <w:rPr>
                <w:rFonts w:cs="Arial"/>
                <w:b/>
                <w:color w:val="FFFFFF"/>
                <w:sz w:val="20"/>
                <w:szCs w:val="16"/>
              </w:rPr>
            </w:pPr>
            <w:r>
              <w:rPr>
                <w:rFonts w:cs="Arial"/>
                <w:b/>
                <w:color w:val="FFFFFF"/>
                <w:sz w:val="20"/>
                <w:szCs w:val="16"/>
              </w:rPr>
              <w:t>9</w:t>
            </w:r>
            <w:r w:rsidRPr="00935D36">
              <w:rPr>
                <w:rFonts w:cs="Arial"/>
                <w:b/>
                <w:color w:val="FFFFFF"/>
                <w:sz w:val="20"/>
                <w:szCs w:val="16"/>
              </w:rPr>
              <w:t>. RETURN DETAILS</w:t>
            </w:r>
          </w:p>
        </w:tc>
      </w:tr>
      <w:tr w:rsidR="006D6E93" w:rsidRPr="007203CF" w14:paraId="663CBC4B" w14:textId="77777777" w:rsidTr="002916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42" w:type="dxa"/>
            <w:gridSpan w:val="7"/>
            <w:tcBorders>
              <w:bottom w:val="single" w:sz="4" w:space="0" w:color="auto"/>
            </w:tcBorders>
            <w:vAlign w:val="center"/>
          </w:tcPr>
          <w:p w14:paraId="6120720B" w14:textId="77777777" w:rsidR="006D6E93" w:rsidRDefault="006D6E93" w:rsidP="0029160D">
            <w:pPr>
              <w:rPr>
                <w:rFonts w:cs="Arial"/>
                <w:b/>
                <w:sz w:val="16"/>
                <w:szCs w:val="16"/>
              </w:rPr>
            </w:pPr>
          </w:p>
          <w:p w14:paraId="34C3F5E6" w14:textId="3FB3EC24" w:rsidR="006D6E93" w:rsidRDefault="006D6E93" w:rsidP="0029160D">
            <w:pPr>
              <w:rPr>
                <w:b/>
                <w:sz w:val="16"/>
                <w:szCs w:val="16"/>
              </w:rPr>
            </w:pPr>
            <w:r w:rsidRPr="00F45BF8">
              <w:rPr>
                <w:rFonts w:cs="Arial"/>
                <w:b/>
                <w:sz w:val="16"/>
                <w:szCs w:val="16"/>
              </w:rPr>
              <w:t>Email this completed form to</w:t>
            </w:r>
            <w:r>
              <w:rPr>
                <w:rFonts w:cs="Arial"/>
                <w:b/>
                <w:sz w:val="16"/>
                <w:szCs w:val="16"/>
              </w:rPr>
              <w:t xml:space="preserve"> the APAS Executive Officer:</w:t>
            </w:r>
            <w:r w:rsidRPr="00F45BF8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 xml:space="preserve">          </w:t>
            </w:r>
            <w:hyperlink r:id="rId9" w:history="1">
              <w:r w:rsidR="006401FC">
                <w:rPr>
                  <w:rStyle w:val="Hyperlink"/>
                  <w:rFonts w:cs="Arial"/>
                  <w:b/>
                  <w:sz w:val="16"/>
                  <w:szCs w:val="16"/>
                </w:rPr>
                <w:t>arman.namvar@csiro.au</w:t>
              </w:r>
            </w:hyperlink>
            <w:r>
              <w:rPr>
                <w:b/>
                <w:sz w:val="16"/>
                <w:szCs w:val="16"/>
              </w:rPr>
              <w:t xml:space="preserve"> </w:t>
            </w:r>
          </w:p>
          <w:p w14:paraId="5CBD5397" w14:textId="77777777" w:rsidR="006D6E93" w:rsidRPr="00F45BF8" w:rsidRDefault="006D6E93" w:rsidP="0029160D">
            <w:pPr>
              <w:rPr>
                <w:rFonts w:cs="Arial"/>
                <w:b/>
                <w:caps/>
                <w:color w:val="FFFFFF"/>
                <w:sz w:val="16"/>
                <w:szCs w:val="16"/>
              </w:rPr>
            </w:pPr>
          </w:p>
        </w:tc>
      </w:tr>
      <w:tr w:rsidR="006D6E93" w:rsidRPr="00D550AA" w14:paraId="6842C2D1" w14:textId="77777777" w:rsidTr="002916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64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106D6D" w14:textId="77777777" w:rsidR="006D6E93" w:rsidRPr="00D550AA" w:rsidRDefault="006D6E93" w:rsidP="0029160D">
            <w:pPr>
              <w:rPr>
                <w:rFonts w:cs="Arial"/>
                <w:b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>OFFICE USE ONLY</w:t>
            </w:r>
          </w:p>
        </w:tc>
      </w:tr>
      <w:tr w:rsidR="006D6E93" w:rsidRPr="00D550AA" w14:paraId="15091FE5" w14:textId="77777777" w:rsidTr="00291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20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0C0C0"/>
          </w:tcPr>
          <w:p w14:paraId="6438AC0F" w14:textId="77777777" w:rsidR="006D6E93" w:rsidRPr="00D550AA" w:rsidRDefault="006D6E93" w:rsidP="0029160D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  <w:r w:rsidRPr="00D550AA">
              <w:rPr>
                <w:rFonts w:cs="Arial"/>
                <w:i/>
                <w:sz w:val="16"/>
                <w:szCs w:val="16"/>
                <w:u w:val="single"/>
              </w:rPr>
              <w:t>Project code</w:t>
            </w:r>
          </w:p>
          <w:p w14:paraId="6D2D9702" w14:textId="77777777" w:rsidR="006D6E93" w:rsidRPr="00D550AA" w:rsidRDefault="006D6E93" w:rsidP="0029160D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09072695" w14:textId="77777777" w:rsidR="006D6E93" w:rsidRPr="00D550AA" w:rsidRDefault="006D6E93" w:rsidP="0029160D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D550AA">
              <w:rPr>
                <w:rFonts w:cs="Arial"/>
                <w:b/>
                <w:sz w:val="16"/>
                <w:szCs w:val="16"/>
              </w:rPr>
              <w:t xml:space="preserve">XA </w:t>
            </w:r>
            <w:r w:rsidRPr="006401FC">
              <w:rPr>
                <w:rFonts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401FC">
              <w:rPr>
                <w:rFonts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6401FC">
              <w:rPr>
                <w:rFonts w:cs="Arial"/>
                <w:b/>
                <w:sz w:val="16"/>
                <w:szCs w:val="16"/>
                <w:highlight w:val="yellow"/>
              </w:rPr>
            </w:r>
            <w:r w:rsidRPr="006401FC">
              <w:rPr>
                <w:rFonts w:cs="Arial"/>
                <w:b/>
                <w:sz w:val="16"/>
                <w:szCs w:val="16"/>
                <w:highlight w:val="yellow"/>
              </w:rPr>
              <w:fldChar w:fldCharType="separate"/>
            </w:r>
            <w:r w:rsidRPr="006401FC">
              <w:rPr>
                <w:rFonts w:cs="Arial"/>
                <w:b/>
                <w:sz w:val="16"/>
                <w:szCs w:val="16"/>
                <w:highlight w:val="yellow"/>
              </w:rPr>
              <w:t> </w:t>
            </w:r>
            <w:r w:rsidRPr="006401FC">
              <w:rPr>
                <w:rFonts w:cs="Arial"/>
                <w:b/>
                <w:sz w:val="16"/>
                <w:szCs w:val="16"/>
                <w:highlight w:val="yellow"/>
              </w:rPr>
              <w:t> </w:t>
            </w:r>
            <w:r w:rsidRPr="006401FC">
              <w:rPr>
                <w:rFonts w:cs="Arial"/>
                <w:b/>
                <w:sz w:val="16"/>
                <w:szCs w:val="16"/>
                <w:highlight w:val="yellow"/>
              </w:rPr>
              <w:t> </w:t>
            </w:r>
            <w:r w:rsidRPr="006401FC">
              <w:rPr>
                <w:rFonts w:cs="Arial"/>
                <w:b/>
                <w:sz w:val="16"/>
                <w:szCs w:val="16"/>
                <w:highlight w:val="yellow"/>
              </w:rPr>
              <w:t> </w:t>
            </w:r>
            <w:r w:rsidRPr="006401FC">
              <w:rPr>
                <w:rFonts w:cs="Arial"/>
                <w:b/>
                <w:sz w:val="16"/>
                <w:szCs w:val="16"/>
                <w:highlight w:val="yellow"/>
              </w:rPr>
              <w:t> </w:t>
            </w:r>
            <w:r w:rsidRPr="006401FC">
              <w:rPr>
                <w:rFonts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14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725FE988" w14:textId="77777777" w:rsidR="006D6E93" w:rsidRPr="00D550AA" w:rsidRDefault="006D6E93" w:rsidP="0029160D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  <w:r w:rsidRPr="00D550AA">
              <w:rPr>
                <w:rFonts w:cs="Arial"/>
                <w:i/>
                <w:sz w:val="16"/>
                <w:szCs w:val="16"/>
                <w:u w:val="single"/>
              </w:rPr>
              <w:t>VS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>A number</w:t>
            </w:r>
          </w:p>
          <w:p w14:paraId="648F0A94" w14:textId="77777777" w:rsidR="006D6E93" w:rsidRDefault="006D6E93" w:rsidP="0029160D">
            <w:pPr>
              <w:jc w:val="both"/>
              <w:rPr>
                <w:rFonts w:cs="Arial"/>
                <w:strike/>
                <w:color w:val="FF0000"/>
                <w:sz w:val="16"/>
                <w:szCs w:val="16"/>
              </w:rPr>
            </w:pPr>
          </w:p>
          <w:p w14:paraId="5E95B97D" w14:textId="77777777" w:rsidR="006D6E93" w:rsidRPr="00660776" w:rsidRDefault="006D6E93" w:rsidP="0029160D">
            <w:pPr>
              <w:jc w:val="both"/>
              <w:rPr>
                <w:rFonts w:cs="Arial"/>
                <w:strike/>
                <w:color w:val="FF0000"/>
                <w:sz w:val="16"/>
                <w:szCs w:val="16"/>
              </w:rPr>
            </w:pPr>
            <w:r w:rsidRPr="006401FC">
              <w:rPr>
                <w:rFonts w:cs="Arial"/>
                <w:b/>
                <w:sz w:val="16"/>
                <w:szCs w:val="16"/>
                <w:highlight w:val="yello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401FC">
              <w:rPr>
                <w:rFonts w:cs="Arial"/>
                <w:b/>
                <w:sz w:val="16"/>
                <w:szCs w:val="16"/>
                <w:highlight w:val="yellow"/>
              </w:rPr>
              <w:instrText xml:space="preserve"> FORMTEXT </w:instrText>
            </w:r>
            <w:r w:rsidRPr="006401FC">
              <w:rPr>
                <w:rFonts w:cs="Arial"/>
                <w:b/>
                <w:sz w:val="16"/>
                <w:szCs w:val="16"/>
                <w:highlight w:val="yellow"/>
              </w:rPr>
            </w:r>
            <w:r w:rsidRPr="006401FC">
              <w:rPr>
                <w:rFonts w:cs="Arial"/>
                <w:b/>
                <w:sz w:val="16"/>
                <w:szCs w:val="16"/>
                <w:highlight w:val="yellow"/>
              </w:rPr>
              <w:fldChar w:fldCharType="separate"/>
            </w:r>
            <w:r w:rsidRPr="006401FC">
              <w:rPr>
                <w:rFonts w:cs="Arial"/>
                <w:b/>
                <w:sz w:val="16"/>
                <w:szCs w:val="16"/>
                <w:highlight w:val="yellow"/>
              </w:rPr>
              <w:t> </w:t>
            </w:r>
            <w:r w:rsidRPr="006401FC">
              <w:rPr>
                <w:rFonts w:cs="Arial"/>
                <w:b/>
                <w:sz w:val="16"/>
                <w:szCs w:val="16"/>
                <w:highlight w:val="yellow"/>
              </w:rPr>
              <w:t> </w:t>
            </w:r>
            <w:r w:rsidRPr="006401FC">
              <w:rPr>
                <w:rFonts w:cs="Arial"/>
                <w:b/>
                <w:sz w:val="16"/>
                <w:szCs w:val="16"/>
                <w:highlight w:val="yellow"/>
              </w:rPr>
              <w:t> </w:t>
            </w:r>
            <w:r w:rsidRPr="006401FC">
              <w:rPr>
                <w:rFonts w:cs="Arial"/>
                <w:b/>
                <w:sz w:val="16"/>
                <w:szCs w:val="16"/>
                <w:highlight w:val="yellow"/>
              </w:rPr>
              <w:t> </w:t>
            </w:r>
            <w:r w:rsidRPr="006401FC">
              <w:rPr>
                <w:rFonts w:cs="Arial"/>
                <w:b/>
                <w:sz w:val="16"/>
                <w:szCs w:val="16"/>
                <w:highlight w:val="yellow"/>
              </w:rPr>
              <w:t> </w:t>
            </w:r>
            <w:r w:rsidRPr="006401FC">
              <w:rPr>
                <w:rFonts w:cs="Arial"/>
                <w:b/>
                <w:sz w:val="16"/>
                <w:szCs w:val="16"/>
                <w:highlight w:val="yellow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0C0C0"/>
          </w:tcPr>
          <w:p w14:paraId="30F9D591" w14:textId="77777777" w:rsidR="006D6E93" w:rsidRDefault="006D6E93" w:rsidP="0029160D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7B82D764" w14:textId="77777777" w:rsidR="006D6E93" w:rsidRDefault="006D6E93" w:rsidP="0029160D">
            <w:pPr>
              <w:jc w:val="both"/>
              <w:rPr>
                <w:sz w:val="16"/>
                <w:szCs w:val="16"/>
              </w:rPr>
            </w:pPr>
          </w:p>
          <w:p w14:paraId="658E0E9D" w14:textId="77777777" w:rsidR="006D6E93" w:rsidRPr="00A70817" w:rsidRDefault="006D6E93" w:rsidP="0029160D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8D3134">
              <w:rPr>
                <w:sz w:val="16"/>
                <w:szCs w:val="16"/>
              </w:rPr>
            </w:r>
            <w:r w:rsidR="008D3134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70817">
              <w:rPr>
                <w:rFonts w:cs="Arial"/>
                <w:sz w:val="16"/>
                <w:szCs w:val="16"/>
              </w:rPr>
              <w:t xml:space="preserve">VSA </w:t>
            </w:r>
            <w:r>
              <w:rPr>
                <w:rFonts w:cs="Arial"/>
                <w:sz w:val="16"/>
                <w:szCs w:val="16"/>
              </w:rPr>
              <w:t>sent to applicant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0C0C0"/>
          </w:tcPr>
          <w:p w14:paraId="15D37D79" w14:textId="77777777" w:rsidR="006D6E93" w:rsidRDefault="006D6E93" w:rsidP="0029160D">
            <w:pPr>
              <w:jc w:val="both"/>
              <w:rPr>
                <w:rFonts w:cs="Arial"/>
                <w:i/>
                <w:sz w:val="16"/>
                <w:szCs w:val="16"/>
                <w:u w:val="single"/>
              </w:rPr>
            </w:pPr>
          </w:p>
          <w:p w14:paraId="6D8135AA" w14:textId="77777777" w:rsidR="006D6E93" w:rsidRDefault="006D6E93" w:rsidP="0029160D">
            <w:pPr>
              <w:jc w:val="both"/>
              <w:rPr>
                <w:sz w:val="16"/>
                <w:szCs w:val="16"/>
              </w:rPr>
            </w:pPr>
          </w:p>
          <w:p w14:paraId="10F4A921" w14:textId="77777777" w:rsidR="006D6E93" w:rsidRPr="00D550AA" w:rsidRDefault="006D6E93" w:rsidP="0029160D">
            <w:pP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8D3134">
              <w:rPr>
                <w:sz w:val="16"/>
                <w:szCs w:val="16"/>
              </w:rPr>
            </w:r>
            <w:r w:rsidR="008D3134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70817">
              <w:rPr>
                <w:rFonts w:cs="Arial"/>
                <w:sz w:val="16"/>
                <w:szCs w:val="16"/>
              </w:rPr>
              <w:t>VSA returned (signed)</w:t>
            </w:r>
            <w:r>
              <w:rPr>
                <w:rFonts w:cs="Arial"/>
                <w:sz w:val="16"/>
                <w:szCs w:val="16"/>
              </w:rPr>
              <w:t xml:space="preserve"> by applicant</w:t>
            </w:r>
          </w:p>
        </w:tc>
      </w:tr>
      <w:tr w:rsidR="006D6E93" w:rsidRPr="00D550AA" w14:paraId="57376A0A" w14:textId="77777777" w:rsidTr="0029160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rPr>
          <w:trHeight w:val="363"/>
        </w:trPr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1A1963EB" w14:textId="77777777" w:rsidR="006D6E93" w:rsidRDefault="006D6E93" w:rsidP="0029160D">
            <w:pPr>
              <w:tabs>
                <w:tab w:val="left" w:pos="177"/>
              </w:tabs>
              <w:rPr>
                <w:sz w:val="16"/>
                <w:szCs w:val="16"/>
              </w:rPr>
            </w:pPr>
          </w:p>
          <w:p w14:paraId="5B1AEC09" w14:textId="77777777" w:rsidR="006D6E93" w:rsidRDefault="006D6E93" w:rsidP="0029160D">
            <w:pPr>
              <w:tabs>
                <w:tab w:val="left" w:pos="177"/>
              </w:tabs>
              <w:rPr>
                <w:sz w:val="16"/>
                <w:szCs w:val="16"/>
              </w:rPr>
            </w:pPr>
            <w:r w:rsidRPr="00D550AA">
              <w:rPr>
                <w:sz w:val="16"/>
                <w:szCs w:val="16"/>
              </w:rPr>
              <w:t>Updated:</w:t>
            </w:r>
          </w:p>
          <w:p w14:paraId="32DE01EB" w14:textId="77777777" w:rsidR="006D6E93" w:rsidRPr="00D550AA" w:rsidRDefault="006D6E93" w:rsidP="0029160D">
            <w:pPr>
              <w:tabs>
                <w:tab w:val="left" w:pos="177"/>
              </w:tabs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FC5663" w14:textId="77777777" w:rsidR="006D6E93" w:rsidRPr="00D550AA" w:rsidRDefault="006D6E93" w:rsidP="0029160D">
            <w:pPr>
              <w:rPr>
                <w:sz w:val="16"/>
                <w:szCs w:val="16"/>
              </w:rPr>
            </w:pPr>
          </w:p>
          <w:p w14:paraId="308AC86A" w14:textId="77777777" w:rsidR="006D6E93" w:rsidRPr="00D550AA" w:rsidRDefault="006D6E93" w:rsidP="0029160D">
            <w:pPr>
              <w:tabs>
                <w:tab w:val="left" w:pos="177"/>
                <w:tab w:val="left" w:pos="1451"/>
                <w:tab w:val="left" w:pos="2952"/>
                <w:tab w:val="left" w:pos="4923"/>
                <w:tab w:val="left" w:pos="6042"/>
              </w:tabs>
              <w:rPr>
                <w:sz w:val="16"/>
                <w:szCs w:val="16"/>
              </w:rPr>
            </w:pPr>
            <w:r w:rsidRPr="00D550AA">
              <w:rPr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8D3134">
              <w:rPr>
                <w:sz w:val="16"/>
                <w:szCs w:val="16"/>
              </w:rPr>
            </w:r>
            <w:r w:rsidR="008D3134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PRIMIS</w:t>
            </w:r>
            <w:r w:rsidRPr="00D550AA">
              <w:rPr>
                <w:sz w:val="16"/>
                <w:szCs w:val="16"/>
              </w:rPr>
              <w:tab/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8D3134">
              <w:rPr>
                <w:sz w:val="16"/>
                <w:szCs w:val="16"/>
              </w:rPr>
            </w:r>
            <w:r w:rsidR="008D3134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AP-D152</w:t>
            </w:r>
            <w:r w:rsidRPr="00D550AA">
              <w:rPr>
                <w:sz w:val="16"/>
                <w:szCs w:val="16"/>
              </w:rPr>
              <w:tab/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8D3134">
              <w:rPr>
                <w:sz w:val="16"/>
                <w:szCs w:val="16"/>
              </w:rPr>
            </w:r>
            <w:r w:rsidR="008D3134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Group email lists</w:t>
            </w:r>
            <w:r w:rsidRPr="00D550AA">
              <w:rPr>
                <w:sz w:val="16"/>
                <w:szCs w:val="16"/>
              </w:rPr>
              <w:tab/>
            </w:r>
            <w:r w:rsidRPr="00D550AA">
              <w:rPr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50AA">
              <w:rPr>
                <w:sz w:val="16"/>
                <w:szCs w:val="16"/>
              </w:rPr>
              <w:instrText xml:space="preserve"> FORMCHECKBOX </w:instrText>
            </w:r>
            <w:r w:rsidR="008D3134">
              <w:rPr>
                <w:sz w:val="16"/>
                <w:szCs w:val="16"/>
              </w:rPr>
            </w:r>
            <w:r w:rsidR="008D3134">
              <w:rPr>
                <w:sz w:val="16"/>
                <w:szCs w:val="16"/>
              </w:rPr>
              <w:fldChar w:fldCharType="separate"/>
            </w:r>
            <w:r w:rsidRPr="00D550AA">
              <w:rPr>
                <w:sz w:val="16"/>
                <w:szCs w:val="16"/>
              </w:rPr>
              <w:fldChar w:fldCharType="end"/>
            </w:r>
            <w:r w:rsidRPr="00D550AA">
              <w:rPr>
                <w:sz w:val="16"/>
                <w:szCs w:val="16"/>
              </w:rPr>
              <w:t xml:space="preserve"> Audit </w:t>
            </w:r>
            <w:r>
              <w:rPr>
                <w:sz w:val="16"/>
                <w:szCs w:val="16"/>
              </w:rPr>
              <w:t>Schedule</w:t>
            </w:r>
          </w:p>
        </w:tc>
      </w:tr>
    </w:tbl>
    <w:p w14:paraId="2CF18F87" w14:textId="77777777" w:rsidR="006D6E93" w:rsidRPr="00732FDB" w:rsidRDefault="006D6E93" w:rsidP="008A3D84">
      <w:pPr>
        <w:rPr>
          <w:sz w:val="16"/>
          <w:szCs w:val="16"/>
        </w:rPr>
      </w:pPr>
    </w:p>
    <w:sectPr w:rsidR="006D6E93" w:rsidRPr="00732FDB" w:rsidSect="008A3D8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719" w:left="1134" w:header="567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8C78" w14:textId="77777777" w:rsidR="00FA4855" w:rsidRDefault="00FA4855">
      <w:r>
        <w:separator/>
      </w:r>
    </w:p>
  </w:endnote>
  <w:endnote w:type="continuationSeparator" w:id="0">
    <w:p w14:paraId="35CAAD65" w14:textId="77777777" w:rsidR="00FA4855" w:rsidRDefault="00FA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4400" w14:textId="77777777" w:rsidR="00A414AC" w:rsidRPr="002832EA" w:rsidRDefault="00A414AC" w:rsidP="0082636B">
    <w:pPr>
      <w:pBdr>
        <w:top w:val="thickThinSmallGap" w:sz="24" w:space="1" w:color="0099CC"/>
      </w:pBdr>
      <w:tabs>
        <w:tab w:val="center" w:pos="3960"/>
      </w:tabs>
      <w:rPr>
        <w:rFonts w:ascii="Arial Narrow" w:hAnsi="Arial Narrow"/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104"/>
      <w:gridCol w:w="4693"/>
      <w:gridCol w:w="1842"/>
    </w:tblGrid>
    <w:tr w:rsidR="00A414AC" w:rsidRPr="002832EA" w14:paraId="318140AC" w14:textId="77777777" w:rsidTr="000F70C9">
      <w:tc>
        <w:tcPr>
          <w:tcW w:w="3104" w:type="dxa"/>
          <w:shd w:val="clear" w:color="auto" w:fill="auto"/>
          <w:vAlign w:val="center"/>
        </w:tcPr>
        <w:p w14:paraId="04716A19" w14:textId="5C16A82F" w:rsidR="00A414AC" w:rsidRPr="002832EA" w:rsidRDefault="00A414AC" w:rsidP="005B400D">
          <w:pPr>
            <w:pStyle w:val="Footer"/>
            <w:tabs>
              <w:tab w:val="left" w:pos="720"/>
            </w:tabs>
            <w:ind w:left="-108"/>
            <w:rPr>
              <w:rFonts w:ascii="Arial Narrow" w:hAnsi="Arial Narrow"/>
              <w:color w:val="000000" w:themeColor="text1"/>
              <w:sz w:val="16"/>
              <w:szCs w:val="16"/>
            </w:rPr>
          </w:pPr>
          <w:r w:rsidRPr="002832EA">
            <w:rPr>
              <w:rFonts w:ascii="Arial Narrow" w:hAnsi="Arial Narrow"/>
              <w:color w:val="000000" w:themeColor="text1"/>
              <w:sz w:val="16"/>
              <w:szCs w:val="16"/>
            </w:rPr>
            <w:t>AP-F003</w:t>
          </w:r>
          <w:r w:rsidR="002832EA" w:rsidRPr="002832EA"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 V</w:t>
          </w:r>
          <w:r w:rsidR="006401FC">
            <w:rPr>
              <w:rFonts w:ascii="Arial Narrow" w:hAnsi="Arial Narrow"/>
              <w:color w:val="000000" w:themeColor="text1"/>
              <w:sz w:val="16"/>
              <w:szCs w:val="16"/>
            </w:rPr>
            <w:t>5</w:t>
          </w:r>
          <w:r w:rsidR="002832EA" w:rsidRPr="002832EA"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, </w:t>
          </w:r>
          <w:r w:rsidR="002832EA" w:rsidRPr="002832EA">
            <w:rPr>
              <w:rFonts w:ascii="Arial Narrow" w:hAnsi="Arial Narrow"/>
              <w:sz w:val="16"/>
              <w:szCs w:val="16"/>
            </w:rPr>
            <w:t>Printed document is uncontrolled.</w:t>
          </w:r>
        </w:p>
      </w:tc>
      <w:tc>
        <w:tcPr>
          <w:tcW w:w="4693" w:type="dxa"/>
          <w:shd w:val="clear" w:color="auto" w:fill="auto"/>
          <w:vAlign w:val="center"/>
        </w:tcPr>
        <w:p w14:paraId="0DFFE6ED" w14:textId="0A26A4F5" w:rsidR="00A414AC" w:rsidRPr="002832EA" w:rsidRDefault="00A414AC" w:rsidP="000F70C9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rFonts w:ascii="Arial Narrow" w:hAnsi="Arial Narrow"/>
              <w:sz w:val="16"/>
              <w:szCs w:val="16"/>
            </w:rPr>
          </w:pPr>
          <w:r w:rsidRPr="002832EA">
            <w:rPr>
              <w:rFonts w:ascii="Arial Narrow" w:hAnsi="Arial Narrow"/>
              <w:sz w:val="16"/>
              <w:szCs w:val="16"/>
            </w:rPr>
            <w:fldChar w:fldCharType="begin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 IF 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begin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 DOCPROPERTY "docVersion" \* CHARFORMAT 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separate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end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=" " "" "Version: 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begin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 DOCPROPERTY "docVersion" \* CHARFORMAT 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separate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 1.0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end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 "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end"/>
          </w:r>
          <w:r w:rsidRPr="002832EA">
            <w:rPr>
              <w:rFonts w:ascii="Arial Narrow" w:hAnsi="Arial Narrow"/>
              <w:sz w:val="16"/>
              <w:szCs w:val="16"/>
            </w:rPr>
            <w:tab/>
          </w:r>
          <w:r w:rsidR="002832EA" w:rsidRPr="002832EA">
            <w:rPr>
              <w:rFonts w:ascii="Arial Narrow" w:hAnsi="Arial Narrow"/>
              <w:b/>
              <w:sz w:val="16"/>
              <w:szCs w:val="16"/>
              <w:vertAlign w:val="superscript"/>
            </w:rPr>
            <w:t>©</w:t>
          </w:r>
          <w:r w:rsidR="002832EA" w:rsidRPr="002832EA">
            <w:rPr>
              <w:rFonts w:ascii="Arial Narrow" w:hAnsi="Arial Narrow"/>
              <w:b/>
              <w:sz w:val="16"/>
              <w:szCs w:val="16"/>
            </w:rPr>
            <w:t>Copyright CSIRO 20</w:t>
          </w:r>
          <w:r w:rsidR="002832EA" w:rsidRPr="002832EA">
            <w:rPr>
              <w:rFonts w:ascii="Arial Narrow" w:hAnsi="Arial Narrow"/>
              <w:b/>
              <w:color w:val="000000" w:themeColor="text1"/>
              <w:sz w:val="16"/>
              <w:szCs w:val="16"/>
            </w:rPr>
            <w:t>2</w:t>
          </w:r>
          <w:r w:rsidR="006401FC">
            <w:rPr>
              <w:rFonts w:ascii="Arial Narrow" w:hAnsi="Arial Narrow"/>
              <w:b/>
              <w:color w:val="000000" w:themeColor="text1"/>
              <w:sz w:val="16"/>
              <w:szCs w:val="16"/>
            </w:rPr>
            <w:t>4</w:t>
          </w:r>
        </w:p>
      </w:tc>
      <w:tc>
        <w:tcPr>
          <w:tcW w:w="1842" w:type="dxa"/>
          <w:shd w:val="clear" w:color="auto" w:fill="auto"/>
          <w:vAlign w:val="center"/>
        </w:tcPr>
        <w:p w14:paraId="2A6CF860" w14:textId="5CA6AFF9" w:rsidR="00A414AC" w:rsidRPr="002832EA" w:rsidRDefault="00A414AC" w:rsidP="005B400D">
          <w:pPr>
            <w:pStyle w:val="Footer"/>
            <w:tabs>
              <w:tab w:val="left" w:pos="720"/>
            </w:tabs>
            <w:ind w:right="-108"/>
            <w:jc w:val="right"/>
            <w:rPr>
              <w:rFonts w:ascii="Arial Narrow" w:hAnsi="Arial Narrow"/>
              <w:b/>
              <w:bCs/>
              <w:noProof/>
              <w:sz w:val="16"/>
              <w:szCs w:val="16"/>
            </w:rPr>
          </w:pPr>
          <w:r w:rsidRPr="002832EA">
            <w:rPr>
              <w:rFonts w:ascii="Arial Narrow" w:hAnsi="Arial Narrow"/>
              <w:sz w:val="16"/>
              <w:szCs w:val="16"/>
            </w:rPr>
            <w:t xml:space="preserve">Page </w:t>
          </w:r>
          <w:r w:rsidRPr="002832EA">
            <w:rPr>
              <w:rFonts w:ascii="Arial Narrow" w:hAnsi="Arial Narrow"/>
              <w:b/>
              <w:bCs/>
              <w:sz w:val="16"/>
              <w:szCs w:val="16"/>
            </w:rPr>
            <w:fldChar w:fldCharType="begin"/>
          </w:r>
          <w:r w:rsidRPr="002832EA">
            <w:rPr>
              <w:rFonts w:ascii="Arial Narrow" w:hAnsi="Arial Narrow"/>
              <w:b/>
              <w:bCs/>
              <w:sz w:val="16"/>
              <w:szCs w:val="16"/>
            </w:rPr>
            <w:instrText xml:space="preserve"> PAGE   \* MERGEFORMAT </w:instrText>
          </w:r>
          <w:r w:rsidRPr="002832EA">
            <w:rPr>
              <w:rFonts w:ascii="Arial Narrow" w:hAnsi="Arial Narrow"/>
              <w:b/>
              <w:bCs/>
              <w:sz w:val="16"/>
              <w:szCs w:val="16"/>
            </w:rPr>
            <w:fldChar w:fldCharType="separate"/>
          </w:r>
          <w:r w:rsidRPr="002832EA">
            <w:rPr>
              <w:rFonts w:ascii="Arial Narrow" w:hAnsi="Arial Narrow"/>
              <w:b/>
              <w:bCs/>
              <w:noProof/>
              <w:sz w:val="16"/>
              <w:szCs w:val="16"/>
            </w:rPr>
            <w:t>1</w:t>
          </w:r>
          <w:r w:rsidRPr="002832EA">
            <w:rPr>
              <w:rFonts w:ascii="Arial Narrow" w:hAnsi="Arial Narrow"/>
              <w:b/>
              <w:bCs/>
              <w:sz w:val="16"/>
              <w:szCs w:val="16"/>
            </w:rPr>
            <w:fldChar w:fldCharType="end"/>
          </w:r>
          <w:r w:rsidRPr="002832EA">
            <w:rPr>
              <w:rFonts w:ascii="Arial Narrow" w:hAnsi="Arial Narrow"/>
              <w:sz w:val="16"/>
              <w:szCs w:val="16"/>
            </w:rPr>
            <w:t xml:space="preserve"> of </w:t>
          </w:r>
          <w:r w:rsidRPr="002832EA">
            <w:rPr>
              <w:rFonts w:ascii="Arial Narrow" w:hAnsi="Arial Narrow"/>
              <w:sz w:val="16"/>
              <w:szCs w:val="16"/>
            </w:rPr>
            <w:fldChar w:fldCharType="begin"/>
          </w:r>
          <w:r w:rsidRPr="002832EA">
            <w:rPr>
              <w:rFonts w:ascii="Arial Narrow" w:hAnsi="Arial Narrow"/>
              <w:sz w:val="16"/>
              <w:szCs w:val="16"/>
            </w:rPr>
            <w:instrText xml:space="preserve"> NUMPAGES \* MERGEFORMAT </w:instrText>
          </w:r>
          <w:r w:rsidRPr="002832EA">
            <w:rPr>
              <w:rFonts w:ascii="Arial Narrow" w:hAnsi="Arial Narrow"/>
              <w:sz w:val="16"/>
              <w:szCs w:val="16"/>
            </w:rPr>
            <w:fldChar w:fldCharType="separate"/>
          </w:r>
          <w:r w:rsidRPr="002832EA">
            <w:rPr>
              <w:rFonts w:ascii="Arial Narrow" w:hAnsi="Arial Narrow"/>
              <w:b/>
              <w:bCs/>
              <w:noProof/>
              <w:sz w:val="16"/>
              <w:szCs w:val="16"/>
            </w:rPr>
            <w:t>3</w:t>
          </w:r>
          <w:r w:rsidRPr="002832EA">
            <w:rPr>
              <w:rFonts w:ascii="Arial Narrow" w:hAnsi="Arial Narrow"/>
              <w:b/>
              <w:bCs/>
              <w:noProof/>
              <w:sz w:val="16"/>
              <w:szCs w:val="16"/>
            </w:rPr>
            <w:fldChar w:fldCharType="end"/>
          </w:r>
        </w:p>
      </w:tc>
    </w:tr>
  </w:tbl>
  <w:p w14:paraId="469AD4BF" w14:textId="34D04F59" w:rsidR="00A414AC" w:rsidRPr="002832EA" w:rsidRDefault="002832EA" w:rsidP="005B400D">
    <w:pPr>
      <w:pStyle w:val="Footer"/>
      <w:pBdr>
        <w:top w:val="single" w:sz="4" w:space="1" w:color="0099CC"/>
      </w:pBdr>
      <w:tabs>
        <w:tab w:val="clear" w:pos="4320"/>
        <w:tab w:val="clear" w:pos="8640"/>
        <w:tab w:val="center" w:pos="4816"/>
        <w:tab w:val="right" w:pos="9639"/>
      </w:tabs>
      <w:spacing w:before="20" w:line="160" w:lineRule="exact"/>
      <w:rPr>
        <w:rFonts w:ascii="Arial Narrow" w:hAnsi="Arial Narrow"/>
        <w:sz w:val="16"/>
        <w:szCs w:val="16"/>
      </w:rPr>
    </w:pPr>
    <w:r w:rsidRPr="002832EA">
      <w:rPr>
        <w:rFonts w:ascii="Arial Narrow" w:hAnsi="Arial Narrow"/>
        <w:sz w:val="16"/>
        <w:szCs w:val="16"/>
      </w:rPr>
      <w:t>Authorised by the Executive Officer - APAS</w:t>
    </w:r>
    <w:r w:rsidR="00A414AC" w:rsidRPr="002832EA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                                   </w:t>
    </w:r>
    <w:r w:rsidRPr="00E91D12">
      <w:rPr>
        <w:rFonts w:ascii="Arial Narrow" w:hAnsi="Arial Narrow"/>
        <w:b/>
        <w:bCs/>
        <w:sz w:val="16"/>
        <w:szCs w:val="16"/>
      </w:rPr>
      <w:t>People + Product = Protection</w:t>
    </w:r>
    <w:r w:rsidRPr="00E91D12">
      <w:rPr>
        <w:rFonts w:ascii="Arial Narrow" w:hAnsi="Arial Narrow"/>
        <w:sz w:val="16"/>
        <w:szCs w:val="16"/>
      </w:rPr>
      <w:t xml:space="preserve">                                          </w:t>
    </w:r>
    <w:r>
      <w:rPr>
        <w:rFonts w:ascii="Arial Narrow" w:hAnsi="Arial Narrow"/>
        <w:sz w:val="16"/>
        <w:szCs w:val="16"/>
      </w:rPr>
      <w:t xml:space="preserve">                    </w:t>
    </w:r>
    <w:r w:rsidR="005B400D" w:rsidRPr="002832EA">
      <w:rPr>
        <w:rFonts w:ascii="Arial Narrow" w:hAnsi="Arial Narrow"/>
        <w:bCs/>
        <w:noProof/>
        <w:sz w:val="16"/>
        <w:szCs w:val="16"/>
      </w:rPr>
      <w:t xml:space="preserve">      Issue Date: </w:t>
    </w:r>
    <w:r>
      <w:rPr>
        <w:rFonts w:ascii="Arial Narrow" w:hAnsi="Arial Narrow"/>
        <w:bCs/>
        <w:noProof/>
        <w:color w:val="000000" w:themeColor="text1"/>
        <w:sz w:val="16"/>
        <w:szCs w:val="16"/>
      </w:rPr>
      <w:t>1</w:t>
    </w:r>
    <w:r w:rsidR="006401FC">
      <w:rPr>
        <w:rFonts w:ascii="Arial Narrow" w:hAnsi="Arial Narrow"/>
        <w:bCs/>
        <w:noProof/>
        <w:color w:val="000000" w:themeColor="text1"/>
        <w:sz w:val="16"/>
        <w:szCs w:val="16"/>
      </w:rPr>
      <w:t>6</w:t>
    </w:r>
    <w:r w:rsidR="005B400D" w:rsidRPr="002832EA">
      <w:rPr>
        <w:rFonts w:ascii="Arial Narrow" w:hAnsi="Arial Narrow"/>
        <w:bCs/>
        <w:noProof/>
        <w:color w:val="000000" w:themeColor="text1"/>
        <w:sz w:val="16"/>
        <w:szCs w:val="16"/>
      </w:rPr>
      <w:t>-0</w:t>
    </w:r>
    <w:r w:rsidR="006401FC">
      <w:rPr>
        <w:rFonts w:ascii="Arial Narrow" w:hAnsi="Arial Narrow"/>
        <w:bCs/>
        <w:noProof/>
        <w:color w:val="000000" w:themeColor="text1"/>
        <w:sz w:val="16"/>
        <w:szCs w:val="16"/>
      </w:rPr>
      <w:t>2</w:t>
    </w:r>
    <w:r w:rsidR="005B400D" w:rsidRPr="002832EA">
      <w:rPr>
        <w:rFonts w:ascii="Arial Narrow" w:hAnsi="Arial Narrow"/>
        <w:bCs/>
        <w:noProof/>
        <w:color w:val="000000" w:themeColor="text1"/>
        <w:sz w:val="16"/>
        <w:szCs w:val="16"/>
      </w:rPr>
      <w:t>-202</w:t>
    </w:r>
    <w:r w:rsidR="006401FC">
      <w:rPr>
        <w:rFonts w:ascii="Arial Narrow" w:hAnsi="Arial Narrow"/>
        <w:bCs/>
        <w:noProof/>
        <w:color w:val="000000" w:themeColor="text1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E0AF" w14:textId="77777777" w:rsidR="00A414AC" w:rsidRDefault="00A414AC" w:rsidP="0082636B">
    <w:pPr>
      <w:pBdr>
        <w:top w:val="thickThinSmallGap" w:sz="24" w:space="1" w:color="0099CC"/>
      </w:pBdr>
      <w:tabs>
        <w:tab w:val="center" w:pos="3960"/>
      </w:tabs>
      <w:rPr>
        <w:sz w:val="4"/>
        <w:szCs w:val="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0"/>
      <w:gridCol w:w="5111"/>
      <w:gridCol w:w="1438"/>
    </w:tblGrid>
    <w:tr w:rsidR="00A414AC" w:rsidRPr="007203CF" w14:paraId="360F9444" w14:textId="77777777" w:rsidTr="007203CF">
      <w:trPr>
        <w:trHeight w:val="209"/>
      </w:trPr>
      <w:tc>
        <w:tcPr>
          <w:tcW w:w="3168" w:type="dxa"/>
          <w:shd w:val="clear" w:color="auto" w:fill="auto"/>
          <w:vAlign w:val="center"/>
        </w:tcPr>
        <w:p w14:paraId="03336DB9" w14:textId="77777777" w:rsidR="00A414AC" w:rsidRPr="007203CF" w:rsidRDefault="00A414AC" w:rsidP="007203CF">
          <w:pPr>
            <w:pStyle w:val="Footer"/>
            <w:tabs>
              <w:tab w:val="left" w:pos="720"/>
            </w:tabs>
            <w:rPr>
              <w:sz w:val="12"/>
              <w:szCs w:val="18"/>
            </w:rPr>
          </w:pPr>
          <w:r w:rsidRPr="007203CF">
            <w:rPr>
              <w:sz w:val="12"/>
              <w:szCs w:val="18"/>
            </w:rPr>
            <w:t>AP-F002 v3</w:t>
          </w:r>
        </w:p>
      </w:tc>
      <w:tc>
        <w:tcPr>
          <w:tcW w:w="5220" w:type="dxa"/>
          <w:shd w:val="clear" w:color="auto" w:fill="auto"/>
          <w:vAlign w:val="center"/>
        </w:tcPr>
        <w:p w14:paraId="67050502" w14:textId="78CE60FC" w:rsidR="00A414AC" w:rsidRPr="007203CF" w:rsidRDefault="00A414AC" w:rsidP="00106883">
          <w:pPr>
            <w:pStyle w:val="Footer"/>
            <w:tabs>
              <w:tab w:val="clear" w:pos="4320"/>
              <w:tab w:val="center" w:pos="1634"/>
              <w:tab w:val="center" w:pos="3852"/>
            </w:tabs>
            <w:rPr>
              <w:sz w:val="12"/>
              <w:szCs w:val="12"/>
            </w:rPr>
          </w:pP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IF </w:instrText>
          </w: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"docVersion" \* CHARFORMAT </w:instrText>
          </w:r>
          <w:r w:rsidRPr="007203CF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instrText xml:space="preserve"> 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instrText xml:space="preserve">=" " "" "Version: </w:instrText>
          </w: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"docVersion" \* CHARFORMAT </w:instrText>
          </w:r>
          <w:r w:rsidRPr="007203CF">
            <w:rPr>
              <w:sz w:val="12"/>
              <w:szCs w:val="12"/>
            </w:rPr>
            <w:fldChar w:fldCharType="separate"/>
          </w:r>
          <w:r w:rsidRPr="007203CF">
            <w:rPr>
              <w:sz w:val="12"/>
              <w:szCs w:val="12"/>
            </w:rPr>
            <w:instrText xml:space="preserve"> 1.0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instrText xml:space="preserve"> "</w:instrText>
          </w:r>
          <w:r w:rsidRPr="007203CF">
            <w:rPr>
              <w:sz w:val="12"/>
              <w:szCs w:val="12"/>
            </w:rPr>
            <w:fldChar w:fldCharType="end"/>
          </w:r>
          <w:r w:rsidRPr="007203CF">
            <w:rPr>
              <w:sz w:val="12"/>
              <w:szCs w:val="12"/>
            </w:rPr>
            <w:tab/>
            <w:t>Issue date: 12/1</w:t>
          </w:r>
          <w:r>
            <w:rPr>
              <w:sz w:val="12"/>
              <w:szCs w:val="12"/>
            </w:rPr>
            <w:t>0</w:t>
          </w:r>
          <w:r w:rsidRPr="007203CF">
            <w:rPr>
              <w:sz w:val="12"/>
              <w:szCs w:val="12"/>
            </w:rPr>
            <w:t>/201</w:t>
          </w:r>
          <w:r>
            <w:rPr>
              <w:sz w:val="12"/>
              <w:szCs w:val="12"/>
            </w:rPr>
            <w:t>2</w:t>
          </w:r>
          <w:r w:rsidRPr="007203CF">
            <w:rPr>
              <w:sz w:val="12"/>
              <w:szCs w:val="12"/>
            </w:rPr>
            <w:t xml:space="preserve"> </w:t>
          </w:r>
        </w:p>
      </w:tc>
      <w:tc>
        <w:tcPr>
          <w:tcW w:w="1467" w:type="dxa"/>
          <w:shd w:val="clear" w:color="auto" w:fill="auto"/>
          <w:vAlign w:val="center"/>
        </w:tcPr>
        <w:p w14:paraId="469DFD6A" w14:textId="77777777" w:rsidR="00A414AC" w:rsidRPr="007203CF" w:rsidRDefault="00A414AC" w:rsidP="007203CF">
          <w:pPr>
            <w:pStyle w:val="Footer"/>
            <w:tabs>
              <w:tab w:val="left" w:pos="720"/>
            </w:tabs>
            <w:jc w:val="right"/>
            <w:rPr>
              <w:sz w:val="16"/>
              <w:szCs w:val="18"/>
            </w:rPr>
          </w:pPr>
          <w:r w:rsidRPr="007203CF">
            <w:rPr>
              <w:sz w:val="12"/>
              <w:szCs w:val="18"/>
            </w:rPr>
            <w:t xml:space="preserve">Page </w:t>
          </w:r>
          <w:r w:rsidRPr="007203CF">
            <w:rPr>
              <w:b/>
              <w:bCs/>
              <w:sz w:val="12"/>
              <w:szCs w:val="18"/>
            </w:rPr>
            <w:fldChar w:fldCharType="begin"/>
          </w:r>
          <w:r w:rsidRPr="007203CF">
            <w:rPr>
              <w:b/>
              <w:bCs/>
              <w:sz w:val="12"/>
              <w:szCs w:val="18"/>
            </w:rPr>
            <w:instrText xml:space="preserve"> PAGE   \* MERGEFORMAT </w:instrText>
          </w:r>
          <w:r w:rsidRPr="007203CF">
            <w:rPr>
              <w:b/>
              <w:bCs/>
              <w:sz w:val="12"/>
              <w:szCs w:val="18"/>
            </w:rPr>
            <w:fldChar w:fldCharType="separate"/>
          </w:r>
          <w:r>
            <w:rPr>
              <w:b/>
              <w:bCs/>
              <w:noProof/>
              <w:sz w:val="12"/>
              <w:szCs w:val="18"/>
            </w:rPr>
            <w:t>4</w:t>
          </w:r>
          <w:r w:rsidRPr="007203CF">
            <w:rPr>
              <w:b/>
              <w:bCs/>
              <w:sz w:val="12"/>
              <w:szCs w:val="18"/>
            </w:rPr>
            <w:fldChar w:fldCharType="end"/>
          </w:r>
          <w:r w:rsidRPr="007203CF">
            <w:rPr>
              <w:sz w:val="12"/>
              <w:szCs w:val="18"/>
            </w:rPr>
            <w:t xml:space="preserve"> of </w:t>
          </w:r>
          <w:fldSimple w:instr=" NUMPAGES \* MERGEFORMAT ">
            <w:r w:rsidRPr="008A3D84">
              <w:rPr>
                <w:b/>
                <w:bCs/>
                <w:noProof/>
                <w:sz w:val="12"/>
                <w:szCs w:val="18"/>
              </w:rPr>
              <w:t>4</w:t>
            </w:r>
          </w:fldSimple>
        </w:p>
      </w:tc>
    </w:tr>
  </w:tbl>
  <w:p w14:paraId="0EB7B67E" w14:textId="5BB2574A" w:rsidR="00A414AC" w:rsidRDefault="00A414AC" w:rsidP="0082636B">
    <w:pPr>
      <w:pStyle w:val="Footer"/>
      <w:pBdr>
        <w:top w:val="single" w:sz="4" w:space="1" w:color="0099CC"/>
      </w:pBdr>
      <w:tabs>
        <w:tab w:val="clear" w:pos="4320"/>
        <w:tab w:val="center" w:pos="4816"/>
      </w:tabs>
      <w:spacing w:before="20" w:line="160" w:lineRule="exact"/>
      <w:rPr>
        <w:sz w:val="12"/>
        <w:szCs w:val="18"/>
      </w:rPr>
    </w:pPr>
    <w:r>
      <w:rPr>
        <w:sz w:val="8"/>
        <w:szCs w:val="18"/>
      </w:rPr>
      <w:t>[</w:t>
    </w:r>
    <w:r>
      <w:rPr>
        <w:sz w:val="8"/>
        <w:szCs w:val="18"/>
      </w:rPr>
      <w:fldChar w:fldCharType="begin"/>
    </w:r>
    <w:r>
      <w:rPr>
        <w:sz w:val="8"/>
        <w:szCs w:val="18"/>
      </w:rPr>
      <w:instrText xml:space="preserve"> FILENAME \CHARFORMAT </w:instrText>
    </w:r>
    <w:r>
      <w:rPr>
        <w:sz w:val="8"/>
        <w:szCs w:val="18"/>
      </w:rPr>
      <w:fldChar w:fldCharType="separate"/>
    </w:r>
    <w:r>
      <w:rPr>
        <w:noProof/>
        <w:sz w:val="8"/>
        <w:szCs w:val="18"/>
      </w:rPr>
      <w:t>F003_V0_APAS_ApplicationForAccreditationReseller.docx</w:t>
    </w:r>
    <w:r>
      <w:rPr>
        <w:sz w:val="8"/>
        <w:szCs w:val="18"/>
      </w:rPr>
      <w:fldChar w:fldCharType="end"/>
    </w:r>
    <w:r>
      <w:rPr>
        <w:sz w:val="8"/>
        <w:szCs w:val="18"/>
      </w:rPr>
      <w:t>]</w:t>
    </w:r>
    <w:r>
      <w:rPr>
        <w:sz w:val="8"/>
        <w:szCs w:val="18"/>
      </w:rPr>
      <w:tab/>
    </w:r>
    <w:r>
      <w:rPr>
        <w:b/>
        <w:sz w:val="16"/>
        <w:szCs w:val="12"/>
      </w:rPr>
      <w:t>© Copyright CSIRO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F051" w14:textId="77777777" w:rsidR="00FA4855" w:rsidRDefault="00FA4855">
      <w:r>
        <w:separator/>
      </w:r>
    </w:p>
  </w:footnote>
  <w:footnote w:type="continuationSeparator" w:id="0">
    <w:p w14:paraId="533310B6" w14:textId="77777777" w:rsidR="00FA4855" w:rsidRDefault="00FA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2144"/>
      <w:gridCol w:w="5331"/>
      <w:gridCol w:w="2164"/>
    </w:tblGrid>
    <w:tr w:rsidR="00A414AC" w:rsidRPr="007203CF" w14:paraId="6EAB9668" w14:textId="77777777" w:rsidTr="007203CF">
      <w:tc>
        <w:tcPr>
          <w:tcW w:w="2166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362B9452" w14:textId="77777777" w:rsidR="00A414AC" w:rsidRPr="007203CF" w:rsidRDefault="00A414AC" w:rsidP="0075220C">
          <w:pPr>
            <w:pStyle w:val="Header"/>
            <w:rPr>
              <w:rFonts w:cs="Arial"/>
              <w:b/>
              <w:bCs/>
              <w:sz w:val="20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57014B3A" wp14:editId="377CA8DF">
                <wp:extent cx="907415" cy="907415"/>
                <wp:effectExtent l="0" t="0" r="6985" b="6985"/>
                <wp:docPr id="17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621" cy="907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2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40E5E83A" w14:textId="0F58129A" w:rsidR="00A414AC" w:rsidRPr="007203CF" w:rsidRDefault="00A414AC" w:rsidP="007203CF">
          <w:pPr>
            <w:pStyle w:val="Header"/>
            <w:jc w:val="center"/>
            <w:rPr>
              <w:rFonts w:cs="Arial"/>
              <w:b/>
              <w:bCs/>
              <w:sz w:val="24"/>
              <w:szCs w:val="24"/>
            </w:rPr>
          </w:pPr>
          <w:r w:rsidRPr="005F5A76">
            <w:rPr>
              <w:rFonts w:cs="Arial"/>
              <w:b/>
              <w:bCs/>
              <w:sz w:val="24"/>
              <w:szCs w:val="24"/>
            </w:rPr>
            <w:t>AP-F003</w:t>
          </w:r>
        </w:p>
      </w:tc>
      <w:tc>
        <w:tcPr>
          <w:tcW w:w="2187" w:type="dxa"/>
          <w:tcBorders>
            <w:top w:val="nil"/>
            <w:left w:val="nil"/>
            <w:bottom w:val="single" w:sz="8" w:space="0" w:color="0099CC"/>
            <w:right w:val="nil"/>
          </w:tcBorders>
          <w:vAlign w:val="center"/>
        </w:tcPr>
        <w:p w14:paraId="4F0ADC20" w14:textId="2F73F946" w:rsidR="00A414AC" w:rsidRPr="007203CF" w:rsidRDefault="00A414AC" w:rsidP="007203CF">
          <w:pPr>
            <w:pStyle w:val="Header"/>
            <w:widowControl w:val="0"/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  <w:lang w:eastAsia="en-AU"/>
            </w:rPr>
            <w:drawing>
              <wp:inline distT="0" distB="0" distL="0" distR="0" wp14:anchorId="5E745AB8" wp14:editId="30C9323E">
                <wp:extent cx="900000" cy="90000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PA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414AC" w:rsidRPr="007203CF" w14:paraId="2DDEEB18" w14:textId="77777777" w:rsidTr="007203CF">
      <w:tc>
        <w:tcPr>
          <w:tcW w:w="9855" w:type="dxa"/>
          <w:gridSpan w:val="3"/>
          <w:tcBorders>
            <w:top w:val="single" w:sz="8" w:space="0" w:color="0099CC"/>
            <w:left w:val="nil"/>
            <w:bottom w:val="nil"/>
            <w:right w:val="nil"/>
          </w:tcBorders>
          <w:vAlign w:val="center"/>
        </w:tcPr>
        <w:p w14:paraId="4B6FF695" w14:textId="77777777" w:rsidR="00A414AC" w:rsidRPr="002832EA" w:rsidRDefault="00A414AC" w:rsidP="00787671">
          <w:pPr>
            <w:pStyle w:val="Header"/>
            <w:jc w:val="center"/>
            <w:rPr>
              <w:b/>
              <w:bCs/>
              <w:smallCaps/>
              <w:sz w:val="10"/>
              <w:szCs w:val="14"/>
            </w:rPr>
          </w:pPr>
        </w:p>
        <w:p w14:paraId="4287CE4A" w14:textId="5D5373F3" w:rsidR="00A414AC" w:rsidRPr="005F5A76" w:rsidRDefault="00A414AC" w:rsidP="00787671">
          <w:pPr>
            <w:pStyle w:val="Header"/>
            <w:jc w:val="center"/>
            <w:rPr>
              <w:b/>
              <w:bCs/>
              <w:smallCaps/>
              <w:szCs w:val="28"/>
            </w:rPr>
          </w:pPr>
          <w:r w:rsidRPr="005F5A76">
            <w:rPr>
              <w:b/>
              <w:bCs/>
              <w:smallCaps/>
              <w:szCs w:val="28"/>
            </w:rPr>
            <w:t xml:space="preserve">APPLICATION FOR </w:t>
          </w:r>
          <w:r w:rsidR="00242E88">
            <w:rPr>
              <w:b/>
              <w:bCs/>
              <w:smallCaps/>
              <w:szCs w:val="28"/>
            </w:rPr>
            <w:t>CERTIFICATION</w:t>
          </w:r>
          <w:r w:rsidRPr="005F5A76">
            <w:rPr>
              <w:b/>
              <w:bCs/>
              <w:smallCaps/>
              <w:szCs w:val="28"/>
            </w:rPr>
            <w:t xml:space="preserve"> AS AN APAS</w:t>
          </w:r>
          <w:r w:rsidR="00FB3AEC" w:rsidRPr="00FB3AEC">
            <w:rPr>
              <w:rFonts w:cs="Arial"/>
              <w:b/>
              <w:bCs/>
              <w:smallCaps/>
              <w:szCs w:val="28"/>
              <w:vertAlign w:val="superscript"/>
            </w:rPr>
            <w:t>®</w:t>
          </w:r>
          <w:r w:rsidRPr="005F5A76">
            <w:rPr>
              <w:b/>
              <w:bCs/>
              <w:smallCaps/>
              <w:szCs w:val="28"/>
            </w:rPr>
            <w:t xml:space="preserve"> RECOGNISED RESELLER </w:t>
          </w:r>
        </w:p>
        <w:p w14:paraId="47B60B5E" w14:textId="32D8CEF1" w:rsidR="00A414AC" w:rsidRPr="002832EA" w:rsidRDefault="00A414AC" w:rsidP="00787671">
          <w:pPr>
            <w:pStyle w:val="Header"/>
            <w:jc w:val="center"/>
            <w:rPr>
              <w:rFonts w:cs="Arial"/>
              <w:sz w:val="10"/>
              <w:szCs w:val="12"/>
            </w:rPr>
          </w:pPr>
        </w:p>
      </w:tc>
    </w:tr>
  </w:tbl>
  <w:p w14:paraId="5BEDB84E" w14:textId="77777777" w:rsidR="00A414AC" w:rsidRPr="006A5081" w:rsidRDefault="00A414AC" w:rsidP="0075220C">
    <w:pPr>
      <w:pStyle w:val="Header"/>
      <w:pBdr>
        <w:top w:val="thinThickSmallGap" w:sz="24" w:space="1" w:color="0099CC"/>
      </w:pBdr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464"/>
      <w:gridCol w:w="1410"/>
      <w:gridCol w:w="4607"/>
      <w:gridCol w:w="2158"/>
    </w:tblGrid>
    <w:tr w:rsidR="00A414AC" w14:paraId="1AF7D0C9" w14:textId="77777777" w:rsidTr="007203CF">
      <w:tc>
        <w:tcPr>
          <w:tcW w:w="785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0C7A0CE6" w14:textId="77777777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rPr>
              <w:sz w:val="16"/>
              <w:szCs w:val="28"/>
            </w:rPr>
          </w:pPr>
          <w:r>
            <w:rPr>
              <w:noProof/>
              <w:sz w:val="16"/>
              <w:szCs w:val="28"/>
              <w:lang w:eastAsia="en-AU"/>
            </w:rPr>
            <w:drawing>
              <wp:inline distT="0" distB="0" distL="0" distR="0" wp14:anchorId="31992F7E" wp14:editId="5CBFCCBD">
                <wp:extent cx="828675" cy="828675"/>
                <wp:effectExtent l="19050" t="0" r="9525" b="0"/>
                <wp:docPr id="19" name="Picture 1" descr="C:\Users\lof015\AppData\Local\Microsoft\Windows\Temporary Internet Files\Content.Outlook\NIPPNLTP\CSIRO_Grad_RGB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f015\AppData\Local\Microsoft\Windows\Temporary Internet Files\Content.Outlook\NIPPNLTP\CSIRO_Grad_RGB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2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14D9DF5" w14:textId="77777777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rPr>
              <w:b/>
              <w:sz w:val="12"/>
              <w:szCs w:val="12"/>
            </w:rPr>
          </w:pPr>
          <w:r w:rsidRPr="007203CF">
            <w:rPr>
              <w:b/>
              <w:sz w:val="12"/>
              <w:szCs w:val="12"/>
            </w:rPr>
            <w:t>Materials Science &amp; Engineering Div.</w:t>
          </w:r>
        </w:p>
        <w:p w14:paraId="59B1A801" w14:textId="0B8A593E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spacing w:before="40" w:after="40"/>
            <w:rPr>
              <w:sz w:val="12"/>
              <w:szCs w:val="12"/>
            </w:rPr>
          </w:pPr>
          <w:r w:rsidRPr="007203CF">
            <w:rPr>
              <w:sz w:val="12"/>
              <w:szCs w:val="12"/>
            </w:rPr>
            <w:fldChar w:fldCharType="begin"/>
          </w:r>
          <w:r w:rsidRPr="007203CF">
            <w:rPr>
              <w:sz w:val="12"/>
              <w:szCs w:val="12"/>
            </w:rPr>
            <w:instrText xml:space="preserve"> DOCPROPERTY "organisationBusinessUnitLocality" \* CHARFORMAT </w:instrText>
          </w:r>
          <w:r w:rsidRPr="007203CF">
            <w:rPr>
              <w:sz w:val="12"/>
              <w:szCs w:val="12"/>
            </w:rPr>
            <w:fldChar w:fldCharType="separate"/>
          </w:r>
          <w:r>
            <w:rPr>
              <w:sz w:val="12"/>
              <w:szCs w:val="12"/>
            </w:rPr>
            <w:t>Highett, Victoria, Australia</w:t>
          </w:r>
          <w:r w:rsidRPr="007203CF">
            <w:rPr>
              <w:sz w:val="12"/>
              <w:szCs w:val="12"/>
            </w:rPr>
            <w:fldChar w:fldCharType="end"/>
          </w:r>
        </w:p>
        <w:p w14:paraId="0F870CB4" w14:textId="77777777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rPr>
              <w:sz w:val="12"/>
              <w:szCs w:val="12"/>
            </w:rPr>
          </w:pPr>
          <w:r w:rsidRPr="007203CF">
            <w:rPr>
              <w:sz w:val="14"/>
              <w:szCs w:val="12"/>
            </w:rPr>
            <w:sym w:font="Wingdings" w:char="F028"/>
          </w:r>
          <w:r w:rsidRPr="007203CF">
            <w:rPr>
              <w:sz w:val="14"/>
              <w:szCs w:val="12"/>
            </w:rPr>
            <w:t> +61 3 9252 6000</w:t>
          </w:r>
        </w:p>
      </w:tc>
      <w:tc>
        <w:tcPr>
          <w:tcW w:w="5277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4AFEFCCD" w14:textId="26C02C38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z w:val="24"/>
              <w:szCs w:val="28"/>
            </w:rPr>
          </w:pPr>
          <w:r w:rsidRPr="007203CF">
            <w:rPr>
              <w:b/>
              <w:bCs/>
              <w:smallCaps/>
              <w:sz w:val="24"/>
              <w:szCs w:val="28"/>
            </w:rPr>
            <w:t>AP – F002</w: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="Document" ""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IF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>
            <w:rPr>
              <w:b/>
              <w:bCs/>
              <w:smallCaps/>
              <w:sz w:val="24"/>
              <w:szCs w:val="28"/>
            </w:rPr>
            <w:instrText>Form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>="Form" "" "</w:instrText>
          </w:r>
          <w:r w:rsidRPr="007203CF">
            <w:rPr>
              <w:b/>
              <w:bCs/>
              <w:smallCaps/>
              <w:sz w:val="24"/>
              <w:szCs w:val="28"/>
            </w:rPr>
            <w:br/>
          </w:r>
          <w:r w:rsidRPr="007203CF">
            <w:rPr>
              <w:b/>
              <w:bCs/>
              <w:smallCaps/>
              <w:sz w:val="24"/>
              <w:szCs w:val="28"/>
            </w:rPr>
            <w:fldChar w:fldCharType="begin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DOCPROPERTY "docType"  \* CAPS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separate"/>
          </w:r>
          <w:r w:rsidRPr="007203CF">
            <w:rPr>
              <w:b/>
              <w:bCs/>
              <w:smallCaps/>
              <w:sz w:val="24"/>
              <w:szCs w:val="28"/>
            </w:rPr>
            <w:instrText>Document1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instrText xml:space="preserve"> </w:instrText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  <w:r w:rsidRPr="007203CF">
            <w:rPr>
              <w:b/>
              <w:bCs/>
              <w:smallCaps/>
              <w:sz w:val="24"/>
              <w:szCs w:val="28"/>
            </w:rPr>
            <w:fldChar w:fldCharType="end"/>
          </w:r>
        </w:p>
      </w:tc>
      <w:tc>
        <w:tcPr>
          <w:tcW w:w="2179" w:type="dxa"/>
          <w:tcBorders>
            <w:bottom w:val="single" w:sz="8" w:space="0" w:color="0099CC"/>
          </w:tcBorders>
          <w:tcMar>
            <w:top w:w="0" w:type="dxa"/>
            <w:bottom w:w="0" w:type="dxa"/>
          </w:tcMar>
          <w:vAlign w:val="center"/>
        </w:tcPr>
        <w:p w14:paraId="33353325" w14:textId="77777777" w:rsidR="00A414AC" w:rsidRDefault="00A414AC" w:rsidP="007203CF">
          <w:pPr>
            <w:pStyle w:val="Header"/>
            <w:widowControl w:val="0"/>
            <w:tabs>
              <w:tab w:val="clear" w:pos="4320"/>
              <w:tab w:val="clear" w:pos="8640"/>
            </w:tabs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51E51F1" wp14:editId="373A57E1">
                <wp:extent cx="1200150" cy="533400"/>
                <wp:effectExtent l="19050" t="0" r="0" b="0"/>
                <wp:docPr id="20" name="Picture 20" descr="APA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PA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14AC" w14:paraId="51386D0F" w14:textId="77777777" w:rsidTr="007203CF">
      <w:tc>
        <w:tcPr>
          <w:tcW w:w="9753" w:type="dxa"/>
          <w:gridSpan w:val="4"/>
          <w:tcBorders>
            <w:top w:val="single" w:sz="8" w:space="0" w:color="0099CC"/>
          </w:tcBorders>
          <w:vAlign w:val="center"/>
        </w:tcPr>
        <w:p w14:paraId="3011674B" w14:textId="77777777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</w:p>
        <w:p w14:paraId="26B46B89" w14:textId="77777777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b/>
              <w:bCs/>
              <w:smallCaps/>
              <w:sz w:val="16"/>
              <w:szCs w:val="16"/>
            </w:rPr>
          </w:pPr>
          <w:r w:rsidRPr="007203CF">
            <w:rPr>
              <w:b/>
              <w:bCs/>
              <w:smallCaps/>
              <w:szCs w:val="28"/>
            </w:rPr>
            <w:t>APPLICATION FOR RECOGNITION AS AN APAS MANUFACTURING UNIT</w:t>
          </w:r>
        </w:p>
        <w:p w14:paraId="728E1E97" w14:textId="77777777" w:rsidR="00A414AC" w:rsidRPr="007203CF" w:rsidRDefault="00A414AC" w:rsidP="007203CF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6"/>
              <w:szCs w:val="16"/>
            </w:rPr>
          </w:pPr>
        </w:p>
      </w:tc>
    </w:tr>
  </w:tbl>
  <w:p w14:paraId="7CBCA8FE" w14:textId="77777777" w:rsidR="00A414AC" w:rsidRPr="006A5081" w:rsidRDefault="00A414AC" w:rsidP="00F373A5">
    <w:pPr>
      <w:pStyle w:val="Header"/>
      <w:pBdr>
        <w:top w:val="thinThickSmallGap" w:sz="24" w:space="1" w:color="0099CC"/>
      </w:pBdr>
      <w:tabs>
        <w:tab w:val="clear" w:pos="4320"/>
        <w:tab w:val="clear" w:pos="8640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B06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CC5E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C66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C018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C010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B63B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C5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2817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9C1D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AB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07C87"/>
    <w:multiLevelType w:val="singleLevel"/>
    <w:tmpl w:val="616CC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0C177BBA"/>
    <w:multiLevelType w:val="hybridMultilevel"/>
    <w:tmpl w:val="CE087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3139A7"/>
    <w:multiLevelType w:val="hybridMultilevel"/>
    <w:tmpl w:val="16D683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CC2A7A"/>
    <w:multiLevelType w:val="hybridMultilevel"/>
    <w:tmpl w:val="704C8EB0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4" w15:restartNumberingAfterBreak="0">
    <w:nsid w:val="1CEE05FB"/>
    <w:multiLevelType w:val="hybridMultilevel"/>
    <w:tmpl w:val="383CAC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5E5D20"/>
    <w:multiLevelType w:val="multilevel"/>
    <w:tmpl w:val="7850F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065C8"/>
    <w:multiLevelType w:val="hybridMultilevel"/>
    <w:tmpl w:val="305450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04F06"/>
    <w:multiLevelType w:val="hybridMultilevel"/>
    <w:tmpl w:val="9DBC9C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666BDE"/>
    <w:multiLevelType w:val="hybridMultilevel"/>
    <w:tmpl w:val="7CA647CE"/>
    <w:lvl w:ilvl="0" w:tplc="B11E64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9D1BF3"/>
    <w:multiLevelType w:val="hybridMultilevel"/>
    <w:tmpl w:val="FA6459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7E56DD"/>
    <w:multiLevelType w:val="hybridMultilevel"/>
    <w:tmpl w:val="8FDECD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71230E3"/>
    <w:multiLevelType w:val="multilevel"/>
    <w:tmpl w:val="BAD0321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E64110A"/>
    <w:multiLevelType w:val="multilevel"/>
    <w:tmpl w:val="B316BF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08F5006"/>
    <w:multiLevelType w:val="hybridMultilevel"/>
    <w:tmpl w:val="EF58ABB0"/>
    <w:lvl w:ilvl="0" w:tplc="10F4A7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81C045B2">
      <w:numFmt w:val="none"/>
      <w:lvlText w:val=""/>
      <w:lvlJc w:val="left"/>
      <w:pPr>
        <w:tabs>
          <w:tab w:val="num" w:pos="360"/>
        </w:tabs>
      </w:pPr>
    </w:lvl>
    <w:lvl w:ilvl="2" w:tplc="452E6C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68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8A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27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B88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0C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C8C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823436"/>
    <w:multiLevelType w:val="multilevel"/>
    <w:tmpl w:val="2B8CF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36224F8"/>
    <w:multiLevelType w:val="hybridMultilevel"/>
    <w:tmpl w:val="F0AE0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C41F9A"/>
    <w:multiLevelType w:val="hybridMultilevel"/>
    <w:tmpl w:val="014C39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F649BD"/>
    <w:multiLevelType w:val="hybridMultilevel"/>
    <w:tmpl w:val="31A84B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DE5EFB"/>
    <w:multiLevelType w:val="hybridMultilevel"/>
    <w:tmpl w:val="00F2BFF4"/>
    <w:lvl w:ilvl="0" w:tplc="902A4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8B131A"/>
    <w:multiLevelType w:val="hybridMultilevel"/>
    <w:tmpl w:val="17B4B4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1106C2"/>
    <w:multiLevelType w:val="hybridMultilevel"/>
    <w:tmpl w:val="D6702786"/>
    <w:lvl w:ilvl="0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 w16cid:durableId="1217353583">
    <w:abstractNumId w:val="21"/>
  </w:num>
  <w:num w:numId="2" w16cid:durableId="231045892">
    <w:abstractNumId w:val="21"/>
  </w:num>
  <w:num w:numId="3" w16cid:durableId="1849909514">
    <w:abstractNumId w:val="21"/>
  </w:num>
  <w:num w:numId="4" w16cid:durableId="6518982">
    <w:abstractNumId w:val="21"/>
  </w:num>
  <w:num w:numId="5" w16cid:durableId="674310492">
    <w:abstractNumId w:val="21"/>
  </w:num>
  <w:num w:numId="6" w16cid:durableId="302471966">
    <w:abstractNumId w:val="21"/>
  </w:num>
  <w:num w:numId="7" w16cid:durableId="350617864">
    <w:abstractNumId w:val="21"/>
  </w:num>
  <w:num w:numId="8" w16cid:durableId="29646842">
    <w:abstractNumId w:val="16"/>
  </w:num>
  <w:num w:numId="9" w16cid:durableId="812482451">
    <w:abstractNumId w:val="11"/>
  </w:num>
  <w:num w:numId="10" w16cid:durableId="1906254372">
    <w:abstractNumId w:val="27"/>
  </w:num>
  <w:num w:numId="11" w16cid:durableId="677317140">
    <w:abstractNumId w:val="30"/>
  </w:num>
  <w:num w:numId="12" w16cid:durableId="1560747096">
    <w:abstractNumId w:val="25"/>
  </w:num>
  <w:num w:numId="13" w16cid:durableId="1942566947">
    <w:abstractNumId w:val="20"/>
  </w:num>
  <w:num w:numId="14" w16cid:durableId="1889604626">
    <w:abstractNumId w:val="24"/>
  </w:num>
  <w:num w:numId="15" w16cid:durableId="484510423">
    <w:abstractNumId w:val="19"/>
  </w:num>
  <w:num w:numId="16" w16cid:durableId="1790127438">
    <w:abstractNumId w:val="17"/>
  </w:num>
  <w:num w:numId="17" w16cid:durableId="138575229">
    <w:abstractNumId w:val="14"/>
  </w:num>
  <w:num w:numId="18" w16cid:durableId="1419404806">
    <w:abstractNumId w:val="21"/>
  </w:num>
  <w:num w:numId="19" w16cid:durableId="260258229">
    <w:abstractNumId w:val="21"/>
  </w:num>
  <w:num w:numId="20" w16cid:durableId="1565220600">
    <w:abstractNumId w:val="21"/>
  </w:num>
  <w:num w:numId="21" w16cid:durableId="1824080851">
    <w:abstractNumId w:val="21"/>
  </w:num>
  <w:num w:numId="22" w16cid:durableId="1510022054">
    <w:abstractNumId w:val="21"/>
  </w:num>
  <w:num w:numId="23" w16cid:durableId="1803766048">
    <w:abstractNumId w:val="21"/>
  </w:num>
  <w:num w:numId="24" w16cid:durableId="1943293568">
    <w:abstractNumId w:val="21"/>
  </w:num>
  <w:num w:numId="25" w16cid:durableId="1340962454">
    <w:abstractNumId w:val="21"/>
  </w:num>
  <w:num w:numId="26" w16cid:durableId="360907432">
    <w:abstractNumId w:val="21"/>
  </w:num>
  <w:num w:numId="27" w16cid:durableId="1234779995">
    <w:abstractNumId w:val="8"/>
  </w:num>
  <w:num w:numId="28" w16cid:durableId="2066298448">
    <w:abstractNumId w:val="12"/>
  </w:num>
  <w:num w:numId="29" w16cid:durableId="1030566298">
    <w:abstractNumId w:val="18"/>
  </w:num>
  <w:num w:numId="30" w16cid:durableId="123349254">
    <w:abstractNumId w:val="21"/>
  </w:num>
  <w:num w:numId="31" w16cid:durableId="160127825">
    <w:abstractNumId w:val="21"/>
  </w:num>
  <w:num w:numId="32" w16cid:durableId="790169549">
    <w:abstractNumId w:val="21"/>
  </w:num>
  <w:num w:numId="33" w16cid:durableId="527138169">
    <w:abstractNumId w:val="23"/>
  </w:num>
  <w:num w:numId="34" w16cid:durableId="1486893763">
    <w:abstractNumId w:val="15"/>
  </w:num>
  <w:num w:numId="35" w16cid:durableId="1392315499">
    <w:abstractNumId w:val="9"/>
  </w:num>
  <w:num w:numId="36" w16cid:durableId="974801391">
    <w:abstractNumId w:val="7"/>
  </w:num>
  <w:num w:numId="37" w16cid:durableId="1162965018">
    <w:abstractNumId w:val="6"/>
  </w:num>
  <w:num w:numId="38" w16cid:durableId="1191456647">
    <w:abstractNumId w:val="5"/>
  </w:num>
  <w:num w:numId="39" w16cid:durableId="1426530884">
    <w:abstractNumId w:val="4"/>
  </w:num>
  <w:num w:numId="40" w16cid:durableId="262080569">
    <w:abstractNumId w:val="3"/>
  </w:num>
  <w:num w:numId="41" w16cid:durableId="1342782082">
    <w:abstractNumId w:val="2"/>
  </w:num>
  <w:num w:numId="42" w16cid:durableId="79106772">
    <w:abstractNumId w:val="1"/>
  </w:num>
  <w:num w:numId="43" w16cid:durableId="1779055867">
    <w:abstractNumId w:val="0"/>
  </w:num>
  <w:num w:numId="44" w16cid:durableId="1300958829">
    <w:abstractNumId w:val="22"/>
  </w:num>
  <w:num w:numId="45" w16cid:durableId="756748327">
    <w:abstractNumId w:val="10"/>
  </w:num>
  <w:num w:numId="46" w16cid:durableId="1063941575">
    <w:abstractNumId w:val="29"/>
  </w:num>
  <w:num w:numId="47" w16cid:durableId="447819039">
    <w:abstractNumId w:val="26"/>
  </w:num>
  <w:num w:numId="48" w16cid:durableId="2027441059">
    <w:abstractNumId w:val="28"/>
  </w:num>
  <w:num w:numId="49" w16cid:durableId="15629099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1" w:cryptProviderType="rsaAES" w:cryptAlgorithmClass="hash" w:cryptAlgorithmType="typeAny" w:cryptAlgorithmSid="14" w:cryptSpinCount="100000" w:hash="mkIhoQ4ATZj6mZ1Lh+V7ctF1F6FNjAGsnN7W4V750MO4y7YOHbSz8m9GLQXGQGGGV+6ZsS8lS6R0a5+b4akyxg==" w:salt="BfN0/mMpEZcvU76ypdacvA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69"/>
    <w:rsid w:val="0000566F"/>
    <w:rsid w:val="0000614B"/>
    <w:rsid w:val="00006C84"/>
    <w:rsid w:val="000124F1"/>
    <w:rsid w:val="00012C36"/>
    <w:rsid w:val="00013EEB"/>
    <w:rsid w:val="000160EB"/>
    <w:rsid w:val="0001696D"/>
    <w:rsid w:val="000204B0"/>
    <w:rsid w:val="00022B74"/>
    <w:rsid w:val="00035E02"/>
    <w:rsid w:val="00036E03"/>
    <w:rsid w:val="0004051B"/>
    <w:rsid w:val="00044032"/>
    <w:rsid w:val="000527B1"/>
    <w:rsid w:val="00063B11"/>
    <w:rsid w:val="00074D44"/>
    <w:rsid w:val="00082697"/>
    <w:rsid w:val="0009467C"/>
    <w:rsid w:val="000A4BB7"/>
    <w:rsid w:val="000A5E96"/>
    <w:rsid w:val="000B21F9"/>
    <w:rsid w:val="000B31AE"/>
    <w:rsid w:val="000B6CDA"/>
    <w:rsid w:val="000B76A5"/>
    <w:rsid w:val="000B7D3D"/>
    <w:rsid w:val="000C099D"/>
    <w:rsid w:val="000C4194"/>
    <w:rsid w:val="000C5487"/>
    <w:rsid w:val="000C7C2A"/>
    <w:rsid w:val="000D4C1A"/>
    <w:rsid w:val="000D66AE"/>
    <w:rsid w:val="000E00D5"/>
    <w:rsid w:val="000E481F"/>
    <w:rsid w:val="000E57F9"/>
    <w:rsid w:val="000E7BF8"/>
    <w:rsid w:val="000F276D"/>
    <w:rsid w:val="000F5697"/>
    <w:rsid w:val="000F70C9"/>
    <w:rsid w:val="00102919"/>
    <w:rsid w:val="0010382A"/>
    <w:rsid w:val="00106883"/>
    <w:rsid w:val="001114F5"/>
    <w:rsid w:val="00114F27"/>
    <w:rsid w:val="0011729B"/>
    <w:rsid w:val="001400B4"/>
    <w:rsid w:val="00153DCF"/>
    <w:rsid w:val="00153FF6"/>
    <w:rsid w:val="00156AC6"/>
    <w:rsid w:val="0016233A"/>
    <w:rsid w:val="00165251"/>
    <w:rsid w:val="00165D48"/>
    <w:rsid w:val="00171B76"/>
    <w:rsid w:val="001753D1"/>
    <w:rsid w:val="00175C8D"/>
    <w:rsid w:val="00180ADA"/>
    <w:rsid w:val="001858B9"/>
    <w:rsid w:val="00193957"/>
    <w:rsid w:val="001947E9"/>
    <w:rsid w:val="001A28EF"/>
    <w:rsid w:val="001C1DCC"/>
    <w:rsid w:val="001C424C"/>
    <w:rsid w:val="001C5031"/>
    <w:rsid w:val="001C70F4"/>
    <w:rsid w:val="001D13DD"/>
    <w:rsid w:val="001D2902"/>
    <w:rsid w:val="001D4F9A"/>
    <w:rsid w:val="001E03C8"/>
    <w:rsid w:val="001E1394"/>
    <w:rsid w:val="001E19F1"/>
    <w:rsid w:val="001E2ABB"/>
    <w:rsid w:val="0020277D"/>
    <w:rsid w:val="00204AB1"/>
    <w:rsid w:val="00214FD8"/>
    <w:rsid w:val="0021571F"/>
    <w:rsid w:val="0021701E"/>
    <w:rsid w:val="00232A60"/>
    <w:rsid w:val="0023595D"/>
    <w:rsid w:val="00236E45"/>
    <w:rsid w:val="0023751D"/>
    <w:rsid w:val="002409C7"/>
    <w:rsid w:val="00242E88"/>
    <w:rsid w:val="0025100C"/>
    <w:rsid w:val="002538F9"/>
    <w:rsid w:val="0025391F"/>
    <w:rsid w:val="00257317"/>
    <w:rsid w:val="002734D4"/>
    <w:rsid w:val="00282303"/>
    <w:rsid w:val="002832EA"/>
    <w:rsid w:val="00292A3E"/>
    <w:rsid w:val="00293B3A"/>
    <w:rsid w:val="00296305"/>
    <w:rsid w:val="002965C2"/>
    <w:rsid w:val="002966C6"/>
    <w:rsid w:val="002A6C8F"/>
    <w:rsid w:val="002B22E3"/>
    <w:rsid w:val="002C060C"/>
    <w:rsid w:val="002C2F33"/>
    <w:rsid w:val="002C60BE"/>
    <w:rsid w:val="002C75CA"/>
    <w:rsid w:val="002D5041"/>
    <w:rsid w:val="002D5869"/>
    <w:rsid w:val="002D7AD1"/>
    <w:rsid w:val="002E0FBD"/>
    <w:rsid w:val="00304688"/>
    <w:rsid w:val="00306F72"/>
    <w:rsid w:val="003137CE"/>
    <w:rsid w:val="003239E3"/>
    <w:rsid w:val="00323A8E"/>
    <w:rsid w:val="003273DA"/>
    <w:rsid w:val="00337FF9"/>
    <w:rsid w:val="0035551E"/>
    <w:rsid w:val="00355DC1"/>
    <w:rsid w:val="00356AF5"/>
    <w:rsid w:val="003651A8"/>
    <w:rsid w:val="00366AAD"/>
    <w:rsid w:val="00366F90"/>
    <w:rsid w:val="0037204F"/>
    <w:rsid w:val="00377800"/>
    <w:rsid w:val="00381838"/>
    <w:rsid w:val="003B08F2"/>
    <w:rsid w:val="003B17D3"/>
    <w:rsid w:val="003B4902"/>
    <w:rsid w:val="003C0AE4"/>
    <w:rsid w:val="003C2AE9"/>
    <w:rsid w:val="003C7939"/>
    <w:rsid w:val="003D124B"/>
    <w:rsid w:val="003D1A5B"/>
    <w:rsid w:val="003D4E2C"/>
    <w:rsid w:val="003D5653"/>
    <w:rsid w:val="003D7CC0"/>
    <w:rsid w:val="003E52A7"/>
    <w:rsid w:val="003F36EB"/>
    <w:rsid w:val="004000E6"/>
    <w:rsid w:val="004005DE"/>
    <w:rsid w:val="0040295E"/>
    <w:rsid w:val="00403004"/>
    <w:rsid w:val="0040345B"/>
    <w:rsid w:val="00404E46"/>
    <w:rsid w:val="00405A14"/>
    <w:rsid w:val="00406905"/>
    <w:rsid w:val="00406F6C"/>
    <w:rsid w:val="00411BCD"/>
    <w:rsid w:val="00417BCA"/>
    <w:rsid w:val="0042537E"/>
    <w:rsid w:val="004257AB"/>
    <w:rsid w:val="00425B91"/>
    <w:rsid w:val="004263BB"/>
    <w:rsid w:val="00451DF3"/>
    <w:rsid w:val="0045247A"/>
    <w:rsid w:val="0045356F"/>
    <w:rsid w:val="00463773"/>
    <w:rsid w:val="0046654E"/>
    <w:rsid w:val="0046731C"/>
    <w:rsid w:val="0046798A"/>
    <w:rsid w:val="00480795"/>
    <w:rsid w:val="00480AA5"/>
    <w:rsid w:val="004854C2"/>
    <w:rsid w:val="0048725C"/>
    <w:rsid w:val="00493FE5"/>
    <w:rsid w:val="00494D48"/>
    <w:rsid w:val="004A0E71"/>
    <w:rsid w:val="004A1D80"/>
    <w:rsid w:val="004B2503"/>
    <w:rsid w:val="004B6049"/>
    <w:rsid w:val="004C00A6"/>
    <w:rsid w:val="004C49DD"/>
    <w:rsid w:val="004D77CF"/>
    <w:rsid w:val="004E219F"/>
    <w:rsid w:val="004F3461"/>
    <w:rsid w:val="005015AD"/>
    <w:rsid w:val="00502535"/>
    <w:rsid w:val="00505A4B"/>
    <w:rsid w:val="0050685E"/>
    <w:rsid w:val="00517615"/>
    <w:rsid w:val="0051794B"/>
    <w:rsid w:val="00525A17"/>
    <w:rsid w:val="00533C8E"/>
    <w:rsid w:val="00535A66"/>
    <w:rsid w:val="00541E88"/>
    <w:rsid w:val="005436EC"/>
    <w:rsid w:val="005449BC"/>
    <w:rsid w:val="00552F13"/>
    <w:rsid w:val="00556760"/>
    <w:rsid w:val="00566F53"/>
    <w:rsid w:val="00571F20"/>
    <w:rsid w:val="00592C81"/>
    <w:rsid w:val="005962CD"/>
    <w:rsid w:val="005A7B3B"/>
    <w:rsid w:val="005B17AC"/>
    <w:rsid w:val="005B328C"/>
    <w:rsid w:val="005B400D"/>
    <w:rsid w:val="005C31E5"/>
    <w:rsid w:val="005C5DB2"/>
    <w:rsid w:val="005D53E7"/>
    <w:rsid w:val="005D74BC"/>
    <w:rsid w:val="005E02E2"/>
    <w:rsid w:val="005E4B30"/>
    <w:rsid w:val="005E7FC1"/>
    <w:rsid w:val="005F2C0F"/>
    <w:rsid w:val="005F2D53"/>
    <w:rsid w:val="005F5A76"/>
    <w:rsid w:val="00603E45"/>
    <w:rsid w:val="00605072"/>
    <w:rsid w:val="00606EB4"/>
    <w:rsid w:val="0060775C"/>
    <w:rsid w:val="00613B9B"/>
    <w:rsid w:val="00623D8B"/>
    <w:rsid w:val="006273E1"/>
    <w:rsid w:val="00631048"/>
    <w:rsid w:val="0063487A"/>
    <w:rsid w:val="006353F6"/>
    <w:rsid w:val="006401FC"/>
    <w:rsid w:val="00647F32"/>
    <w:rsid w:val="006555B6"/>
    <w:rsid w:val="006616E4"/>
    <w:rsid w:val="006657DD"/>
    <w:rsid w:val="00665C5B"/>
    <w:rsid w:val="006768C8"/>
    <w:rsid w:val="00680B4A"/>
    <w:rsid w:val="0068155A"/>
    <w:rsid w:val="0068331D"/>
    <w:rsid w:val="00690350"/>
    <w:rsid w:val="00696E07"/>
    <w:rsid w:val="006A0342"/>
    <w:rsid w:val="006A03D2"/>
    <w:rsid w:val="006A15F7"/>
    <w:rsid w:val="006A5081"/>
    <w:rsid w:val="006A577C"/>
    <w:rsid w:val="006A7481"/>
    <w:rsid w:val="006B19AD"/>
    <w:rsid w:val="006B59B2"/>
    <w:rsid w:val="006B72F4"/>
    <w:rsid w:val="006C3E44"/>
    <w:rsid w:val="006C4677"/>
    <w:rsid w:val="006C52D9"/>
    <w:rsid w:val="006C63CC"/>
    <w:rsid w:val="006C70C5"/>
    <w:rsid w:val="006D19E0"/>
    <w:rsid w:val="006D4909"/>
    <w:rsid w:val="006D5150"/>
    <w:rsid w:val="006D6E93"/>
    <w:rsid w:val="006E0A7A"/>
    <w:rsid w:val="006F2659"/>
    <w:rsid w:val="006F3B1E"/>
    <w:rsid w:val="00700BA4"/>
    <w:rsid w:val="00701B87"/>
    <w:rsid w:val="00703E52"/>
    <w:rsid w:val="007045EA"/>
    <w:rsid w:val="00705A74"/>
    <w:rsid w:val="00705D89"/>
    <w:rsid w:val="00706D46"/>
    <w:rsid w:val="00710828"/>
    <w:rsid w:val="0071462E"/>
    <w:rsid w:val="007203CF"/>
    <w:rsid w:val="00725F02"/>
    <w:rsid w:val="007273E6"/>
    <w:rsid w:val="00727BDD"/>
    <w:rsid w:val="00731FCE"/>
    <w:rsid w:val="007322D8"/>
    <w:rsid w:val="00732FDB"/>
    <w:rsid w:val="00733A12"/>
    <w:rsid w:val="00745A86"/>
    <w:rsid w:val="0074742A"/>
    <w:rsid w:val="0075036E"/>
    <w:rsid w:val="007513F9"/>
    <w:rsid w:val="0075220C"/>
    <w:rsid w:val="007523D8"/>
    <w:rsid w:val="007646BC"/>
    <w:rsid w:val="00772A2B"/>
    <w:rsid w:val="00776080"/>
    <w:rsid w:val="00782E52"/>
    <w:rsid w:val="0078590D"/>
    <w:rsid w:val="00787671"/>
    <w:rsid w:val="00793B0A"/>
    <w:rsid w:val="0079680E"/>
    <w:rsid w:val="007A2114"/>
    <w:rsid w:val="007A2845"/>
    <w:rsid w:val="007A299A"/>
    <w:rsid w:val="007B0C40"/>
    <w:rsid w:val="007B1239"/>
    <w:rsid w:val="007B2A1D"/>
    <w:rsid w:val="007B7C1B"/>
    <w:rsid w:val="007C192E"/>
    <w:rsid w:val="007C48E7"/>
    <w:rsid w:val="007C5FCD"/>
    <w:rsid w:val="007D09A0"/>
    <w:rsid w:val="007D4BCC"/>
    <w:rsid w:val="007D6556"/>
    <w:rsid w:val="007D7E28"/>
    <w:rsid w:val="007E0E48"/>
    <w:rsid w:val="007E3DEC"/>
    <w:rsid w:val="007F3502"/>
    <w:rsid w:val="008022EB"/>
    <w:rsid w:val="008072BD"/>
    <w:rsid w:val="00811D32"/>
    <w:rsid w:val="00812691"/>
    <w:rsid w:val="00817A73"/>
    <w:rsid w:val="00817D04"/>
    <w:rsid w:val="00817EEE"/>
    <w:rsid w:val="00823E6F"/>
    <w:rsid w:val="00825A99"/>
    <w:rsid w:val="0082636B"/>
    <w:rsid w:val="008279FF"/>
    <w:rsid w:val="00832838"/>
    <w:rsid w:val="00843A84"/>
    <w:rsid w:val="008460D3"/>
    <w:rsid w:val="008469D9"/>
    <w:rsid w:val="00855F5E"/>
    <w:rsid w:val="00865C4E"/>
    <w:rsid w:val="008707C6"/>
    <w:rsid w:val="0088105A"/>
    <w:rsid w:val="00881D08"/>
    <w:rsid w:val="00890644"/>
    <w:rsid w:val="00893107"/>
    <w:rsid w:val="008A0F05"/>
    <w:rsid w:val="008A3D84"/>
    <w:rsid w:val="008A4CC2"/>
    <w:rsid w:val="008A64AD"/>
    <w:rsid w:val="008C1FEB"/>
    <w:rsid w:val="008D26B7"/>
    <w:rsid w:val="008D3134"/>
    <w:rsid w:val="008D5259"/>
    <w:rsid w:val="008D6B46"/>
    <w:rsid w:val="008D7C86"/>
    <w:rsid w:val="008E129B"/>
    <w:rsid w:val="008E3C2F"/>
    <w:rsid w:val="008F04BA"/>
    <w:rsid w:val="008F609E"/>
    <w:rsid w:val="0090095E"/>
    <w:rsid w:val="009051EE"/>
    <w:rsid w:val="00905AE9"/>
    <w:rsid w:val="00910FED"/>
    <w:rsid w:val="00914A07"/>
    <w:rsid w:val="0092093A"/>
    <w:rsid w:val="00920D0F"/>
    <w:rsid w:val="00935A04"/>
    <w:rsid w:val="00935D36"/>
    <w:rsid w:val="0095649B"/>
    <w:rsid w:val="00963415"/>
    <w:rsid w:val="0097111B"/>
    <w:rsid w:val="009759FB"/>
    <w:rsid w:val="00980849"/>
    <w:rsid w:val="0098175F"/>
    <w:rsid w:val="00986943"/>
    <w:rsid w:val="00995F77"/>
    <w:rsid w:val="00996295"/>
    <w:rsid w:val="009A1C3F"/>
    <w:rsid w:val="009A4A98"/>
    <w:rsid w:val="009A5CA8"/>
    <w:rsid w:val="009B03A0"/>
    <w:rsid w:val="009B6B62"/>
    <w:rsid w:val="009C1C92"/>
    <w:rsid w:val="009C516F"/>
    <w:rsid w:val="009D153A"/>
    <w:rsid w:val="009D3567"/>
    <w:rsid w:val="009D3DF5"/>
    <w:rsid w:val="009D7616"/>
    <w:rsid w:val="009D7E86"/>
    <w:rsid w:val="009F0BCD"/>
    <w:rsid w:val="009F2AA6"/>
    <w:rsid w:val="00A04862"/>
    <w:rsid w:val="00A11096"/>
    <w:rsid w:val="00A14728"/>
    <w:rsid w:val="00A16D21"/>
    <w:rsid w:val="00A24FE8"/>
    <w:rsid w:val="00A2508F"/>
    <w:rsid w:val="00A32C02"/>
    <w:rsid w:val="00A35F80"/>
    <w:rsid w:val="00A36C6A"/>
    <w:rsid w:val="00A414AC"/>
    <w:rsid w:val="00A447D1"/>
    <w:rsid w:val="00A4568F"/>
    <w:rsid w:val="00A53321"/>
    <w:rsid w:val="00A54BA2"/>
    <w:rsid w:val="00A5576F"/>
    <w:rsid w:val="00A572D7"/>
    <w:rsid w:val="00A57639"/>
    <w:rsid w:val="00A67240"/>
    <w:rsid w:val="00A703A8"/>
    <w:rsid w:val="00A70817"/>
    <w:rsid w:val="00A768C7"/>
    <w:rsid w:val="00A77862"/>
    <w:rsid w:val="00A86200"/>
    <w:rsid w:val="00A90201"/>
    <w:rsid w:val="00A90B2F"/>
    <w:rsid w:val="00A95092"/>
    <w:rsid w:val="00A96AA9"/>
    <w:rsid w:val="00AA11CD"/>
    <w:rsid w:val="00AB7E3F"/>
    <w:rsid w:val="00AC6E3B"/>
    <w:rsid w:val="00AC7EF6"/>
    <w:rsid w:val="00AD200C"/>
    <w:rsid w:val="00AD27A8"/>
    <w:rsid w:val="00AD43C9"/>
    <w:rsid w:val="00AD4589"/>
    <w:rsid w:val="00AD50B5"/>
    <w:rsid w:val="00AD5D04"/>
    <w:rsid w:val="00AE4579"/>
    <w:rsid w:val="00AF789A"/>
    <w:rsid w:val="00B01162"/>
    <w:rsid w:val="00B0733D"/>
    <w:rsid w:val="00B105EA"/>
    <w:rsid w:val="00B12D22"/>
    <w:rsid w:val="00B12E47"/>
    <w:rsid w:val="00B130A0"/>
    <w:rsid w:val="00B133D4"/>
    <w:rsid w:val="00B13924"/>
    <w:rsid w:val="00B13C47"/>
    <w:rsid w:val="00B20D7C"/>
    <w:rsid w:val="00B33850"/>
    <w:rsid w:val="00B34B02"/>
    <w:rsid w:val="00B41C18"/>
    <w:rsid w:val="00B51841"/>
    <w:rsid w:val="00B52180"/>
    <w:rsid w:val="00B55457"/>
    <w:rsid w:val="00B60DA9"/>
    <w:rsid w:val="00B6230C"/>
    <w:rsid w:val="00B65332"/>
    <w:rsid w:val="00B74640"/>
    <w:rsid w:val="00B77975"/>
    <w:rsid w:val="00B836DD"/>
    <w:rsid w:val="00B92C63"/>
    <w:rsid w:val="00B933C9"/>
    <w:rsid w:val="00B93CC2"/>
    <w:rsid w:val="00B96D45"/>
    <w:rsid w:val="00B975E4"/>
    <w:rsid w:val="00BA32FA"/>
    <w:rsid w:val="00BA6CD1"/>
    <w:rsid w:val="00BC19E4"/>
    <w:rsid w:val="00BC2870"/>
    <w:rsid w:val="00BC5B72"/>
    <w:rsid w:val="00BC61CE"/>
    <w:rsid w:val="00BC6338"/>
    <w:rsid w:val="00BD4853"/>
    <w:rsid w:val="00BD6BE6"/>
    <w:rsid w:val="00BD7E94"/>
    <w:rsid w:val="00BE4CD9"/>
    <w:rsid w:val="00BF6181"/>
    <w:rsid w:val="00C011D3"/>
    <w:rsid w:val="00C02D36"/>
    <w:rsid w:val="00C13E1A"/>
    <w:rsid w:val="00C37CB2"/>
    <w:rsid w:val="00C41D34"/>
    <w:rsid w:val="00C4702D"/>
    <w:rsid w:val="00C51745"/>
    <w:rsid w:val="00C53507"/>
    <w:rsid w:val="00C57EB6"/>
    <w:rsid w:val="00C64AF0"/>
    <w:rsid w:val="00C64D19"/>
    <w:rsid w:val="00C73238"/>
    <w:rsid w:val="00C739D7"/>
    <w:rsid w:val="00C74A64"/>
    <w:rsid w:val="00C74FCC"/>
    <w:rsid w:val="00C755DD"/>
    <w:rsid w:val="00C85025"/>
    <w:rsid w:val="00C878FE"/>
    <w:rsid w:val="00C93830"/>
    <w:rsid w:val="00C939C1"/>
    <w:rsid w:val="00CA36D4"/>
    <w:rsid w:val="00CA42E6"/>
    <w:rsid w:val="00CB02B0"/>
    <w:rsid w:val="00CB17EA"/>
    <w:rsid w:val="00CB410E"/>
    <w:rsid w:val="00CB4318"/>
    <w:rsid w:val="00CB606E"/>
    <w:rsid w:val="00CC087E"/>
    <w:rsid w:val="00CC6B81"/>
    <w:rsid w:val="00CD6758"/>
    <w:rsid w:val="00CD74B1"/>
    <w:rsid w:val="00CE408B"/>
    <w:rsid w:val="00CE65B2"/>
    <w:rsid w:val="00CE78DE"/>
    <w:rsid w:val="00D03760"/>
    <w:rsid w:val="00D06E7A"/>
    <w:rsid w:val="00D11675"/>
    <w:rsid w:val="00D16124"/>
    <w:rsid w:val="00D2631B"/>
    <w:rsid w:val="00D30058"/>
    <w:rsid w:val="00D320C2"/>
    <w:rsid w:val="00D3370D"/>
    <w:rsid w:val="00D347E5"/>
    <w:rsid w:val="00D41180"/>
    <w:rsid w:val="00D42B69"/>
    <w:rsid w:val="00D46F1F"/>
    <w:rsid w:val="00D550B1"/>
    <w:rsid w:val="00D5782B"/>
    <w:rsid w:val="00D6772C"/>
    <w:rsid w:val="00D7095C"/>
    <w:rsid w:val="00D730B7"/>
    <w:rsid w:val="00D75FA2"/>
    <w:rsid w:val="00D86C6A"/>
    <w:rsid w:val="00D9105C"/>
    <w:rsid w:val="00D93A98"/>
    <w:rsid w:val="00D97F0B"/>
    <w:rsid w:val="00DA0370"/>
    <w:rsid w:val="00DA6D0E"/>
    <w:rsid w:val="00DA75DB"/>
    <w:rsid w:val="00DB31CE"/>
    <w:rsid w:val="00DB5596"/>
    <w:rsid w:val="00DD3876"/>
    <w:rsid w:val="00DD5188"/>
    <w:rsid w:val="00DE1AAA"/>
    <w:rsid w:val="00DE4B79"/>
    <w:rsid w:val="00DF11BF"/>
    <w:rsid w:val="00DF2CA9"/>
    <w:rsid w:val="00DF36DA"/>
    <w:rsid w:val="00DF3C6B"/>
    <w:rsid w:val="00E023E6"/>
    <w:rsid w:val="00E03934"/>
    <w:rsid w:val="00E048DC"/>
    <w:rsid w:val="00E050CF"/>
    <w:rsid w:val="00E06EE2"/>
    <w:rsid w:val="00E1119C"/>
    <w:rsid w:val="00E1355A"/>
    <w:rsid w:val="00E149C0"/>
    <w:rsid w:val="00E14D3F"/>
    <w:rsid w:val="00E15CFB"/>
    <w:rsid w:val="00E16298"/>
    <w:rsid w:val="00E203EB"/>
    <w:rsid w:val="00E2058D"/>
    <w:rsid w:val="00E2162F"/>
    <w:rsid w:val="00E23AFC"/>
    <w:rsid w:val="00E25F27"/>
    <w:rsid w:val="00E2664E"/>
    <w:rsid w:val="00E32E1B"/>
    <w:rsid w:val="00E3344C"/>
    <w:rsid w:val="00E334B8"/>
    <w:rsid w:val="00E34041"/>
    <w:rsid w:val="00E35683"/>
    <w:rsid w:val="00E40B50"/>
    <w:rsid w:val="00E4292C"/>
    <w:rsid w:val="00E46443"/>
    <w:rsid w:val="00E47D62"/>
    <w:rsid w:val="00E47F54"/>
    <w:rsid w:val="00E55A45"/>
    <w:rsid w:val="00E613D0"/>
    <w:rsid w:val="00E6303F"/>
    <w:rsid w:val="00E65404"/>
    <w:rsid w:val="00E675EE"/>
    <w:rsid w:val="00E70346"/>
    <w:rsid w:val="00E73DF2"/>
    <w:rsid w:val="00E81FA1"/>
    <w:rsid w:val="00E83A66"/>
    <w:rsid w:val="00E847F0"/>
    <w:rsid w:val="00E865BB"/>
    <w:rsid w:val="00E90236"/>
    <w:rsid w:val="00E936F8"/>
    <w:rsid w:val="00E945D5"/>
    <w:rsid w:val="00E962F0"/>
    <w:rsid w:val="00E9677B"/>
    <w:rsid w:val="00EA0974"/>
    <w:rsid w:val="00EA5EBA"/>
    <w:rsid w:val="00EB2C68"/>
    <w:rsid w:val="00EB6211"/>
    <w:rsid w:val="00EC1484"/>
    <w:rsid w:val="00EC4072"/>
    <w:rsid w:val="00ED0F58"/>
    <w:rsid w:val="00ED5141"/>
    <w:rsid w:val="00ED6A1A"/>
    <w:rsid w:val="00EE11F0"/>
    <w:rsid w:val="00EE1DBD"/>
    <w:rsid w:val="00EE32C7"/>
    <w:rsid w:val="00EE3FF7"/>
    <w:rsid w:val="00EE695B"/>
    <w:rsid w:val="00EE7423"/>
    <w:rsid w:val="00EF3D13"/>
    <w:rsid w:val="00EF658F"/>
    <w:rsid w:val="00F00443"/>
    <w:rsid w:val="00F010B3"/>
    <w:rsid w:val="00F02C2B"/>
    <w:rsid w:val="00F03E2B"/>
    <w:rsid w:val="00F074D3"/>
    <w:rsid w:val="00F10BEC"/>
    <w:rsid w:val="00F25D73"/>
    <w:rsid w:val="00F262FE"/>
    <w:rsid w:val="00F373A5"/>
    <w:rsid w:val="00F37825"/>
    <w:rsid w:val="00F40205"/>
    <w:rsid w:val="00F45BF8"/>
    <w:rsid w:val="00F52C32"/>
    <w:rsid w:val="00F62E84"/>
    <w:rsid w:val="00F748C2"/>
    <w:rsid w:val="00F76964"/>
    <w:rsid w:val="00F777E5"/>
    <w:rsid w:val="00F81411"/>
    <w:rsid w:val="00F87146"/>
    <w:rsid w:val="00F87389"/>
    <w:rsid w:val="00F877AA"/>
    <w:rsid w:val="00F9180B"/>
    <w:rsid w:val="00F94468"/>
    <w:rsid w:val="00F9568F"/>
    <w:rsid w:val="00F95BE0"/>
    <w:rsid w:val="00FA0442"/>
    <w:rsid w:val="00FA3607"/>
    <w:rsid w:val="00FA4855"/>
    <w:rsid w:val="00FA6D95"/>
    <w:rsid w:val="00FB18CE"/>
    <w:rsid w:val="00FB220B"/>
    <w:rsid w:val="00FB3AEC"/>
    <w:rsid w:val="00FB7C1E"/>
    <w:rsid w:val="00FC2DB9"/>
    <w:rsid w:val="00FC4F62"/>
    <w:rsid w:val="00FC5E23"/>
    <w:rsid w:val="00FD651A"/>
    <w:rsid w:val="00FE2209"/>
    <w:rsid w:val="00FE3E42"/>
    <w:rsid w:val="00FE48C4"/>
    <w:rsid w:val="00FE5495"/>
    <w:rsid w:val="00FF2F67"/>
    <w:rsid w:val="00FF3A4A"/>
    <w:rsid w:val="00FF5CA3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781FA6"/>
  <w15:docId w15:val="{598BD9D4-1ED3-4EAA-BAB4-585A8838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423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42B69"/>
    <w:pPr>
      <w:keepNext/>
      <w:numPr>
        <w:numId w:val="7"/>
      </w:numPr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42B69"/>
    <w:pPr>
      <w:keepNext/>
      <w:numPr>
        <w:ilvl w:val="1"/>
        <w:numId w:val="7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42B69"/>
    <w:pPr>
      <w:keepNext/>
      <w:numPr>
        <w:ilvl w:val="2"/>
        <w:numId w:val="7"/>
      </w:numPr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D42B69"/>
    <w:pPr>
      <w:keepNext/>
      <w:numPr>
        <w:ilvl w:val="3"/>
        <w:numId w:val="7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C49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9DD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4C49D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C49D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C49DD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2BD"/>
    <w:rPr>
      <w:color w:val="0000FF"/>
      <w:u w:val="single"/>
    </w:rPr>
  </w:style>
  <w:style w:type="table" w:styleId="TableGrid">
    <w:name w:val="Table Grid"/>
    <w:basedOn w:val="TableNormal"/>
    <w:rsid w:val="006A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78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789A"/>
    <w:pPr>
      <w:tabs>
        <w:tab w:val="center" w:pos="4320"/>
        <w:tab w:val="right" w:pos="8640"/>
      </w:tabs>
    </w:pPr>
  </w:style>
  <w:style w:type="paragraph" w:customStyle="1" w:styleId="StyleHeading1">
    <w:name w:val="Style Heading 1"/>
    <w:basedOn w:val="Heading1"/>
    <w:rsid w:val="004263BB"/>
    <w:rPr>
      <w:caps w:val="0"/>
    </w:rPr>
  </w:style>
  <w:style w:type="paragraph" w:customStyle="1" w:styleId="StyleStyleHeading1Before6pt">
    <w:name w:val="Style Style Heading 1 + Before:  6 pt"/>
    <w:basedOn w:val="StyleHeading1"/>
    <w:rsid w:val="00044032"/>
    <w:pPr>
      <w:tabs>
        <w:tab w:val="num" w:pos="357"/>
      </w:tabs>
      <w:spacing w:before="120"/>
      <w:ind w:left="181" w:hanging="181"/>
    </w:pPr>
  </w:style>
  <w:style w:type="paragraph" w:styleId="PlainText">
    <w:name w:val="Plain Text"/>
    <w:basedOn w:val="Normal"/>
    <w:rsid w:val="00C939C1"/>
    <w:rPr>
      <w:rFonts w:ascii="Courier New" w:hAnsi="Courier New"/>
      <w:sz w:val="20"/>
      <w:szCs w:val="20"/>
    </w:rPr>
  </w:style>
  <w:style w:type="paragraph" w:styleId="Caption">
    <w:name w:val="caption"/>
    <w:basedOn w:val="Normal"/>
    <w:next w:val="Normal"/>
    <w:qFormat/>
    <w:rsid w:val="003D124B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4C49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49DD"/>
    <w:pPr>
      <w:spacing w:after="120"/>
      <w:ind w:left="1440" w:right="1440"/>
    </w:pPr>
  </w:style>
  <w:style w:type="paragraph" w:styleId="BodyText">
    <w:name w:val="Body Text"/>
    <w:basedOn w:val="Normal"/>
    <w:rsid w:val="004C49DD"/>
    <w:pPr>
      <w:spacing w:after="120"/>
    </w:pPr>
  </w:style>
  <w:style w:type="paragraph" w:styleId="BodyText2">
    <w:name w:val="Body Text 2"/>
    <w:basedOn w:val="Normal"/>
    <w:rsid w:val="004C49DD"/>
    <w:pPr>
      <w:spacing w:after="120" w:line="480" w:lineRule="auto"/>
    </w:pPr>
  </w:style>
  <w:style w:type="paragraph" w:styleId="BodyText3">
    <w:name w:val="Body Text 3"/>
    <w:basedOn w:val="Normal"/>
    <w:rsid w:val="004C49D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9DD"/>
    <w:pPr>
      <w:ind w:firstLine="210"/>
    </w:pPr>
  </w:style>
  <w:style w:type="paragraph" w:styleId="BodyTextIndent">
    <w:name w:val="Body Text Indent"/>
    <w:basedOn w:val="Normal"/>
    <w:rsid w:val="004C49DD"/>
    <w:pPr>
      <w:spacing w:after="120"/>
      <w:ind w:left="283"/>
    </w:pPr>
  </w:style>
  <w:style w:type="paragraph" w:styleId="BodyTextFirstIndent2">
    <w:name w:val="Body Text First Indent 2"/>
    <w:basedOn w:val="BodyTextIndent"/>
    <w:rsid w:val="004C49DD"/>
    <w:pPr>
      <w:ind w:firstLine="210"/>
    </w:pPr>
  </w:style>
  <w:style w:type="paragraph" w:styleId="BodyTextIndent2">
    <w:name w:val="Body Text Indent 2"/>
    <w:basedOn w:val="Normal"/>
    <w:rsid w:val="004C49D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9D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4C49DD"/>
    <w:pPr>
      <w:ind w:left="4252"/>
    </w:pPr>
  </w:style>
  <w:style w:type="paragraph" w:styleId="CommentText">
    <w:name w:val="annotation text"/>
    <w:basedOn w:val="Normal"/>
    <w:semiHidden/>
    <w:rsid w:val="004C49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49DD"/>
    <w:rPr>
      <w:b/>
      <w:bCs/>
    </w:rPr>
  </w:style>
  <w:style w:type="paragraph" w:styleId="Date">
    <w:name w:val="Date"/>
    <w:basedOn w:val="Normal"/>
    <w:next w:val="Normal"/>
    <w:rsid w:val="004C49DD"/>
  </w:style>
  <w:style w:type="paragraph" w:styleId="DocumentMap">
    <w:name w:val="Document Map"/>
    <w:basedOn w:val="Normal"/>
    <w:semiHidden/>
    <w:rsid w:val="004C49D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C49DD"/>
  </w:style>
  <w:style w:type="paragraph" w:styleId="EndnoteText">
    <w:name w:val="endnote text"/>
    <w:basedOn w:val="Normal"/>
    <w:semiHidden/>
    <w:rsid w:val="004C49DD"/>
    <w:rPr>
      <w:sz w:val="20"/>
      <w:szCs w:val="20"/>
    </w:rPr>
  </w:style>
  <w:style w:type="paragraph" w:styleId="EnvelopeAddress">
    <w:name w:val="envelope address"/>
    <w:basedOn w:val="Normal"/>
    <w:rsid w:val="004C49DD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4C49DD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4C49DD"/>
    <w:rPr>
      <w:sz w:val="20"/>
      <w:szCs w:val="20"/>
    </w:rPr>
  </w:style>
  <w:style w:type="paragraph" w:styleId="HTMLAddress">
    <w:name w:val="HTML Address"/>
    <w:basedOn w:val="Normal"/>
    <w:rsid w:val="004C49DD"/>
    <w:rPr>
      <w:i/>
      <w:iCs/>
    </w:rPr>
  </w:style>
  <w:style w:type="paragraph" w:styleId="HTMLPreformatted">
    <w:name w:val="HTML Preformatted"/>
    <w:basedOn w:val="Normal"/>
    <w:rsid w:val="004C49D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4C49D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C49D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C49D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C49D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C49D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C49D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C49D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C49D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C49D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C49DD"/>
    <w:rPr>
      <w:rFonts w:cs="Arial"/>
      <w:b/>
      <w:bCs/>
    </w:rPr>
  </w:style>
  <w:style w:type="paragraph" w:styleId="List">
    <w:name w:val="List"/>
    <w:basedOn w:val="Normal"/>
    <w:rsid w:val="004C49DD"/>
    <w:pPr>
      <w:ind w:left="283" w:hanging="283"/>
    </w:pPr>
  </w:style>
  <w:style w:type="paragraph" w:styleId="List2">
    <w:name w:val="List 2"/>
    <w:basedOn w:val="Normal"/>
    <w:rsid w:val="004C49DD"/>
    <w:pPr>
      <w:ind w:left="566" w:hanging="283"/>
    </w:pPr>
  </w:style>
  <w:style w:type="paragraph" w:styleId="List3">
    <w:name w:val="List 3"/>
    <w:basedOn w:val="Normal"/>
    <w:rsid w:val="004C49DD"/>
    <w:pPr>
      <w:ind w:left="849" w:hanging="283"/>
    </w:pPr>
  </w:style>
  <w:style w:type="paragraph" w:styleId="List4">
    <w:name w:val="List 4"/>
    <w:basedOn w:val="Normal"/>
    <w:rsid w:val="004C49DD"/>
    <w:pPr>
      <w:ind w:left="1132" w:hanging="283"/>
    </w:pPr>
  </w:style>
  <w:style w:type="paragraph" w:styleId="List5">
    <w:name w:val="List 5"/>
    <w:basedOn w:val="Normal"/>
    <w:rsid w:val="004C49DD"/>
    <w:pPr>
      <w:ind w:left="1415" w:hanging="283"/>
    </w:pPr>
  </w:style>
  <w:style w:type="paragraph" w:styleId="ListBullet">
    <w:name w:val="List Bullet"/>
    <w:basedOn w:val="Normal"/>
    <w:autoRedefine/>
    <w:rsid w:val="004C49DD"/>
    <w:pPr>
      <w:numPr>
        <w:numId w:val="35"/>
      </w:numPr>
    </w:pPr>
  </w:style>
  <w:style w:type="paragraph" w:styleId="ListBullet2">
    <w:name w:val="List Bullet 2"/>
    <w:basedOn w:val="Normal"/>
    <w:autoRedefine/>
    <w:rsid w:val="004C49DD"/>
    <w:pPr>
      <w:numPr>
        <w:numId w:val="36"/>
      </w:numPr>
    </w:pPr>
  </w:style>
  <w:style w:type="paragraph" w:styleId="ListBullet3">
    <w:name w:val="List Bullet 3"/>
    <w:basedOn w:val="Normal"/>
    <w:autoRedefine/>
    <w:rsid w:val="004C49DD"/>
    <w:pPr>
      <w:numPr>
        <w:numId w:val="37"/>
      </w:numPr>
    </w:pPr>
  </w:style>
  <w:style w:type="paragraph" w:styleId="ListBullet4">
    <w:name w:val="List Bullet 4"/>
    <w:basedOn w:val="Normal"/>
    <w:autoRedefine/>
    <w:rsid w:val="004C49DD"/>
    <w:pPr>
      <w:numPr>
        <w:numId w:val="38"/>
      </w:numPr>
    </w:pPr>
  </w:style>
  <w:style w:type="paragraph" w:styleId="ListBullet5">
    <w:name w:val="List Bullet 5"/>
    <w:basedOn w:val="Normal"/>
    <w:autoRedefine/>
    <w:rsid w:val="004C49DD"/>
    <w:pPr>
      <w:numPr>
        <w:numId w:val="39"/>
      </w:numPr>
    </w:pPr>
  </w:style>
  <w:style w:type="paragraph" w:styleId="ListContinue">
    <w:name w:val="List Continue"/>
    <w:basedOn w:val="Normal"/>
    <w:rsid w:val="004C49DD"/>
    <w:pPr>
      <w:spacing w:after="120"/>
      <w:ind w:left="283"/>
    </w:pPr>
  </w:style>
  <w:style w:type="paragraph" w:styleId="ListContinue2">
    <w:name w:val="List Continue 2"/>
    <w:basedOn w:val="Normal"/>
    <w:rsid w:val="004C49DD"/>
    <w:pPr>
      <w:spacing w:after="120"/>
      <w:ind w:left="566"/>
    </w:pPr>
  </w:style>
  <w:style w:type="paragraph" w:styleId="ListContinue3">
    <w:name w:val="List Continue 3"/>
    <w:basedOn w:val="Normal"/>
    <w:rsid w:val="004C49DD"/>
    <w:pPr>
      <w:spacing w:after="120"/>
      <w:ind w:left="849"/>
    </w:pPr>
  </w:style>
  <w:style w:type="paragraph" w:styleId="ListContinue4">
    <w:name w:val="List Continue 4"/>
    <w:basedOn w:val="Normal"/>
    <w:rsid w:val="004C49DD"/>
    <w:pPr>
      <w:spacing w:after="120"/>
      <w:ind w:left="1132"/>
    </w:pPr>
  </w:style>
  <w:style w:type="paragraph" w:styleId="ListContinue5">
    <w:name w:val="List Continue 5"/>
    <w:basedOn w:val="Normal"/>
    <w:rsid w:val="004C49DD"/>
    <w:pPr>
      <w:spacing w:after="120"/>
      <w:ind w:left="1415"/>
    </w:pPr>
  </w:style>
  <w:style w:type="paragraph" w:styleId="ListNumber">
    <w:name w:val="List Number"/>
    <w:basedOn w:val="Normal"/>
    <w:rsid w:val="004C49DD"/>
    <w:pPr>
      <w:numPr>
        <w:numId w:val="27"/>
      </w:numPr>
    </w:pPr>
  </w:style>
  <w:style w:type="paragraph" w:styleId="ListNumber2">
    <w:name w:val="List Number 2"/>
    <w:basedOn w:val="Normal"/>
    <w:rsid w:val="004C49DD"/>
    <w:pPr>
      <w:numPr>
        <w:numId w:val="40"/>
      </w:numPr>
    </w:pPr>
  </w:style>
  <w:style w:type="paragraph" w:styleId="ListNumber3">
    <w:name w:val="List Number 3"/>
    <w:basedOn w:val="Normal"/>
    <w:rsid w:val="004C49DD"/>
    <w:pPr>
      <w:numPr>
        <w:numId w:val="41"/>
      </w:numPr>
    </w:pPr>
  </w:style>
  <w:style w:type="paragraph" w:styleId="ListNumber4">
    <w:name w:val="List Number 4"/>
    <w:basedOn w:val="Normal"/>
    <w:rsid w:val="004C49DD"/>
    <w:pPr>
      <w:numPr>
        <w:numId w:val="42"/>
      </w:numPr>
    </w:pPr>
  </w:style>
  <w:style w:type="paragraph" w:styleId="ListNumber5">
    <w:name w:val="List Number 5"/>
    <w:basedOn w:val="Normal"/>
    <w:rsid w:val="004C49DD"/>
    <w:pPr>
      <w:numPr>
        <w:numId w:val="43"/>
      </w:numPr>
    </w:pPr>
  </w:style>
  <w:style w:type="paragraph" w:styleId="MacroText">
    <w:name w:val="macro"/>
    <w:semiHidden/>
    <w:rsid w:val="004C49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4C49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rsid w:val="004C49DD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4C49DD"/>
    <w:pPr>
      <w:ind w:left="720"/>
    </w:pPr>
  </w:style>
  <w:style w:type="paragraph" w:styleId="NoteHeading">
    <w:name w:val="Note Heading"/>
    <w:basedOn w:val="Normal"/>
    <w:next w:val="Normal"/>
    <w:rsid w:val="004C49DD"/>
  </w:style>
  <w:style w:type="paragraph" w:styleId="Salutation">
    <w:name w:val="Salutation"/>
    <w:basedOn w:val="Normal"/>
    <w:next w:val="Normal"/>
    <w:rsid w:val="004C49DD"/>
  </w:style>
  <w:style w:type="paragraph" w:styleId="Signature">
    <w:name w:val="Signature"/>
    <w:basedOn w:val="Normal"/>
    <w:rsid w:val="004C49DD"/>
    <w:pPr>
      <w:ind w:left="4252"/>
    </w:pPr>
  </w:style>
  <w:style w:type="paragraph" w:styleId="Subtitle">
    <w:name w:val="Subtitle"/>
    <w:basedOn w:val="Normal"/>
    <w:qFormat/>
    <w:rsid w:val="004C49DD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4C49DD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C49DD"/>
    <w:pPr>
      <w:ind w:left="440" w:hanging="440"/>
    </w:pPr>
  </w:style>
  <w:style w:type="paragraph" w:styleId="Title">
    <w:name w:val="Title"/>
    <w:basedOn w:val="Normal"/>
    <w:qFormat/>
    <w:rsid w:val="004C49D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C49DD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4C49DD"/>
  </w:style>
  <w:style w:type="paragraph" w:styleId="TOC2">
    <w:name w:val="toc 2"/>
    <w:basedOn w:val="Normal"/>
    <w:next w:val="Normal"/>
    <w:autoRedefine/>
    <w:semiHidden/>
    <w:rsid w:val="004C49DD"/>
    <w:pPr>
      <w:ind w:left="220"/>
    </w:pPr>
  </w:style>
  <w:style w:type="paragraph" w:styleId="TOC3">
    <w:name w:val="toc 3"/>
    <w:basedOn w:val="Normal"/>
    <w:next w:val="Normal"/>
    <w:autoRedefine/>
    <w:semiHidden/>
    <w:rsid w:val="004C49DD"/>
    <w:pPr>
      <w:ind w:left="440"/>
    </w:pPr>
  </w:style>
  <w:style w:type="paragraph" w:styleId="TOC4">
    <w:name w:val="toc 4"/>
    <w:basedOn w:val="Normal"/>
    <w:next w:val="Normal"/>
    <w:autoRedefine/>
    <w:semiHidden/>
    <w:rsid w:val="004C49DD"/>
    <w:pPr>
      <w:ind w:left="660"/>
    </w:pPr>
  </w:style>
  <w:style w:type="paragraph" w:styleId="TOC5">
    <w:name w:val="toc 5"/>
    <w:basedOn w:val="Normal"/>
    <w:next w:val="Normal"/>
    <w:autoRedefine/>
    <w:semiHidden/>
    <w:rsid w:val="004C49DD"/>
    <w:pPr>
      <w:ind w:left="880"/>
    </w:pPr>
  </w:style>
  <w:style w:type="paragraph" w:styleId="TOC6">
    <w:name w:val="toc 6"/>
    <w:basedOn w:val="Normal"/>
    <w:next w:val="Normal"/>
    <w:autoRedefine/>
    <w:semiHidden/>
    <w:rsid w:val="004C49DD"/>
    <w:pPr>
      <w:ind w:left="1100"/>
    </w:pPr>
  </w:style>
  <w:style w:type="paragraph" w:styleId="TOC7">
    <w:name w:val="toc 7"/>
    <w:basedOn w:val="Normal"/>
    <w:next w:val="Normal"/>
    <w:autoRedefine/>
    <w:semiHidden/>
    <w:rsid w:val="004C49DD"/>
    <w:pPr>
      <w:ind w:left="1320"/>
    </w:pPr>
  </w:style>
  <w:style w:type="paragraph" w:styleId="TOC8">
    <w:name w:val="toc 8"/>
    <w:basedOn w:val="Normal"/>
    <w:next w:val="Normal"/>
    <w:autoRedefine/>
    <w:semiHidden/>
    <w:rsid w:val="004C49DD"/>
    <w:pPr>
      <w:ind w:left="1540"/>
    </w:pPr>
  </w:style>
  <w:style w:type="paragraph" w:styleId="TOC9">
    <w:name w:val="toc 9"/>
    <w:basedOn w:val="Normal"/>
    <w:next w:val="Normal"/>
    <w:autoRedefine/>
    <w:semiHidden/>
    <w:rsid w:val="004C49DD"/>
    <w:pPr>
      <w:ind w:left="1760"/>
    </w:pPr>
  </w:style>
  <w:style w:type="character" w:styleId="FootnoteReference">
    <w:name w:val="footnote reference"/>
    <w:basedOn w:val="DefaultParagraphFont"/>
    <w:semiHidden/>
    <w:rsid w:val="00817A73"/>
    <w:rPr>
      <w:vertAlign w:val="superscript"/>
    </w:rPr>
  </w:style>
  <w:style w:type="character" w:styleId="FollowedHyperlink">
    <w:name w:val="FollowedHyperlink"/>
    <w:basedOn w:val="DefaultParagraphFont"/>
    <w:rsid w:val="0040295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95649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F5A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4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.csiro.au/apas/documen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man.namvar@csiro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rs\activFire\qm\dots\A-T001-genericDocumentTemplate.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9088-FFA3-4CB7-979F-E9D6E618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A-T001-genericDocumentTemplate.v1.0.dot</Template>
  <TotalTime>3</TotalTime>
  <Pages>3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Pre-applicant details</vt:lpstr>
    </vt:vector>
  </TitlesOfParts>
  <Manager>Simon S. Hanson</Manager>
  <Company>CSIRO - ActivFire® Scheme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AP-F003V5</dc:title>
  <dc:subject>Product registration and listing services fees</dc:subject>
  <dc:creator>David J. Whittaker</dc:creator>
  <cp:lastModifiedBy>Lennon-Bowers, Trudy (Science Connect, Clayton North)</cp:lastModifiedBy>
  <cp:revision>4</cp:revision>
  <cp:lastPrinted>2020-03-27T01:40:00Z</cp:lastPrinted>
  <dcterms:created xsi:type="dcterms:W3CDTF">2024-02-16T00:44:00Z</dcterms:created>
  <dcterms:modified xsi:type="dcterms:W3CDTF">2024-02-16T00:46:00Z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A-F001</vt:lpwstr>
  </property>
  <property fmtid="{D5CDD505-2E9C-101B-9397-08002B2CF9AE}" pid="3" name="docType">
    <vt:lpwstr>Form</vt:lpwstr>
  </property>
  <property fmtid="{D5CDD505-2E9C-101B-9397-08002B2CF9AE}" pid="4" name="docVersion">
    <vt:lpwstr> </vt:lpwstr>
  </property>
  <property fmtid="{D5CDD505-2E9C-101B-9397-08002B2CF9AE}" pid="5" name="docName">
    <vt:lpwstr>A-F001-PreAppForListing</vt:lpwstr>
  </property>
  <property fmtid="{D5CDD505-2E9C-101B-9397-08002B2CF9AE}" pid="6" name="docIssueDate">
    <vt:lpwstr>15-Aug-2006</vt:lpwstr>
  </property>
  <property fmtid="{D5CDD505-2E9C-101B-9397-08002B2CF9AE}" pid="7" name="subjectA">
    <vt:lpwstr>subjectA</vt:lpwstr>
  </property>
  <property fmtid="{D5CDD505-2E9C-101B-9397-08002B2CF9AE}" pid="8" name="organisationNameLong">
    <vt:lpwstr>Commonwealth Scientific and Industrial Research Organisation</vt:lpwstr>
  </property>
  <property fmtid="{D5CDD505-2E9C-101B-9397-08002B2CF9AE}" pid="9" name="organisationNameShort">
    <vt:lpwstr>CSIRO</vt:lpwstr>
  </property>
  <property fmtid="{D5CDD505-2E9C-101B-9397-08002B2CF9AE}" pid="10" name="organisationWebAddress">
    <vt:lpwstr>http://www.csiro.au</vt:lpwstr>
  </property>
  <property fmtid="{D5CDD505-2E9C-101B-9397-08002B2CF9AE}" pid="11" name="organisationDivision">
    <vt:lpwstr>Manufacturing and Materials Technology</vt:lpwstr>
  </property>
  <property fmtid="{D5CDD505-2E9C-101B-9397-08002B2CF9AE}" pid="12" name="organisationDivisionShort">
    <vt:lpwstr>MMT</vt:lpwstr>
  </property>
  <property fmtid="{D5CDD505-2E9C-101B-9397-08002B2CF9AE}" pid="13" name="organisationDivisionWebAddress">
    <vt:lpwstr>http://www.cmit.au</vt:lpwstr>
  </property>
  <property fmtid="{D5CDD505-2E9C-101B-9397-08002B2CF9AE}" pid="14" name="organisationBusinessUnit">
    <vt:lpwstr>ActivFire® Scheme</vt:lpwstr>
  </property>
  <property fmtid="{D5CDD505-2E9C-101B-9397-08002B2CF9AE}" pid="15" name="organisationBusinessUnitLocality">
    <vt:lpwstr>Highett, Victoria, Australia</vt:lpwstr>
  </property>
  <property fmtid="{D5CDD505-2E9C-101B-9397-08002B2CF9AE}" pid="16" name="businessUnitDetail">
    <vt:lpwstr>Commonwealth Scientific and Industrial Research Organisation</vt:lpwstr>
  </property>
  <property fmtid="{D5CDD505-2E9C-101B-9397-08002B2CF9AE}" pid="17" name="organisationBusinessUnitPhone">
    <vt:lpwstr>61 (0)3 9252 6000</vt:lpwstr>
  </property>
  <property fmtid="{D5CDD505-2E9C-101B-9397-08002B2CF9AE}" pid="18" name="organisationBusinessUnitFax">
    <vt:lpwstr>61 (0)3 9252 6011</vt:lpwstr>
  </property>
  <property fmtid="{D5CDD505-2E9C-101B-9397-08002B2CF9AE}" pid="19" name="organisationBusinessUnitWebAddress">
    <vt:lpwstr>http://www.ActivFire.gov.au</vt:lpwstr>
  </property>
  <property fmtid="{D5CDD505-2E9C-101B-9397-08002B2CF9AE}" pid="20" name="organisationBusinessUnitEmailAddress">
    <vt:lpwstr>info@ActivFire.gov.au</vt:lpwstr>
  </property>
  <property fmtid="{D5CDD505-2E9C-101B-9397-08002B2CF9AE}" pid="21" name="copyrightNotice">
    <vt:lpwstr>© CSIRO Australia, 2006</vt:lpwstr>
  </property>
</Properties>
</file>