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A16A" w14:textId="79FBAFB4" w:rsidR="00787671" w:rsidRPr="00356D9B" w:rsidRDefault="00787671" w:rsidP="00787671">
      <w:pPr>
        <w:pStyle w:val="BodyText3"/>
        <w:spacing w:after="0"/>
        <w:rPr>
          <w:i/>
          <w:color w:val="FF0000"/>
        </w:rPr>
      </w:pPr>
      <w:r w:rsidRPr="00F43ECE">
        <w:rPr>
          <w:i/>
          <w:color w:val="FF0000"/>
          <w:u w:val="single"/>
        </w:rPr>
        <w:t>Editorial Note</w:t>
      </w:r>
      <w:r w:rsidRPr="00356D9B">
        <w:rPr>
          <w:i/>
          <w:color w:val="FF0000"/>
        </w:rPr>
        <w:t>:</w:t>
      </w:r>
      <w:r>
        <w:rPr>
          <w:i/>
          <w:color w:val="FF0000"/>
        </w:rPr>
        <w:t xml:space="preserve"> This version of the form</w:t>
      </w:r>
      <w:r w:rsidRPr="00356D9B">
        <w:rPr>
          <w:i/>
          <w:color w:val="FF0000"/>
        </w:rPr>
        <w:t xml:space="preserve"> </w:t>
      </w:r>
      <w:r w:rsidR="00F43ECE">
        <w:rPr>
          <w:i/>
          <w:color w:val="FF0000"/>
        </w:rPr>
        <w:t xml:space="preserve">has </w:t>
      </w:r>
      <w:r w:rsidR="007D3F9A">
        <w:rPr>
          <w:i/>
          <w:color w:val="FF0000"/>
        </w:rPr>
        <w:t xml:space="preserve">updated </w:t>
      </w:r>
      <w:r w:rsidR="00604DFD">
        <w:rPr>
          <w:i/>
          <w:color w:val="FF0000"/>
        </w:rPr>
        <w:t>APAS EO details and minor formatting changes</w:t>
      </w:r>
      <w:r w:rsidR="00CE683E">
        <w:rPr>
          <w:i/>
          <w:color w:val="FF0000"/>
        </w:rPr>
        <w:t>.</w:t>
      </w:r>
    </w:p>
    <w:p w14:paraId="3FE53394" w14:textId="77777777" w:rsidR="00787671" w:rsidRPr="00356D9B" w:rsidRDefault="00787671" w:rsidP="00787671">
      <w:pPr>
        <w:pStyle w:val="BodyText3"/>
        <w:spacing w:after="0"/>
        <w:rPr>
          <w:b/>
          <w:color w:val="FF0000"/>
        </w:rPr>
      </w:pPr>
    </w:p>
    <w:p w14:paraId="74DFD9EB" w14:textId="77777777" w:rsidR="0050491A" w:rsidRPr="0050491A" w:rsidRDefault="00787671" w:rsidP="00787671">
      <w:pPr>
        <w:pStyle w:val="BodyText3"/>
        <w:spacing w:after="0"/>
        <w:rPr>
          <w:b/>
          <w:bCs/>
          <w:iCs/>
          <w:color w:val="000000" w:themeColor="text1"/>
          <w:sz w:val="18"/>
          <w:szCs w:val="18"/>
        </w:rPr>
      </w:pPr>
      <w:r w:rsidRPr="0050491A">
        <w:rPr>
          <w:b/>
          <w:bCs/>
          <w:iCs/>
          <w:color w:val="000000" w:themeColor="text1"/>
          <w:sz w:val="18"/>
          <w:szCs w:val="18"/>
          <w:u w:val="single"/>
        </w:rPr>
        <w:t>Instructions</w:t>
      </w:r>
      <w:r w:rsidRPr="0050491A">
        <w:rPr>
          <w:b/>
          <w:bCs/>
          <w:iCs/>
          <w:color w:val="000000" w:themeColor="text1"/>
          <w:sz w:val="18"/>
          <w:szCs w:val="18"/>
        </w:rPr>
        <w:t xml:space="preserve">:  </w:t>
      </w:r>
    </w:p>
    <w:p w14:paraId="56F886F6" w14:textId="4897713C" w:rsidR="00787671" w:rsidRPr="00731FCE" w:rsidRDefault="00787671" w:rsidP="00787671">
      <w:pPr>
        <w:pStyle w:val="BodyText3"/>
        <w:spacing w:after="0"/>
        <w:rPr>
          <w:iCs/>
          <w:color w:val="000000" w:themeColor="text1"/>
        </w:rPr>
      </w:pPr>
      <w:r w:rsidRPr="00731FCE">
        <w:rPr>
          <w:iCs/>
          <w:color w:val="000000" w:themeColor="text1"/>
        </w:rPr>
        <w:t>Use the ‘Tab’ key to move between fields; Use the space bar to check boxes; Click on the word ‘select’ to choose an answer.</w:t>
      </w:r>
    </w:p>
    <w:p w14:paraId="175E6F2D" w14:textId="77777777" w:rsidR="00A53321" w:rsidRDefault="00A53321" w:rsidP="00787671">
      <w:pPr>
        <w:pStyle w:val="BodyText3"/>
        <w:spacing w:after="0"/>
        <w:rPr>
          <w:rFonts w:cs="Arial"/>
          <w:color w:val="FF0000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58"/>
        <w:gridCol w:w="1620"/>
        <w:gridCol w:w="887"/>
        <w:gridCol w:w="1134"/>
        <w:gridCol w:w="1134"/>
        <w:gridCol w:w="1417"/>
        <w:gridCol w:w="992"/>
      </w:tblGrid>
      <w:tr w:rsidR="00A53321" w:rsidRPr="000C2037" w14:paraId="35CA27F2" w14:textId="77777777" w:rsidTr="00787671">
        <w:trPr>
          <w:trHeight w:val="284"/>
        </w:trPr>
        <w:tc>
          <w:tcPr>
            <w:tcW w:w="9642" w:type="dxa"/>
            <w:gridSpan w:val="7"/>
            <w:shd w:val="clear" w:color="auto" w:fill="0099CC"/>
            <w:vAlign w:val="center"/>
          </w:tcPr>
          <w:p w14:paraId="1CDBC2BA" w14:textId="3894BB68" w:rsidR="00A53321" w:rsidRPr="000C2037" w:rsidRDefault="00A53321" w:rsidP="00A53321">
            <w:pPr>
              <w:jc w:val="both"/>
              <w:rPr>
                <w:rFonts w:cs="Arial"/>
                <w:b/>
                <w:color w:val="FFFFFF"/>
                <w:sz w:val="20"/>
                <w:szCs w:val="18"/>
              </w:rPr>
            </w:pPr>
            <w:r w:rsidRPr="000C2037">
              <w:rPr>
                <w:rFonts w:cs="Arial"/>
                <w:b/>
                <w:color w:val="FFFFFF"/>
                <w:sz w:val="20"/>
                <w:szCs w:val="18"/>
              </w:rPr>
              <w:t xml:space="preserve">1. </w:t>
            </w:r>
            <w:r w:rsidR="0055574E">
              <w:rPr>
                <w:rFonts w:cs="Arial"/>
                <w:b/>
                <w:color w:val="FFFFFF"/>
                <w:sz w:val="20"/>
                <w:szCs w:val="18"/>
              </w:rPr>
              <w:t xml:space="preserve">APPLICANT </w:t>
            </w:r>
            <w:r w:rsidRPr="000C2037">
              <w:rPr>
                <w:rFonts w:cs="Arial"/>
                <w:b/>
                <w:color w:val="FFFFFF"/>
                <w:sz w:val="20"/>
                <w:szCs w:val="18"/>
              </w:rPr>
              <w:t>ORGANISATION DETAILS</w:t>
            </w:r>
          </w:p>
        </w:tc>
      </w:tr>
      <w:tr w:rsidR="00732FDB" w:rsidRPr="00037488" w14:paraId="59CD260B" w14:textId="77777777" w:rsidTr="00787671">
        <w:trPr>
          <w:trHeight w:val="140"/>
        </w:trPr>
        <w:tc>
          <w:tcPr>
            <w:tcW w:w="9642" w:type="dxa"/>
            <w:gridSpan w:val="7"/>
            <w:shd w:val="clear" w:color="auto" w:fill="CCECFF"/>
          </w:tcPr>
          <w:p w14:paraId="276B489B" w14:textId="77777777" w:rsidR="00732FDB" w:rsidRPr="00037488" w:rsidRDefault="00732FDB" w:rsidP="00732FDB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037488">
              <w:rPr>
                <w:rFonts w:cs="Arial"/>
                <w:b/>
                <w:sz w:val="19"/>
                <w:szCs w:val="19"/>
              </w:rPr>
              <w:t>1.1 General</w:t>
            </w:r>
          </w:p>
        </w:tc>
      </w:tr>
      <w:tr w:rsidR="00732FDB" w:rsidRPr="00D550AA" w14:paraId="528572C9" w14:textId="77777777" w:rsidTr="00787671">
        <w:trPr>
          <w:trHeight w:val="400"/>
        </w:trPr>
        <w:tc>
          <w:tcPr>
            <w:tcW w:w="7233" w:type="dxa"/>
            <w:gridSpan w:val="5"/>
          </w:tcPr>
          <w:p w14:paraId="2E3955A1" w14:textId="1F2FAC45" w:rsidR="00732FDB" w:rsidRPr="00D550AA" w:rsidRDefault="00732FDB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Trading </w:t>
            </w:r>
            <w:r w:rsidR="000E481F">
              <w:rPr>
                <w:rFonts w:cs="Arial"/>
                <w:sz w:val="16"/>
                <w:szCs w:val="16"/>
              </w:rPr>
              <w:t>N</w:t>
            </w:r>
            <w:r w:rsidRPr="00D550AA">
              <w:rPr>
                <w:rFonts w:cs="Arial"/>
                <w:sz w:val="16"/>
                <w:szCs w:val="16"/>
              </w:rPr>
              <w:t>ame</w:t>
            </w:r>
            <w:r>
              <w:rPr>
                <w:rFonts w:cs="Arial"/>
                <w:sz w:val="16"/>
                <w:szCs w:val="16"/>
              </w:rPr>
              <w:t>: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</w:p>
          <w:p w14:paraId="6896CEF6" w14:textId="77777777" w:rsidR="00732FDB" w:rsidRPr="00D550AA" w:rsidRDefault="00732FDB" w:rsidP="00A53321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b/>
                <w:sz w:val="16"/>
                <w:szCs w:val="16"/>
              </w:rPr>
            </w:r>
            <w:r w:rsidRPr="00D550A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7C8EAC86" w14:textId="04A089D5" w:rsidR="00732FDB" w:rsidRPr="00D550AA" w:rsidRDefault="00732FDB" w:rsidP="00732FDB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ABN / ACN (Australia </w:t>
            </w:r>
            <w:r w:rsidR="000E481F">
              <w:rPr>
                <w:rFonts w:cs="Arial"/>
                <w:sz w:val="16"/>
                <w:szCs w:val="16"/>
              </w:rPr>
              <w:t>O</w:t>
            </w:r>
            <w:r w:rsidRPr="00D550AA">
              <w:rPr>
                <w:rFonts w:cs="Arial"/>
                <w:sz w:val="16"/>
                <w:szCs w:val="16"/>
              </w:rPr>
              <w:t>nly)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087D85DF" w14:textId="77777777" w:rsidR="00732FDB" w:rsidRPr="00D550AA" w:rsidRDefault="00732FDB" w:rsidP="00A53321">
            <w:pPr>
              <w:tabs>
                <w:tab w:val="left" w:pos="79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ab/>
            </w:r>
          </w:p>
        </w:tc>
      </w:tr>
      <w:tr w:rsidR="00A53321" w:rsidRPr="00D550AA" w14:paraId="364D779D" w14:textId="77777777" w:rsidTr="00787671">
        <w:trPr>
          <w:trHeight w:val="400"/>
        </w:trPr>
        <w:tc>
          <w:tcPr>
            <w:tcW w:w="7233" w:type="dxa"/>
            <w:gridSpan w:val="5"/>
          </w:tcPr>
          <w:p w14:paraId="64915A64" w14:textId="7D20CFE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Legal </w:t>
            </w:r>
            <w:r w:rsidR="000E481F">
              <w:rPr>
                <w:rFonts w:cs="Arial"/>
                <w:sz w:val="16"/>
                <w:szCs w:val="16"/>
              </w:rPr>
              <w:t>N</w:t>
            </w:r>
            <w:r w:rsidRPr="00D550AA">
              <w:rPr>
                <w:rFonts w:cs="Arial"/>
                <w:sz w:val="16"/>
                <w:szCs w:val="16"/>
              </w:rPr>
              <w:t xml:space="preserve">ame of </w:t>
            </w:r>
            <w:r w:rsidR="000E481F">
              <w:rPr>
                <w:rFonts w:cs="Arial"/>
                <w:sz w:val="16"/>
                <w:szCs w:val="16"/>
              </w:rPr>
              <w:t>C</w:t>
            </w:r>
            <w:r w:rsidRPr="00D550AA">
              <w:rPr>
                <w:rFonts w:cs="Arial"/>
                <w:sz w:val="16"/>
                <w:szCs w:val="16"/>
              </w:rPr>
              <w:t>ompany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37459235" w14:textId="77777777" w:rsidR="00A53321" w:rsidRPr="00D550AA" w:rsidRDefault="00A53321" w:rsidP="00A53321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2"/>
          </w:tcPr>
          <w:p w14:paraId="0306D9F8" w14:textId="4EB4DD38" w:rsidR="00A53321" w:rsidRPr="00D550AA" w:rsidRDefault="00A53321" w:rsidP="00A53321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ABN / ACN (Australia </w:t>
            </w:r>
            <w:r w:rsidR="000E481F">
              <w:rPr>
                <w:rFonts w:cs="Arial"/>
                <w:sz w:val="16"/>
                <w:szCs w:val="16"/>
              </w:rPr>
              <w:t>O</w:t>
            </w:r>
            <w:r w:rsidRPr="00D550AA">
              <w:rPr>
                <w:rFonts w:cs="Arial"/>
                <w:sz w:val="16"/>
                <w:szCs w:val="16"/>
              </w:rPr>
              <w:t>nly)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38E4A2FC" w14:textId="77777777" w:rsidR="00A53321" w:rsidRPr="00D550AA" w:rsidRDefault="00A53321" w:rsidP="00A53321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53321" w:rsidRPr="00D550AA" w14:paraId="1B24FE67" w14:textId="77777777" w:rsidTr="00787671">
        <w:trPr>
          <w:trHeight w:val="400"/>
        </w:trPr>
        <w:tc>
          <w:tcPr>
            <w:tcW w:w="7233" w:type="dxa"/>
            <w:gridSpan w:val="5"/>
          </w:tcPr>
          <w:p w14:paraId="54F29940" w14:textId="709A3A51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Legal </w:t>
            </w:r>
            <w:r w:rsidR="000E481F">
              <w:rPr>
                <w:rFonts w:cs="Arial"/>
                <w:sz w:val="16"/>
                <w:szCs w:val="16"/>
              </w:rPr>
              <w:t>N</w:t>
            </w:r>
            <w:r w:rsidRPr="00D550AA">
              <w:rPr>
                <w:rFonts w:cs="Arial"/>
                <w:sz w:val="16"/>
                <w:szCs w:val="16"/>
              </w:rPr>
              <w:t xml:space="preserve">ame of </w:t>
            </w:r>
            <w:r w:rsidR="000E481F">
              <w:rPr>
                <w:rFonts w:cs="Arial"/>
                <w:sz w:val="16"/>
                <w:szCs w:val="16"/>
              </w:rPr>
              <w:t>P</w:t>
            </w:r>
            <w:r w:rsidRPr="00D550AA">
              <w:rPr>
                <w:rFonts w:cs="Arial"/>
                <w:sz w:val="16"/>
                <w:szCs w:val="16"/>
              </w:rPr>
              <w:t xml:space="preserve">arent </w:t>
            </w:r>
            <w:r w:rsidR="000E481F">
              <w:rPr>
                <w:rFonts w:cs="Arial"/>
                <w:sz w:val="16"/>
                <w:szCs w:val="16"/>
              </w:rPr>
              <w:t>C</w:t>
            </w:r>
            <w:r w:rsidRPr="00D550AA">
              <w:rPr>
                <w:rFonts w:cs="Arial"/>
                <w:sz w:val="16"/>
                <w:szCs w:val="16"/>
              </w:rPr>
              <w:t>ompany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79EE1692" w14:textId="77777777" w:rsidR="00A53321" w:rsidRPr="00D550AA" w:rsidRDefault="00A53321" w:rsidP="00A53321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2"/>
          </w:tcPr>
          <w:p w14:paraId="3DE4D593" w14:textId="385236CC" w:rsidR="00A53321" w:rsidRPr="00D550AA" w:rsidRDefault="00A53321" w:rsidP="00A53321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ABN / ACN (Australia </w:t>
            </w:r>
            <w:r w:rsidR="000E481F">
              <w:rPr>
                <w:rFonts w:cs="Arial"/>
                <w:sz w:val="16"/>
                <w:szCs w:val="16"/>
              </w:rPr>
              <w:t>O</w:t>
            </w:r>
            <w:r w:rsidRPr="00D550AA">
              <w:rPr>
                <w:rFonts w:cs="Arial"/>
                <w:sz w:val="16"/>
                <w:szCs w:val="16"/>
              </w:rPr>
              <w:t>nly)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0EE25008" w14:textId="77777777" w:rsidR="00A53321" w:rsidRPr="00D550AA" w:rsidRDefault="00A53321" w:rsidP="00A53321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53321" w:rsidRPr="00D550AA" w14:paraId="7CDA997C" w14:textId="77777777" w:rsidTr="00787671">
        <w:trPr>
          <w:trHeight w:val="400"/>
        </w:trPr>
        <w:tc>
          <w:tcPr>
            <w:tcW w:w="2458" w:type="dxa"/>
          </w:tcPr>
          <w:p w14:paraId="7540716F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Street address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444C9C1F" w14:textId="77777777" w:rsidR="00A53321" w:rsidRPr="00D550AA" w:rsidRDefault="00A53321" w:rsidP="00A53321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620" w:type="dxa"/>
          </w:tcPr>
          <w:p w14:paraId="4A0E2136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Suburb/Town:</w:t>
            </w:r>
          </w:p>
          <w:p w14:paraId="1B1CE731" w14:textId="77777777" w:rsidR="00A53321" w:rsidRPr="00D550AA" w:rsidRDefault="00A53321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87" w:type="dxa"/>
          </w:tcPr>
          <w:p w14:paraId="3EDDFCB9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State:</w:t>
            </w:r>
          </w:p>
          <w:bookmarkStart w:id="1" w:name="Dropdown2"/>
          <w:p w14:paraId="65350857" w14:textId="77777777" w:rsidR="00A53321" w:rsidRPr="00D550AA" w:rsidRDefault="00A53321" w:rsidP="00A53321">
            <w:pPr>
              <w:tabs>
                <w:tab w:val="left" w:pos="15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E1F8F">
              <w:rPr>
                <w:rFonts w:cs="Arial"/>
                <w:sz w:val="16"/>
                <w:szCs w:val="16"/>
              </w:rPr>
            </w:r>
            <w:r w:rsidR="002E1F8F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134" w:type="dxa"/>
          </w:tcPr>
          <w:p w14:paraId="3E8DE838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Country:</w:t>
            </w:r>
          </w:p>
          <w:p w14:paraId="6512746C" w14:textId="77777777" w:rsidR="00A53321" w:rsidRPr="00D550AA" w:rsidRDefault="00A54BA2" w:rsidP="00A5332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ustralia"/>
                    <w:listEntry w:val="New Zealand"/>
                    <w:listEntry w:val="Other"/>
                  </w:ddLis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E1F8F">
              <w:rPr>
                <w:rFonts w:cs="Arial"/>
                <w:sz w:val="16"/>
                <w:szCs w:val="16"/>
              </w:rPr>
            </w:r>
            <w:r w:rsidR="002E1F8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10094966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Other state:</w:t>
            </w:r>
          </w:p>
          <w:p w14:paraId="4F5192B0" w14:textId="77777777" w:rsidR="00A53321" w:rsidRPr="00D550AA" w:rsidRDefault="00A53321" w:rsidP="00A53321">
            <w:pPr>
              <w:tabs>
                <w:tab w:val="left" w:pos="15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07755277" w14:textId="18C753F4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Other </w:t>
            </w:r>
            <w:r w:rsidR="000E481F">
              <w:rPr>
                <w:rFonts w:cs="Arial"/>
                <w:sz w:val="16"/>
                <w:szCs w:val="16"/>
              </w:rPr>
              <w:t>C</w:t>
            </w:r>
            <w:r w:rsidRPr="00D550AA">
              <w:rPr>
                <w:rFonts w:cs="Arial"/>
                <w:sz w:val="16"/>
                <w:szCs w:val="16"/>
              </w:rPr>
              <w:t>ountry:</w:t>
            </w:r>
          </w:p>
          <w:p w14:paraId="3AE9619E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2652C1B1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Postcode:</w:t>
            </w:r>
          </w:p>
          <w:p w14:paraId="4FDD6E3A" w14:textId="77777777" w:rsidR="00A53321" w:rsidRPr="00D550AA" w:rsidRDefault="00A53321" w:rsidP="00A53321">
            <w:pPr>
              <w:tabs>
                <w:tab w:val="left" w:pos="6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A53321" w:rsidRPr="00D550AA" w14:paraId="193FC9E3" w14:textId="77777777" w:rsidTr="00787671">
        <w:trPr>
          <w:trHeight w:val="400"/>
        </w:trPr>
        <w:tc>
          <w:tcPr>
            <w:tcW w:w="2458" w:type="dxa"/>
          </w:tcPr>
          <w:p w14:paraId="693F11E5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Postal address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339E751B" w14:textId="77777777" w:rsidR="00A53321" w:rsidRPr="00D550AA" w:rsidRDefault="00A53321" w:rsidP="00A53321">
            <w:pPr>
              <w:tabs>
                <w:tab w:val="left" w:pos="35"/>
                <w:tab w:val="left" w:pos="1528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same as site address"/>
                    <w:listEntry w:val="PO Box"/>
                    <w:listEntry w:val="GPO Box"/>
                    <w:listEntry w:val="Locked Bag"/>
                    <w:listEntry w:val="Private Bag"/>
                    <w:listEntry w:val="RMB"/>
                    <w:listEntry w:val="other"/>
                  </w:ddList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E1F8F">
              <w:rPr>
                <w:rFonts w:cs="Arial"/>
                <w:sz w:val="16"/>
                <w:szCs w:val="16"/>
              </w:rPr>
            </w:r>
            <w:r w:rsidR="002E1F8F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ab/>
            </w: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" w:name="Text78"/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620" w:type="dxa"/>
          </w:tcPr>
          <w:p w14:paraId="60FF4A66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Suburb/Town:</w:t>
            </w:r>
          </w:p>
          <w:p w14:paraId="3CD610BC" w14:textId="77777777" w:rsidR="00A53321" w:rsidRPr="00D550AA" w:rsidRDefault="00A53321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87" w:type="dxa"/>
          </w:tcPr>
          <w:p w14:paraId="7B4CC26D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State:</w:t>
            </w:r>
          </w:p>
          <w:p w14:paraId="4ACBD066" w14:textId="77777777" w:rsidR="00A53321" w:rsidRPr="00D550AA" w:rsidRDefault="00A53321" w:rsidP="00A53321">
            <w:pPr>
              <w:tabs>
                <w:tab w:val="left" w:pos="15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other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E1F8F">
              <w:rPr>
                <w:rFonts w:cs="Arial"/>
                <w:sz w:val="16"/>
                <w:szCs w:val="16"/>
              </w:rPr>
            </w:r>
            <w:r w:rsidR="002E1F8F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0806BC30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Country:</w:t>
            </w:r>
          </w:p>
          <w:p w14:paraId="056E3CD5" w14:textId="77777777" w:rsidR="00A53321" w:rsidRPr="00D550AA" w:rsidRDefault="00C011D3" w:rsidP="00A53321">
            <w:pPr>
              <w:tabs>
                <w:tab w:val="left" w:pos="151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ustralia"/>
                    <w:listEntry w:val="New Zealand"/>
                    <w:listEntry w:val="Other"/>
                  </w:ddLis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E1F8F">
              <w:rPr>
                <w:rFonts w:cs="Arial"/>
                <w:sz w:val="16"/>
                <w:szCs w:val="16"/>
              </w:rPr>
            </w:r>
            <w:r w:rsidR="002E1F8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71205E1D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Other state:</w:t>
            </w:r>
          </w:p>
          <w:p w14:paraId="01C77B38" w14:textId="77777777" w:rsidR="00A53321" w:rsidRPr="00D550AA" w:rsidRDefault="00A53321" w:rsidP="00A53321">
            <w:pPr>
              <w:tabs>
                <w:tab w:val="left" w:pos="15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5CCED069" w14:textId="6AD9E8C6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Other </w:t>
            </w:r>
            <w:r w:rsidR="000E481F">
              <w:rPr>
                <w:rFonts w:cs="Arial"/>
                <w:sz w:val="16"/>
                <w:szCs w:val="16"/>
              </w:rPr>
              <w:t>C</w:t>
            </w:r>
            <w:r w:rsidRPr="00D550AA">
              <w:rPr>
                <w:rFonts w:cs="Arial"/>
                <w:sz w:val="16"/>
                <w:szCs w:val="16"/>
              </w:rPr>
              <w:t>ountry:</w:t>
            </w:r>
          </w:p>
          <w:p w14:paraId="051E276A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70DABAC3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Postcode:</w:t>
            </w:r>
          </w:p>
          <w:p w14:paraId="123BBFF5" w14:textId="77777777" w:rsidR="00A53321" w:rsidRPr="00D550AA" w:rsidRDefault="00A53321" w:rsidP="00A53321">
            <w:pPr>
              <w:tabs>
                <w:tab w:val="left" w:pos="6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53321" w:rsidRPr="00D550AA" w14:paraId="7A24912F" w14:textId="77777777" w:rsidTr="00787671">
        <w:trPr>
          <w:trHeight w:val="400"/>
        </w:trPr>
        <w:tc>
          <w:tcPr>
            <w:tcW w:w="4965" w:type="dxa"/>
            <w:gridSpan w:val="3"/>
          </w:tcPr>
          <w:p w14:paraId="3F30BF90" w14:textId="599D1B92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Telephone </w:t>
            </w:r>
            <w:r w:rsidR="000E481F">
              <w:rPr>
                <w:rFonts w:cs="Arial"/>
                <w:sz w:val="16"/>
                <w:szCs w:val="16"/>
              </w:rPr>
              <w:t>N</w:t>
            </w:r>
            <w:r w:rsidRPr="00D550AA">
              <w:rPr>
                <w:rFonts w:cs="Arial"/>
                <w:sz w:val="16"/>
                <w:szCs w:val="16"/>
              </w:rPr>
              <w:t>umber (</w:t>
            </w:r>
            <w:r w:rsidR="000E481F">
              <w:rPr>
                <w:rFonts w:cs="Arial"/>
                <w:sz w:val="16"/>
                <w:szCs w:val="16"/>
              </w:rPr>
              <w:t>G</w:t>
            </w:r>
            <w:r w:rsidRPr="00D550AA">
              <w:rPr>
                <w:rFonts w:cs="Arial"/>
                <w:sz w:val="16"/>
                <w:szCs w:val="16"/>
              </w:rPr>
              <w:t>eneral):</w:t>
            </w:r>
          </w:p>
          <w:p w14:paraId="4C31D6B2" w14:textId="77777777" w:rsidR="00A53321" w:rsidRPr="00D550AA" w:rsidRDefault="00A53321" w:rsidP="00A53321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268" w:type="dxa"/>
            <w:gridSpan w:val="2"/>
          </w:tcPr>
          <w:p w14:paraId="2F064D45" w14:textId="505E0BA5" w:rsidR="00A53321" w:rsidRPr="00D550AA" w:rsidRDefault="00A53321" w:rsidP="00A53321">
            <w:pPr>
              <w:tabs>
                <w:tab w:val="left" w:pos="466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No. of </w:t>
            </w:r>
            <w:r w:rsidR="000E481F">
              <w:rPr>
                <w:rFonts w:cs="Arial"/>
                <w:sz w:val="16"/>
                <w:szCs w:val="16"/>
              </w:rPr>
              <w:t>E</w:t>
            </w:r>
            <w:r w:rsidRPr="00D550AA">
              <w:rPr>
                <w:rFonts w:cs="Arial"/>
                <w:sz w:val="16"/>
                <w:szCs w:val="16"/>
              </w:rPr>
              <w:t>mployees:</w:t>
            </w:r>
          </w:p>
          <w:p w14:paraId="1FCF2B68" w14:textId="77777777" w:rsidR="00A53321" w:rsidRPr="00D550AA" w:rsidRDefault="00A53321" w:rsidP="00A53321">
            <w:pPr>
              <w:tabs>
                <w:tab w:val="left" w:pos="14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2"/>
          </w:tcPr>
          <w:p w14:paraId="69C0F85D" w14:textId="77C2990C" w:rsidR="00787671" w:rsidRPr="00D550AA" w:rsidRDefault="00787671" w:rsidP="00787671">
            <w:pPr>
              <w:tabs>
                <w:tab w:val="left" w:pos="466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Annual </w:t>
            </w:r>
            <w:r w:rsidR="000E481F">
              <w:rPr>
                <w:rFonts w:cs="Arial"/>
                <w:sz w:val="16"/>
                <w:szCs w:val="16"/>
              </w:rPr>
              <w:t>P</w:t>
            </w:r>
            <w:r>
              <w:rPr>
                <w:rFonts w:cs="Arial"/>
                <w:sz w:val="16"/>
                <w:szCs w:val="16"/>
              </w:rPr>
              <w:t>roduction:</w:t>
            </w:r>
          </w:p>
          <w:p w14:paraId="2B0501D8" w14:textId="77777777" w:rsidR="00A53321" w:rsidRPr="00D550AA" w:rsidRDefault="00A53321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53321" w:rsidRPr="00D550AA" w14:paraId="4EEBE33B" w14:textId="77777777" w:rsidTr="00787671">
        <w:trPr>
          <w:trHeight w:val="400"/>
        </w:trPr>
        <w:tc>
          <w:tcPr>
            <w:tcW w:w="4965" w:type="dxa"/>
            <w:gridSpan w:val="3"/>
          </w:tcPr>
          <w:p w14:paraId="67E2B07B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Organisation web</w:t>
            </w:r>
            <w:r w:rsidRPr="00D550AA">
              <w:rPr>
                <w:rFonts w:cs="Arial"/>
                <w:sz w:val="16"/>
                <w:szCs w:val="16"/>
              </w:rPr>
              <w:t>site:</w:t>
            </w:r>
          </w:p>
          <w:p w14:paraId="7E995AFC" w14:textId="77777777" w:rsidR="00A53321" w:rsidRPr="00D550AA" w:rsidRDefault="00A53321" w:rsidP="00A53321">
            <w:pPr>
              <w:tabs>
                <w:tab w:val="left" w:pos="40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www.</w:t>
            </w: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gridSpan w:val="4"/>
          </w:tcPr>
          <w:p w14:paraId="5C4482DC" w14:textId="5E49DE81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General </w:t>
            </w:r>
            <w:r w:rsidR="00F40205"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 xml:space="preserve">ales </w:t>
            </w:r>
            <w:r w:rsidR="00F40205">
              <w:rPr>
                <w:rFonts w:cs="Arial"/>
                <w:sz w:val="16"/>
                <w:szCs w:val="16"/>
              </w:rPr>
              <w:t>E</w:t>
            </w:r>
            <w:r w:rsidRPr="00D550AA">
              <w:rPr>
                <w:rFonts w:cs="Arial"/>
                <w:sz w:val="16"/>
                <w:szCs w:val="16"/>
              </w:rPr>
              <w:t xml:space="preserve">nquiry </w:t>
            </w:r>
            <w:r w:rsidR="00F40205">
              <w:rPr>
                <w:rFonts w:cs="Arial"/>
                <w:sz w:val="16"/>
                <w:szCs w:val="16"/>
              </w:rPr>
              <w:t>E</w:t>
            </w:r>
            <w:r w:rsidRPr="00D550AA">
              <w:rPr>
                <w:rFonts w:cs="Arial"/>
                <w:sz w:val="16"/>
                <w:szCs w:val="16"/>
              </w:rPr>
              <w:t>mail:</w:t>
            </w:r>
          </w:p>
          <w:p w14:paraId="4B5D21F0" w14:textId="77777777" w:rsidR="00A53321" w:rsidRPr="00D550AA" w:rsidRDefault="00A53321" w:rsidP="00A53321">
            <w:pPr>
              <w:tabs>
                <w:tab w:val="left" w:pos="6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53321" w:rsidRPr="00D550AA" w14:paraId="62DF631E" w14:textId="77777777" w:rsidTr="00787671">
        <w:trPr>
          <w:trHeight w:val="669"/>
        </w:trPr>
        <w:tc>
          <w:tcPr>
            <w:tcW w:w="9642" w:type="dxa"/>
            <w:gridSpan w:val="7"/>
          </w:tcPr>
          <w:p w14:paraId="4A792F9E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Provide a b</w:t>
            </w:r>
            <w:r w:rsidRPr="00D550AA">
              <w:rPr>
                <w:rFonts w:cs="Arial"/>
                <w:sz w:val="16"/>
                <w:szCs w:val="16"/>
              </w:rPr>
              <w:t>rief description of nature of organisation’s curren</w:t>
            </w:r>
            <w:r>
              <w:rPr>
                <w:rFonts w:cs="Arial"/>
                <w:sz w:val="16"/>
                <w:szCs w:val="16"/>
              </w:rPr>
              <w:t>t business:</w:t>
            </w:r>
          </w:p>
          <w:p w14:paraId="5979A32B" w14:textId="77777777" w:rsidR="00A53321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6768A03A" w14:textId="77777777" w:rsidR="0050491A" w:rsidRDefault="0050491A" w:rsidP="00A53321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2280D6DD" w14:textId="77777777" w:rsidR="0050491A" w:rsidRDefault="0050491A" w:rsidP="00A53321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26248A6E" w14:textId="462C09CD" w:rsidR="0050491A" w:rsidRPr="00D550AA" w:rsidRDefault="0050491A" w:rsidP="00A5332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53321" w:rsidRPr="000C2037" w14:paraId="71C4CC01" w14:textId="77777777" w:rsidTr="00FF6C6C">
        <w:trPr>
          <w:trHeight w:val="140"/>
        </w:trPr>
        <w:tc>
          <w:tcPr>
            <w:tcW w:w="9642" w:type="dxa"/>
            <w:gridSpan w:val="7"/>
            <w:tcBorders>
              <w:bottom w:val="single" w:sz="4" w:space="0" w:color="auto"/>
            </w:tcBorders>
            <w:shd w:val="clear" w:color="auto" w:fill="CCECFF"/>
          </w:tcPr>
          <w:p w14:paraId="6EB4E159" w14:textId="63615F03" w:rsidR="00A53321" w:rsidRPr="00037488" w:rsidRDefault="00A53321" w:rsidP="00A53321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037488">
              <w:rPr>
                <w:rFonts w:cs="Arial"/>
                <w:b/>
                <w:sz w:val="19"/>
                <w:szCs w:val="19"/>
              </w:rPr>
              <w:t xml:space="preserve">1.2 Manufacturing </w:t>
            </w:r>
            <w:r w:rsidR="00FF6C6C" w:rsidRPr="00037488">
              <w:rPr>
                <w:rFonts w:cs="Arial"/>
                <w:b/>
                <w:sz w:val="19"/>
                <w:szCs w:val="19"/>
              </w:rPr>
              <w:t>U</w:t>
            </w:r>
            <w:r w:rsidRPr="00037488">
              <w:rPr>
                <w:rFonts w:cs="Arial"/>
                <w:b/>
                <w:sz w:val="19"/>
                <w:szCs w:val="19"/>
              </w:rPr>
              <w:t>nit</w:t>
            </w:r>
            <w:r w:rsidR="00337CAE" w:rsidRPr="00037488">
              <w:rPr>
                <w:rFonts w:cs="Arial"/>
                <w:b/>
                <w:sz w:val="19"/>
                <w:szCs w:val="19"/>
              </w:rPr>
              <w:t>(</w:t>
            </w:r>
            <w:r w:rsidRPr="00037488">
              <w:rPr>
                <w:rFonts w:cs="Arial"/>
                <w:b/>
                <w:sz w:val="19"/>
                <w:szCs w:val="19"/>
              </w:rPr>
              <w:t>s</w:t>
            </w:r>
            <w:r w:rsidR="00337CAE" w:rsidRPr="00037488">
              <w:rPr>
                <w:rFonts w:cs="Arial"/>
                <w:b/>
                <w:sz w:val="19"/>
                <w:szCs w:val="19"/>
              </w:rPr>
              <w:t>)</w:t>
            </w:r>
            <w:r w:rsidRPr="00037488">
              <w:rPr>
                <w:rFonts w:cs="Arial"/>
                <w:b/>
                <w:sz w:val="19"/>
                <w:szCs w:val="19"/>
              </w:rPr>
              <w:t xml:space="preserve"> and </w:t>
            </w:r>
            <w:r w:rsidR="00FF6C6C" w:rsidRPr="00037488">
              <w:rPr>
                <w:rFonts w:cs="Arial"/>
                <w:b/>
                <w:sz w:val="19"/>
                <w:szCs w:val="19"/>
              </w:rPr>
              <w:t>B</w:t>
            </w:r>
            <w:r w:rsidRPr="00037488">
              <w:rPr>
                <w:rFonts w:cs="Arial"/>
                <w:b/>
                <w:sz w:val="19"/>
                <w:szCs w:val="19"/>
              </w:rPr>
              <w:t>ranch</w:t>
            </w:r>
            <w:r w:rsidR="00337CAE" w:rsidRPr="00037488">
              <w:rPr>
                <w:rFonts w:cs="Arial"/>
                <w:b/>
                <w:sz w:val="19"/>
                <w:szCs w:val="19"/>
              </w:rPr>
              <w:t>(</w:t>
            </w:r>
            <w:r w:rsidRPr="00037488">
              <w:rPr>
                <w:rFonts w:cs="Arial"/>
                <w:b/>
                <w:sz w:val="19"/>
                <w:szCs w:val="19"/>
              </w:rPr>
              <w:t>es</w:t>
            </w:r>
            <w:r w:rsidR="00337CAE" w:rsidRPr="00037488">
              <w:rPr>
                <w:rFonts w:cs="Arial"/>
                <w:b/>
                <w:sz w:val="19"/>
                <w:szCs w:val="19"/>
              </w:rPr>
              <w:t>)</w:t>
            </w:r>
            <w:r w:rsidRPr="00037488">
              <w:rPr>
                <w:rFonts w:cs="Arial"/>
                <w:b/>
                <w:sz w:val="19"/>
                <w:szCs w:val="19"/>
              </w:rPr>
              <w:t xml:space="preserve"> </w:t>
            </w:r>
            <w:r w:rsidR="00FF6C6C" w:rsidRPr="00037488">
              <w:rPr>
                <w:rFonts w:cs="Arial"/>
                <w:b/>
                <w:sz w:val="19"/>
                <w:szCs w:val="19"/>
              </w:rPr>
              <w:t>O</w:t>
            </w:r>
            <w:r w:rsidRPr="00037488">
              <w:rPr>
                <w:rFonts w:cs="Arial"/>
                <w:b/>
                <w:sz w:val="19"/>
                <w:szCs w:val="19"/>
              </w:rPr>
              <w:t>ffice</w:t>
            </w:r>
            <w:r w:rsidR="00337CAE" w:rsidRPr="00037488">
              <w:rPr>
                <w:rFonts w:cs="Arial"/>
                <w:b/>
                <w:sz w:val="19"/>
                <w:szCs w:val="19"/>
              </w:rPr>
              <w:t>(</w:t>
            </w:r>
            <w:r w:rsidRPr="00037488">
              <w:rPr>
                <w:rFonts w:cs="Arial"/>
                <w:b/>
                <w:sz w:val="19"/>
                <w:szCs w:val="19"/>
              </w:rPr>
              <w:t>s</w:t>
            </w:r>
            <w:r w:rsidR="00337CAE" w:rsidRPr="00037488">
              <w:rPr>
                <w:rFonts w:cs="Arial"/>
                <w:b/>
                <w:sz w:val="19"/>
                <w:szCs w:val="19"/>
              </w:rPr>
              <w:t>)</w:t>
            </w:r>
          </w:p>
          <w:p w14:paraId="24FBA296" w14:textId="77777777" w:rsidR="00FF6C6C" w:rsidRPr="00FF6C6C" w:rsidRDefault="00FF6C6C" w:rsidP="00FF6C6C">
            <w:pPr>
              <w:tabs>
                <w:tab w:val="left" w:pos="253"/>
              </w:tabs>
              <w:jc w:val="both"/>
              <w:rPr>
                <w:rFonts w:cs="Arial"/>
                <w:sz w:val="10"/>
                <w:szCs w:val="10"/>
              </w:rPr>
            </w:pPr>
          </w:p>
          <w:p w14:paraId="6621ECC5" w14:textId="79B8A5A4" w:rsidR="00FF6C6C" w:rsidRDefault="00FF6C6C" w:rsidP="00FF6C6C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Check Box applicable to </w:t>
            </w:r>
            <w:r w:rsidR="0047538F">
              <w:rPr>
                <w:rFonts w:cs="Arial"/>
                <w:sz w:val="16"/>
                <w:szCs w:val="16"/>
              </w:rPr>
              <w:t xml:space="preserve">Applicant </w:t>
            </w:r>
            <w:r>
              <w:rPr>
                <w:rFonts w:cs="Arial"/>
                <w:sz w:val="16"/>
                <w:szCs w:val="16"/>
              </w:rPr>
              <w:t>Organisation:</w:t>
            </w:r>
          </w:p>
          <w:p w14:paraId="2EEA68D7" w14:textId="28C2B2B4" w:rsidR="00FF6C6C" w:rsidRPr="004F506A" w:rsidRDefault="00FF6C6C" w:rsidP="00FF6C6C">
            <w:pPr>
              <w:tabs>
                <w:tab w:val="left" w:pos="253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A53321" w:rsidRPr="00D550AA" w14:paraId="6E4E479C" w14:textId="77777777" w:rsidTr="00FF6C6C">
        <w:trPr>
          <w:trHeight w:val="672"/>
        </w:trPr>
        <w:tc>
          <w:tcPr>
            <w:tcW w:w="9642" w:type="dxa"/>
            <w:gridSpan w:val="7"/>
            <w:tcBorders>
              <w:bottom w:val="single" w:sz="4" w:space="0" w:color="auto"/>
            </w:tcBorders>
          </w:tcPr>
          <w:p w14:paraId="35721A11" w14:textId="77777777" w:rsidR="00FF6C6C" w:rsidRDefault="00FF6C6C" w:rsidP="00A53321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235F3ED8" w14:textId="7C6E9CBE" w:rsidR="00FF6C6C" w:rsidRDefault="00FF6C6C" w:rsidP="00FF6C6C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E1F8F">
              <w:rPr>
                <w:rFonts w:cs="Arial"/>
                <w:sz w:val="16"/>
                <w:szCs w:val="16"/>
              </w:rPr>
            </w:r>
            <w:r w:rsidR="002E1F8F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All Products are manufactured by the </w:t>
            </w:r>
            <w:r w:rsidR="00974322">
              <w:rPr>
                <w:rFonts w:cs="Arial"/>
                <w:sz w:val="16"/>
                <w:szCs w:val="16"/>
              </w:rPr>
              <w:t xml:space="preserve">Applicant </w:t>
            </w:r>
            <w:r>
              <w:rPr>
                <w:rFonts w:cs="Arial"/>
                <w:sz w:val="16"/>
                <w:szCs w:val="16"/>
              </w:rPr>
              <w:t>Organisations own manufacturing facility(ies)</w:t>
            </w:r>
          </w:p>
          <w:p w14:paraId="750AAEFC" w14:textId="77FB5AE4" w:rsidR="00FF6C6C" w:rsidRDefault="00FF6C6C" w:rsidP="00FF6C6C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</w:p>
          <w:p w14:paraId="243BB26B" w14:textId="77777777" w:rsidR="00FF6C6C" w:rsidRPr="00D550AA" w:rsidRDefault="00FF6C6C" w:rsidP="00FF6C6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Provide details of location</w:t>
            </w:r>
            <w:r>
              <w:rPr>
                <w:rFonts w:cs="Arial"/>
                <w:sz w:val="16"/>
                <w:szCs w:val="16"/>
              </w:rPr>
              <w:t>(</w:t>
            </w:r>
            <w:r w:rsidRPr="00D550AA"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)</w:t>
            </w:r>
            <w:r w:rsidRPr="00D550AA">
              <w:rPr>
                <w:rFonts w:cs="Arial"/>
                <w:sz w:val="16"/>
                <w:szCs w:val="16"/>
              </w:rPr>
              <w:t xml:space="preserve"> of manufacturing site</w:t>
            </w:r>
            <w:r>
              <w:rPr>
                <w:rFonts w:cs="Arial"/>
                <w:sz w:val="16"/>
                <w:szCs w:val="16"/>
              </w:rPr>
              <w:t>(</w:t>
            </w:r>
            <w:r w:rsidRPr="00D550AA"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)</w:t>
            </w:r>
            <w:r w:rsidRPr="00D550AA">
              <w:rPr>
                <w:rFonts w:cs="Arial"/>
                <w:sz w:val="16"/>
                <w:szCs w:val="16"/>
              </w:rPr>
              <w:t xml:space="preserve"> and branch office</w:t>
            </w:r>
            <w:r>
              <w:rPr>
                <w:rFonts w:cs="Arial"/>
                <w:sz w:val="16"/>
                <w:szCs w:val="16"/>
              </w:rPr>
              <w:t>(</w:t>
            </w:r>
            <w:r w:rsidRPr="00D550AA"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)</w:t>
            </w:r>
            <w:r w:rsidRPr="00D550AA">
              <w:rPr>
                <w:rFonts w:cs="Arial"/>
                <w:sz w:val="16"/>
                <w:szCs w:val="16"/>
              </w:rPr>
              <w:t>:</w:t>
            </w:r>
          </w:p>
          <w:p w14:paraId="21387A6E" w14:textId="77777777" w:rsidR="00FF6C6C" w:rsidRDefault="00FF6C6C" w:rsidP="00FF6C6C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0EBD9359" w14:textId="77777777" w:rsidR="00FF6C6C" w:rsidRDefault="00FF6C6C" w:rsidP="00FF6C6C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</w:p>
          <w:p w14:paraId="3DB98229" w14:textId="77777777" w:rsidR="00FF6C6C" w:rsidRDefault="00FF6C6C" w:rsidP="00FF6C6C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17FAA582" w14:textId="77777777" w:rsidR="00FF6C6C" w:rsidRDefault="00FF6C6C" w:rsidP="00FF6C6C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</w:p>
          <w:p w14:paraId="05AC392F" w14:textId="5F1FBE24" w:rsidR="00FF6C6C" w:rsidRDefault="00FF6C6C" w:rsidP="00FF6C6C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E1F8F">
              <w:rPr>
                <w:rFonts w:cs="Arial"/>
                <w:sz w:val="16"/>
                <w:szCs w:val="16"/>
              </w:rPr>
            </w:r>
            <w:r w:rsidR="002E1F8F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All P</w:t>
            </w:r>
            <w:r w:rsidRPr="00D550AA">
              <w:rPr>
                <w:rFonts w:cs="Arial"/>
                <w:sz w:val="16"/>
                <w:szCs w:val="16"/>
              </w:rPr>
              <w:t>roduct</w:t>
            </w:r>
            <w:r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are Toll / Contract Manufactured at an existing RMU(s)</w:t>
            </w:r>
          </w:p>
          <w:p w14:paraId="7C05FF19" w14:textId="77777777" w:rsidR="00FF6C6C" w:rsidRDefault="00FF6C6C" w:rsidP="00A53321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25D342A4" w14:textId="29229299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Provide details of </w:t>
            </w:r>
            <w:r w:rsidR="00FF6C6C">
              <w:rPr>
                <w:rFonts w:cs="Arial"/>
                <w:sz w:val="16"/>
                <w:szCs w:val="16"/>
              </w:rPr>
              <w:t xml:space="preserve">applicable RMU(s) the </w:t>
            </w:r>
            <w:r w:rsidR="00974322">
              <w:rPr>
                <w:rFonts w:cs="Arial"/>
                <w:sz w:val="16"/>
                <w:szCs w:val="16"/>
              </w:rPr>
              <w:t xml:space="preserve">Applicant </w:t>
            </w:r>
            <w:r w:rsidR="00FF6C6C">
              <w:rPr>
                <w:rFonts w:cs="Arial"/>
                <w:sz w:val="16"/>
                <w:szCs w:val="16"/>
              </w:rPr>
              <w:t>Organisation holds contractual agreement</w:t>
            </w:r>
            <w:r w:rsidR="00974322">
              <w:rPr>
                <w:rFonts w:cs="Arial"/>
                <w:sz w:val="16"/>
                <w:szCs w:val="16"/>
              </w:rPr>
              <w:t>(s)</w:t>
            </w:r>
            <w:r w:rsidR="00FF6C6C">
              <w:rPr>
                <w:rFonts w:cs="Arial"/>
                <w:sz w:val="16"/>
                <w:szCs w:val="16"/>
              </w:rPr>
              <w:t xml:space="preserve"> with</w:t>
            </w:r>
            <w:r w:rsidRPr="00D550AA">
              <w:rPr>
                <w:rFonts w:cs="Arial"/>
                <w:sz w:val="16"/>
                <w:szCs w:val="16"/>
              </w:rPr>
              <w:t>:</w:t>
            </w:r>
          </w:p>
          <w:p w14:paraId="4A598FD4" w14:textId="4921D2F0" w:rsidR="00A53321" w:rsidRDefault="00A53321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31A6273E" w14:textId="77777777" w:rsidR="000E481F" w:rsidRDefault="000E481F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</w:p>
          <w:p w14:paraId="43262C1C" w14:textId="68D78A63" w:rsidR="000E481F" w:rsidRDefault="000E481F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2FE4F5FF" w14:textId="0093B966" w:rsidR="00FF6C6C" w:rsidRDefault="00FF6C6C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</w:p>
          <w:p w14:paraId="1A767CFA" w14:textId="7B6B6F9D" w:rsidR="00FF6C6C" w:rsidRDefault="00FF6C6C" w:rsidP="00FF6C6C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E1F8F">
              <w:rPr>
                <w:rFonts w:cs="Arial"/>
                <w:sz w:val="16"/>
                <w:szCs w:val="16"/>
              </w:rPr>
            </w:r>
            <w:r w:rsidR="002E1F8F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Organisation p</w:t>
            </w:r>
            <w:r w:rsidRPr="00D550AA">
              <w:rPr>
                <w:rFonts w:cs="Arial"/>
                <w:sz w:val="16"/>
                <w:szCs w:val="16"/>
              </w:rPr>
              <w:t>roduct</w:t>
            </w:r>
            <w:r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are split-produced: Specific products are manufactured by the </w:t>
            </w:r>
            <w:r w:rsidR="00974322">
              <w:rPr>
                <w:rFonts w:cs="Arial"/>
                <w:sz w:val="16"/>
                <w:szCs w:val="16"/>
              </w:rPr>
              <w:t xml:space="preserve">Applicant </w:t>
            </w:r>
            <w:r>
              <w:rPr>
                <w:rFonts w:cs="Arial"/>
                <w:sz w:val="16"/>
                <w:szCs w:val="16"/>
              </w:rPr>
              <w:t xml:space="preserve">Organisations own manufacturing </w:t>
            </w:r>
            <w:r w:rsidR="00974322">
              <w:rPr>
                <w:rFonts w:cs="Arial"/>
                <w:sz w:val="16"/>
                <w:szCs w:val="16"/>
              </w:rPr>
              <w:br/>
              <w:t xml:space="preserve">      </w:t>
            </w:r>
            <w:r>
              <w:rPr>
                <w:rFonts w:cs="Arial"/>
                <w:sz w:val="16"/>
                <w:szCs w:val="16"/>
              </w:rPr>
              <w:t>facility(ies)</w:t>
            </w:r>
            <w:r w:rsidR="00974322">
              <w:rPr>
                <w:rFonts w:cs="Arial"/>
                <w:sz w:val="16"/>
                <w:szCs w:val="16"/>
              </w:rPr>
              <w:t xml:space="preserve"> </w:t>
            </w:r>
            <w:r w:rsidRPr="00CE683E">
              <w:rPr>
                <w:rFonts w:cs="Arial"/>
                <w:b/>
                <w:bCs/>
                <w:sz w:val="16"/>
                <w:szCs w:val="16"/>
                <w:u w:val="single"/>
              </w:rPr>
              <w:t>and</w:t>
            </w:r>
            <w:r>
              <w:rPr>
                <w:rFonts w:cs="Arial"/>
                <w:sz w:val="16"/>
                <w:szCs w:val="16"/>
              </w:rPr>
              <w:t xml:space="preserve"> specific products are Toll / Contract Manufactured at an existing RMU(s)</w:t>
            </w:r>
          </w:p>
          <w:p w14:paraId="4EA544E8" w14:textId="77777777" w:rsidR="00FF6C6C" w:rsidRDefault="00FF6C6C" w:rsidP="00FF6C6C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011F8733" w14:textId="77777777" w:rsidR="00FF6C6C" w:rsidRPr="00D550AA" w:rsidRDefault="00FF6C6C" w:rsidP="00FF6C6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Provide details of location</w:t>
            </w:r>
            <w:r>
              <w:rPr>
                <w:rFonts w:cs="Arial"/>
                <w:sz w:val="16"/>
                <w:szCs w:val="16"/>
              </w:rPr>
              <w:t>(</w:t>
            </w:r>
            <w:r w:rsidRPr="00D550AA"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)</w:t>
            </w:r>
            <w:r w:rsidRPr="00D550AA">
              <w:rPr>
                <w:rFonts w:cs="Arial"/>
                <w:sz w:val="16"/>
                <w:szCs w:val="16"/>
              </w:rPr>
              <w:t xml:space="preserve"> of manufacturing site</w:t>
            </w:r>
            <w:r>
              <w:rPr>
                <w:rFonts w:cs="Arial"/>
                <w:sz w:val="16"/>
                <w:szCs w:val="16"/>
              </w:rPr>
              <w:t>(</w:t>
            </w:r>
            <w:r w:rsidRPr="00D550AA"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)</w:t>
            </w:r>
            <w:r w:rsidRPr="00D550AA">
              <w:rPr>
                <w:rFonts w:cs="Arial"/>
                <w:sz w:val="16"/>
                <w:szCs w:val="16"/>
              </w:rPr>
              <w:t xml:space="preserve"> and branch office</w:t>
            </w:r>
            <w:r>
              <w:rPr>
                <w:rFonts w:cs="Arial"/>
                <w:sz w:val="16"/>
                <w:szCs w:val="16"/>
              </w:rPr>
              <w:t>(</w:t>
            </w:r>
            <w:r w:rsidRPr="00D550AA"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)</w:t>
            </w:r>
            <w:r w:rsidRPr="00D550AA">
              <w:rPr>
                <w:rFonts w:cs="Arial"/>
                <w:sz w:val="16"/>
                <w:szCs w:val="16"/>
              </w:rPr>
              <w:t>:</w:t>
            </w:r>
          </w:p>
          <w:p w14:paraId="1A14F550" w14:textId="77777777" w:rsidR="00FF6C6C" w:rsidRDefault="00FF6C6C" w:rsidP="00FF6C6C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3113CA6A" w14:textId="77777777" w:rsidR="00FF6C6C" w:rsidRDefault="00FF6C6C" w:rsidP="00FF6C6C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</w:p>
          <w:p w14:paraId="5F4921DE" w14:textId="77777777" w:rsidR="00FF6C6C" w:rsidRDefault="00FF6C6C" w:rsidP="00FF6C6C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21ACE21B" w14:textId="77777777" w:rsidR="00FF6C6C" w:rsidRDefault="00FF6C6C" w:rsidP="00FF6C6C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35515A10" w14:textId="4296FA66" w:rsidR="00FF6C6C" w:rsidRPr="00D550AA" w:rsidRDefault="00FF6C6C" w:rsidP="00FF6C6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Provide details of </w:t>
            </w:r>
            <w:r>
              <w:rPr>
                <w:rFonts w:cs="Arial"/>
                <w:sz w:val="16"/>
                <w:szCs w:val="16"/>
              </w:rPr>
              <w:t xml:space="preserve">applicable RMU(s) the </w:t>
            </w:r>
            <w:r w:rsidR="00974322">
              <w:rPr>
                <w:rFonts w:cs="Arial"/>
                <w:sz w:val="16"/>
                <w:szCs w:val="16"/>
              </w:rPr>
              <w:t xml:space="preserve">Applicant </w:t>
            </w:r>
            <w:r>
              <w:rPr>
                <w:rFonts w:cs="Arial"/>
                <w:sz w:val="16"/>
                <w:szCs w:val="16"/>
              </w:rPr>
              <w:t>Organisation holds contractual agreement</w:t>
            </w:r>
            <w:r w:rsidR="00974322">
              <w:rPr>
                <w:rFonts w:cs="Arial"/>
                <w:sz w:val="16"/>
                <w:szCs w:val="16"/>
              </w:rPr>
              <w:t>(s)</w:t>
            </w:r>
            <w:r>
              <w:rPr>
                <w:rFonts w:cs="Arial"/>
                <w:sz w:val="16"/>
                <w:szCs w:val="16"/>
              </w:rPr>
              <w:t xml:space="preserve"> with</w:t>
            </w:r>
            <w:r w:rsidRPr="00D550AA">
              <w:rPr>
                <w:rFonts w:cs="Arial"/>
                <w:sz w:val="16"/>
                <w:szCs w:val="16"/>
              </w:rPr>
              <w:t>:</w:t>
            </w:r>
          </w:p>
          <w:p w14:paraId="0CF8F33A" w14:textId="77777777" w:rsidR="00FF6C6C" w:rsidRDefault="00FF6C6C" w:rsidP="00FF6C6C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4597C2A0" w14:textId="77777777" w:rsidR="00FF6C6C" w:rsidRDefault="00FF6C6C" w:rsidP="00FF6C6C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</w:p>
          <w:p w14:paraId="3E3C3C2C" w14:textId="77E939FC" w:rsidR="00FF6C6C" w:rsidRDefault="00FF6C6C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34B06638" w14:textId="05EBD3BA" w:rsidR="0050491A" w:rsidRPr="00D550AA" w:rsidRDefault="0050491A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60422344" w14:textId="41A0D49D" w:rsidR="00787671" w:rsidRDefault="00787671"/>
    <w:p w14:paraId="52096326" w14:textId="0C6E0A8E" w:rsidR="002F4621" w:rsidRDefault="002F4621"/>
    <w:p w14:paraId="74978FF2" w14:textId="5A494E66" w:rsidR="002F4621" w:rsidRDefault="002F4621">
      <w:r>
        <w:br w:type="page"/>
      </w:r>
    </w:p>
    <w:p w14:paraId="495186FB" w14:textId="77777777" w:rsidR="002F4621" w:rsidRDefault="002F4621"/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2"/>
        <w:gridCol w:w="995"/>
        <w:gridCol w:w="1273"/>
        <w:gridCol w:w="570"/>
        <w:gridCol w:w="1843"/>
        <w:gridCol w:w="2409"/>
      </w:tblGrid>
      <w:tr w:rsidR="002F4621" w:rsidRPr="000C2037" w14:paraId="043775DC" w14:textId="77777777" w:rsidTr="00F3384C">
        <w:trPr>
          <w:trHeight w:val="284"/>
        </w:trPr>
        <w:tc>
          <w:tcPr>
            <w:tcW w:w="9642" w:type="dxa"/>
            <w:gridSpan w:val="6"/>
            <w:tcBorders>
              <w:top w:val="single" w:sz="4" w:space="0" w:color="auto"/>
            </w:tcBorders>
            <w:shd w:val="clear" w:color="auto" w:fill="0099CC"/>
            <w:vAlign w:val="center"/>
          </w:tcPr>
          <w:p w14:paraId="1205D134" w14:textId="40876F0A" w:rsidR="002F4621" w:rsidRPr="004F506A" w:rsidRDefault="002F4621" w:rsidP="00F3384C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 w:rsidRPr="004F506A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2. </w:t>
            </w: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applicant </w:t>
            </w:r>
            <w:r w:rsidR="00012F5E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CERTIFICATIONS or </w:t>
            </w:r>
            <w:r w:rsidRPr="004F506A">
              <w:rPr>
                <w:rFonts w:cs="Arial"/>
                <w:b/>
                <w:caps/>
                <w:color w:val="FFFFFF"/>
                <w:sz w:val="20"/>
                <w:szCs w:val="20"/>
              </w:rPr>
              <w:t>ACCREDITATIONS</w:t>
            </w:r>
          </w:p>
        </w:tc>
      </w:tr>
      <w:tr w:rsidR="002F4621" w:rsidRPr="00037488" w14:paraId="4F40285F" w14:textId="77777777" w:rsidTr="00F3384C">
        <w:trPr>
          <w:trHeight w:val="140"/>
        </w:trPr>
        <w:tc>
          <w:tcPr>
            <w:tcW w:w="9642" w:type="dxa"/>
            <w:gridSpan w:val="6"/>
            <w:shd w:val="clear" w:color="auto" w:fill="CCECFF"/>
          </w:tcPr>
          <w:p w14:paraId="5EB134B7" w14:textId="05A5C1AC" w:rsidR="002F4621" w:rsidRPr="00037488" w:rsidRDefault="002F4621" w:rsidP="00F3384C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037488">
              <w:rPr>
                <w:rFonts w:cs="Arial"/>
                <w:b/>
                <w:sz w:val="19"/>
                <w:szCs w:val="19"/>
              </w:rPr>
              <w:t xml:space="preserve">2.1 </w:t>
            </w:r>
            <w:r w:rsidR="00012F5E">
              <w:rPr>
                <w:rFonts w:cs="Arial"/>
                <w:b/>
                <w:sz w:val="19"/>
                <w:szCs w:val="19"/>
              </w:rPr>
              <w:t xml:space="preserve">Certifications or </w:t>
            </w:r>
            <w:r w:rsidRPr="00037488">
              <w:rPr>
                <w:rFonts w:cs="Arial"/>
                <w:b/>
                <w:sz w:val="19"/>
                <w:szCs w:val="19"/>
              </w:rPr>
              <w:t>Accreditations Held</w:t>
            </w:r>
          </w:p>
        </w:tc>
      </w:tr>
      <w:tr w:rsidR="002F4621" w:rsidRPr="00D550AA" w14:paraId="215BAA83" w14:textId="77777777" w:rsidTr="00F3384C">
        <w:trPr>
          <w:trHeight w:val="400"/>
        </w:trPr>
        <w:tc>
          <w:tcPr>
            <w:tcW w:w="3547" w:type="dxa"/>
            <w:gridSpan w:val="2"/>
          </w:tcPr>
          <w:p w14:paraId="6B59A0D2" w14:textId="77777777" w:rsidR="002F4621" w:rsidRPr="00D550AA" w:rsidRDefault="002F4621" w:rsidP="00F3384C">
            <w:pPr>
              <w:tabs>
                <w:tab w:val="left" w:pos="429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Details of </w:t>
            </w:r>
            <w:r>
              <w:rPr>
                <w:rFonts w:cs="Arial"/>
                <w:sz w:val="16"/>
                <w:szCs w:val="16"/>
              </w:rPr>
              <w:t>Q</w:t>
            </w:r>
            <w:r w:rsidRPr="00D550AA">
              <w:rPr>
                <w:rFonts w:cs="Arial"/>
                <w:sz w:val="16"/>
                <w:szCs w:val="16"/>
              </w:rPr>
              <w:t xml:space="preserve">uality </w:t>
            </w:r>
            <w:r>
              <w:rPr>
                <w:rFonts w:cs="Arial"/>
                <w:sz w:val="16"/>
                <w:szCs w:val="16"/>
              </w:rPr>
              <w:t>M</w:t>
            </w:r>
            <w:r w:rsidRPr="00D550AA">
              <w:rPr>
                <w:rFonts w:cs="Arial"/>
                <w:sz w:val="16"/>
                <w:szCs w:val="16"/>
              </w:rPr>
              <w:t xml:space="preserve">anagement </w:t>
            </w:r>
            <w:r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>ystem:</w:t>
            </w:r>
          </w:p>
          <w:p w14:paraId="687B9019" w14:textId="77777777" w:rsidR="002F4621" w:rsidRPr="00D550AA" w:rsidRDefault="002F4621" w:rsidP="00F3384C">
            <w:pPr>
              <w:tabs>
                <w:tab w:val="left" w:pos="253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select"/>
                    <w:listEntry w:val="none"/>
                    <w:listEntry w:val="ISO 9001"/>
                    <w:listEntry w:val="other"/>
                  </w:ddList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E1F8F">
              <w:rPr>
                <w:rFonts w:cs="Arial"/>
                <w:sz w:val="16"/>
                <w:szCs w:val="16"/>
              </w:rPr>
            </w:r>
            <w:r w:rsidR="002E1F8F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</w:tcPr>
          <w:p w14:paraId="6753FA01" w14:textId="77777777" w:rsidR="002F4621" w:rsidRPr="00D550AA" w:rsidRDefault="002F4621" w:rsidP="00F3384C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3</w:t>
            </w:r>
            <w:r w:rsidRPr="00D550AA">
              <w:rPr>
                <w:rFonts w:cs="Arial"/>
                <w:sz w:val="16"/>
                <w:szCs w:val="16"/>
                <w:vertAlign w:val="superscript"/>
              </w:rPr>
              <w:t>rd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</w:t>
            </w:r>
            <w:r w:rsidRPr="00D550AA">
              <w:rPr>
                <w:rFonts w:cs="Arial"/>
                <w:sz w:val="16"/>
                <w:szCs w:val="16"/>
              </w:rPr>
              <w:t xml:space="preserve">arty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uditor:</w:t>
            </w:r>
          </w:p>
          <w:p w14:paraId="1BAAD9EC" w14:textId="77777777" w:rsidR="002F4621" w:rsidRPr="00D550AA" w:rsidRDefault="002F4621" w:rsidP="00F3384C">
            <w:pPr>
              <w:tabs>
                <w:tab w:val="left" w:pos="28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14:paraId="0476F93F" w14:textId="03049EAC" w:rsidR="002F4621" w:rsidRPr="00D550AA" w:rsidRDefault="00012F5E" w:rsidP="00F3384C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Cert. or </w:t>
            </w:r>
            <w:r w:rsidR="002F4621" w:rsidRPr="00D550AA">
              <w:rPr>
                <w:rFonts w:cs="Arial"/>
                <w:sz w:val="16"/>
                <w:szCs w:val="16"/>
              </w:rPr>
              <w:t>Acc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="002F4621">
              <w:rPr>
                <w:rFonts w:cs="Arial"/>
                <w:sz w:val="16"/>
                <w:szCs w:val="16"/>
              </w:rPr>
              <w:t>N</w:t>
            </w:r>
            <w:r w:rsidR="002F4621" w:rsidRPr="00D550AA">
              <w:rPr>
                <w:rFonts w:cs="Arial"/>
                <w:sz w:val="16"/>
                <w:szCs w:val="16"/>
              </w:rPr>
              <w:t>umber:</w:t>
            </w:r>
          </w:p>
          <w:p w14:paraId="63449670" w14:textId="77777777" w:rsidR="002F4621" w:rsidRPr="00D550AA" w:rsidRDefault="002F4621" w:rsidP="00F3384C">
            <w:pPr>
              <w:tabs>
                <w:tab w:val="left" w:pos="18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14:paraId="594C3B80" w14:textId="77777777" w:rsidR="002F4621" w:rsidRPr="00D550AA" w:rsidRDefault="002F4621" w:rsidP="00F3384C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Date of </w:t>
            </w:r>
            <w:r>
              <w:rPr>
                <w:rFonts w:cs="Arial"/>
                <w:sz w:val="16"/>
                <w:szCs w:val="16"/>
              </w:rPr>
              <w:t>L</w:t>
            </w:r>
            <w:r w:rsidRPr="00D550AA">
              <w:rPr>
                <w:rFonts w:cs="Arial"/>
                <w:sz w:val="16"/>
                <w:szCs w:val="16"/>
              </w:rPr>
              <w:t xml:space="preserve">ast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udit:</w:t>
            </w:r>
          </w:p>
          <w:p w14:paraId="5C937E28" w14:textId="77777777" w:rsidR="002F4621" w:rsidRPr="00D550AA" w:rsidRDefault="002F4621" w:rsidP="00F3384C">
            <w:pPr>
              <w:tabs>
                <w:tab w:val="left" w:pos="217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4621" w:rsidRPr="00D550AA" w14:paraId="5C1BFBE4" w14:textId="77777777" w:rsidTr="00F3384C">
        <w:trPr>
          <w:trHeight w:val="400"/>
        </w:trPr>
        <w:tc>
          <w:tcPr>
            <w:tcW w:w="3547" w:type="dxa"/>
            <w:gridSpan w:val="2"/>
          </w:tcPr>
          <w:p w14:paraId="54A91F3B" w14:textId="77777777" w:rsidR="002F4621" w:rsidRPr="00D550AA" w:rsidRDefault="002F4621" w:rsidP="00F3384C">
            <w:pPr>
              <w:tabs>
                <w:tab w:val="left" w:pos="429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Details of </w:t>
            </w:r>
            <w:r>
              <w:rPr>
                <w:rFonts w:cs="Arial"/>
                <w:sz w:val="16"/>
                <w:szCs w:val="16"/>
              </w:rPr>
              <w:t>T</w:t>
            </w:r>
            <w:r w:rsidRPr="00D550AA">
              <w:rPr>
                <w:rFonts w:cs="Arial"/>
                <w:sz w:val="16"/>
                <w:szCs w:val="16"/>
              </w:rPr>
              <w:t xml:space="preserve">echnical </w:t>
            </w:r>
            <w:r>
              <w:rPr>
                <w:rFonts w:cs="Arial"/>
                <w:sz w:val="16"/>
                <w:szCs w:val="16"/>
              </w:rPr>
              <w:t>C</w:t>
            </w:r>
            <w:r w:rsidRPr="00D550AA">
              <w:rPr>
                <w:rFonts w:cs="Arial"/>
                <w:sz w:val="16"/>
                <w:szCs w:val="16"/>
              </w:rPr>
              <w:t xml:space="preserve">ompetence </w:t>
            </w:r>
            <w:r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>ystem:</w:t>
            </w:r>
          </w:p>
          <w:p w14:paraId="77200AC0" w14:textId="77777777" w:rsidR="002F4621" w:rsidRPr="00D550AA" w:rsidRDefault="002F4621" w:rsidP="00F3384C">
            <w:pPr>
              <w:tabs>
                <w:tab w:val="left" w:pos="253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ISO 17025"/>
                    <w:listEntry w:val="none"/>
                    <w:listEntry w:val="other"/>
                  </w:ddList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E1F8F">
              <w:rPr>
                <w:rFonts w:cs="Arial"/>
                <w:sz w:val="16"/>
                <w:szCs w:val="16"/>
              </w:rPr>
            </w:r>
            <w:r w:rsidR="002E1F8F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</w:tcPr>
          <w:p w14:paraId="23494C4E" w14:textId="77777777" w:rsidR="002F4621" w:rsidRPr="00D550AA" w:rsidRDefault="002F4621" w:rsidP="00F3384C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3</w:t>
            </w:r>
            <w:r w:rsidRPr="00D550AA">
              <w:rPr>
                <w:rFonts w:cs="Arial"/>
                <w:sz w:val="16"/>
                <w:szCs w:val="16"/>
                <w:vertAlign w:val="superscript"/>
              </w:rPr>
              <w:t>rd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</w:t>
            </w:r>
            <w:r w:rsidRPr="00D550AA">
              <w:rPr>
                <w:rFonts w:cs="Arial"/>
                <w:sz w:val="16"/>
                <w:szCs w:val="16"/>
              </w:rPr>
              <w:t xml:space="preserve">arty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uditor:</w:t>
            </w:r>
          </w:p>
          <w:p w14:paraId="4E011D2F" w14:textId="77777777" w:rsidR="002F4621" w:rsidRPr="00D550AA" w:rsidRDefault="002F4621" w:rsidP="00F3384C">
            <w:pPr>
              <w:tabs>
                <w:tab w:val="left" w:pos="28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14:paraId="1BC96D8B" w14:textId="30A8C56E" w:rsidR="002F4621" w:rsidRPr="00D550AA" w:rsidRDefault="00012F5E" w:rsidP="00F3384C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Cert. or </w:t>
            </w:r>
            <w:r w:rsidRPr="00D550AA">
              <w:rPr>
                <w:rFonts w:cs="Arial"/>
                <w:sz w:val="16"/>
                <w:szCs w:val="16"/>
              </w:rPr>
              <w:t>Acc</w:t>
            </w:r>
            <w:r>
              <w:rPr>
                <w:rFonts w:cs="Arial"/>
                <w:sz w:val="16"/>
                <w:szCs w:val="16"/>
              </w:rPr>
              <w:t>. N</w:t>
            </w:r>
            <w:r w:rsidRPr="00D550AA">
              <w:rPr>
                <w:rFonts w:cs="Arial"/>
                <w:sz w:val="16"/>
                <w:szCs w:val="16"/>
              </w:rPr>
              <w:t>umber:</w:t>
            </w:r>
          </w:p>
          <w:p w14:paraId="197C1C54" w14:textId="77777777" w:rsidR="002F4621" w:rsidRPr="00D550AA" w:rsidRDefault="002F4621" w:rsidP="00F3384C">
            <w:pPr>
              <w:tabs>
                <w:tab w:val="left" w:pos="18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14:paraId="49578A26" w14:textId="77777777" w:rsidR="002F4621" w:rsidRDefault="002F4621" w:rsidP="00F3384C">
            <w:pPr>
              <w:tabs>
                <w:tab w:val="left" w:pos="217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Date of </w:t>
            </w:r>
            <w:r>
              <w:rPr>
                <w:rFonts w:cs="Arial"/>
                <w:sz w:val="16"/>
                <w:szCs w:val="16"/>
              </w:rPr>
              <w:t>L</w:t>
            </w:r>
            <w:r w:rsidRPr="00D550AA">
              <w:rPr>
                <w:rFonts w:cs="Arial"/>
                <w:sz w:val="16"/>
                <w:szCs w:val="16"/>
              </w:rPr>
              <w:t xml:space="preserve">ast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udit:</w:t>
            </w:r>
          </w:p>
          <w:p w14:paraId="3E5BA028" w14:textId="77777777" w:rsidR="002F4621" w:rsidRPr="00D550AA" w:rsidRDefault="002F4621" w:rsidP="00F3384C">
            <w:pPr>
              <w:tabs>
                <w:tab w:val="left" w:pos="217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4621" w:rsidRPr="00D550AA" w14:paraId="763ADD9B" w14:textId="77777777" w:rsidTr="00F3384C">
        <w:trPr>
          <w:trHeight w:val="400"/>
        </w:trPr>
        <w:tc>
          <w:tcPr>
            <w:tcW w:w="3547" w:type="dxa"/>
            <w:gridSpan w:val="2"/>
          </w:tcPr>
          <w:p w14:paraId="389B401B" w14:textId="77777777" w:rsidR="002F4621" w:rsidRPr="00D550AA" w:rsidRDefault="002F4621" w:rsidP="00F3384C">
            <w:pPr>
              <w:tabs>
                <w:tab w:val="left" w:pos="429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Details of OH&amp;S </w:t>
            </w:r>
            <w:r>
              <w:rPr>
                <w:rFonts w:cs="Arial"/>
                <w:sz w:val="16"/>
                <w:szCs w:val="16"/>
              </w:rPr>
              <w:t>M</w:t>
            </w:r>
            <w:r w:rsidRPr="00D550AA">
              <w:rPr>
                <w:rFonts w:cs="Arial"/>
                <w:sz w:val="16"/>
                <w:szCs w:val="16"/>
              </w:rPr>
              <w:t xml:space="preserve">anagement </w:t>
            </w:r>
            <w:r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>ystem:</w:t>
            </w:r>
          </w:p>
          <w:p w14:paraId="36F72353" w14:textId="77777777" w:rsidR="002F4621" w:rsidRPr="00D550AA" w:rsidRDefault="002F4621" w:rsidP="00F3384C">
            <w:pPr>
              <w:tabs>
                <w:tab w:val="left" w:pos="253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ne"/>
                    <w:listEntry w:val="AS 4801"/>
                    <w:listEntry w:val="OHSAS 18001"/>
                    <w:listEntry w:val="other"/>
                  </w:ddLis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E1F8F">
              <w:rPr>
                <w:rFonts w:cs="Arial"/>
                <w:sz w:val="16"/>
                <w:szCs w:val="16"/>
              </w:rPr>
            </w:r>
            <w:r w:rsidR="002E1F8F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</w:tcPr>
          <w:p w14:paraId="421306FC" w14:textId="77777777" w:rsidR="002F4621" w:rsidRPr="00D550AA" w:rsidRDefault="002F4621" w:rsidP="00F3384C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3</w:t>
            </w:r>
            <w:r w:rsidRPr="00D550AA">
              <w:rPr>
                <w:rFonts w:cs="Arial"/>
                <w:sz w:val="16"/>
                <w:szCs w:val="16"/>
                <w:vertAlign w:val="superscript"/>
              </w:rPr>
              <w:t>rd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</w:t>
            </w:r>
            <w:r w:rsidRPr="00D550AA">
              <w:rPr>
                <w:rFonts w:cs="Arial"/>
                <w:sz w:val="16"/>
                <w:szCs w:val="16"/>
              </w:rPr>
              <w:t xml:space="preserve">arty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uditor:</w:t>
            </w:r>
          </w:p>
          <w:p w14:paraId="6EFFD799" w14:textId="77777777" w:rsidR="002F4621" w:rsidRPr="00D550AA" w:rsidRDefault="002F4621" w:rsidP="00F3384C">
            <w:pPr>
              <w:tabs>
                <w:tab w:val="left" w:pos="28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14:paraId="67FEF18E" w14:textId="0B256171" w:rsidR="002F4621" w:rsidRPr="00D550AA" w:rsidRDefault="00012F5E" w:rsidP="00F3384C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Cert. or </w:t>
            </w:r>
            <w:r w:rsidRPr="00D550AA">
              <w:rPr>
                <w:rFonts w:cs="Arial"/>
                <w:sz w:val="16"/>
                <w:szCs w:val="16"/>
              </w:rPr>
              <w:t>Acc</w:t>
            </w:r>
            <w:r>
              <w:rPr>
                <w:rFonts w:cs="Arial"/>
                <w:sz w:val="16"/>
                <w:szCs w:val="16"/>
              </w:rPr>
              <w:t>. N</w:t>
            </w:r>
            <w:r w:rsidRPr="00D550AA">
              <w:rPr>
                <w:rFonts w:cs="Arial"/>
                <w:sz w:val="16"/>
                <w:szCs w:val="16"/>
              </w:rPr>
              <w:t>umber:</w:t>
            </w:r>
          </w:p>
          <w:p w14:paraId="3A85C0DC" w14:textId="77777777" w:rsidR="002F4621" w:rsidRPr="00D550AA" w:rsidRDefault="002F4621" w:rsidP="00F3384C">
            <w:pPr>
              <w:tabs>
                <w:tab w:val="left" w:pos="18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14:paraId="38447D75" w14:textId="77777777" w:rsidR="002F4621" w:rsidRDefault="002F4621" w:rsidP="00F3384C">
            <w:pPr>
              <w:tabs>
                <w:tab w:val="left" w:pos="217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Date of </w:t>
            </w:r>
            <w:r>
              <w:rPr>
                <w:rFonts w:cs="Arial"/>
                <w:sz w:val="16"/>
                <w:szCs w:val="16"/>
              </w:rPr>
              <w:t>L</w:t>
            </w:r>
            <w:r w:rsidRPr="00D550AA">
              <w:rPr>
                <w:rFonts w:cs="Arial"/>
                <w:sz w:val="16"/>
                <w:szCs w:val="16"/>
              </w:rPr>
              <w:t xml:space="preserve">ast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udit:</w:t>
            </w:r>
          </w:p>
          <w:p w14:paraId="368DBA8F" w14:textId="77777777" w:rsidR="002F4621" w:rsidRPr="00D550AA" w:rsidRDefault="002F4621" w:rsidP="00F3384C">
            <w:pPr>
              <w:tabs>
                <w:tab w:val="left" w:pos="217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4621" w:rsidRPr="00D550AA" w14:paraId="7732057A" w14:textId="77777777" w:rsidTr="00F3384C">
        <w:trPr>
          <w:trHeight w:val="400"/>
        </w:trPr>
        <w:tc>
          <w:tcPr>
            <w:tcW w:w="3547" w:type="dxa"/>
            <w:gridSpan w:val="2"/>
          </w:tcPr>
          <w:p w14:paraId="4B548575" w14:textId="77777777" w:rsidR="002F4621" w:rsidRPr="00D550AA" w:rsidRDefault="002F4621" w:rsidP="00F3384C">
            <w:pPr>
              <w:tabs>
                <w:tab w:val="left" w:pos="429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Details of </w:t>
            </w:r>
            <w:r>
              <w:rPr>
                <w:rFonts w:cs="Arial"/>
                <w:sz w:val="16"/>
                <w:szCs w:val="16"/>
              </w:rPr>
              <w:t>E</w:t>
            </w:r>
            <w:r w:rsidRPr="00D550AA">
              <w:rPr>
                <w:rFonts w:cs="Arial"/>
                <w:sz w:val="16"/>
                <w:szCs w:val="16"/>
              </w:rPr>
              <w:t xml:space="preserve">nvironmental </w:t>
            </w:r>
            <w:r>
              <w:rPr>
                <w:rFonts w:cs="Arial"/>
                <w:sz w:val="16"/>
                <w:szCs w:val="16"/>
              </w:rPr>
              <w:t>M</w:t>
            </w:r>
            <w:r w:rsidRPr="00D550AA">
              <w:rPr>
                <w:rFonts w:cs="Arial"/>
                <w:sz w:val="16"/>
                <w:szCs w:val="16"/>
              </w:rPr>
              <w:t xml:space="preserve">anagement </w:t>
            </w:r>
            <w:r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>ystem:</w:t>
            </w:r>
          </w:p>
          <w:p w14:paraId="0490C6FA" w14:textId="77777777" w:rsidR="002F4621" w:rsidRPr="00D550AA" w:rsidRDefault="002F4621" w:rsidP="00F3384C">
            <w:pPr>
              <w:tabs>
                <w:tab w:val="left" w:pos="253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ISO 14001"/>
                    <w:listEntry w:val="none"/>
                    <w:listEntry w:val="other"/>
                  </w:ddList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2E1F8F">
              <w:rPr>
                <w:rFonts w:cs="Arial"/>
                <w:sz w:val="16"/>
                <w:szCs w:val="16"/>
              </w:rPr>
            </w:r>
            <w:r w:rsidR="002E1F8F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</w:tcPr>
          <w:p w14:paraId="412E26C2" w14:textId="77777777" w:rsidR="002F4621" w:rsidRPr="00D550AA" w:rsidRDefault="002F4621" w:rsidP="00F3384C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3</w:t>
            </w:r>
            <w:r w:rsidRPr="00D550AA">
              <w:rPr>
                <w:rFonts w:cs="Arial"/>
                <w:sz w:val="16"/>
                <w:szCs w:val="16"/>
                <w:vertAlign w:val="superscript"/>
              </w:rPr>
              <w:t>rd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</w:t>
            </w:r>
            <w:r w:rsidRPr="00D550AA">
              <w:rPr>
                <w:rFonts w:cs="Arial"/>
                <w:sz w:val="16"/>
                <w:szCs w:val="16"/>
              </w:rPr>
              <w:t xml:space="preserve">arty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uditor:</w:t>
            </w:r>
          </w:p>
          <w:p w14:paraId="2291B453" w14:textId="77777777" w:rsidR="002F4621" w:rsidRPr="00D550AA" w:rsidRDefault="002F4621" w:rsidP="00F3384C">
            <w:pPr>
              <w:tabs>
                <w:tab w:val="left" w:pos="28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14:paraId="4ABF9172" w14:textId="719286C1" w:rsidR="002F4621" w:rsidRPr="00D550AA" w:rsidRDefault="00012F5E" w:rsidP="00F3384C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Cert. or </w:t>
            </w:r>
            <w:r w:rsidRPr="00D550AA">
              <w:rPr>
                <w:rFonts w:cs="Arial"/>
                <w:sz w:val="16"/>
                <w:szCs w:val="16"/>
              </w:rPr>
              <w:t>Acc</w:t>
            </w:r>
            <w:r>
              <w:rPr>
                <w:rFonts w:cs="Arial"/>
                <w:sz w:val="16"/>
                <w:szCs w:val="16"/>
              </w:rPr>
              <w:t>. N</w:t>
            </w:r>
            <w:r w:rsidRPr="00D550AA">
              <w:rPr>
                <w:rFonts w:cs="Arial"/>
                <w:sz w:val="16"/>
                <w:szCs w:val="16"/>
              </w:rPr>
              <w:t>umber:</w:t>
            </w:r>
          </w:p>
          <w:p w14:paraId="323B8C38" w14:textId="77777777" w:rsidR="002F4621" w:rsidRPr="00D550AA" w:rsidRDefault="002F4621" w:rsidP="00F3384C">
            <w:pPr>
              <w:tabs>
                <w:tab w:val="left" w:pos="18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14:paraId="317F16F6" w14:textId="77777777" w:rsidR="002F4621" w:rsidRDefault="002F4621" w:rsidP="00F3384C">
            <w:pPr>
              <w:tabs>
                <w:tab w:val="left" w:pos="217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Date of </w:t>
            </w:r>
            <w:r>
              <w:rPr>
                <w:rFonts w:cs="Arial"/>
                <w:sz w:val="16"/>
                <w:szCs w:val="16"/>
              </w:rPr>
              <w:t>L</w:t>
            </w:r>
            <w:r w:rsidRPr="00D550AA">
              <w:rPr>
                <w:rFonts w:cs="Arial"/>
                <w:sz w:val="16"/>
                <w:szCs w:val="16"/>
              </w:rPr>
              <w:t xml:space="preserve">ast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udit:</w:t>
            </w:r>
          </w:p>
          <w:p w14:paraId="73A0B44E" w14:textId="77777777" w:rsidR="002F4621" w:rsidRPr="00D550AA" w:rsidRDefault="002F4621" w:rsidP="00F3384C">
            <w:pPr>
              <w:tabs>
                <w:tab w:val="left" w:pos="217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4621" w:rsidRPr="00D550AA" w14:paraId="7C091063" w14:textId="77777777" w:rsidTr="00F3384C">
        <w:trPr>
          <w:trHeight w:val="400"/>
        </w:trPr>
        <w:tc>
          <w:tcPr>
            <w:tcW w:w="3547" w:type="dxa"/>
            <w:gridSpan w:val="2"/>
          </w:tcPr>
          <w:p w14:paraId="5508FDF3" w14:textId="77777777" w:rsidR="002F4621" w:rsidRPr="00D550AA" w:rsidRDefault="002F4621" w:rsidP="00F3384C">
            <w:pPr>
              <w:tabs>
                <w:tab w:val="left" w:pos="429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Details of any other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ccreditations held:</w:t>
            </w:r>
          </w:p>
          <w:p w14:paraId="55032B04" w14:textId="77777777" w:rsidR="002F4621" w:rsidRPr="00D550AA" w:rsidRDefault="002F4621" w:rsidP="00F3384C">
            <w:pPr>
              <w:tabs>
                <w:tab w:val="left" w:pos="73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</w:tcPr>
          <w:p w14:paraId="75962D30" w14:textId="77777777" w:rsidR="002F4621" w:rsidRPr="00D550AA" w:rsidRDefault="002F4621" w:rsidP="00F3384C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3</w:t>
            </w:r>
            <w:r w:rsidRPr="00D550AA">
              <w:rPr>
                <w:rFonts w:cs="Arial"/>
                <w:sz w:val="16"/>
                <w:szCs w:val="16"/>
                <w:vertAlign w:val="superscript"/>
              </w:rPr>
              <w:t>rd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</w:t>
            </w:r>
            <w:r w:rsidRPr="00D550AA">
              <w:rPr>
                <w:rFonts w:cs="Arial"/>
                <w:sz w:val="16"/>
                <w:szCs w:val="16"/>
              </w:rPr>
              <w:t xml:space="preserve">arty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uditor:</w:t>
            </w:r>
          </w:p>
          <w:p w14:paraId="1D508A7E" w14:textId="77777777" w:rsidR="002F4621" w:rsidRPr="00D550AA" w:rsidRDefault="002F4621" w:rsidP="00F3384C">
            <w:pPr>
              <w:tabs>
                <w:tab w:val="left" w:pos="28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14:paraId="35DDC796" w14:textId="03C4E3DD" w:rsidR="002F4621" w:rsidRPr="00D550AA" w:rsidRDefault="00012F5E" w:rsidP="00F3384C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Cert. or </w:t>
            </w:r>
            <w:r w:rsidRPr="00D550AA">
              <w:rPr>
                <w:rFonts w:cs="Arial"/>
                <w:sz w:val="16"/>
                <w:szCs w:val="16"/>
              </w:rPr>
              <w:t>Acc</w:t>
            </w:r>
            <w:r>
              <w:rPr>
                <w:rFonts w:cs="Arial"/>
                <w:sz w:val="16"/>
                <w:szCs w:val="16"/>
              </w:rPr>
              <w:t>. N</w:t>
            </w:r>
            <w:r w:rsidRPr="00D550AA">
              <w:rPr>
                <w:rFonts w:cs="Arial"/>
                <w:sz w:val="16"/>
                <w:szCs w:val="16"/>
              </w:rPr>
              <w:t>umber:</w:t>
            </w:r>
          </w:p>
          <w:p w14:paraId="183E87BB" w14:textId="77777777" w:rsidR="002F4621" w:rsidRPr="00D550AA" w:rsidRDefault="002F4621" w:rsidP="00F3384C">
            <w:pPr>
              <w:tabs>
                <w:tab w:val="left" w:pos="18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14:paraId="31E9DA4A" w14:textId="77777777" w:rsidR="002F4621" w:rsidRDefault="002F4621" w:rsidP="00F3384C">
            <w:pPr>
              <w:tabs>
                <w:tab w:val="left" w:pos="217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Date of </w:t>
            </w:r>
            <w:r>
              <w:rPr>
                <w:rFonts w:cs="Arial"/>
                <w:sz w:val="16"/>
                <w:szCs w:val="16"/>
              </w:rPr>
              <w:t>L</w:t>
            </w:r>
            <w:r w:rsidRPr="00D550AA">
              <w:rPr>
                <w:rFonts w:cs="Arial"/>
                <w:sz w:val="16"/>
                <w:szCs w:val="16"/>
              </w:rPr>
              <w:t xml:space="preserve">ast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udit:</w:t>
            </w:r>
          </w:p>
          <w:p w14:paraId="73681C0D" w14:textId="77777777" w:rsidR="002F4621" w:rsidRPr="00D550AA" w:rsidRDefault="002F4621" w:rsidP="00F3384C">
            <w:pPr>
              <w:tabs>
                <w:tab w:val="left" w:pos="217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4621" w:rsidRPr="000C2037" w14:paraId="174C6F1E" w14:textId="77777777" w:rsidTr="00F3384C">
        <w:trPr>
          <w:trHeight w:val="284"/>
        </w:trPr>
        <w:tc>
          <w:tcPr>
            <w:tcW w:w="9642" w:type="dxa"/>
            <w:gridSpan w:val="6"/>
            <w:shd w:val="clear" w:color="auto" w:fill="0099CC"/>
            <w:vAlign w:val="center"/>
          </w:tcPr>
          <w:p w14:paraId="02C694F0" w14:textId="77777777" w:rsidR="002F4621" w:rsidRPr="004F506A" w:rsidRDefault="002F4621" w:rsidP="00F3384C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 w:rsidRPr="004F506A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3. </w:t>
            </w: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applicant </w:t>
            </w:r>
            <w:r w:rsidRPr="004F506A">
              <w:rPr>
                <w:rFonts w:cs="Arial"/>
                <w:b/>
                <w:caps/>
                <w:color w:val="FFFFFF"/>
                <w:sz w:val="20"/>
                <w:szCs w:val="20"/>
              </w:rPr>
              <w:t>COMMERCIAL DETAILS – PRODUCT SOURCING &amp; TARGET MARKET</w:t>
            </w:r>
          </w:p>
        </w:tc>
      </w:tr>
      <w:tr w:rsidR="002F4621" w:rsidRPr="00D550AA" w14:paraId="7056341F" w14:textId="77777777" w:rsidTr="00F3384C">
        <w:trPr>
          <w:trHeight w:val="1974"/>
        </w:trPr>
        <w:tc>
          <w:tcPr>
            <w:tcW w:w="9642" w:type="dxa"/>
            <w:gridSpan w:val="6"/>
          </w:tcPr>
          <w:p w14:paraId="6A4F80A7" w14:textId="77777777" w:rsidR="002F4621" w:rsidRDefault="002F4621" w:rsidP="00F3384C">
            <w:pPr>
              <w:tabs>
                <w:tab w:val="left" w:pos="253"/>
              </w:tabs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070784B3" w14:textId="77777777" w:rsidR="002F4621" w:rsidRPr="00D550AA" w:rsidRDefault="002F4621" w:rsidP="00F3384C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b/>
                <w:sz w:val="16"/>
                <w:szCs w:val="16"/>
              </w:rPr>
              <w:t>Product sourcing</w:t>
            </w:r>
            <w:r w:rsidRPr="00D550AA">
              <w:rPr>
                <w:rFonts w:cs="Arial"/>
                <w:sz w:val="16"/>
                <w:szCs w:val="16"/>
              </w:rPr>
              <w:t xml:space="preserve"> - product for the above clients are sourced from:</w:t>
            </w:r>
          </w:p>
          <w:p w14:paraId="467A8E6F" w14:textId="77777777" w:rsidR="002F4621" w:rsidRPr="00D550AA" w:rsidRDefault="002F4621" w:rsidP="00F3384C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E1F8F">
              <w:rPr>
                <w:rFonts w:cs="Arial"/>
                <w:sz w:val="16"/>
                <w:szCs w:val="16"/>
              </w:rPr>
            </w:r>
            <w:r w:rsidR="002E1F8F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P</w:t>
            </w:r>
            <w:r w:rsidRPr="00D550AA">
              <w:rPr>
                <w:rFonts w:cs="Arial"/>
                <w:sz w:val="16"/>
                <w:szCs w:val="16"/>
              </w:rPr>
              <w:t>roduct made at the Applicant facility only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14:paraId="66B71622" w14:textId="77777777" w:rsidR="002F4621" w:rsidRPr="00D550AA" w:rsidRDefault="002F4621" w:rsidP="00F3384C">
            <w:pPr>
              <w:tabs>
                <w:tab w:val="left" w:pos="253"/>
                <w:tab w:val="left" w:pos="583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E1F8F">
              <w:rPr>
                <w:rFonts w:cs="Arial"/>
                <w:sz w:val="16"/>
                <w:szCs w:val="16"/>
              </w:rPr>
            </w:r>
            <w:r w:rsidR="002E1F8F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P</w:t>
            </w:r>
            <w:r w:rsidRPr="00D550AA">
              <w:rPr>
                <w:rFonts w:cs="Arial"/>
                <w:sz w:val="16"/>
                <w:szCs w:val="16"/>
              </w:rPr>
              <w:t>roduct made at a number of f</w:t>
            </w:r>
            <w:r>
              <w:rPr>
                <w:rFonts w:cs="Arial"/>
                <w:sz w:val="16"/>
                <w:szCs w:val="16"/>
              </w:rPr>
              <w:t>acilities. Provide details</w:t>
            </w:r>
            <w:r w:rsidRPr="00D550AA">
              <w:rPr>
                <w:rFonts w:cs="Arial"/>
                <w:sz w:val="16"/>
                <w:szCs w:val="16"/>
              </w:rPr>
              <w:t xml:space="preserve">: </w:t>
            </w: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18D90014" w14:textId="77777777" w:rsidR="002F4621" w:rsidRPr="00D550AA" w:rsidRDefault="002F4621" w:rsidP="00F3384C">
            <w:pPr>
              <w:rPr>
                <w:rFonts w:cs="Arial"/>
                <w:i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E1F8F">
              <w:rPr>
                <w:rFonts w:cs="Arial"/>
                <w:sz w:val="16"/>
                <w:szCs w:val="16"/>
              </w:rPr>
            </w:r>
            <w:r w:rsidR="002E1F8F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Other sourcing arrangements. Provide</w:t>
            </w:r>
            <w:r w:rsidRPr="00D550AA">
              <w:rPr>
                <w:rFonts w:cs="Arial"/>
                <w:sz w:val="16"/>
                <w:szCs w:val="16"/>
              </w:rPr>
              <w:t xml:space="preserve"> detail</w:t>
            </w:r>
            <w:r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 xml:space="preserve">: </w:t>
            </w: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57E4BE0E" w14:textId="77777777" w:rsidR="002F4621" w:rsidRPr="00D550AA" w:rsidRDefault="002F4621" w:rsidP="00F3384C">
            <w:pPr>
              <w:tabs>
                <w:tab w:val="left" w:pos="253"/>
                <w:tab w:val="left" w:pos="1678"/>
                <w:tab w:val="left" w:pos="5968"/>
              </w:tabs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7D5C012A" w14:textId="77777777" w:rsidR="002F4621" w:rsidRPr="00D550AA" w:rsidRDefault="002F4621" w:rsidP="00F3384C">
            <w:pPr>
              <w:tabs>
                <w:tab w:val="left" w:pos="253"/>
                <w:tab w:val="left" w:pos="1678"/>
                <w:tab w:val="left" w:pos="5968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b/>
                <w:sz w:val="16"/>
                <w:szCs w:val="16"/>
              </w:rPr>
              <w:t>Target market</w:t>
            </w:r>
            <w:r w:rsidRPr="00D550AA">
              <w:rPr>
                <w:rFonts w:cs="Arial"/>
                <w:sz w:val="16"/>
                <w:szCs w:val="16"/>
              </w:rPr>
              <w:t xml:space="preserve"> – APAS certification is being used to gain access to:</w:t>
            </w:r>
          </w:p>
          <w:p w14:paraId="4DA59F8B" w14:textId="77777777" w:rsidR="002F4621" w:rsidRPr="00D550AA" w:rsidRDefault="002F4621" w:rsidP="00F3384C">
            <w:pPr>
              <w:tabs>
                <w:tab w:val="left" w:pos="253"/>
                <w:tab w:val="left" w:pos="1678"/>
                <w:tab w:val="left" w:pos="5968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E1F8F">
              <w:rPr>
                <w:rFonts w:cs="Arial"/>
                <w:sz w:val="16"/>
                <w:szCs w:val="16"/>
              </w:rPr>
            </w:r>
            <w:r w:rsidR="002E1F8F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 xml:space="preserve">  Australian government clients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14:paraId="65E677ED" w14:textId="77777777" w:rsidR="002F4621" w:rsidRPr="00D550AA" w:rsidRDefault="002F4621" w:rsidP="00F3384C">
            <w:pPr>
              <w:tabs>
                <w:tab w:val="left" w:pos="253"/>
                <w:tab w:val="left" w:pos="1678"/>
                <w:tab w:val="left" w:pos="4753"/>
              </w:tabs>
              <w:ind w:left="4753" w:hanging="4753"/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E1F8F">
              <w:rPr>
                <w:rFonts w:cs="Arial"/>
                <w:sz w:val="16"/>
                <w:szCs w:val="16"/>
              </w:rPr>
            </w:r>
            <w:r w:rsidR="002E1F8F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 xml:space="preserve">  Non-Australian government c</w:t>
            </w:r>
            <w:r>
              <w:rPr>
                <w:rFonts w:cs="Arial"/>
                <w:sz w:val="16"/>
                <w:szCs w:val="16"/>
              </w:rPr>
              <w:t>lients. Provide</w:t>
            </w:r>
            <w:r w:rsidRPr="00D550AA">
              <w:rPr>
                <w:rFonts w:cs="Arial"/>
                <w:sz w:val="16"/>
                <w:szCs w:val="16"/>
              </w:rPr>
              <w:t xml:space="preserve"> detail</w:t>
            </w:r>
            <w:r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 xml:space="preserve">: </w:t>
            </w: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5593B688" w14:textId="77777777" w:rsidR="002F4621" w:rsidRPr="00756218" w:rsidRDefault="002F4621" w:rsidP="00F3384C">
            <w:pPr>
              <w:tabs>
                <w:tab w:val="left" w:pos="253"/>
                <w:tab w:val="left" w:pos="1678"/>
                <w:tab w:val="left" w:pos="2413"/>
              </w:tabs>
              <w:ind w:left="2413" w:hanging="2413"/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E1F8F">
              <w:rPr>
                <w:rFonts w:cs="Arial"/>
                <w:sz w:val="16"/>
                <w:szCs w:val="16"/>
              </w:rPr>
            </w:r>
            <w:r w:rsidR="002E1F8F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Other clients. Provide</w:t>
            </w:r>
            <w:r w:rsidRPr="00D550AA">
              <w:rPr>
                <w:rFonts w:cs="Arial"/>
                <w:sz w:val="16"/>
                <w:szCs w:val="16"/>
              </w:rPr>
              <w:t xml:space="preserve"> detail</w:t>
            </w:r>
            <w:r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 xml:space="preserve">: </w:t>
            </w: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1ECE6DC7" w14:textId="77777777" w:rsidR="002F4621" w:rsidRPr="00865C4E" w:rsidRDefault="002F4621" w:rsidP="00F3384C">
            <w:pPr>
              <w:tabs>
                <w:tab w:val="left" w:pos="253"/>
                <w:tab w:val="left" w:pos="1678"/>
                <w:tab w:val="left" w:pos="2413"/>
              </w:tabs>
              <w:ind w:left="2413" w:hanging="2413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2F4621" w:rsidRPr="004F506A" w14:paraId="7F7ADE95" w14:textId="77777777" w:rsidTr="00F3384C">
        <w:trPr>
          <w:trHeight w:val="284"/>
        </w:trPr>
        <w:tc>
          <w:tcPr>
            <w:tcW w:w="9642" w:type="dxa"/>
            <w:gridSpan w:val="6"/>
            <w:shd w:val="clear" w:color="auto" w:fill="0099CC"/>
            <w:vAlign w:val="center"/>
          </w:tcPr>
          <w:p w14:paraId="361A7862" w14:textId="77777777" w:rsidR="002F4621" w:rsidRDefault="002F4621" w:rsidP="00F3384C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>4</w:t>
            </w:r>
            <w:r w:rsidRPr="004F506A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. </w:t>
            </w: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>APPLICANT</w:t>
            </w:r>
            <w:r w:rsidRPr="004F506A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 apas SIGNATORIES</w:t>
            </w: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 </w:t>
            </w:r>
          </w:p>
          <w:p w14:paraId="30890977" w14:textId="77777777" w:rsidR="002F4621" w:rsidRDefault="002F4621" w:rsidP="00F3384C">
            <w:pPr>
              <w:ind w:left="34"/>
              <w:jc w:val="both"/>
              <w:rPr>
                <w:rFonts w:cs="Arial"/>
                <w:bCs/>
                <w:caps/>
                <w:color w:val="FFFFFF"/>
                <w:sz w:val="14"/>
                <w:szCs w:val="14"/>
              </w:rPr>
            </w:pPr>
            <w:r w:rsidRPr="00941A74">
              <w:rPr>
                <w:rFonts w:cs="Arial"/>
                <w:bCs/>
                <w:caps/>
                <w:color w:val="FFFFFF"/>
                <w:sz w:val="14"/>
                <w:szCs w:val="14"/>
              </w:rPr>
              <w:t xml:space="preserve">(note: All individuals nominated by the apPlicant as an apas signatory must complete and return an APAs form </w:t>
            </w:r>
          </w:p>
          <w:p w14:paraId="143CE71C" w14:textId="77777777" w:rsidR="002F4621" w:rsidRPr="004F506A" w:rsidRDefault="002F4621" w:rsidP="00F3384C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 w:rsidRPr="00941A74">
              <w:rPr>
                <w:rFonts w:cs="Arial"/>
                <w:bCs/>
                <w:caps/>
                <w:color w:val="FFFFFF"/>
                <w:sz w:val="14"/>
                <w:szCs w:val="14"/>
              </w:rPr>
              <w:t>ap-d194 for assessment by apas)</w:t>
            </w:r>
          </w:p>
        </w:tc>
      </w:tr>
      <w:tr w:rsidR="002F4621" w:rsidRPr="00037488" w14:paraId="224FDCE0" w14:textId="77777777" w:rsidTr="00F3384C">
        <w:trPr>
          <w:trHeight w:val="140"/>
        </w:trPr>
        <w:tc>
          <w:tcPr>
            <w:tcW w:w="9642" w:type="dxa"/>
            <w:gridSpan w:val="6"/>
            <w:shd w:val="clear" w:color="auto" w:fill="CCECFF"/>
          </w:tcPr>
          <w:p w14:paraId="27B9E9EC" w14:textId="77777777" w:rsidR="002F4621" w:rsidRPr="00037488" w:rsidRDefault="002F4621" w:rsidP="00F3384C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037488">
              <w:rPr>
                <w:rFonts w:cs="Arial"/>
                <w:b/>
                <w:sz w:val="19"/>
                <w:szCs w:val="19"/>
              </w:rPr>
              <w:t xml:space="preserve">4.1 APAS Signatory </w:t>
            </w:r>
            <w:r w:rsidRPr="00037488">
              <w:rPr>
                <w:rFonts w:cs="Arial"/>
                <w:b/>
                <w:sz w:val="19"/>
                <w:szCs w:val="19"/>
                <w:vertAlign w:val="superscript"/>
              </w:rPr>
              <w:t>#</w:t>
            </w:r>
            <w:r w:rsidRPr="00037488">
              <w:rPr>
                <w:rFonts w:cs="Arial"/>
                <w:b/>
                <w:sz w:val="19"/>
                <w:szCs w:val="19"/>
              </w:rPr>
              <w:t>1</w:t>
            </w:r>
          </w:p>
        </w:tc>
      </w:tr>
      <w:tr w:rsidR="002F4621" w:rsidRPr="00D550AA" w14:paraId="1610929D" w14:textId="77777777" w:rsidTr="00F3384C">
        <w:trPr>
          <w:trHeight w:val="400"/>
        </w:trPr>
        <w:tc>
          <w:tcPr>
            <w:tcW w:w="4820" w:type="dxa"/>
            <w:gridSpan w:val="3"/>
          </w:tcPr>
          <w:p w14:paraId="6CD9448E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Name:</w:t>
            </w:r>
          </w:p>
          <w:p w14:paraId="6627EADA" w14:textId="77777777" w:rsidR="002F4621" w:rsidRPr="00D550AA" w:rsidRDefault="002F4621" w:rsidP="00F3384C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3"/>
          </w:tcPr>
          <w:p w14:paraId="2469A35C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Position:</w:t>
            </w:r>
          </w:p>
          <w:p w14:paraId="03ACC50F" w14:textId="77777777" w:rsidR="002F4621" w:rsidRPr="00D550AA" w:rsidRDefault="002F4621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4621" w:rsidRPr="00D550AA" w14:paraId="258187C7" w14:textId="77777777" w:rsidTr="00F3384C">
        <w:trPr>
          <w:trHeight w:val="400"/>
        </w:trPr>
        <w:tc>
          <w:tcPr>
            <w:tcW w:w="2552" w:type="dxa"/>
          </w:tcPr>
          <w:p w14:paraId="14D5536D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(landline):</w:t>
            </w:r>
          </w:p>
          <w:p w14:paraId="56EE2D86" w14:textId="77777777" w:rsidR="002F4621" w:rsidRPr="00D550AA" w:rsidRDefault="002F4621" w:rsidP="00F3384C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</w:tcPr>
          <w:p w14:paraId="0A555EFA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(mobile):</w:t>
            </w:r>
          </w:p>
          <w:p w14:paraId="08294283" w14:textId="77777777" w:rsidR="002F4621" w:rsidRPr="00D550AA" w:rsidRDefault="002F4621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3"/>
          </w:tcPr>
          <w:p w14:paraId="31E95D14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Email:</w:t>
            </w:r>
          </w:p>
          <w:p w14:paraId="60A498A9" w14:textId="77777777" w:rsidR="002F4621" w:rsidRPr="00D550AA" w:rsidRDefault="002F4621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4621" w:rsidRPr="00037488" w14:paraId="18BB0495" w14:textId="77777777" w:rsidTr="00F3384C">
        <w:trPr>
          <w:trHeight w:val="140"/>
        </w:trPr>
        <w:tc>
          <w:tcPr>
            <w:tcW w:w="9642" w:type="dxa"/>
            <w:gridSpan w:val="6"/>
            <w:shd w:val="clear" w:color="auto" w:fill="CCECFF"/>
          </w:tcPr>
          <w:p w14:paraId="7542A4D9" w14:textId="77777777" w:rsidR="002F4621" w:rsidRPr="00037488" w:rsidRDefault="002F4621" w:rsidP="00F3384C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037488">
              <w:rPr>
                <w:rFonts w:cs="Arial"/>
                <w:b/>
                <w:sz w:val="19"/>
                <w:szCs w:val="19"/>
              </w:rPr>
              <w:t xml:space="preserve">4.2 APAS Signatory </w:t>
            </w:r>
            <w:r w:rsidRPr="00037488">
              <w:rPr>
                <w:rFonts w:cs="Arial"/>
                <w:b/>
                <w:sz w:val="19"/>
                <w:szCs w:val="19"/>
                <w:vertAlign w:val="superscript"/>
              </w:rPr>
              <w:t>#</w:t>
            </w:r>
            <w:r w:rsidRPr="00037488">
              <w:rPr>
                <w:rFonts w:cs="Arial"/>
                <w:b/>
                <w:sz w:val="19"/>
                <w:szCs w:val="19"/>
              </w:rPr>
              <w:t>2</w:t>
            </w:r>
          </w:p>
        </w:tc>
      </w:tr>
      <w:tr w:rsidR="002F4621" w:rsidRPr="00D550AA" w14:paraId="4E47139E" w14:textId="77777777" w:rsidTr="00F3384C">
        <w:trPr>
          <w:trHeight w:val="400"/>
        </w:trPr>
        <w:tc>
          <w:tcPr>
            <w:tcW w:w="4820" w:type="dxa"/>
            <w:gridSpan w:val="3"/>
          </w:tcPr>
          <w:p w14:paraId="59AB8365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Name:</w:t>
            </w:r>
          </w:p>
          <w:p w14:paraId="23DCAD88" w14:textId="77777777" w:rsidR="002F4621" w:rsidRPr="00D550AA" w:rsidRDefault="002F4621" w:rsidP="00F3384C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3"/>
          </w:tcPr>
          <w:p w14:paraId="63FA0D33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Position:</w:t>
            </w:r>
          </w:p>
          <w:p w14:paraId="0AD952B8" w14:textId="77777777" w:rsidR="002F4621" w:rsidRPr="00D550AA" w:rsidRDefault="002F4621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4621" w:rsidRPr="00D550AA" w14:paraId="657F8ABF" w14:textId="77777777" w:rsidTr="00F3384C">
        <w:trPr>
          <w:trHeight w:val="400"/>
        </w:trPr>
        <w:tc>
          <w:tcPr>
            <w:tcW w:w="2552" w:type="dxa"/>
          </w:tcPr>
          <w:p w14:paraId="17C865C6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(landline):</w:t>
            </w:r>
          </w:p>
          <w:p w14:paraId="7DF51A71" w14:textId="77777777" w:rsidR="002F4621" w:rsidRPr="00D550AA" w:rsidRDefault="002F4621" w:rsidP="00F3384C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</w:tcPr>
          <w:p w14:paraId="3F046620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(mobile):</w:t>
            </w:r>
          </w:p>
          <w:p w14:paraId="26CEA3E1" w14:textId="77777777" w:rsidR="002F4621" w:rsidRPr="00D550AA" w:rsidRDefault="002F4621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3"/>
          </w:tcPr>
          <w:p w14:paraId="6071C8CD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Email:</w:t>
            </w:r>
          </w:p>
          <w:p w14:paraId="0831470E" w14:textId="77777777" w:rsidR="002F4621" w:rsidRPr="00D550AA" w:rsidRDefault="002F4621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4621" w:rsidRPr="00037488" w14:paraId="754F21A1" w14:textId="77777777" w:rsidTr="00F3384C">
        <w:trPr>
          <w:trHeight w:val="140"/>
        </w:trPr>
        <w:tc>
          <w:tcPr>
            <w:tcW w:w="9642" w:type="dxa"/>
            <w:gridSpan w:val="6"/>
            <w:shd w:val="clear" w:color="auto" w:fill="CCECFF"/>
          </w:tcPr>
          <w:p w14:paraId="68FAB719" w14:textId="77777777" w:rsidR="002F4621" w:rsidRPr="00037488" w:rsidRDefault="002F4621" w:rsidP="00F3384C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037488">
              <w:rPr>
                <w:rFonts w:cs="Arial"/>
                <w:b/>
                <w:sz w:val="19"/>
                <w:szCs w:val="19"/>
              </w:rPr>
              <w:t xml:space="preserve">4.3 APAS Signatory </w:t>
            </w:r>
            <w:r w:rsidRPr="00037488">
              <w:rPr>
                <w:rFonts w:cs="Arial"/>
                <w:b/>
                <w:sz w:val="19"/>
                <w:szCs w:val="19"/>
                <w:vertAlign w:val="superscript"/>
              </w:rPr>
              <w:t>#</w:t>
            </w:r>
            <w:r w:rsidRPr="00037488">
              <w:rPr>
                <w:rFonts w:cs="Arial"/>
                <w:b/>
                <w:sz w:val="19"/>
                <w:szCs w:val="19"/>
              </w:rPr>
              <w:t>3</w:t>
            </w:r>
          </w:p>
        </w:tc>
      </w:tr>
      <w:tr w:rsidR="002F4621" w:rsidRPr="00D550AA" w14:paraId="33474476" w14:textId="77777777" w:rsidTr="00F3384C">
        <w:trPr>
          <w:trHeight w:val="400"/>
        </w:trPr>
        <w:tc>
          <w:tcPr>
            <w:tcW w:w="4820" w:type="dxa"/>
            <w:gridSpan w:val="3"/>
          </w:tcPr>
          <w:p w14:paraId="77CA1EBD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Name:</w:t>
            </w:r>
          </w:p>
          <w:p w14:paraId="200A1F3D" w14:textId="77777777" w:rsidR="002F4621" w:rsidRPr="00D550AA" w:rsidRDefault="002F4621" w:rsidP="00F3384C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3"/>
          </w:tcPr>
          <w:p w14:paraId="3F5D3443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Position:</w:t>
            </w:r>
          </w:p>
          <w:p w14:paraId="75AAC4A7" w14:textId="77777777" w:rsidR="002F4621" w:rsidRPr="00D550AA" w:rsidRDefault="002F4621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4621" w:rsidRPr="00D550AA" w14:paraId="335E0904" w14:textId="77777777" w:rsidTr="00F3384C">
        <w:trPr>
          <w:trHeight w:val="400"/>
        </w:trPr>
        <w:tc>
          <w:tcPr>
            <w:tcW w:w="2552" w:type="dxa"/>
          </w:tcPr>
          <w:p w14:paraId="501A3E34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(landline):</w:t>
            </w:r>
          </w:p>
          <w:p w14:paraId="19D13AD8" w14:textId="77777777" w:rsidR="002F4621" w:rsidRPr="00D550AA" w:rsidRDefault="002F4621" w:rsidP="00F3384C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</w:tcPr>
          <w:p w14:paraId="0ACB1DCE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(mobile):</w:t>
            </w:r>
          </w:p>
          <w:p w14:paraId="2D431731" w14:textId="77777777" w:rsidR="002F4621" w:rsidRPr="00D550AA" w:rsidRDefault="002F4621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3"/>
          </w:tcPr>
          <w:p w14:paraId="01DD84DA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Email:</w:t>
            </w:r>
          </w:p>
          <w:p w14:paraId="2A3E4EB4" w14:textId="77777777" w:rsidR="002F4621" w:rsidRPr="00D550AA" w:rsidRDefault="002F4621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4621" w:rsidRPr="004F506A" w14:paraId="62651682" w14:textId="77777777" w:rsidTr="00F3384C">
        <w:trPr>
          <w:trHeight w:val="284"/>
        </w:trPr>
        <w:tc>
          <w:tcPr>
            <w:tcW w:w="9642" w:type="dxa"/>
            <w:gridSpan w:val="6"/>
            <w:shd w:val="clear" w:color="auto" w:fill="0099CC"/>
            <w:vAlign w:val="center"/>
          </w:tcPr>
          <w:p w14:paraId="398C9CB8" w14:textId="77777777" w:rsidR="002F4621" w:rsidRPr="004F506A" w:rsidRDefault="002F4621" w:rsidP="00F3384C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>5</w:t>
            </w:r>
            <w:r w:rsidRPr="004F506A">
              <w:rPr>
                <w:rFonts w:cs="Arial"/>
                <w:b/>
                <w:caps/>
                <w:color w:val="FFFFFF"/>
                <w:sz w:val="20"/>
                <w:szCs w:val="20"/>
              </w:rPr>
              <w:t>. APPLICANT Key other contacts</w:t>
            </w:r>
          </w:p>
        </w:tc>
      </w:tr>
      <w:tr w:rsidR="002F4621" w:rsidRPr="00037488" w14:paraId="12052273" w14:textId="77777777" w:rsidTr="00F3384C">
        <w:trPr>
          <w:trHeight w:val="140"/>
        </w:trPr>
        <w:tc>
          <w:tcPr>
            <w:tcW w:w="9642" w:type="dxa"/>
            <w:gridSpan w:val="6"/>
            <w:shd w:val="clear" w:color="auto" w:fill="CCECFF"/>
          </w:tcPr>
          <w:p w14:paraId="5B1D66FF" w14:textId="77777777" w:rsidR="002F4621" w:rsidRPr="00037488" w:rsidRDefault="002F4621" w:rsidP="00F3384C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037488">
              <w:rPr>
                <w:rFonts w:cs="Arial"/>
                <w:b/>
                <w:sz w:val="19"/>
                <w:szCs w:val="19"/>
              </w:rPr>
              <w:t>5.1 Senior Administration Executive</w:t>
            </w:r>
          </w:p>
        </w:tc>
      </w:tr>
      <w:tr w:rsidR="002F4621" w:rsidRPr="00D550AA" w14:paraId="7C929DFD" w14:textId="77777777" w:rsidTr="00F3384C">
        <w:trPr>
          <w:trHeight w:val="400"/>
        </w:trPr>
        <w:tc>
          <w:tcPr>
            <w:tcW w:w="4820" w:type="dxa"/>
            <w:gridSpan w:val="3"/>
          </w:tcPr>
          <w:p w14:paraId="6A075923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Name:</w:t>
            </w:r>
          </w:p>
          <w:p w14:paraId="36F378DE" w14:textId="77777777" w:rsidR="002F4621" w:rsidRPr="00D550AA" w:rsidRDefault="002F4621" w:rsidP="00F3384C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3"/>
          </w:tcPr>
          <w:p w14:paraId="3570BEBB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Position:</w:t>
            </w:r>
          </w:p>
          <w:p w14:paraId="4151DCDB" w14:textId="77777777" w:rsidR="002F4621" w:rsidRPr="00D550AA" w:rsidRDefault="002F4621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4621" w:rsidRPr="00D550AA" w14:paraId="242573B6" w14:textId="77777777" w:rsidTr="00F3384C">
        <w:trPr>
          <w:trHeight w:val="400"/>
        </w:trPr>
        <w:tc>
          <w:tcPr>
            <w:tcW w:w="2552" w:type="dxa"/>
          </w:tcPr>
          <w:p w14:paraId="1FC3EA59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(landline):</w:t>
            </w:r>
          </w:p>
          <w:p w14:paraId="3A02207D" w14:textId="77777777" w:rsidR="002F4621" w:rsidRPr="00D550AA" w:rsidRDefault="002F4621" w:rsidP="00F3384C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</w:tcPr>
          <w:p w14:paraId="7EA5322C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(mobile):</w:t>
            </w:r>
          </w:p>
          <w:p w14:paraId="2282CF3A" w14:textId="77777777" w:rsidR="002F4621" w:rsidRPr="00D550AA" w:rsidRDefault="002F4621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3"/>
          </w:tcPr>
          <w:p w14:paraId="0F54A6AF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Email:</w:t>
            </w:r>
          </w:p>
          <w:p w14:paraId="3D8B4D68" w14:textId="77777777" w:rsidR="002F4621" w:rsidRPr="00D550AA" w:rsidRDefault="002F4621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4621" w:rsidRPr="00037488" w14:paraId="3FC74C88" w14:textId="77777777" w:rsidTr="00F3384C">
        <w:trPr>
          <w:trHeight w:val="140"/>
        </w:trPr>
        <w:tc>
          <w:tcPr>
            <w:tcW w:w="9642" w:type="dxa"/>
            <w:gridSpan w:val="6"/>
            <w:shd w:val="clear" w:color="auto" w:fill="CCECFF"/>
          </w:tcPr>
          <w:p w14:paraId="4BD4DA4B" w14:textId="77777777" w:rsidR="002F4621" w:rsidRPr="00037488" w:rsidRDefault="002F4621" w:rsidP="00F3384C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037488">
              <w:rPr>
                <w:rFonts w:cs="Arial"/>
                <w:b/>
                <w:sz w:val="19"/>
                <w:szCs w:val="19"/>
              </w:rPr>
              <w:t>5.2 Senior Technical Executive</w:t>
            </w:r>
          </w:p>
        </w:tc>
      </w:tr>
      <w:tr w:rsidR="002F4621" w:rsidRPr="00D550AA" w14:paraId="07DACC12" w14:textId="77777777" w:rsidTr="00F3384C">
        <w:trPr>
          <w:trHeight w:val="400"/>
        </w:trPr>
        <w:tc>
          <w:tcPr>
            <w:tcW w:w="4820" w:type="dxa"/>
            <w:gridSpan w:val="3"/>
          </w:tcPr>
          <w:p w14:paraId="5BCFDCB7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Name:</w:t>
            </w:r>
          </w:p>
          <w:p w14:paraId="5053341E" w14:textId="77777777" w:rsidR="002F4621" w:rsidRPr="00D550AA" w:rsidRDefault="002F4621" w:rsidP="00F3384C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3"/>
          </w:tcPr>
          <w:p w14:paraId="2303425C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Position:</w:t>
            </w:r>
          </w:p>
          <w:p w14:paraId="4F1586A2" w14:textId="77777777" w:rsidR="002F4621" w:rsidRPr="00D550AA" w:rsidRDefault="002F4621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4621" w:rsidRPr="00D550AA" w14:paraId="004BAB3B" w14:textId="77777777" w:rsidTr="00F3384C">
        <w:trPr>
          <w:trHeight w:val="400"/>
        </w:trPr>
        <w:tc>
          <w:tcPr>
            <w:tcW w:w="2552" w:type="dxa"/>
          </w:tcPr>
          <w:p w14:paraId="6FD3927F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(landline):</w:t>
            </w:r>
          </w:p>
          <w:p w14:paraId="22A808AD" w14:textId="77777777" w:rsidR="002F4621" w:rsidRPr="00D550AA" w:rsidRDefault="002F4621" w:rsidP="00F3384C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</w:tcPr>
          <w:p w14:paraId="2361961D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(mobile):</w:t>
            </w:r>
          </w:p>
          <w:p w14:paraId="71C89207" w14:textId="77777777" w:rsidR="002F4621" w:rsidRPr="00D550AA" w:rsidRDefault="002F4621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3"/>
          </w:tcPr>
          <w:p w14:paraId="3696F8ED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Email:</w:t>
            </w:r>
          </w:p>
          <w:p w14:paraId="58D8629B" w14:textId="77777777" w:rsidR="002F4621" w:rsidRPr="00D550AA" w:rsidRDefault="002F4621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4621" w:rsidRPr="00037488" w14:paraId="507234FA" w14:textId="77777777" w:rsidTr="00F3384C">
        <w:trPr>
          <w:trHeight w:val="140"/>
        </w:trPr>
        <w:tc>
          <w:tcPr>
            <w:tcW w:w="9642" w:type="dxa"/>
            <w:gridSpan w:val="6"/>
            <w:shd w:val="clear" w:color="auto" w:fill="CCECFF"/>
          </w:tcPr>
          <w:p w14:paraId="71F49E84" w14:textId="77777777" w:rsidR="002F4621" w:rsidRPr="00037488" w:rsidRDefault="002F4621" w:rsidP="00F3384C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037488">
              <w:rPr>
                <w:rFonts w:cs="Arial"/>
                <w:b/>
                <w:sz w:val="19"/>
                <w:szCs w:val="19"/>
              </w:rPr>
              <w:t>5.3 Person with responsibility for Quality Assurance</w:t>
            </w:r>
          </w:p>
        </w:tc>
      </w:tr>
      <w:tr w:rsidR="002F4621" w:rsidRPr="00D550AA" w14:paraId="6D215F5E" w14:textId="77777777" w:rsidTr="00F3384C">
        <w:trPr>
          <w:trHeight w:val="400"/>
        </w:trPr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14:paraId="486728D2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Name:</w:t>
            </w:r>
          </w:p>
          <w:p w14:paraId="3895DD80" w14:textId="77777777" w:rsidR="002F4621" w:rsidRPr="00D550AA" w:rsidRDefault="002F4621" w:rsidP="00F3384C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3"/>
            <w:tcBorders>
              <w:bottom w:val="single" w:sz="4" w:space="0" w:color="auto"/>
            </w:tcBorders>
          </w:tcPr>
          <w:p w14:paraId="685F4FD7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Position:</w:t>
            </w:r>
          </w:p>
          <w:p w14:paraId="2B86CADE" w14:textId="77777777" w:rsidR="002F4621" w:rsidRPr="00D550AA" w:rsidRDefault="002F4621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4621" w:rsidRPr="00D550AA" w14:paraId="4EC5BAA6" w14:textId="77777777" w:rsidTr="00F3384C">
        <w:trPr>
          <w:trHeight w:val="400"/>
        </w:trPr>
        <w:tc>
          <w:tcPr>
            <w:tcW w:w="2552" w:type="dxa"/>
            <w:tcBorders>
              <w:bottom w:val="single" w:sz="4" w:space="0" w:color="auto"/>
            </w:tcBorders>
          </w:tcPr>
          <w:p w14:paraId="3454863F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(landline):</w:t>
            </w:r>
          </w:p>
          <w:p w14:paraId="29AEE459" w14:textId="77777777" w:rsidR="002F4621" w:rsidRPr="00D550AA" w:rsidRDefault="002F4621" w:rsidP="00F3384C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57AEC6B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(mobile):</w:t>
            </w:r>
          </w:p>
          <w:p w14:paraId="47CCA6A7" w14:textId="77777777" w:rsidR="002F4621" w:rsidRPr="00D550AA" w:rsidRDefault="002F4621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3"/>
            <w:tcBorders>
              <w:bottom w:val="single" w:sz="4" w:space="0" w:color="auto"/>
            </w:tcBorders>
          </w:tcPr>
          <w:p w14:paraId="11223015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Email:</w:t>
            </w:r>
          </w:p>
          <w:p w14:paraId="679B602E" w14:textId="77777777" w:rsidR="002F4621" w:rsidRPr="00D550AA" w:rsidRDefault="002F4621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30F5CE1A" w14:textId="77777777" w:rsidR="002F4621" w:rsidRDefault="002F4621"/>
    <w:p w14:paraId="0E7167FB" w14:textId="77777777" w:rsidR="00756218" w:rsidRDefault="00756218"/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4822"/>
      </w:tblGrid>
      <w:tr w:rsidR="00756218" w:rsidRPr="004F506A" w14:paraId="672D88C5" w14:textId="77777777" w:rsidTr="00F3384C">
        <w:trPr>
          <w:trHeight w:val="284"/>
        </w:trPr>
        <w:tc>
          <w:tcPr>
            <w:tcW w:w="9642" w:type="dxa"/>
            <w:gridSpan w:val="3"/>
            <w:shd w:val="clear" w:color="auto" w:fill="0099CC"/>
            <w:vAlign w:val="center"/>
          </w:tcPr>
          <w:p w14:paraId="60423664" w14:textId="77777777" w:rsidR="00756218" w:rsidRPr="004F506A" w:rsidRDefault="00756218" w:rsidP="00F3384C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>5</w:t>
            </w:r>
            <w:r w:rsidRPr="004F506A">
              <w:rPr>
                <w:rFonts w:cs="Arial"/>
                <w:b/>
                <w:caps/>
                <w:color w:val="FFFFFF"/>
                <w:sz w:val="20"/>
                <w:szCs w:val="20"/>
              </w:rPr>
              <w:t>. APPLICANT Key other contacts</w:t>
            </w: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 </w:t>
            </w:r>
            <w:r w:rsidRPr="005F6A3B">
              <w:rPr>
                <w:rFonts w:cs="Arial"/>
                <w:b/>
                <w:caps/>
                <w:color w:val="FFFFFF"/>
                <w:sz w:val="16"/>
                <w:szCs w:val="16"/>
              </w:rPr>
              <w:t>(cont.,)</w:t>
            </w:r>
          </w:p>
        </w:tc>
      </w:tr>
      <w:tr w:rsidR="00756218" w:rsidRPr="00037488" w14:paraId="60014191" w14:textId="77777777" w:rsidTr="00F3384C">
        <w:trPr>
          <w:trHeight w:val="140"/>
        </w:trPr>
        <w:tc>
          <w:tcPr>
            <w:tcW w:w="9642" w:type="dxa"/>
            <w:gridSpan w:val="3"/>
            <w:tcBorders>
              <w:top w:val="single" w:sz="4" w:space="0" w:color="auto"/>
            </w:tcBorders>
            <w:shd w:val="clear" w:color="auto" w:fill="CCECFF"/>
          </w:tcPr>
          <w:p w14:paraId="58E4E3BA" w14:textId="77777777" w:rsidR="00756218" w:rsidRPr="00037488" w:rsidRDefault="00756218" w:rsidP="00F3384C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037488">
              <w:rPr>
                <w:rFonts w:cs="Arial"/>
                <w:b/>
                <w:sz w:val="19"/>
                <w:szCs w:val="19"/>
              </w:rPr>
              <w:t>5.4 Person with responsibility for Manufacturing Operations</w:t>
            </w:r>
          </w:p>
        </w:tc>
      </w:tr>
      <w:tr w:rsidR="00756218" w:rsidRPr="00D550AA" w14:paraId="71DABBC9" w14:textId="77777777" w:rsidTr="00F3384C">
        <w:trPr>
          <w:trHeight w:val="400"/>
        </w:trPr>
        <w:tc>
          <w:tcPr>
            <w:tcW w:w="4820" w:type="dxa"/>
            <w:gridSpan w:val="2"/>
          </w:tcPr>
          <w:p w14:paraId="2B3D4034" w14:textId="77777777" w:rsidR="00756218" w:rsidRPr="00D550AA" w:rsidRDefault="00756218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Name:</w:t>
            </w:r>
          </w:p>
          <w:p w14:paraId="67D4CD46" w14:textId="77777777" w:rsidR="00756218" w:rsidRPr="00D550AA" w:rsidRDefault="00756218" w:rsidP="00F3384C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</w:tcPr>
          <w:p w14:paraId="69D3F415" w14:textId="77777777" w:rsidR="00756218" w:rsidRPr="00D550AA" w:rsidRDefault="00756218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Position:</w:t>
            </w:r>
          </w:p>
          <w:p w14:paraId="0347BAED" w14:textId="77777777" w:rsidR="00756218" w:rsidRPr="00D550AA" w:rsidRDefault="00756218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56218" w:rsidRPr="00D550AA" w14:paraId="37FC202B" w14:textId="77777777" w:rsidTr="00F3384C">
        <w:trPr>
          <w:trHeight w:val="400"/>
        </w:trPr>
        <w:tc>
          <w:tcPr>
            <w:tcW w:w="2552" w:type="dxa"/>
          </w:tcPr>
          <w:p w14:paraId="6F62F5DF" w14:textId="77777777" w:rsidR="00756218" w:rsidRPr="00D550AA" w:rsidRDefault="00756218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(landline):</w:t>
            </w:r>
          </w:p>
          <w:p w14:paraId="427F537D" w14:textId="77777777" w:rsidR="00756218" w:rsidRPr="00D550AA" w:rsidRDefault="00756218" w:rsidP="00F3384C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29B2B668" w14:textId="77777777" w:rsidR="00756218" w:rsidRPr="00D550AA" w:rsidRDefault="00756218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(mobile):</w:t>
            </w:r>
          </w:p>
          <w:p w14:paraId="480C7F02" w14:textId="77777777" w:rsidR="00756218" w:rsidRPr="00D550AA" w:rsidRDefault="00756218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</w:tcPr>
          <w:p w14:paraId="227157A7" w14:textId="77777777" w:rsidR="00756218" w:rsidRPr="00D550AA" w:rsidRDefault="00756218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Email:</w:t>
            </w:r>
          </w:p>
          <w:p w14:paraId="713C7908" w14:textId="77777777" w:rsidR="00756218" w:rsidRPr="00D550AA" w:rsidRDefault="00756218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56218" w:rsidRPr="00037488" w14:paraId="442BBE52" w14:textId="77777777" w:rsidTr="00F3384C">
        <w:trPr>
          <w:trHeight w:val="140"/>
        </w:trPr>
        <w:tc>
          <w:tcPr>
            <w:tcW w:w="9642" w:type="dxa"/>
            <w:gridSpan w:val="3"/>
            <w:shd w:val="clear" w:color="auto" w:fill="CCECFF"/>
          </w:tcPr>
          <w:p w14:paraId="5E6AD9A0" w14:textId="77777777" w:rsidR="00756218" w:rsidRPr="00037488" w:rsidRDefault="00756218" w:rsidP="00F3384C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037488">
              <w:rPr>
                <w:rFonts w:cs="Arial"/>
                <w:b/>
                <w:sz w:val="19"/>
                <w:szCs w:val="19"/>
              </w:rPr>
              <w:t>5.5 Person to whom APAS invoices should be sent</w:t>
            </w:r>
          </w:p>
        </w:tc>
      </w:tr>
      <w:tr w:rsidR="00756218" w:rsidRPr="00D550AA" w14:paraId="32974202" w14:textId="77777777" w:rsidTr="00F3384C">
        <w:trPr>
          <w:trHeight w:val="400"/>
        </w:trPr>
        <w:tc>
          <w:tcPr>
            <w:tcW w:w="4820" w:type="dxa"/>
            <w:gridSpan w:val="2"/>
          </w:tcPr>
          <w:p w14:paraId="5D31188B" w14:textId="77777777" w:rsidR="00756218" w:rsidRPr="00D550AA" w:rsidRDefault="00756218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Name:</w:t>
            </w:r>
          </w:p>
          <w:p w14:paraId="3F8774A6" w14:textId="77777777" w:rsidR="00756218" w:rsidRPr="00D550AA" w:rsidRDefault="00756218" w:rsidP="00F3384C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</w:tcPr>
          <w:p w14:paraId="4A92CA36" w14:textId="77777777" w:rsidR="00756218" w:rsidRPr="00D550AA" w:rsidRDefault="00756218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Position:</w:t>
            </w:r>
          </w:p>
          <w:p w14:paraId="7C646583" w14:textId="77777777" w:rsidR="00756218" w:rsidRPr="00D550AA" w:rsidRDefault="00756218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56218" w:rsidRPr="00D550AA" w14:paraId="7605BD2C" w14:textId="77777777" w:rsidTr="00F3384C">
        <w:trPr>
          <w:trHeight w:val="400"/>
        </w:trPr>
        <w:tc>
          <w:tcPr>
            <w:tcW w:w="2552" w:type="dxa"/>
          </w:tcPr>
          <w:p w14:paraId="6FCC2476" w14:textId="77777777" w:rsidR="00756218" w:rsidRPr="00D550AA" w:rsidRDefault="00756218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(landline):</w:t>
            </w:r>
          </w:p>
          <w:p w14:paraId="059FA5A0" w14:textId="77777777" w:rsidR="00756218" w:rsidRPr="00D550AA" w:rsidRDefault="00756218" w:rsidP="00F3384C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58A1AE2F" w14:textId="77777777" w:rsidR="00756218" w:rsidRPr="00D550AA" w:rsidRDefault="00756218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(mobile):</w:t>
            </w:r>
          </w:p>
          <w:p w14:paraId="4DA430B8" w14:textId="77777777" w:rsidR="00756218" w:rsidRPr="00D550AA" w:rsidRDefault="00756218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</w:tcPr>
          <w:p w14:paraId="2EEDCF0C" w14:textId="77777777" w:rsidR="00756218" w:rsidRPr="00D550AA" w:rsidRDefault="00756218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Email:</w:t>
            </w:r>
          </w:p>
          <w:p w14:paraId="742CCEC8" w14:textId="77777777" w:rsidR="00756218" w:rsidRPr="00D550AA" w:rsidRDefault="00756218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5DCD817B" w14:textId="1C80BCA5" w:rsidR="00756218" w:rsidRPr="002F4621" w:rsidRDefault="00756218">
      <w:pPr>
        <w:rPr>
          <w:sz w:val="16"/>
          <w:szCs w:val="16"/>
        </w:rPr>
      </w:pPr>
    </w:p>
    <w:p w14:paraId="11D1C2B6" w14:textId="77777777" w:rsidR="002F4621" w:rsidRPr="002F4621" w:rsidRDefault="002F4621">
      <w:pPr>
        <w:rPr>
          <w:sz w:val="16"/>
          <w:szCs w:val="16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42"/>
      </w:tblGrid>
      <w:tr w:rsidR="008A3D84" w:rsidRPr="004F506A" w14:paraId="3E510CAA" w14:textId="77777777" w:rsidTr="00756218">
        <w:trPr>
          <w:trHeight w:val="284"/>
        </w:trPr>
        <w:tc>
          <w:tcPr>
            <w:tcW w:w="9642" w:type="dxa"/>
            <w:shd w:val="clear" w:color="auto" w:fill="0099CC"/>
            <w:vAlign w:val="center"/>
          </w:tcPr>
          <w:p w14:paraId="22269C90" w14:textId="713460B0" w:rsidR="008A3D84" w:rsidRPr="004F506A" w:rsidRDefault="00A53321" w:rsidP="008A3D84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 w:rsidRPr="004F506A">
              <w:rPr>
                <w:sz w:val="20"/>
                <w:szCs w:val="20"/>
              </w:rPr>
              <w:br w:type="page"/>
            </w:r>
            <w:r w:rsidR="005F6A3B">
              <w:rPr>
                <w:rFonts w:cs="Arial"/>
                <w:b/>
                <w:caps/>
                <w:color w:val="FFFFFF"/>
                <w:sz w:val="20"/>
                <w:szCs w:val="18"/>
              </w:rPr>
              <w:t>6</w:t>
            </w:r>
            <w:r w:rsidR="008A3D84" w:rsidRPr="00E35E2C">
              <w:rPr>
                <w:rFonts w:cs="Arial"/>
                <w:b/>
                <w:caps/>
                <w:color w:val="FFFFFF"/>
                <w:sz w:val="20"/>
                <w:szCs w:val="18"/>
              </w:rPr>
              <w:t>.</w:t>
            </w:r>
            <w:r w:rsidR="008A3D84" w:rsidRPr="004F506A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 payment details</w:t>
            </w:r>
          </w:p>
        </w:tc>
      </w:tr>
      <w:tr w:rsidR="008A3D84" w:rsidRPr="00474D01" w14:paraId="7AADD1DC" w14:textId="77777777" w:rsidTr="00756218">
        <w:trPr>
          <w:trHeight w:val="400"/>
        </w:trPr>
        <w:tc>
          <w:tcPr>
            <w:tcW w:w="9642" w:type="dxa"/>
          </w:tcPr>
          <w:p w14:paraId="1C8EE1A5" w14:textId="77777777" w:rsidR="000C2037" w:rsidRDefault="000C2037" w:rsidP="008A3D84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465FB31E" w14:textId="5D3DF9D2" w:rsidR="008A3D84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t xml:space="preserve">Please note that payment of the application fee </w:t>
            </w:r>
            <w:r>
              <w:rPr>
                <w:rFonts w:cs="Arial"/>
                <w:sz w:val="16"/>
                <w:szCs w:val="16"/>
              </w:rPr>
              <w:t xml:space="preserve">(refer to APAS </w:t>
            </w:r>
            <w:r w:rsidR="0039677C">
              <w:rPr>
                <w:rFonts w:cs="Arial"/>
                <w:sz w:val="16"/>
                <w:szCs w:val="16"/>
              </w:rPr>
              <w:t>d</w:t>
            </w:r>
            <w:r>
              <w:rPr>
                <w:rFonts w:cs="Arial"/>
                <w:sz w:val="16"/>
                <w:szCs w:val="16"/>
              </w:rPr>
              <w:t xml:space="preserve">ocument AP-D003) </w:t>
            </w:r>
            <w:r w:rsidRPr="00A53321">
              <w:rPr>
                <w:rFonts w:cs="Arial"/>
                <w:sz w:val="16"/>
                <w:szCs w:val="16"/>
              </w:rPr>
              <w:t>is required. The application fee will be invo</w:t>
            </w:r>
            <w:r>
              <w:rPr>
                <w:rFonts w:cs="Arial"/>
                <w:sz w:val="16"/>
                <w:szCs w:val="16"/>
              </w:rPr>
              <w:t>iced after</w:t>
            </w:r>
            <w:r w:rsidRPr="00A53321">
              <w:rPr>
                <w:rFonts w:cs="Arial"/>
                <w:sz w:val="16"/>
                <w:szCs w:val="16"/>
              </w:rPr>
              <w:t xml:space="preserve"> the CSIRO Verification Services Agreement has been signed and returned. </w:t>
            </w:r>
          </w:p>
          <w:p w14:paraId="60676C2D" w14:textId="77777777" w:rsidR="008A3D84" w:rsidRPr="00A53321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4C8CCA2B" w14:textId="68BCBDFA" w:rsidR="00732FDB" w:rsidRDefault="00732FDB" w:rsidP="008A3D84">
      <w:pPr>
        <w:rPr>
          <w:sz w:val="16"/>
          <w:szCs w:val="16"/>
        </w:rPr>
      </w:pPr>
    </w:p>
    <w:p w14:paraId="2BD11289" w14:textId="1962A8C0" w:rsidR="00756218" w:rsidRDefault="00756218" w:rsidP="008A3D84">
      <w:pPr>
        <w:rPr>
          <w:sz w:val="16"/>
          <w:szCs w:val="16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61"/>
        <w:gridCol w:w="69"/>
        <w:gridCol w:w="1417"/>
        <w:gridCol w:w="168"/>
        <w:gridCol w:w="2242"/>
        <w:gridCol w:w="1538"/>
        <w:gridCol w:w="2147"/>
      </w:tblGrid>
      <w:tr w:rsidR="00756218" w:rsidRPr="004F506A" w14:paraId="478DA56A" w14:textId="77777777" w:rsidTr="00F3384C">
        <w:trPr>
          <w:trHeight w:val="284"/>
        </w:trPr>
        <w:tc>
          <w:tcPr>
            <w:tcW w:w="9642" w:type="dxa"/>
            <w:gridSpan w:val="7"/>
            <w:shd w:val="clear" w:color="auto" w:fill="0099CC"/>
            <w:vAlign w:val="center"/>
          </w:tcPr>
          <w:p w14:paraId="1CA6D6DD" w14:textId="77777777" w:rsidR="00756218" w:rsidRPr="004F506A" w:rsidRDefault="00756218" w:rsidP="00F3384C">
            <w:pPr>
              <w:jc w:val="both"/>
              <w:rPr>
                <w:rFonts w:cs="Arial"/>
                <w:b/>
                <w:caps/>
                <w:color w:val="FFFFFF"/>
                <w:sz w:val="20"/>
                <w:szCs w:val="18"/>
              </w:rPr>
            </w:pPr>
            <w:r>
              <w:rPr>
                <w:rFonts w:cs="Arial"/>
                <w:b/>
                <w:caps/>
                <w:color w:val="FFFFFF"/>
                <w:sz w:val="20"/>
                <w:szCs w:val="18"/>
              </w:rPr>
              <w:t>7</w:t>
            </w:r>
            <w:r w:rsidRPr="004F506A">
              <w:rPr>
                <w:rFonts w:cs="Arial"/>
                <w:b/>
                <w:caps/>
                <w:color w:val="FFFFFF"/>
                <w:sz w:val="20"/>
                <w:szCs w:val="18"/>
              </w:rPr>
              <w:t>. DECLARATION</w:t>
            </w:r>
          </w:p>
        </w:tc>
      </w:tr>
      <w:tr w:rsidR="00756218" w:rsidRPr="00474D01" w14:paraId="34306EED" w14:textId="77777777" w:rsidTr="00F3384C">
        <w:trPr>
          <w:trHeight w:val="400"/>
        </w:trPr>
        <w:tc>
          <w:tcPr>
            <w:tcW w:w="9642" w:type="dxa"/>
            <w:gridSpan w:val="7"/>
            <w:tcBorders>
              <w:bottom w:val="single" w:sz="4" w:space="0" w:color="auto"/>
            </w:tcBorders>
          </w:tcPr>
          <w:p w14:paraId="200FB824" w14:textId="77777777" w:rsidR="00756218" w:rsidRDefault="00756218" w:rsidP="00F3384C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1617EE62" w14:textId="578689A8" w:rsidR="00756218" w:rsidRDefault="00756218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t>I hereby affirm that I have read the documents governing how APAS operates</w:t>
            </w:r>
            <w:r>
              <w:rPr>
                <w:rFonts w:cs="Arial"/>
                <w:sz w:val="16"/>
                <w:szCs w:val="16"/>
              </w:rPr>
              <w:t xml:space="preserve"> (refer to the APAS website: </w:t>
            </w:r>
            <w:hyperlink r:id="rId8" w:history="1">
              <w:r w:rsidRPr="00756218">
                <w:rPr>
                  <w:rStyle w:val="Hyperlink"/>
                  <w:sz w:val="16"/>
                  <w:szCs w:val="16"/>
                </w:rPr>
                <w:t>https://vs.csiro.au/apas/documents/</w:t>
              </w:r>
            </w:hyperlink>
            <w:r>
              <w:rPr>
                <w:rFonts w:cs="Arial"/>
                <w:sz w:val="16"/>
                <w:szCs w:val="16"/>
              </w:rPr>
              <w:t>)</w:t>
            </w:r>
            <w:r w:rsidRPr="00A53321">
              <w:rPr>
                <w:rFonts w:cs="Arial"/>
                <w:sz w:val="16"/>
                <w:szCs w:val="16"/>
              </w:rPr>
              <w:t xml:space="preserve"> and I confirm that our organisation will ab</w:t>
            </w:r>
            <w:r>
              <w:rPr>
                <w:rFonts w:cs="Arial"/>
                <w:sz w:val="16"/>
                <w:szCs w:val="16"/>
              </w:rPr>
              <w:t>ide by these rules</w:t>
            </w:r>
            <w:r w:rsidRPr="00A53321">
              <w:rPr>
                <w:rFonts w:cs="Arial"/>
                <w:sz w:val="16"/>
                <w:szCs w:val="16"/>
              </w:rPr>
              <w:t xml:space="preserve"> should we be accepted as </w:t>
            </w:r>
            <w:r>
              <w:rPr>
                <w:rFonts w:cs="Arial"/>
                <w:sz w:val="16"/>
                <w:szCs w:val="16"/>
              </w:rPr>
              <w:t xml:space="preserve">an </w:t>
            </w:r>
            <w:r w:rsidRPr="00A53321">
              <w:rPr>
                <w:rFonts w:cs="Arial"/>
                <w:sz w:val="16"/>
                <w:szCs w:val="16"/>
              </w:rPr>
              <w:t xml:space="preserve">APAS </w:t>
            </w:r>
            <w:r>
              <w:rPr>
                <w:rFonts w:cs="Arial"/>
                <w:sz w:val="16"/>
                <w:szCs w:val="16"/>
              </w:rPr>
              <w:t>participant</w:t>
            </w:r>
            <w:r w:rsidRPr="00A53321">
              <w:rPr>
                <w:rFonts w:cs="Arial"/>
                <w:sz w:val="16"/>
                <w:szCs w:val="16"/>
              </w:rPr>
              <w:t>.</w:t>
            </w:r>
          </w:p>
          <w:p w14:paraId="2F20ED02" w14:textId="77777777" w:rsidR="00756218" w:rsidRPr="00A53321" w:rsidRDefault="00756218" w:rsidP="00F3384C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1D31438A" w14:textId="77777777" w:rsidR="00756218" w:rsidRDefault="00756218" w:rsidP="00F3384C">
            <w:pPr>
              <w:tabs>
                <w:tab w:val="left" w:pos="4515"/>
              </w:tabs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A5332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E1F8F">
              <w:rPr>
                <w:rFonts w:cs="Arial"/>
                <w:sz w:val="16"/>
                <w:szCs w:val="16"/>
              </w:rPr>
            </w:r>
            <w:r w:rsidR="002E1F8F">
              <w:rPr>
                <w:rFonts w:cs="Arial"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sz w:val="16"/>
                <w:szCs w:val="16"/>
              </w:rPr>
              <w:fldChar w:fldCharType="end"/>
            </w:r>
            <w:bookmarkEnd w:id="5"/>
            <w:r w:rsidRPr="00A53321">
              <w:rPr>
                <w:rFonts w:cs="Arial"/>
                <w:sz w:val="16"/>
                <w:szCs w:val="16"/>
              </w:rPr>
              <w:t xml:space="preserve">  I agree</w:t>
            </w:r>
          </w:p>
          <w:p w14:paraId="05F8C87F" w14:textId="77777777" w:rsidR="00756218" w:rsidRPr="00A53321" w:rsidRDefault="00756218" w:rsidP="00F3384C">
            <w:pPr>
              <w:tabs>
                <w:tab w:val="left" w:pos="4515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56218" w:rsidRPr="00474D01" w14:paraId="087B9B73" w14:textId="77777777" w:rsidTr="00F3384C">
        <w:trPr>
          <w:trHeight w:val="400"/>
        </w:trPr>
        <w:tc>
          <w:tcPr>
            <w:tcW w:w="3715" w:type="dxa"/>
            <w:gridSpan w:val="4"/>
            <w:tcBorders>
              <w:bottom w:val="single" w:sz="4" w:space="0" w:color="auto"/>
            </w:tcBorders>
          </w:tcPr>
          <w:p w14:paraId="411C5C2E" w14:textId="77777777" w:rsidR="00756218" w:rsidRDefault="00756218" w:rsidP="00F3384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  <w:r w:rsidRPr="00A53321">
              <w:rPr>
                <w:rFonts w:cs="Arial"/>
                <w:sz w:val="16"/>
                <w:szCs w:val="16"/>
              </w:rPr>
              <w:t>:</w:t>
            </w:r>
          </w:p>
          <w:p w14:paraId="780921A1" w14:textId="77777777" w:rsidR="00756218" w:rsidRPr="00A53321" w:rsidRDefault="00756218" w:rsidP="00F3384C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115C244A" w14:textId="77777777" w:rsidR="00756218" w:rsidRDefault="00756218" w:rsidP="00F3384C">
            <w:pPr>
              <w:tabs>
                <w:tab w:val="left" w:pos="278"/>
              </w:tabs>
              <w:jc w:val="both"/>
              <w:rPr>
                <w:rFonts w:cs="Arial"/>
                <w:b/>
                <w:sz w:val="16"/>
                <w:szCs w:val="16"/>
              </w:rPr>
            </w:pPr>
            <w:r w:rsidRPr="00A5332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A5332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53321">
              <w:rPr>
                <w:rFonts w:cs="Arial"/>
                <w:b/>
                <w:sz w:val="16"/>
                <w:szCs w:val="16"/>
              </w:rPr>
            </w:r>
            <w:r w:rsidRPr="00A5332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6"/>
          </w:p>
          <w:p w14:paraId="16E8D5AB" w14:textId="77777777" w:rsidR="00756218" w:rsidRPr="00A53321" w:rsidRDefault="00756218" w:rsidP="00F3384C">
            <w:pPr>
              <w:tabs>
                <w:tab w:val="left" w:pos="278"/>
              </w:tabs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7D59D018" w14:textId="77777777" w:rsidR="00756218" w:rsidRDefault="00756218" w:rsidP="00F3384C">
            <w:pPr>
              <w:ind w:left="559" w:hanging="559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Title</w:t>
            </w:r>
            <w:r w:rsidRPr="00A53321">
              <w:rPr>
                <w:rFonts w:cs="Arial"/>
                <w:sz w:val="16"/>
                <w:szCs w:val="16"/>
              </w:rPr>
              <w:t>:</w:t>
            </w:r>
          </w:p>
          <w:p w14:paraId="799113CA" w14:textId="77777777" w:rsidR="00756218" w:rsidRPr="00A53321" w:rsidRDefault="00756218" w:rsidP="00F3384C">
            <w:pPr>
              <w:ind w:left="559" w:hanging="559"/>
              <w:jc w:val="both"/>
              <w:rPr>
                <w:rFonts w:cs="Arial"/>
                <w:sz w:val="16"/>
                <w:szCs w:val="16"/>
              </w:rPr>
            </w:pPr>
          </w:p>
          <w:p w14:paraId="4DB11BF3" w14:textId="77777777" w:rsidR="00756218" w:rsidRPr="00A53321" w:rsidRDefault="00756218" w:rsidP="00F3384C">
            <w:pPr>
              <w:tabs>
                <w:tab w:val="left" w:pos="208"/>
              </w:tabs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" w:name="Text71"/>
            <w:r w:rsidRPr="00A5332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53321">
              <w:rPr>
                <w:rFonts w:cs="Arial"/>
                <w:sz w:val="16"/>
                <w:szCs w:val="16"/>
              </w:rPr>
            </w:r>
            <w:r w:rsidRPr="00A53321">
              <w:rPr>
                <w:rFonts w:cs="Arial"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14:paraId="1E8A24F4" w14:textId="77777777" w:rsidR="00756218" w:rsidRDefault="00756218" w:rsidP="00F3384C">
            <w:pPr>
              <w:ind w:left="559" w:hanging="559"/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t>Date:</w:t>
            </w:r>
          </w:p>
          <w:p w14:paraId="34B858CB" w14:textId="77777777" w:rsidR="00756218" w:rsidRPr="00A53321" w:rsidRDefault="00756218" w:rsidP="00F3384C">
            <w:pPr>
              <w:ind w:left="559" w:hanging="559"/>
              <w:jc w:val="both"/>
              <w:rPr>
                <w:rFonts w:cs="Arial"/>
                <w:sz w:val="16"/>
                <w:szCs w:val="16"/>
              </w:rPr>
            </w:pPr>
          </w:p>
          <w:p w14:paraId="1F332769" w14:textId="77777777" w:rsidR="00756218" w:rsidRPr="00A53321" w:rsidRDefault="00756218" w:rsidP="00F3384C">
            <w:pPr>
              <w:tabs>
                <w:tab w:val="left" w:pos="331"/>
              </w:tabs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A5332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53321">
              <w:rPr>
                <w:rFonts w:cs="Arial"/>
                <w:sz w:val="16"/>
                <w:szCs w:val="16"/>
              </w:rPr>
            </w:r>
            <w:r w:rsidRPr="00A53321">
              <w:rPr>
                <w:rFonts w:cs="Arial"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756218" w:rsidRPr="00474D01" w14:paraId="2322E191" w14:textId="77777777" w:rsidTr="00F3384C">
        <w:trPr>
          <w:trHeight w:val="400"/>
        </w:trPr>
        <w:tc>
          <w:tcPr>
            <w:tcW w:w="3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073604" w14:textId="77777777" w:rsidR="00756218" w:rsidRDefault="00756218" w:rsidP="00F3384C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10D09E0C" w14:textId="77777777" w:rsidR="00756218" w:rsidRDefault="00756218" w:rsidP="00F3384C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BFD5D" w14:textId="77777777" w:rsidR="00756218" w:rsidRDefault="00756218" w:rsidP="00F3384C">
            <w:pPr>
              <w:ind w:left="559" w:hanging="559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43ABCF" w14:textId="77777777" w:rsidR="00756218" w:rsidRPr="00A53321" w:rsidRDefault="00756218" w:rsidP="00F3384C">
            <w:pPr>
              <w:ind w:left="559" w:hanging="559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56218" w:rsidRPr="004F506A" w14:paraId="4CCC3646" w14:textId="77777777" w:rsidTr="00F3384C">
        <w:trPr>
          <w:trHeight w:val="305"/>
        </w:trPr>
        <w:tc>
          <w:tcPr>
            <w:tcW w:w="9642" w:type="dxa"/>
            <w:gridSpan w:val="7"/>
            <w:tcBorders>
              <w:top w:val="single" w:sz="4" w:space="0" w:color="auto"/>
            </w:tcBorders>
            <w:shd w:val="clear" w:color="auto" w:fill="0099CC"/>
            <w:vAlign w:val="center"/>
          </w:tcPr>
          <w:p w14:paraId="0C344874" w14:textId="77777777" w:rsidR="00756218" w:rsidRPr="004F506A" w:rsidRDefault="00756218" w:rsidP="00F3384C">
            <w:pPr>
              <w:jc w:val="both"/>
              <w:rPr>
                <w:rFonts w:cs="Arial"/>
                <w:b/>
                <w:color w:val="FFFFFF"/>
                <w:sz w:val="20"/>
                <w:szCs w:val="16"/>
              </w:rPr>
            </w:pPr>
            <w:r>
              <w:rPr>
                <w:rFonts w:cs="Arial"/>
                <w:b/>
                <w:color w:val="FFFFFF"/>
                <w:sz w:val="20"/>
                <w:szCs w:val="16"/>
              </w:rPr>
              <w:t>8</w:t>
            </w:r>
            <w:r w:rsidRPr="004F506A">
              <w:rPr>
                <w:rFonts w:cs="Arial"/>
                <w:b/>
                <w:color w:val="FFFFFF"/>
                <w:sz w:val="20"/>
                <w:szCs w:val="16"/>
              </w:rPr>
              <w:t>. RETURN DETAILS</w:t>
            </w:r>
          </w:p>
        </w:tc>
      </w:tr>
      <w:tr w:rsidR="00756218" w:rsidRPr="007203CF" w14:paraId="490ABC87" w14:textId="77777777" w:rsidTr="00F3384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642" w:type="dxa"/>
            <w:gridSpan w:val="7"/>
            <w:tcBorders>
              <w:bottom w:val="single" w:sz="4" w:space="0" w:color="auto"/>
            </w:tcBorders>
            <w:vAlign w:val="center"/>
          </w:tcPr>
          <w:p w14:paraId="514AF4BE" w14:textId="77777777" w:rsidR="00756218" w:rsidRDefault="00756218" w:rsidP="00F3384C">
            <w:pPr>
              <w:rPr>
                <w:rFonts w:cs="Arial"/>
                <w:b/>
                <w:sz w:val="16"/>
                <w:szCs w:val="16"/>
              </w:rPr>
            </w:pPr>
          </w:p>
          <w:p w14:paraId="439C0AA5" w14:textId="79C25A43" w:rsidR="00756218" w:rsidRDefault="00756218" w:rsidP="00F3384C">
            <w:pPr>
              <w:rPr>
                <w:rFonts w:cs="Arial"/>
                <w:b/>
                <w:sz w:val="16"/>
                <w:szCs w:val="16"/>
              </w:rPr>
            </w:pPr>
            <w:r w:rsidRPr="00F45BF8">
              <w:rPr>
                <w:rFonts w:cs="Arial"/>
                <w:b/>
                <w:sz w:val="16"/>
                <w:szCs w:val="16"/>
              </w:rPr>
              <w:t>Email this completed form to</w:t>
            </w:r>
            <w:r>
              <w:rPr>
                <w:rFonts w:cs="Arial"/>
                <w:b/>
                <w:sz w:val="16"/>
                <w:szCs w:val="16"/>
              </w:rPr>
              <w:t xml:space="preserve"> the APAS Executive Officer:           </w:t>
            </w:r>
            <w:hyperlink r:id="rId9" w:history="1">
              <w:r w:rsidR="00604DFD">
                <w:rPr>
                  <w:rStyle w:val="Hyperlink"/>
                  <w:rFonts w:cs="Arial"/>
                  <w:b/>
                  <w:sz w:val="16"/>
                  <w:szCs w:val="16"/>
                </w:rPr>
                <w:t>arman.namvar@csiro.au</w:t>
              </w:r>
            </w:hyperlink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F45BF8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54512BD0" w14:textId="77777777" w:rsidR="00756218" w:rsidRPr="00F45BF8" w:rsidRDefault="00756218" w:rsidP="00F3384C">
            <w:pPr>
              <w:rPr>
                <w:rFonts w:cs="Arial"/>
                <w:b/>
                <w:caps/>
                <w:color w:val="FFFFFF"/>
                <w:sz w:val="16"/>
                <w:szCs w:val="16"/>
              </w:rPr>
            </w:pPr>
          </w:p>
        </w:tc>
      </w:tr>
      <w:tr w:rsidR="00756218" w:rsidRPr="00D550AA" w14:paraId="6AF9DD89" w14:textId="77777777" w:rsidTr="00F3384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BEF6B73" w14:textId="77777777" w:rsidR="00756218" w:rsidRPr="00D550AA" w:rsidRDefault="00756218" w:rsidP="00F3384C">
            <w:pPr>
              <w:rPr>
                <w:rFonts w:cs="Arial"/>
                <w:b/>
                <w:sz w:val="16"/>
                <w:szCs w:val="16"/>
              </w:rPr>
            </w:pPr>
            <w:r w:rsidRPr="00D550AA">
              <w:rPr>
                <w:rFonts w:cs="Arial"/>
                <w:b/>
                <w:sz w:val="16"/>
                <w:szCs w:val="16"/>
              </w:rPr>
              <w:t>OFFICE USE ONLY</w:t>
            </w:r>
          </w:p>
        </w:tc>
      </w:tr>
      <w:tr w:rsidR="00756218" w:rsidRPr="00D550AA" w14:paraId="3728B11F" w14:textId="77777777" w:rsidTr="00F3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2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C0C0C0"/>
          </w:tcPr>
          <w:p w14:paraId="0EB4CAE8" w14:textId="77777777" w:rsidR="00756218" w:rsidRPr="00D550AA" w:rsidRDefault="00756218" w:rsidP="00F3384C">
            <w:pPr>
              <w:jc w:val="both"/>
              <w:rPr>
                <w:rFonts w:cs="Arial"/>
                <w:i/>
                <w:sz w:val="16"/>
                <w:szCs w:val="16"/>
                <w:u w:val="single"/>
              </w:rPr>
            </w:pPr>
            <w:r w:rsidRPr="00D550AA">
              <w:rPr>
                <w:rFonts w:cs="Arial"/>
                <w:i/>
                <w:sz w:val="16"/>
                <w:szCs w:val="16"/>
                <w:u w:val="single"/>
              </w:rPr>
              <w:t>Project code</w:t>
            </w:r>
          </w:p>
          <w:p w14:paraId="48D8DCC1" w14:textId="77777777" w:rsidR="00756218" w:rsidRPr="00D550AA" w:rsidRDefault="00756218" w:rsidP="00F3384C">
            <w:pPr>
              <w:jc w:val="both"/>
              <w:rPr>
                <w:rFonts w:cs="Arial"/>
                <w:i/>
                <w:sz w:val="16"/>
                <w:szCs w:val="16"/>
                <w:u w:val="single"/>
              </w:rPr>
            </w:pPr>
          </w:p>
          <w:p w14:paraId="4299B3FA" w14:textId="77777777" w:rsidR="00756218" w:rsidRPr="00D550AA" w:rsidRDefault="00756218" w:rsidP="00F3384C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D550AA">
              <w:rPr>
                <w:rFonts w:cs="Arial"/>
                <w:b/>
                <w:sz w:val="16"/>
                <w:szCs w:val="16"/>
              </w:rPr>
              <w:t xml:space="preserve">XA </w:t>
            </w:r>
            <w:r w:rsidRPr="00D550A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b/>
                <w:sz w:val="16"/>
                <w:szCs w:val="16"/>
              </w:rPr>
            </w:r>
            <w:r w:rsidRPr="00D550A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t> </w:t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t> </w:t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t> </w:t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t> </w:t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14:paraId="1D9A4BD3" w14:textId="77777777" w:rsidR="00756218" w:rsidRPr="00D550AA" w:rsidRDefault="00756218" w:rsidP="00F3384C">
            <w:pPr>
              <w:jc w:val="both"/>
              <w:rPr>
                <w:rFonts w:cs="Arial"/>
                <w:i/>
                <w:sz w:val="16"/>
                <w:szCs w:val="16"/>
                <w:u w:val="single"/>
              </w:rPr>
            </w:pPr>
            <w:r w:rsidRPr="00D550AA">
              <w:rPr>
                <w:rFonts w:cs="Arial"/>
                <w:i/>
                <w:sz w:val="16"/>
                <w:szCs w:val="16"/>
                <w:u w:val="single"/>
              </w:rPr>
              <w:t>VS</w:t>
            </w:r>
            <w:r>
              <w:rPr>
                <w:rFonts w:cs="Arial"/>
                <w:i/>
                <w:sz w:val="16"/>
                <w:szCs w:val="16"/>
                <w:u w:val="single"/>
              </w:rPr>
              <w:t>A number</w:t>
            </w:r>
          </w:p>
          <w:p w14:paraId="435B9480" w14:textId="77777777" w:rsidR="00756218" w:rsidRDefault="00756218" w:rsidP="00F3384C">
            <w:pPr>
              <w:jc w:val="both"/>
              <w:rPr>
                <w:rFonts w:cs="Arial"/>
                <w:strike/>
                <w:color w:val="FF0000"/>
                <w:sz w:val="16"/>
                <w:szCs w:val="16"/>
              </w:rPr>
            </w:pPr>
          </w:p>
          <w:p w14:paraId="2B5CCAD8" w14:textId="77777777" w:rsidR="00756218" w:rsidRPr="00660776" w:rsidRDefault="00756218" w:rsidP="00F3384C">
            <w:pPr>
              <w:jc w:val="both"/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instrText xml:space="preserve"> FORMTEXT </w:instrText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fldChar w:fldCharType="separate"/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t> </w:t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t> </w:t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t> </w:t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t> </w:t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t> </w:t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14:paraId="21DE79DE" w14:textId="77777777" w:rsidR="00756218" w:rsidRDefault="00756218" w:rsidP="00F3384C">
            <w:pPr>
              <w:jc w:val="both"/>
              <w:rPr>
                <w:rFonts w:cs="Arial"/>
                <w:i/>
                <w:sz w:val="16"/>
                <w:szCs w:val="16"/>
                <w:u w:val="single"/>
              </w:rPr>
            </w:pPr>
          </w:p>
          <w:p w14:paraId="6EF5F25E" w14:textId="77777777" w:rsidR="00756218" w:rsidRDefault="00756218" w:rsidP="00F3384C">
            <w:pPr>
              <w:jc w:val="both"/>
              <w:rPr>
                <w:sz w:val="16"/>
                <w:szCs w:val="16"/>
              </w:rPr>
            </w:pPr>
          </w:p>
          <w:p w14:paraId="6C5FED3E" w14:textId="77777777" w:rsidR="00756218" w:rsidRPr="00A70817" w:rsidRDefault="00756218" w:rsidP="00F3384C">
            <w:pPr>
              <w:jc w:val="both"/>
              <w:rPr>
                <w:rFonts w:cs="Arial"/>
                <w:i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550AA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sz w:val="16"/>
                <w:szCs w:val="16"/>
              </w:rPr>
              <w:instrText xml:space="preserve"> FORMCHECKBOX </w:instrText>
            </w:r>
            <w:r w:rsidR="002E1F8F">
              <w:rPr>
                <w:sz w:val="16"/>
                <w:szCs w:val="16"/>
              </w:rPr>
            </w:r>
            <w:r w:rsidR="002E1F8F">
              <w:rPr>
                <w:sz w:val="16"/>
                <w:szCs w:val="16"/>
              </w:rPr>
              <w:fldChar w:fldCharType="separate"/>
            </w:r>
            <w:r w:rsidRPr="00D550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70817">
              <w:rPr>
                <w:rFonts w:cs="Arial"/>
                <w:sz w:val="16"/>
                <w:szCs w:val="16"/>
              </w:rPr>
              <w:t xml:space="preserve">VSA </w:t>
            </w:r>
            <w:r>
              <w:rPr>
                <w:rFonts w:cs="Arial"/>
                <w:sz w:val="16"/>
                <w:szCs w:val="16"/>
              </w:rPr>
              <w:t>sent to applicant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C0C0C0"/>
          </w:tcPr>
          <w:p w14:paraId="371D4F59" w14:textId="77777777" w:rsidR="00756218" w:rsidRDefault="00756218" w:rsidP="00F3384C">
            <w:pPr>
              <w:jc w:val="both"/>
              <w:rPr>
                <w:rFonts w:cs="Arial"/>
                <w:i/>
                <w:sz w:val="16"/>
                <w:szCs w:val="16"/>
                <w:u w:val="single"/>
              </w:rPr>
            </w:pPr>
          </w:p>
          <w:p w14:paraId="7A79CB7E" w14:textId="77777777" w:rsidR="00756218" w:rsidRDefault="00756218" w:rsidP="00F3384C">
            <w:pPr>
              <w:jc w:val="both"/>
              <w:rPr>
                <w:sz w:val="16"/>
                <w:szCs w:val="16"/>
              </w:rPr>
            </w:pPr>
          </w:p>
          <w:p w14:paraId="2D808986" w14:textId="77777777" w:rsidR="00756218" w:rsidRPr="00D550AA" w:rsidRDefault="00756218" w:rsidP="00F3384C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D550AA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50AA">
              <w:rPr>
                <w:sz w:val="16"/>
                <w:szCs w:val="16"/>
              </w:rPr>
              <w:instrText xml:space="preserve"> FORMCHECKBOX </w:instrText>
            </w:r>
            <w:r w:rsidR="002E1F8F">
              <w:rPr>
                <w:sz w:val="16"/>
                <w:szCs w:val="16"/>
              </w:rPr>
            </w:r>
            <w:r w:rsidR="002E1F8F">
              <w:rPr>
                <w:sz w:val="16"/>
                <w:szCs w:val="16"/>
              </w:rPr>
              <w:fldChar w:fldCharType="separate"/>
            </w:r>
            <w:r w:rsidRPr="00D550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70817">
              <w:rPr>
                <w:rFonts w:cs="Arial"/>
                <w:sz w:val="16"/>
                <w:szCs w:val="16"/>
              </w:rPr>
              <w:t>VSA returned (signed)</w:t>
            </w:r>
            <w:r>
              <w:rPr>
                <w:rFonts w:cs="Arial"/>
                <w:sz w:val="16"/>
                <w:szCs w:val="16"/>
              </w:rPr>
              <w:t xml:space="preserve"> by applicant</w:t>
            </w:r>
          </w:p>
        </w:tc>
      </w:tr>
      <w:tr w:rsidR="00756218" w:rsidRPr="00D550AA" w14:paraId="7E2C7B29" w14:textId="77777777" w:rsidTr="00F3384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C0C0C0"/>
          <w:tblLook w:val="01E0" w:firstRow="1" w:lastRow="1" w:firstColumn="1" w:lastColumn="1" w:noHBand="0" w:noVBand="0"/>
        </w:tblPrEx>
        <w:trPr>
          <w:trHeight w:val="363"/>
        </w:trPr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2F1FCB21" w14:textId="77777777" w:rsidR="00756218" w:rsidRDefault="00756218" w:rsidP="00F3384C">
            <w:pPr>
              <w:tabs>
                <w:tab w:val="left" w:pos="177"/>
              </w:tabs>
              <w:rPr>
                <w:sz w:val="16"/>
                <w:szCs w:val="16"/>
              </w:rPr>
            </w:pPr>
          </w:p>
          <w:p w14:paraId="71C074CC" w14:textId="77777777" w:rsidR="00756218" w:rsidRDefault="00756218" w:rsidP="00F3384C">
            <w:pPr>
              <w:tabs>
                <w:tab w:val="left" w:pos="177"/>
              </w:tabs>
              <w:rPr>
                <w:sz w:val="16"/>
                <w:szCs w:val="16"/>
              </w:rPr>
            </w:pPr>
            <w:r w:rsidRPr="00D550AA">
              <w:rPr>
                <w:sz w:val="16"/>
                <w:szCs w:val="16"/>
              </w:rPr>
              <w:t>Updated:</w:t>
            </w:r>
          </w:p>
          <w:p w14:paraId="7F4D9EB5" w14:textId="77777777" w:rsidR="00756218" w:rsidRPr="00D550AA" w:rsidRDefault="00756218" w:rsidP="00F3384C">
            <w:pPr>
              <w:tabs>
                <w:tab w:val="left" w:pos="177"/>
              </w:tabs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CE7578" w14:textId="77777777" w:rsidR="00756218" w:rsidRPr="00D550AA" w:rsidRDefault="00756218" w:rsidP="00F3384C">
            <w:pPr>
              <w:rPr>
                <w:sz w:val="16"/>
                <w:szCs w:val="16"/>
              </w:rPr>
            </w:pPr>
          </w:p>
          <w:p w14:paraId="0E7D7635" w14:textId="77777777" w:rsidR="00756218" w:rsidRPr="00D550AA" w:rsidRDefault="00756218" w:rsidP="00F3384C">
            <w:pPr>
              <w:tabs>
                <w:tab w:val="left" w:pos="177"/>
                <w:tab w:val="left" w:pos="1451"/>
                <w:tab w:val="left" w:pos="2952"/>
                <w:tab w:val="left" w:pos="4923"/>
                <w:tab w:val="left" w:pos="6042"/>
              </w:tabs>
              <w:rPr>
                <w:sz w:val="16"/>
                <w:szCs w:val="16"/>
              </w:rPr>
            </w:pPr>
            <w:r w:rsidRPr="00D550AA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sz w:val="16"/>
                <w:szCs w:val="16"/>
              </w:rPr>
              <w:instrText xml:space="preserve"> FORMCHECKBOX </w:instrText>
            </w:r>
            <w:r w:rsidR="002E1F8F">
              <w:rPr>
                <w:sz w:val="16"/>
                <w:szCs w:val="16"/>
              </w:rPr>
            </w:r>
            <w:r w:rsidR="002E1F8F">
              <w:rPr>
                <w:sz w:val="16"/>
                <w:szCs w:val="16"/>
              </w:rPr>
              <w:fldChar w:fldCharType="separate"/>
            </w:r>
            <w:r w:rsidRPr="00D550AA">
              <w:rPr>
                <w:sz w:val="16"/>
                <w:szCs w:val="16"/>
              </w:rPr>
              <w:fldChar w:fldCharType="end"/>
            </w:r>
            <w:r w:rsidRPr="00D550AA">
              <w:rPr>
                <w:sz w:val="16"/>
                <w:szCs w:val="16"/>
              </w:rPr>
              <w:t xml:space="preserve"> PRIMIS</w:t>
            </w:r>
            <w:r w:rsidRPr="00D550AA">
              <w:rPr>
                <w:sz w:val="16"/>
                <w:szCs w:val="16"/>
              </w:rPr>
              <w:tab/>
            </w:r>
            <w:r w:rsidRPr="00D550AA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sz w:val="16"/>
                <w:szCs w:val="16"/>
              </w:rPr>
              <w:instrText xml:space="preserve"> FORMCHECKBOX </w:instrText>
            </w:r>
            <w:r w:rsidR="002E1F8F">
              <w:rPr>
                <w:sz w:val="16"/>
                <w:szCs w:val="16"/>
              </w:rPr>
            </w:r>
            <w:r w:rsidR="002E1F8F">
              <w:rPr>
                <w:sz w:val="16"/>
                <w:szCs w:val="16"/>
              </w:rPr>
              <w:fldChar w:fldCharType="separate"/>
            </w:r>
            <w:r w:rsidRPr="00D550AA">
              <w:rPr>
                <w:sz w:val="16"/>
                <w:szCs w:val="16"/>
              </w:rPr>
              <w:fldChar w:fldCharType="end"/>
            </w:r>
            <w:r w:rsidRPr="00D550AA">
              <w:rPr>
                <w:sz w:val="16"/>
                <w:szCs w:val="16"/>
              </w:rPr>
              <w:t xml:space="preserve"> AP-D152</w:t>
            </w:r>
            <w:r w:rsidRPr="00D550AA">
              <w:rPr>
                <w:sz w:val="16"/>
                <w:szCs w:val="16"/>
              </w:rPr>
              <w:tab/>
            </w:r>
            <w:r w:rsidRPr="00D550AA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sz w:val="16"/>
                <w:szCs w:val="16"/>
              </w:rPr>
              <w:instrText xml:space="preserve"> FORMCHECKBOX </w:instrText>
            </w:r>
            <w:r w:rsidR="002E1F8F">
              <w:rPr>
                <w:sz w:val="16"/>
                <w:szCs w:val="16"/>
              </w:rPr>
            </w:r>
            <w:r w:rsidR="002E1F8F">
              <w:rPr>
                <w:sz w:val="16"/>
                <w:szCs w:val="16"/>
              </w:rPr>
              <w:fldChar w:fldCharType="separate"/>
            </w:r>
            <w:r w:rsidRPr="00D550AA">
              <w:rPr>
                <w:sz w:val="16"/>
                <w:szCs w:val="16"/>
              </w:rPr>
              <w:fldChar w:fldCharType="end"/>
            </w:r>
            <w:r w:rsidRPr="00D550AA">
              <w:rPr>
                <w:sz w:val="16"/>
                <w:szCs w:val="16"/>
              </w:rPr>
              <w:t xml:space="preserve"> Group email lists</w:t>
            </w:r>
            <w:r w:rsidRPr="00D550AA">
              <w:rPr>
                <w:sz w:val="16"/>
                <w:szCs w:val="16"/>
              </w:rPr>
              <w:tab/>
            </w:r>
            <w:r w:rsidRPr="00D550AA"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sz w:val="16"/>
                <w:szCs w:val="16"/>
              </w:rPr>
              <w:instrText xml:space="preserve"> FORMCHECKBOX </w:instrText>
            </w:r>
            <w:r w:rsidR="002E1F8F">
              <w:rPr>
                <w:sz w:val="16"/>
                <w:szCs w:val="16"/>
              </w:rPr>
            </w:r>
            <w:r w:rsidR="002E1F8F">
              <w:rPr>
                <w:sz w:val="16"/>
                <w:szCs w:val="16"/>
              </w:rPr>
              <w:fldChar w:fldCharType="separate"/>
            </w:r>
            <w:r w:rsidRPr="00D550AA">
              <w:rPr>
                <w:sz w:val="16"/>
                <w:szCs w:val="16"/>
              </w:rPr>
              <w:fldChar w:fldCharType="end"/>
            </w:r>
            <w:r w:rsidRPr="00D550AA">
              <w:rPr>
                <w:sz w:val="16"/>
                <w:szCs w:val="16"/>
              </w:rPr>
              <w:t xml:space="preserve"> Audit </w:t>
            </w:r>
            <w:r>
              <w:rPr>
                <w:sz w:val="16"/>
                <w:szCs w:val="16"/>
              </w:rPr>
              <w:t>Schedule</w:t>
            </w:r>
          </w:p>
        </w:tc>
      </w:tr>
    </w:tbl>
    <w:p w14:paraId="78F0851E" w14:textId="77777777" w:rsidR="00756218" w:rsidRPr="00732FDB" w:rsidRDefault="00756218" w:rsidP="008A3D84">
      <w:pPr>
        <w:rPr>
          <w:sz w:val="16"/>
          <w:szCs w:val="16"/>
        </w:rPr>
      </w:pPr>
    </w:p>
    <w:sectPr w:rsidR="00756218" w:rsidRPr="00732FDB" w:rsidSect="00F43ECE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568" w:left="1134" w:header="56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AB4A8" w14:textId="77777777" w:rsidR="007D048F" w:rsidRDefault="007D048F">
      <w:r>
        <w:separator/>
      </w:r>
    </w:p>
  </w:endnote>
  <w:endnote w:type="continuationSeparator" w:id="0">
    <w:p w14:paraId="3CCF6FE2" w14:textId="77777777" w:rsidR="007D048F" w:rsidRDefault="007D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4400" w14:textId="74F985EF" w:rsidR="00FF6C6C" w:rsidRDefault="00FF6C6C" w:rsidP="0082636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04"/>
      <w:gridCol w:w="4693"/>
      <w:gridCol w:w="1842"/>
    </w:tblGrid>
    <w:tr w:rsidR="00FF6C6C" w:rsidRPr="00F43ECE" w14:paraId="318140AC" w14:textId="77777777" w:rsidTr="000F70C9">
      <w:tc>
        <w:tcPr>
          <w:tcW w:w="3104" w:type="dxa"/>
          <w:shd w:val="clear" w:color="auto" w:fill="auto"/>
          <w:vAlign w:val="center"/>
        </w:tcPr>
        <w:p w14:paraId="04716A19" w14:textId="395BB3D1" w:rsidR="00FF6C6C" w:rsidRPr="00F43ECE" w:rsidRDefault="00FF6C6C" w:rsidP="00F43ECE">
          <w:pPr>
            <w:pStyle w:val="Footer"/>
            <w:tabs>
              <w:tab w:val="left" w:pos="720"/>
            </w:tabs>
            <w:ind w:left="-108"/>
            <w:rPr>
              <w:rFonts w:ascii="Arial Narrow" w:hAnsi="Arial Narrow"/>
              <w:sz w:val="16"/>
              <w:szCs w:val="16"/>
            </w:rPr>
          </w:pPr>
          <w:r w:rsidRPr="00F43ECE">
            <w:rPr>
              <w:rFonts w:ascii="Arial Narrow" w:hAnsi="Arial Narrow"/>
              <w:sz w:val="16"/>
              <w:szCs w:val="16"/>
            </w:rPr>
            <w:t>AP-F002 V</w:t>
          </w:r>
          <w:r w:rsidR="007D3F9A">
            <w:rPr>
              <w:rFonts w:ascii="Arial Narrow" w:hAnsi="Arial Narrow"/>
              <w:sz w:val="16"/>
              <w:szCs w:val="16"/>
            </w:rPr>
            <w:t>1</w:t>
          </w:r>
          <w:r w:rsidR="00604DFD">
            <w:rPr>
              <w:rFonts w:ascii="Arial Narrow" w:hAnsi="Arial Narrow"/>
              <w:sz w:val="16"/>
              <w:szCs w:val="16"/>
            </w:rPr>
            <w:t>1</w:t>
          </w:r>
          <w:r w:rsidRPr="00F43ECE">
            <w:rPr>
              <w:rFonts w:ascii="Arial Narrow" w:hAnsi="Arial Narrow"/>
              <w:sz w:val="16"/>
              <w:szCs w:val="16"/>
            </w:rPr>
            <w:t>, Printed document is uncontrolled.</w:t>
          </w:r>
        </w:p>
      </w:tc>
      <w:tc>
        <w:tcPr>
          <w:tcW w:w="4693" w:type="dxa"/>
          <w:shd w:val="clear" w:color="auto" w:fill="auto"/>
          <w:vAlign w:val="center"/>
        </w:tcPr>
        <w:p w14:paraId="0DFFE6ED" w14:textId="1D364620" w:rsidR="00FF6C6C" w:rsidRPr="00F43ECE" w:rsidRDefault="00FF6C6C" w:rsidP="000F70C9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rFonts w:ascii="Arial Narrow" w:hAnsi="Arial Narrow"/>
              <w:sz w:val="16"/>
              <w:szCs w:val="16"/>
            </w:rPr>
          </w:pPr>
          <w:r w:rsidRPr="00F43ECE">
            <w:rPr>
              <w:rFonts w:ascii="Arial Narrow" w:hAnsi="Arial Narrow"/>
              <w:sz w:val="16"/>
              <w:szCs w:val="16"/>
            </w:rPr>
            <w:fldChar w:fldCharType="begin"/>
          </w:r>
          <w:r w:rsidRPr="00F43ECE">
            <w:rPr>
              <w:rFonts w:ascii="Arial Narrow" w:hAnsi="Arial Narrow"/>
              <w:sz w:val="16"/>
              <w:szCs w:val="16"/>
            </w:rPr>
            <w:instrText xml:space="preserve"> IF </w:instrText>
          </w:r>
          <w:r w:rsidRPr="00F43ECE">
            <w:rPr>
              <w:rFonts w:ascii="Arial Narrow" w:hAnsi="Arial Narrow"/>
              <w:sz w:val="16"/>
              <w:szCs w:val="16"/>
            </w:rPr>
            <w:fldChar w:fldCharType="begin"/>
          </w:r>
          <w:r w:rsidRPr="00F43ECE">
            <w:rPr>
              <w:rFonts w:ascii="Arial Narrow" w:hAnsi="Arial Narrow"/>
              <w:sz w:val="16"/>
              <w:szCs w:val="16"/>
            </w:rPr>
            <w:instrText xml:space="preserve"> DOCPROPERTY "docVersion" \* CHARFORMAT </w:instrText>
          </w:r>
          <w:r w:rsidRPr="00F43ECE">
            <w:rPr>
              <w:rFonts w:ascii="Arial Narrow" w:hAnsi="Arial Narrow"/>
              <w:sz w:val="16"/>
              <w:szCs w:val="16"/>
            </w:rPr>
            <w:fldChar w:fldCharType="separate"/>
          </w:r>
          <w:r w:rsidRPr="00F43ECE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Pr="00F43ECE">
            <w:rPr>
              <w:rFonts w:ascii="Arial Narrow" w:hAnsi="Arial Narrow"/>
              <w:sz w:val="16"/>
              <w:szCs w:val="16"/>
            </w:rPr>
            <w:fldChar w:fldCharType="end"/>
          </w:r>
          <w:r w:rsidRPr="00F43ECE">
            <w:rPr>
              <w:rFonts w:ascii="Arial Narrow" w:hAnsi="Arial Narrow"/>
              <w:sz w:val="16"/>
              <w:szCs w:val="16"/>
            </w:rPr>
            <w:instrText xml:space="preserve">=" " "" "Version: </w:instrText>
          </w:r>
          <w:r w:rsidRPr="00F43ECE">
            <w:rPr>
              <w:rFonts w:ascii="Arial Narrow" w:hAnsi="Arial Narrow"/>
              <w:sz w:val="16"/>
              <w:szCs w:val="16"/>
            </w:rPr>
            <w:fldChar w:fldCharType="begin"/>
          </w:r>
          <w:r w:rsidRPr="00F43ECE">
            <w:rPr>
              <w:rFonts w:ascii="Arial Narrow" w:hAnsi="Arial Narrow"/>
              <w:sz w:val="16"/>
              <w:szCs w:val="16"/>
            </w:rPr>
            <w:instrText xml:space="preserve"> DOCPROPERTY "docVersion" \* CHARFORMAT </w:instrText>
          </w:r>
          <w:r w:rsidRPr="00F43ECE">
            <w:rPr>
              <w:rFonts w:ascii="Arial Narrow" w:hAnsi="Arial Narrow"/>
              <w:sz w:val="16"/>
              <w:szCs w:val="16"/>
            </w:rPr>
            <w:fldChar w:fldCharType="separate"/>
          </w:r>
          <w:r w:rsidRPr="00F43ECE">
            <w:rPr>
              <w:rFonts w:ascii="Arial Narrow" w:hAnsi="Arial Narrow"/>
              <w:sz w:val="16"/>
              <w:szCs w:val="16"/>
            </w:rPr>
            <w:instrText xml:space="preserve"> 1.0</w:instrText>
          </w:r>
          <w:r w:rsidRPr="00F43ECE">
            <w:rPr>
              <w:rFonts w:ascii="Arial Narrow" w:hAnsi="Arial Narrow"/>
              <w:sz w:val="16"/>
              <w:szCs w:val="16"/>
            </w:rPr>
            <w:fldChar w:fldCharType="end"/>
          </w:r>
          <w:r w:rsidRPr="00F43ECE">
            <w:rPr>
              <w:rFonts w:ascii="Arial Narrow" w:hAnsi="Arial Narrow"/>
              <w:sz w:val="16"/>
              <w:szCs w:val="16"/>
            </w:rPr>
            <w:instrText xml:space="preserve"> "</w:instrText>
          </w:r>
          <w:r w:rsidRPr="00F43ECE">
            <w:rPr>
              <w:rFonts w:ascii="Arial Narrow" w:hAnsi="Arial Narrow"/>
              <w:sz w:val="16"/>
              <w:szCs w:val="16"/>
            </w:rPr>
            <w:fldChar w:fldCharType="end"/>
          </w:r>
          <w:r>
            <w:rPr>
              <w:rFonts w:ascii="Arial Narrow" w:hAnsi="Arial Narrow"/>
              <w:sz w:val="16"/>
              <w:szCs w:val="16"/>
            </w:rPr>
            <w:t xml:space="preserve">                        </w:t>
          </w:r>
          <w:r w:rsidRPr="00F43ECE">
            <w:rPr>
              <w:rFonts w:ascii="Arial Narrow" w:hAnsi="Arial Narrow"/>
              <w:b/>
              <w:sz w:val="16"/>
              <w:szCs w:val="16"/>
              <w:vertAlign w:val="superscript"/>
            </w:rPr>
            <w:t>©</w:t>
          </w:r>
          <w:r w:rsidRPr="00F43ECE">
            <w:rPr>
              <w:rFonts w:ascii="Arial Narrow" w:hAnsi="Arial Narrow"/>
              <w:b/>
              <w:sz w:val="16"/>
              <w:szCs w:val="16"/>
            </w:rPr>
            <w:t>Copyright CSIRO 20</w:t>
          </w:r>
          <w:r w:rsidRPr="00F43ECE">
            <w:rPr>
              <w:rFonts w:ascii="Arial Narrow" w:hAnsi="Arial Narrow"/>
              <w:b/>
              <w:color w:val="000000" w:themeColor="text1"/>
              <w:sz w:val="16"/>
              <w:szCs w:val="16"/>
            </w:rPr>
            <w:t>2</w:t>
          </w:r>
          <w:r w:rsidR="00604DFD">
            <w:rPr>
              <w:rFonts w:ascii="Arial Narrow" w:hAnsi="Arial Narrow"/>
              <w:b/>
              <w:color w:val="000000" w:themeColor="text1"/>
              <w:sz w:val="16"/>
              <w:szCs w:val="16"/>
            </w:rPr>
            <w:t>4</w:t>
          </w:r>
        </w:p>
      </w:tc>
      <w:tc>
        <w:tcPr>
          <w:tcW w:w="1842" w:type="dxa"/>
          <w:shd w:val="clear" w:color="auto" w:fill="auto"/>
          <w:vAlign w:val="center"/>
        </w:tcPr>
        <w:p w14:paraId="2A6CF860" w14:textId="2C9E546A" w:rsidR="00FF6C6C" w:rsidRPr="00F43ECE" w:rsidRDefault="00FF6C6C" w:rsidP="00F43ECE">
          <w:pPr>
            <w:pStyle w:val="Footer"/>
            <w:tabs>
              <w:tab w:val="left" w:pos="720"/>
            </w:tabs>
            <w:ind w:right="-108"/>
            <w:jc w:val="right"/>
            <w:rPr>
              <w:rFonts w:ascii="Arial Narrow" w:hAnsi="Arial Narrow"/>
              <w:b/>
              <w:bCs/>
              <w:noProof/>
              <w:sz w:val="16"/>
              <w:szCs w:val="16"/>
            </w:rPr>
          </w:pPr>
          <w:r w:rsidRPr="00F43ECE">
            <w:rPr>
              <w:rFonts w:ascii="Arial Narrow" w:hAnsi="Arial Narrow"/>
              <w:sz w:val="16"/>
              <w:szCs w:val="16"/>
            </w:rPr>
            <w:t xml:space="preserve">Page </w:t>
          </w:r>
          <w:r w:rsidRPr="00F43ECE">
            <w:rPr>
              <w:rFonts w:ascii="Arial Narrow" w:hAnsi="Arial Narrow"/>
              <w:b/>
              <w:bCs/>
              <w:sz w:val="16"/>
              <w:szCs w:val="16"/>
            </w:rPr>
            <w:fldChar w:fldCharType="begin"/>
          </w:r>
          <w:r w:rsidRPr="00F43ECE">
            <w:rPr>
              <w:rFonts w:ascii="Arial Narrow" w:hAnsi="Arial Narrow"/>
              <w:b/>
              <w:bCs/>
              <w:sz w:val="16"/>
              <w:szCs w:val="16"/>
            </w:rPr>
            <w:instrText xml:space="preserve"> PAGE   \* MERGEFORMAT </w:instrText>
          </w:r>
          <w:r w:rsidRPr="00F43ECE">
            <w:rPr>
              <w:rFonts w:ascii="Arial Narrow" w:hAnsi="Arial Narrow"/>
              <w:b/>
              <w:bCs/>
              <w:sz w:val="16"/>
              <w:szCs w:val="16"/>
            </w:rPr>
            <w:fldChar w:fldCharType="separate"/>
          </w:r>
          <w:r w:rsidRPr="00F43ECE">
            <w:rPr>
              <w:rFonts w:ascii="Arial Narrow" w:hAnsi="Arial Narrow"/>
              <w:b/>
              <w:bCs/>
              <w:noProof/>
              <w:sz w:val="16"/>
              <w:szCs w:val="16"/>
            </w:rPr>
            <w:t>1</w:t>
          </w:r>
          <w:r w:rsidRPr="00F43ECE">
            <w:rPr>
              <w:rFonts w:ascii="Arial Narrow" w:hAnsi="Arial Narrow"/>
              <w:b/>
              <w:bCs/>
              <w:sz w:val="16"/>
              <w:szCs w:val="16"/>
            </w:rPr>
            <w:fldChar w:fldCharType="end"/>
          </w:r>
          <w:r w:rsidRPr="00F43ECE">
            <w:rPr>
              <w:rFonts w:ascii="Arial Narrow" w:hAnsi="Arial Narrow"/>
              <w:sz w:val="16"/>
              <w:szCs w:val="16"/>
            </w:rPr>
            <w:t xml:space="preserve"> of </w:t>
          </w:r>
          <w:r w:rsidRPr="00F43ECE">
            <w:rPr>
              <w:rFonts w:ascii="Arial Narrow" w:hAnsi="Arial Narrow"/>
              <w:sz w:val="16"/>
              <w:szCs w:val="16"/>
            </w:rPr>
            <w:fldChar w:fldCharType="begin"/>
          </w:r>
          <w:r w:rsidRPr="00F43ECE">
            <w:rPr>
              <w:rFonts w:ascii="Arial Narrow" w:hAnsi="Arial Narrow"/>
              <w:sz w:val="16"/>
              <w:szCs w:val="16"/>
            </w:rPr>
            <w:instrText xml:space="preserve"> NUMPAGES \* MERGEFORMAT </w:instrText>
          </w:r>
          <w:r w:rsidRPr="00F43ECE">
            <w:rPr>
              <w:rFonts w:ascii="Arial Narrow" w:hAnsi="Arial Narrow"/>
              <w:sz w:val="16"/>
              <w:szCs w:val="16"/>
            </w:rPr>
            <w:fldChar w:fldCharType="separate"/>
          </w:r>
          <w:r w:rsidRPr="00F43ECE">
            <w:rPr>
              <w:rFonts w:ascii="Arial Narrow" w:hAnsi="Arial Narrow"/>
              <w:b/>
              <w:bCs/>
              <w:noProof/>
              <w:sz w:val="16"/>
              <w:szCs w:val="16"/>
            </w:rPr>
            <w:t>3</w:t>
          </w:r>
          <w:r w:rsidRPr="00F43ECE">
            <w:rPr>
              <w:rFonts w:ascii="Arial Narrow" w:hAnsi="Arial Narrow"/>
              <w:b/>
              <w:bCs/>
              <w:noProof/>
              <w:sz w:val="16"/>
              <w:szCs w:val="16"/>
            </w:rPr>
            <w:fldChar w:fldCharType="end"/>
          </w:r>
        </w:p>
      </w:tc>
    </w:tr>
  </w:tbl>
  <w:p w14:paraId="469AD4BF" w14:textId="05D55F6E" w:rsidR="00FF6C6C" w:rsidRPr="000F70C9" w:rsidRDefault="00FF6C6C" w:rsidP="0082636B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sz w:val="16"/>
        <w:szCs w:val="16"/>
      </w:rPr>
    </w:pPr>
    <w:r w:rsidRPr="00F43ECE">
      <w:rPr>
        <w:rFonts w:ascii="Arial Narrow" w:hAnsi="Arial Narrow"/>
        <w:sz w:val="16"/>
        <w:szCs w:val="16"/>
      </w:rPr>
      <w:t>Authorised by the Executive Officer - APAS</w:t>
    </w:r>
    <w:r w:rsidRPr="000F70C9">
      <w:rPr>
        <w:sz w:val="16"/>
        <w:szCs w:val="16"/>
      </w:rPr>
      <w:tab/>
    </w:r>
    <w:r w:rsidRPr="00E91D12">
      <w:rPr>
        <w:rFonts w:ascii="Arial Narrow" w:hAnsi="Arial Narrow"/>
        <w:b/>
        <w:bCs/>
        <w:sz w:val="16"/>
        <w:szCs w:val="16"/>
      </w:rPr>
      <w:t>People + Product = Protection</w:t>
    </w:r>
    <w:r w:rsidRPr="00E91D12">
      <w:rPr>
        <w:rFonts w:ascii="Arial Narrow" w:hAnsi="Arial Narrow"/>
        <w:sz w:val="16"/>
        <w:szCs w:val="16"/>
      </w:rPr>
      <w:t xml:space="preserve">                                          </w:t>
    </w:r>
    <w:r>
      <w:rPr>
        <w:rFonts w:ascii="Arial Narrow" w:hAnsi="Arial Narrow"/>
        <w:sz w:val="16"/>
        <w:szCs w:val="16"/>
      </w:rPr>
      <w:t xml:space="preserve">                          </w:t>
    </w:r>
    <w:r>
      <w:rPr>
        <w:sz w:val="16"/>
        <w:szCs w:val="16"/>
      </w:rPr>
      <w:tab/>
    </w:r>
    <w:r w:rsidRPr="00F43ECE">
      <w:rPr>
        <w:rFonts w:ascii="Arial Narrow" w:hAnsi="Arial Narrow"/>
        <w:bCs/>
        <w:noProof/>
        <w:color w:val="000000" w:themeColor="text1"/>
        <w:sz w:val="16"/>
        <w:szCs w:val="16"/>
      </w:rPr>
      <w:t xml:space="preserve">Issue Date: </w:t>
    </w:r>
    <w:r w:rsidR="00C92301">
      <w:rPr>
        <w:rFonts w:ascii="Arial Narrow" w:hAnsi="Arial Narrow"/>
        <w:bCs/>
        <w:noProof/>
        <w:color w:val="000000" w:themeColor="text1"/>
        <w:sz w:val="16"/>
        <w:szCs w:val="16"/>
      </w:rPr>
      <w:t>1</w:t>
    </w:r>
    <w:r w:rsidR="00604DFD">
      <w:rPr>
        <w:rFonts w:ascii="Arial Narrow" w:hAnsi="Arial Narrow"/>
        <w:bCs/>
        <w:noProof/>
        <w:color w:val="000000" w:themeColor="text1"/>
        <w:sz w:val="16"/>
        <w:szCs w:val="16"/>
      </w:rPr>
      <w:t>6</w:t>
    </w:r>
    <w:r w:rsidRPr="00F43ECE">
      <w:rPr>
        <w:rFonts w:ascii="Arial Narrow" w:hAnsi="Arial Narrow"/>
        <w:bCs/>
        <w:noProof/>
        <w:color w:val="000000" w:themeColor="text1"/>
        <w:sz w:val="16"/>
        <w:szCs w:val="16"/>
      </w:rPr>
      <w:t>-0</w:t>
    </w:r>
    <w:r w:rsidR="00604DFD">
      <w:rPr>
        <w:rFonts w:ascii="Arial Narrow" w:hAnsi="Arial Narrow"/>
        <w:bCs/>
        <w:noProof/>
        <w:color w:val="000000" w:themeColor="text1"/>
        <w:sz w:val="16"/>
        <w:szCs w:val="16"/>
      </w:rPr>
      <w:t>2</w:t>
    </w:r>
    <w:r w:rsidRPr="00F43ECE">
      <w:rPr>
        <w:rFonts w:ascii="Arial Narrow" w:hAnsi="Arial Narrow"/>
        <w:bCs/>
        <w:noProof/>
        <w:color w:val="000000" w:themeColor="text1"/>
        <w:sz w:val="16"/>
        <w:szCs w:val="16"/>
      </w:rPr>
      <w:t>-202</w:t>
    </w:r>
    <w:r w:rsidR="00604DFD">
      <w:rPr>
        <w:rFonts w:ascii="Arial Narrow" w:hAnsi="Arial Narrow"/>
        <w:bCs/>
        <w:noProof/>
        <w:color w:val="000000" w:themeColor="text1"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E0AF" w14:textId="77777777" w:rsidR="00FF6C6C" w:rsidRDefault="00FF6C6C" w:rsidP="0082636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090"/>
      <w:gridCol w:w="5111"/>
      <w:gridCol w:w="1438"/>
    </w:tblGrid>
    <w:tr w:rsidR="00FF6C6C" w:rsidRPr="007203CF" w14:paraId="360F9444" w14:textId="77777777" w:rsidTr="007203CF">
      <w:trPr>
        <w:trHeight w:val="209"/>
      </w:trPr>
      <w:tc>
        <w:tcPr>
          <w:tcW w:w="3168" w:type="dxa"/>
          <w:shd w:val="clear" w:color="auto" w:fill="auto"/>
          <w:vAlign w:val="center"/>
        </w:tcPr>
        <w:p w14:paraId="03336DB9" w14:textId="77777777" w:rsidR="00FF6C6C" w:rsidRPr="007203CF" w:rsidRDefault="00FF6C6C" w:rsidP="007203CF">
          <w:pPr>
            <w:pStyle w:val="Footer"/>
            <w:tabs>
              <w:tab w:val="left" w:pos="720"/>
            </w:tabs>
            <w:rPr>
              <w:sz w:val="12"/>
              <w:szCs w:val="18"/>
            </w:rPr>
          </w:pPr>
          <w:r w:rsidRPr="007203CF">
            <w:rPr>
              <w:sz w:val="12"/>
              <w:szCs w:val="18"/>
            </w:rPr>
            <w:t>AP-F002 v3</w:t>
          </w:r>
        </w:p>
      </w:tc>
      <w:tc>
        <w:tcPr>
          <w:tcW w:w="5220" w:type="dxa"/>
          <w:shd w:val="clear" w:color="auto" w:fill="auto"/>
          <w:vAlign w:val="center"/>
        </w:tcPr>
        <w:p w14:paraId="67050502" w14:textId="6208BBD4" w:rsidR="00FF6C6C" w:rsidRPr="007203CF" w:rsidRDefault="00FF6C6C" w:rsidP="00106883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  <w:r w:rsidRPr="007203CF">
            <w:rPr>
              <w:sz w:val="12"/>
              <w:szCs w:val="12"/>
            </w:rPr>
            <w:fldChar w:fldCharType="begin"/>
          </w:r>
          <w:r w:rsidRPr="007203CF">
            <w:rPr>
              <w:sz w:val="12"/>
              <w:szCs w:val="12"/>
            </w:rPr>
            <w:instrText xml:space="preserve"> IF </w:instrText>
          </w:r>
          <w:r w:rsidRPr="007203CF">
            <w:rPr>
              <w:sz w:val="12"/>
              <w:szCs w:val="12"/>
            </w:rPr>
            <w:fldChar w:fldCharType="begin"/>
          </w:r>
          <w:r w:rsidRPr="007203CF">
            <w:rPr>
              <w:sz w:val="12"/>
              <w:szCs w:val="12"/>
            </w:rPr>
            <w:instrText xml:space="preserve"> DOCPROPERTY "docVersion" \* CHARFORMAT </w:instrText>
          </w:r>
          <w:r w:rsidRPr="007203CF"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instrText xml:space="preserve"> </w:instrText>
          </w:r>
          <w:r w:rsidRPr="007203CF">
            <w:rPr>
              <w:sz w:val="12"/>
              <w:szCs w:val="12"/>
            </w:rPr>
            <w:fldChar w:fldCharType="end"/>
          </w:r>
          <w:r w:rsidRPr="007203CF">
            <w:rPr>
              <w:sz w:val="12"/>
              <w:szCs w:val="12"/>
            </w:rPr>
            <w:instrText xml:space="preserve">=" " "" "Version: </w:instrText>
          </w:r>
          <w:r w:rsidRPr="007203CF">
            <w:rPr>
              <w:sz w:val="12"/>
              <w:szCs w:val="12"/>
            </w:rPr>
            <w:fldChar w:fldCharType="begin"/>
          </w:r>
          <w:r w:rsidRPr="007203CF">
            <w:rPr>
              <w:sz w:val="12"/>
              <w:szCs w:val="12"/>
            </w:rPr>
            <w:instrText xml:space="preserve"> DOCPROPERTY "docVersion" \* CHARFORMAT </w:instrText>
          </w:r>
          <w:r w:rsidRPr="007203CF">
            <w:rPr>
              <w:sz w:val="12"/>
              <w:szCs w:val="12"/>
            </w:rPr>
            <w:fldChar w:fldCharType="separate"/>
          </w:r>
          <w:r w:rsidRPr="007203CF">
            <w:rPr>
              <w:sz w:val="12"/>
              <w:szCs w:val="12"/>
            </w:rPr>
            <w:instrText xml:space="preserve"> 1.0</w:instrText>
          </w:r>
          <w:r w:rsidRPr="007203CF">
            <w:rPr>
              <w:sz w:val="12"/>
              <w:szCs w:val="12"/>
            </w:rPr>
            <w:fldChar w:fldCharType="end"/>
          </w:r>
          <w:r w:rsidRPr="007203CF">
            <w:rPr>
              <w:sz w:val="12"/>
              <w:szCs w:val="12"/>
            </w:rPr>
            <w:instrText xml:space="preserve"> "</w:instrText>
          </w:r>
          <w:r w:rsidRPr="007203CF">
            <w:rPr>
              <w:sz w:val="12"/>
              <w:szCs w:val="12"/>
            </w:rPr>
            <w:fldChar w:fldCharType="end"/>
          </w:r>
          <w:r w:rsidRPr="007203CF">
            <w:rPr>
              <w:sz w:val="12"/>
              <w:szCs w:val="12"/>
            </w:rPr>
            <w:tab/>
            <w:t>Issue date: 12/1</w:t>
          </w:r>
          <w:r>
            <w:rPr>
              <w:sz w:val="12"/>
              <w:szCs w:val="12"/>
            </w:rPr>
            <w:t>0</w:t>
          </w:r>
          <w:r w:rsidRPr="007203CF">
            <w:rPr>
              <w:sz w:val="12"/>
              <w:szCs w:val="12"/>
            </w:rPr>
            <w:t>/201</w:t>
          </w:r>
          <w:r>
            <w:rPr>
              <w:sz w:val="12"/>
              <w:szCs w:val="12"/>
            </w:rPr>
            <w:t>2</w:t>
          </w:r>
          <w:r w:rsidRPr="007203CF">
            <w:rPr>
              <w:sz w:val="12"/>
              <w:szCs w:val="12"/>
            </w:rPr>
            <w:t xml:space="preserve"> </w:t>
          </w:r>
        </w:p>
      </w:tc>
      <w:tc>
        <w:tcPr>
          <w:tcW w:w="1467" w:type="dxa"/>
          <w:shd w:val="clear" w:color="auto" w:fill="auto"/>
          <w:vAlign w:val="center"/>
        </w:tcPr>
        <w:p w14:paraId="469DFD6A" w14:textId="77777777" w:rsidR="00FF6C6C" w:rsidRPr="007203CF" w:rsidRDefault="00FF6C6C" w:rsidP="007203CF">
          <w:pPr>
            <w:pStyle w:val="Footer"/>
            <w:tabs>
              <w:tab w:val="left" w:pos="720"/>
            </w:tabs>
            <w:jc w:val="right"/>
            <w:rPr>
              <w:sz w:val="16"/>
              <w:szCs w:val="18"/>
            </w:rPr>
          </w:pPr>
          <w:r w:rsidRPr="007203CF">
            <w:rPr>
              <w:sz w:val="12"/>
              <w:szCs w:val="18"/>
            </w:rPr>
            <w:t xml:space="preserve">Page </w:t>
          </w:r>
          <w:r w:rsidRPr="007203CF">
            <w:rPr>
              <w:b/>
              <w:bCs/>
              <w:sz w:val="12"/>
              <w:szCs w:val="18"/>
            </w:rPr>
            <w:fldChar w:fldCharType="begin"/>
          </w:r>
          <w:r w:rsidRPr="007203CF">
            <w:rPr>
              <w:b/>
              <w:bCs/>
              <w:sz w:val="12"/>
              <w:szCs w:val="18"/>
            </w:rPr>
            <w:instrText xml:space="preserve"> PAGE   \* MERGEFORMAT </w:instrText>
          </w:r>
          <w:r w:rsidRPr="007203CF">
            <w:rPr>
              <w:b/>
              <w:bCs/>
              <w:sz w:val="12"/>
              <w:szCs w:val="18"/>
            </w:rPr>
            <w:fldChar w:fldCharType="separate"/>
          </w:r>
          <w:r>
            <w:rPr>
              <w:b/>
              <w:bCs/>
              <w:noProof/>
              <w:sz w:val="12"/>
              <w:szCs w:val="18"/>
            </w:rPr>
            <w:t>4</w:t>
          </w:r>
          <w:r w:rsidRPr="007203CF">
            <w:rPr>
              <w:b/>
              <w:bCs/>
              <w:sz w:val="12"/>
              <w:szCs w:val="18"/>
            </w:rPr>
            <w:fldChar w:fldCharType="end"/>
          </w:r>
          <w:r w:rsidRPr="007203CF">
            <w:rPr>
              <w:sz w:val="12"/>
              <w:szCs w:val="18"/>
            </w:rPr>
            <w:t xml:space="preserve"> of </w:t>
          </w:r>
          <w:r w:rsidR="002E1F8F">
            <w:fldChar w:fldCharType="begin"/>
          </w:r>
          <w:r w:rsidR="002E1F8F">
            <w:instrText xml:space="preserve"> NUMPAGES \* MERGEFORMAT </w:instrText>
          </w:r>
          <w:r w:rsidR="002E1F8F">
            <w:fldChar w:fldCharType="separate"/>
          </w:r>
          <w:r w:rsidRPr="008A3D84">
            <w:rPr>
              <w:b/>
              <w:bCs/>
              <w:noProof/>
              <w:sz w:val="12"/>
              <w:szCs w:val="18"/>
            </w:rPr>
            <w:t>4</w:t>
          </w:r>
          <w:r w:rsidR="002E1F8F">
            <w:rPr>
              <w:b/>
              <w:bCs/>
              <w:noProof/>
              <w:sz w:val="12"/>
              <w:szCs w:val="18"/>
            </w:rPr>
            <w:fldChar w:fldCharType="end"/>
          </w:r>
        </w:p>
      </w:tc>
    </w:tr>
  </w:tbl>
  <w:p w14:paraId="0EB7B67E" w14:textId="0E6F864E" w:rsidR="00FF6C6C" w:rsidRDefault="00FF6C6C" w:rsidP="0082636B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sz w:val="12"/>
        <w:szCs w:val="18"/>
      </w:rPr>
    </w:pPr>
    <w:r>
      <w:rPr>
        <w:sz w:val="8"/>
        <w:szCs w:val="18"/>
      </w:rPr>
      <w:t>[</w:t>
    </w:r>
    <w:r>
      <w:rPr>
        <w:sz w:val="8"/>
        <w:szCs w:val="18"/>
      </w:rPr>
      <w:fldChar w:fldCharType="begin"/>
    </w:r>
    <w:r>
      <w:rPr>
        <w:sz w:val="8"/>
        <w:szCs w:val="18"/>
      </w:rPr>
      <w:instrText xml:space="preserve"> FILENAME \CHARFORMAT </w:instrText>
    </w:r>
    <w:r>
      <w:rPr>
        <w:sz w:val="8"/>
        <w:szCs w:val="18"/>
      </w:rPr>
      <w:fldChar w:fldCharType="separate"/>
    </w:r>
    <w:r>
      <w:rPr>
        <w:noProof/>
        <w:sz w:val="8"/>
        <w:szCs w:val="18"/>
      </w:rPr>
      <w:t>WIP_F002_V6_APAS_ApplicationForAccreditation.docx</w:t>
    </w:r>
    <w:r>
      <w:rPr>
        <w:sz w:val="8"/>
        <w:szCs w:val="18"/>
      </w:rPr>
      <w:fldChar w:fldCharType="end"/>
    </w:r>
    <w:r>
      <w:rPr>
        <w:sz w:val="8"/>
        <w:szCs w:val="18"/>
      </w:rPr>
      <w:t>]</w:t>
    </w:r>
    <w:r>
      <w:rPr>
        <w:sz w:val="8"/>
        <w:szCs w:val="18"/>
      </w:rPr>
      <w:tab/>
    </w:r>
    <w:r>
      <w:rPr>
        <w:b/>
        <w:sz w:val="16"/>
        <w:szCs w:val="12"/>
      </w:rPr>
      <w:t>© Copyright CSIRO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5D37B" w14:textId="77777777" w:rsidR="007D048F" w:rsidRDefault="007D048F">
      <w:r>
        <w:separator/>
      </w:r>
    </w:p>
  </w:footnote>
  <w:footnote w:type="continuationSeparator" w:id="0">
    <w:p w14:paraId="274355B1" w14:textId="77777777" w:rsidR="007D048F" w:rsidRDefault="007D0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2144"/>
      <w:gridCol w:w="5331"/>
      <w:gridCol w:w="2164"/>
    </w:tblGrid>
    <w:tr w:rsidR="00FF6C6C" w:rsidRPr="007203CF" w14:paraId="6EAB9668" w14:textId="77777777" w:rsidTr="007203CF">
      <w:tc>
        <w:tcPr>
          <w:tcW w:w="2166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362B9452" w14:textId="77777777" w:rsidR="00FF6C6C" w:rsidRPr="007203CF" w:rsidRDefault="00FF6C6C" w:rsidP="0075220C">
          <w:pPr>
            <w:pStyle w:val="Header"/>
            <w:rPr>
              <w:rFonts w:cs="Arial"/>
              <w:b/>
              <w:bCs/>
              <w:sz w:val="20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57014B3A" wp14:editId="377CA8DF">
                <wp:extent cx="907415" cy="907415"/>
                <wp:effectExtent l="0" t="0" r="6985" b="6985"/>
                <wp:docPr id="17" name="Picture 1" descr="C:\Users\lof015\AppData\Local\Microsoft\Windows\Temporary Internet Files\Content.Outlook\NIPPNLTP\CSIRO_Grad_RGB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of015\AppData\Local\Microsoft\Windows\Temporary Internet Files\Content.Outlook\NIPPNLTP\CSIRO_Grad_RGB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621" cy="9076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2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40E5E83A" w14:textId="77777777" w:rsidR="00FF6C6C" w:rsidRPr="007203CF" w:rsidRDefault="00FF6C6C" w:rsidP="007203CF">
          <w:pPr>
            <w:pStyle w:val="Header"/>
            <w:jc w:val="center"/>
            <w:rPr>
              <w:rFonts w:cs="Arial"/>
              <w:b/>
              <w:bCs/>
              <w:sz w:val="24"/>
              <w:szCs w:val="24"/>
            </w:rPr>
          </w:pPr>
          <w:r w:rsidRPr="007203CF">
            <w:rPr>
              <w:rFonts w:cs="Arial"/>
              <w:b/>
              <w:bCs/>
              <w:sz w:val="24"/>
              <w:szCs w:val="24"/>
            </w:rPr>
            <w:t>AP-F002</w:t>
          </w:r>
        </w:p>
      </w:tc>
      <w:tc>
        <w:tcPr>
          <w:tcW w:w="2187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4F0ADC20" w14:textId="2F73F946" w:rsidR="00FF6C6C" w:rsidRPr="007203CF" w:rsidRDefault="00FF6C6C" w:rsidP="007203CF">
          <w:pPr>
            <w:pStyle w:val="Header"/>
            <w:widowControl w:val="0"/>
            <w:jc w:val="right"/>
            <w:rPr>
              <w:rFonts w:cs="Arial"/>
              <w:sz w:val="20"/>
            </w:rPr>
          </w:pPr>
          <w:r>
            <w:rPr>
              <w:rFonts w:cs="Arial"/>
              <w:noProof/>
              <w:sz w:val="20"/>
              <w:lang w:eastAsia="en-AU"/>
            </w:rPr>
            <w:drawing>
              <wp:inline distT="0" distB="0" distL="0" distR="0" wp14:anchorId="5E745AB8" wp14:editId="30C9323E">
                <wp:extent cx="900000" cy="900000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PA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F6C6C" w:rsidRPr="000C2037" w14:paraId="2DDEEB18" w14:textId="77777777" w:rsidTr="007203CF">
      <w:tc>
        <w:tcPr>
          <w:tcW w:w="9855" w:type="dxa"/>
          <w:gridSpan w:val="3"/>
          <w:tcBorders>
            <w:top w:val="single" w:sz="8" w:space="0" w:color="0099CC"/>
            <w:left w:val="nil"/>
            <w:bottom w:val="nil"/>
            <w:right w:val="nil"/>
          </w:tcBorders>
          <w:vAlign w:val="center"/>
        </w:tcPr>
        <w:p w14:paraId="4B6FF695" w14:textId="77777777" w:rsidR="00FF6C6C" w:rsidRPr="00F43ECE" w:rsidRDefault="00FF6C6C" w:rsidP="00787671">
          <w:pPr>
            <w:pStyle w:val="Header"/>
            <w:jc w:val="center"/>
            <w:rPr>
              <w:b/>
              <w:bCs/>
              <w:smallCaps/>
              <w:sz w:val="10"/>
              <w:szCs w:val="14"/>
            </w:rPr>
          </w:pPr>
        </w:p>
        <w:p w14:paraId="4287CE4A" w14:textId="651AED76" w:rsidR="00FF6C6C" w:rsidRPr="000C2037" w:rsidRDefault="00FF6C6C" w:rsidP="00787671">
          <w:pPr>
            <w:pStyle w:val="Header"/>
            <w:jc w:val="center"/>
            <w:rPr>
              <w:b/>
              <w:bCs/>
              <w:smallCaps/>
              <w:szCs w:val="28"/>
            </w:rPr>
          </w:pPr>
          <w:r w:rsidRPr="000C2037">
            <w:rPr>
              <w:b/>
              <w:bCs/>
              <w:smallCaps/>
              <w:szCs w:val="28"/>
            </w:rPr>
            <w:t xml:space="preserve">APPLICATION FOR </w:t>
          </w:r>
          <w:r w:rsidR="00012F5E">
            <w:rPr>
              <w:b/>
              <w:bCs/>
              <w:smallCaps/>
              <w:szCs w:val="28"/>
            </w:rPr>
            <w:t>CERTIFICATION</w:t>
          </w:r>
          <w:r w:rsidRPr="000C2037">
            <w:rPr>
              <w:b/>
              <w:bCs/>
              <w:smallCaps/>
              <w:szCs w:val="28"/>
            </w:rPr>
            <w:t xml:space="preserve"> AS AN APAS RECOGNISED MANUFACTURING UNIT </w:t>
          </w:r>
        </w:p>
        <w:p w14:paraId="47B60B5E" w14:textId="32D8CEF1" w:rsidR="00FF6C6C" w:rsidRPr="00F43ECE" w:rsidRDefault="00FF6C6C" w:rsidP="00787671">
          <w:pPr>
            <w:pStyle w:val="Header"/>
            <w:jc w:val="center"/>
            <w:rPr>
              <w:rFonts w:cs="Arial"/>
              <w:sz w:val="10"/>
              <w:szCs w:val="12"/>
            </w:rPr>
          </w:pPr>
        </w:p>
      </w:tc>
    </w:tr>
  </w:tbl>
  <w:p w14:paraId="5BEDB84E" w14:textId="43D6587B" w:rsidR="00FF6C6C" w:rsidRPr="006A5081" w:rsidRDefault="00FF6C6C" w:rsidP="0075220C">
    <w:pPr>
      <w:pStyle w:val="Header"/>
      <w:pBdr>
        <w:top w:val="thinThickSmallGap" w:sz="24" w:space="1" w:color="0099CC"/>
      </w:pBdr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464"/>
      <w:gridCol w:w="1410"/>
      <w:gridCol w:w="4607"/>
      <w:gridCol w:w="2158"/>
    </w:tblGrid>
    <w:tr w:rsidR="00FF6C6C" w14:paraId="1AF7D0C9" w14:textId="77777777" w:rsidTr="007203CF">
      <w:tc>
        <w:tcPr>
          <w:tcW w:w="785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0C7A0CE6" w14:textId="77777777" w:rsidR="00FF6C6C" w:rsidRPr="007203CF" w:rsidRDefault="00FF6C6C" w:rsidP="007203CF">
          <w:pPr>
            <w:pStyle w:val="Header"/>
            <w:tabs>
              <w:tab w:val="clear" w:pos="4320"/>
              <w:tab w:val="clear" w:pos="8640"/>
            </w:tabs>
            <w:rPr>
              <w:sz w:val="16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31992F7E" wp14:editId="5CBFCCBD">
                <wp:extent cx="828675" cy="828675"/>
                <wp:effectExtent l="19050" t="0" r="9525" b="0"/>
                <wp:docPr id="19" name="Picture 1" descr="C:\Users\lof015\AppData\Local\Microsoft\Windows\Temporary Internet Files\Content.Outlook\NIPPNLTP\CSIRO_Grad_RGB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of015\AppData\Local\Microsoft\Windows\Temporary Internet Files\Content.Outlook\NIPPNLTP\CSIRO_Grad_RGB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2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414D9DF5" w14:textId="77777777" w:rsidR="00FF6C6C" w:rsidRPr="007203CF" w:rsidRDefault="00FF6C6C" w:rsidP="007203CF">
          <w:pPr>
            <w:pStyle w:val="Header"/>
            <w:tabs>
              <w:tab w:val="clear" w:pos="4320"/>
              <w:tab w:val="clear" w:pos="8640"/>
            </w:tabs>
            <w:rPr>
              <w:b/>
              <w:sz w:val="12"/>
              <w:szCs w:val="12"/>
            </w:rPr>
          </w:pPr>
          <w:r w:rsidRPr="007203CF">
            <w:rPr>
              <w:b/>
              <w:sz w:val="12"/>
              <w:szCs w:val="12"/>
            </w:rPr>
            <w:t>Materials Science &amp; Engineering Div.</w:t>
          </w:r>
        </w:p>
        <w:p w14:paraId="59B1A801" w14:textId="4568D44D" w:rsidR="00FF6C6C" w:rsidRPr="007203CF" w:rsidRDefault="00FF6C6C" w:rsidP="007203CF">
          <w:pPr>
            <w:pStyle w:val="Header"/>
            <w:tabs>
              <w:tab w:val="clear" w:pos="4320"/>
              <w:tab w:val="clear" w:pos="8640"/>
            </w:tabs>
            <w:spacing w:before="40" w:after="40"/>
            <w:rPr>
              <w:sz w:val="12"/>
              <w:szCs w:val="12"/>
            </w:rPr>
          </w:pPr>
          <w:r w:rsidRPr="007203CF">
            <w:rPr>
              <w:sz w:val="12"/>
              <w:szCs w:val="12"/>
            </w:rPr>
            <w:fldChar w:fldCharType="begin"/>
          </w:r>
          <w:r w:rsidRPr="007203CF">
            <w:rPr>
              <w:sz w:val="12"/>
              <w:szCs w:val="12"/>
            </w:rPr>
            <w:instrText xml:space="preserve"> DOCPROPERTY "organisationBusinessUnitLocality" \* CHARFORMAT </w:instrText>
          </w:r>
          <w:r w:rsidRPr="007203CF"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t>Highett, Victoria, Australia</w:t>
          </w:r>
          <w:r w:rsidRPr="007203CF">
            <w:rPr>
              <w:sz w:val="12"/>
              <w:szCs w:val="12"/>
            </w:rPr>
            <w:fldChar w:fldCharType="end"/>
          </w:r>
        </w:p>
        <w:p w14:paraId="0F870CB4" w14:textId="77777777" w:rsidR="00FF6C6C" w:rsidRPr="007203CF" w:rsidRDefault="00FF6C6C" w:rsidP="007203CF">
          <w:pPr>
            <w:pStyle w:val="Header"/>
            <w:tabs>
              <w:tab w:val="clear" w:pos="4320"/>
              <w:tab w:val="clear" w:pos="8640"/>
            </w:tabs>
            <w:rPr>
              <w:sz w:val="12"/>
              <w:szCs w:val="12"/>
            </w:rPr>
          </w:pPr>
          <w:r w:rsidRPr="007203CF">
            <w:rPr>
              <w:sz w:val="14"/>
              <w:szCs w:val="12"/>
            </w:rPr>
            <w:sym w:font="Wingdings" w:char="F028"/>
          </w:r>
          <w:r w:rsidRPr="007203CF">
            <w:rPr>
              <w:sz w:val="14"/>
              <w:szCs w:val="12"/>
            </w:rPr>
            <w:t> +61 3 9252 6000</w:t>
          </w:r>
        </w:p>
      </w:tc>
      <w:tc>
        <w:tcPr>
          <w:tcW w:w="5277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4AFEFCCD" w14:textId="38A43AC8" w:rsidR="00FF6C6C" w:rsidRPr="007203CF" w:rsidRDefault="00FF6C6C" w:rsidP="007203CF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24"/>
              <w:szCs w:val="28"/>
            </w:rPr>
          </w:pPr>
          <w:r w:rsidRPr="007203CF">
            <w:rPr>
              <w:b/>
              <w:bCs/>
              <w:smallCaps/>
              <w:sz w:val="24"/>
              <w:szCs w:val="28"/>
            </w:rPr>
            <w:t>AP – F002</w:t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="Document" ""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  <w:r w:rsidRPr="007203CF">
            <w:rPr>
              <w:b/>
              <w:bCs/>
              <w:smallCaps/>
              <w:sz w:val="24"/>
              <w:szCs w:val="28"/>
            </w:rPr>
            <w:instrText>="Form" "" "</w:instrText>
          </w:r>
          <w:r w:rsidRPr="007203CF">
            <w:rPr>
              <w:b/>
              <w:bCs/>
              <w:smallCaps/>
              <w:sz w:val="24"/>
              <w:szCs w:val="28"/>
            </w:rPr>
            <w:br/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separate"/>
          </w:r>
          <w:r w:rsidRPr="007203CF">
            <w:rPr>
              <w:b/>
              <w:bCs/>
              <w:smallCaps/>
              <w:sz w:val="24"/>
              <w:szCs w:val="28"/>
            </w:rPr>
            <w:instrText>Document1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</w:p>
      </w:tc>
      <w:tc>
        <w:tcPr>
          <w:tcW w:w="2179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33353325" w14:textId="77777777" w:rsidR="00FF6C6C" w:rsidRDefault="00FF6C6C" w:rsidP="007203CF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451E51F1" wp14:editId="373A57E1">
                <wp:extent cx="1200150" cy="533400"/>
                <wp:effectExtent l="19050" t="0" r="0" b="0"/>
                <wp:docPr id="20" name="Picture 20" descr="APAS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PAS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F6C6C" w14:paraId="51386D0F" w14:textId="77777777" w:rsidTr="007203CF">
      <w:tc>
        <w:tcPr>
          <w:tcW w:w="9753" w:type="dxa"/>
          <w:gridSpan w:val="4"/>
          <w:tcBorders>
            <w:top w:val="single" w:sz="8" w:space="0" w:color="0099CC"/>
          </w:tcBorders>
          <w:vAlign w:val="center"/>
        </w:tcPr>
        <w:p w14:paraId="3011674B" w14:textId="77777777" w:rsidR="00FF6C6C" w:rsidRPr="007203CF" w:rsidRDefault="00FF6C6C" w:rsidP="007203CF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 w:val="16"/>
              <w:szCs w:val="16"/>
            </w:rPr>
          </w:pPr>
        </w:p>
        <w:p w14:paraId="26B46B89" w14:textId="77777777" w:rsidR="00FF6C6C" w:rsidRPr="007203CF" w:rsidRDefault="00FF6C6C" w:rsidP="007203CF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 w:val="16"/>
              <w:szCs w:val="16"/>
            </w:rPr>
          </w:pPr>
          <w:r w:rsidRPr="007203CF">
            <w:rPr>
              <w:b/>
              <w:bCs/>
              <w:smallCaps/>
              <w:szCs w:val="28"/>
            </w:rPr>
            <w:t>APPLICATION FOR RECOGNITION AS AN APAS MANUFACTURING UNIT</w:t>
          </w:r>
        </w:p>
        <w:p w14:paraId="728E1E97" w14:textId="77777777" w:rsidR="00FF6C6C" w:rsidRPr="007203CF" w:rsidRDefault="00FF6C6C" w:rsidP="007203CF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  <w:szCs w:val="16"/>
            </w:rPr>
          </w:pPr>
        </w:p>
      </w:tc>
    </w:tr>
  </w:tbl>
  <w:p w14:paraId="7CBCA8FE" w14:textId="77777777" w:rsidR="00FF6C6C" w:rsidRPr="006A5081" w:rsidRDefault="00FF6C6C" w:rsidP="00F373A5">
    <w:pPr>
      <w:pStyle w:val="Header"/>
      <w:pBdr>
        <w:top w:val="thinThickSmallGap" w:sz="24" w:space="1" w:color="0099CC"/>
      </w:pBdr>
      <w:tabs>
        <w:tab w:val="clear" w:pos="4320"/>
        <w:tab w:val="clear" w:pos="8640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B06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CC5E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66C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18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C010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63B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C59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817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9C1D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AB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07C87"/>
    <w:multiLevelType w:val="singleLevel"/>
    <w:tmpl w:val="616CC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0C177BBA"/>
    <w:multiLevelType w:val="hybridMultilevel"/>
    <w:tmpl w:val="CE087C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3139A7"/>
    <w:multiLevelType w:val="hybridMultilevel"/>
    <w:tmpl w:val="16D683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EE05FB"/>
    <w:multiLevelType w:val="hybridMultilevel"/>
    <w:tmpl w:val="383CAC5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5E5D20"/>
    <w:multiLevelType w:val="multilevel"/>
    <w:tmpl w:val="7850F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9065C8"/>
    <w:multiLevelType w:val="hybridMultilevel"/>
    <w:tmpl w:val="305450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E04F06"/>
    <w:multiLevelType w:val="hybridMultilevel"/>
    <w:tmpl w:val="9DBC9C8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666BDE"/>
    <w:multiLevelType w:val="hybridMultilevel"/>
    <w:tmpl w:val="7CA647CE"/>
    <w:lvl w:ilvl="0" w:tplc="B11E64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9D1BF3"/>
    <w:multiLevelType w:val="hybridMultilevel"/>
    <w:tmpl w:val="FA6459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7E56DD"/>
    <w:multiLevelType w:val="hybridMultilevel"/>
    <w:tmpl w:val="8FDECD1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71230E3"/>
    <w:multiLevelType w:val="multilevel"/>
    <w:tmpl w:val="BAD0321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E64110A"/>
    <w:multiLevelType w:val="multilevel"/>
    <w:tmpl w:val="B316BF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08F5006"/>
    <w:multiLevelType w:val="hybridMultilevel"/>
    <w:tmpl w:val="EF58ABB0"/>
    <w:lvl w:ilvl="0" w:tplc="10F4A7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81C045B2">
      <w:numFmt w:val="none"/>
      <w:lvlText w:val=""/>
      <w:lvlJc w:val="left"/>
      <w:pPr>
        <w:tabs>
          <w:tab w:val="num" w:pos="360"/>
        </w:tabs>
      </w:pPr>
    </w:lvl>
    <w:lvl w:ilvl="2" w:tplc="452E6C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768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78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527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B88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0C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C8C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823436"/>
    <w:multiLevelType w:val="multilevel"/>
    <w:tmpl w:val="2B8CF4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36224F8"/>
    <w:multiLevelType w:val="hybridMultilevel"/>
    <w:tmpl w:val="F0AE0D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C41F9A"/>
    <w:multiLevelType w:val="hybridMultilevel"/>
    <w:tmpl w:val="014C39C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F649BD"/>
    <w:multiLevelType w:val="hybridMultilevel"/>
    <w:tmpl w:val="31A84B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DE5EFB"/>
    <w:multiLevelType w:val="hybridMultilevel"/>
    <w:tmpl w:val="00F2BFF4"/>
    <w:lvl w:ilvl="0" w:tplc="902A4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8B131A"/>
    <w:multiLevelType w:val="hybridMultilevel"/>
    <w:tmpl w:val="17B4B4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1106C2"/>
    <w:multiLevelType w:val="hybridMultilevel"/>
    <w:tmpl w:val="D6702786"/>
    <w:lvl w:ilvl="0" w:tplc="0409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num w:numId="1" w16cid:durableId="1875455671">
    <w:abstractNumId w:val="20"/>
  </w:num>
  <w:num w:numId="2" w16cid:durableId="2058815391">
    <w:abstractNumId w:val="20"/>
  </w:num>
  <w:num w:numId="3" w16cid:durableId="553659087">
    <w:abstractNumId w:val="20"/>
  </w:num>
  <w:num w:numId="4" w16cid:durableId="1714425173">
    <w:abstractNumId w:val="20"/>
  </w:num>
  <w:num w:numId="5" w16cid:durableId="174225423">
    <w:abstractNumId w:val="20"/>
  </w:num>
  <w:num w:numId="6" w16cid:durableId="2049261267">
    <w:abstractNumId w:val="20"/>
  </w:num>
  <w:num w:numId="7" w16cid:durableId="1834881349">
    <w:abstractNumId w:val="20"/>
  </w:num>
  <w:num w:numId="8" w16cid:durableId="1751080446">
    <w:abstractNumId w:val="15"/>
  </w:num>
  <w:num w:numId="9" w16cid:durableId="1224753572">
    <w:abstractNumId w:val="11"/>
  </w:num>
  <w:num w:numId="10" w16cid:durableId="941104906">
    <w:abstractNumId w:val="26"/>
  </w:num>
  <w:num w:numId="11" w16cid:durableId="1952858301">
    <w:abstractNumId w:val="29"/>
  </w:num>
  <w:num w:numId="12" w16cid:durableId="632297675">
    <w:abstractNumId w:val="24"/>
  </w:num>
  <w:num w:numId="13" w16cid:durableId="1316497709">
    <w:abstractNumId w:val="19"/>
  </w:num>
  <w:num w:numId="14" w16cid:durableId="903102030">
    <w:abstractNumId w:val="23"/>
  </w:num>
  <w:num w:numId="15" w16cid:durableId="838430097">
    <w:abstractNumId w:val="18"/>
  </w:num>
  <w:num w:numId="16" w16cid:durableId="1909726482">
    <w:abstractNumId w:val="16"/>
  </w:num>
  <w:num w:numId="17" w16cid:durableId="51466405">
    <w:abstractNumId w:val="13"/>
  </w:num>
  <w:num w:numId="18" w16cid:durableId="1994261039">
    <w:abstractNumId w:val="20"/>
  </w:num>
  <w:num w:numId="19" w16cid:durableId="1557814089">
    <w:abstractNumId w:val="20"/>
  </w:num>
  <w:num w:numId="20" w16cid:durableId="372849419">
    <w:abstractNumId w:val="20"/>
  </w:num>
  <w:num w:numId="21" w16cid:durableId="1692023118">
    <w:abstractNumId w:val="20"/>
  </w:num>
  <w:num w:numId="22" w16cid:durableId="1844739890">
    <w:abstractNumId w:val="20"/>
  </w:num>
  <w:num w:numId="23" w16cid:durableId="1512185823">
    <w:abstractNumId w:val="20"/>
  </w:num>
  <w:num w:numId="24" w16cid:durableId="1226844098">
    <w:abstractNumId w:val="20"/>
  </w:num>
  <w:num w:numId="25" w16cid:durableId="496698601">
    <w:abstractNumId w:val="20"/>
  </w:num>
  <w:num w:numId="26" w16cid:durableId="646938434">
    <w:abstractNumId w:val="20"/>
  </w:num>
  <w:num w:numId="27" w16cid:durableId="718475419">
    <w:abstractNumId w:val="8"/>
  </w:num>
  <w:num w:numId="28" w16cid:durableId="1692098398">
    <w:abstractNumId w:val="12"/>
  </w:num>
  <w:num w:numId="29" w16cid:durableId="1436168189">
    <w:abstractNumId w:val="17"/>
  </w:num>
  <w:num w:numId="30" w16cid:durableId="55443828">
    <w:abstractNumId w:val="20"/>
  </w:num>
  <w:num w:numId="31" w16cid:durableId="851799021">
    <w:abstractNumId w:val="20"/>
  </w:num>
  <w:num w:numId="32" w16cid:durableId="1320499547">
    <w:abstractNumId w:val="20"/>
  </w:num>
  <w:num w:numId="33" w16cid:durableId="683745611">
    <w:abstractNumId w:val="22"/>
  </w:num>
  <w:num w:numId="34" w16cid:durableId="348608259">
    <w:abstractNumId w:val="14"/>
  </w:num>
  <w:num w:numId="35" w16cid:durableId="45375921">
    <w:abstractNumId w:val="9"/>
  </w:num>
  <w:num w:numId="36" w16cid:durableId="520515257">
    <w:abstractNumId w:val="7"/>
  </w:num>
  <w:num w:numId="37" w16cid:durableId="1405255036">
    <w:abstractNumId w:val="6"/>
  </w:num>
  <w:num w:numId="38" w16cid:durableId="838077049">
    <w:abstractNumId w:val="5"/>
  </w:num>
  <w:num w:numId="39" w16cid:durableId="1711683902">
    <w:abstractNumId w:val="4"/>
  </w:num>
  <w:num w:numId="40" w16cid:durableId="1844738692">
    <w:abstractNumId w:val="3"/>
  </w:num>
  <w:num w:numId="41" w16cid:durableId="1976175021">
    <w:abstractNumId w:val="2"/>
  </w:num>
  <w:num w:numId="42" w16cid:durableId="843284343">
    <w:abstractNumId w:val="1"/>
  </w:num>
  <w:num w:numId="43" w16cid:durableId="1266885944">
    <w:abstractNumId w:val="0"/>
  </w:num>
  <w:num w:numId="44" w16cid:durableId="1709641497">
    <w:abstractNumId w:val="21"/>
  </w:num>
  <w:num w:numId="45" w16cid:durableId="1565528315">
    <w:abstractNumId w:val="10"/>
  </w:num>
  <w:num w:numId="46" w16cid:durableId="1940214845">
    <w:abstractNumId w:val="28"/>
  </w:num>
  <w:num w:numId="47" w16cid:durableId="40446357">
    <w:abstractNumId w:val="25"/>
  </w:num>
  <w:num w:numId="48" w16cid:durableId="207909051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forms" w:enforcement="1" w:cryptProviderType="rsaAES" w:cryptAlgorithmClass="hash" w:cryptAlgorithmType="typeAny" w:cryptAlgorithmSid="14" w:cryptSpinCount="100000" w:hash="04CztaQBp9qvJQTNV8moK1YKY+Bztb/Y060sTXqMCbYY/GDC8uILJEXh6cPJQ2fSaLMM4zpFeeNPA7JMkCOYpw==" w:salt="Jc8/yFxgEH5ZN1fFgmVgNA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69"/>
    <w:rsid w:val="0000566F"/>
    <w:rsid w:val="00006C84"/>
    <w:rsid w:val="000124F1"/>
    <w:rsid w:val="00012C36"/>
    <w:rsid w:val="00012F5E"/>
    <w:rsid w:val="000160EB"/>
    <w:rsid w:val="0001696D"/>
    <w:rsid w:val="000204B0"/>
    <w:rsid w:val="00022B74"/>
    <w:rsid w:val="00035E02"/>
    <w:rsid w:val="00036E03"/>
    <w:rsid w:val="00037488"/>
    <w:rsid w:val="0004051B"/>
    <w:rsid w:val="00044032"/>
    <w:rsid w:val="00063B11"/>
    <w:rsid w:val="00074D44"/>
    <w:rsid w:val="00082697"/>
    <w:rsid w:val="0009467C"/>
    <w:rsid w:val="000A4BB7"/>
    <w:rsid w:val="000A5E96"/>
    <w:rsid w:val="000B31AE"/>
    <w:rsid w:val="000B6CDA"/>
    <w:rsid w:val="000B76A5"/>
    <w:rsid w:val="000B7D3D"/>
    <w:rsid w:val="000C099D"/>
    <w:rsid w:val="000C2037"/>
    <w:rsid w:val="000C4194"/>
    <w:rsid w:val="000C5487"/>
    <w:rsid w:val="000C7C2A"/>
    <w:rsid w:val="000D4C1A"/>
    <w:rsid w:val="000D66AE"/>
    <w:rsid w:val="000E00D5"/>
    <w:rsid w:val="000E481F"/>
    <w:rsid w:val="000E57F9"/>
    <w:rsid w:val="000E7BF8"/>
    <w:rsid w:val="000F276D"/>
    <w:rsid w:val="000F5697"/>
    <w:rsid w:val="000F70C9"/>
    <w:rsid w:val="0010382A"/>
    <w:rsid w:val="00106883"/>
    <w:rsid w:val="001114F5"/>
    <w:rsid w:val="0011729B"/>
    <w:rsid w:val="001400B4"/>
    <w:rsid w:val="00153DCF"/>
    <w:rsid w:val="00153FF6"/>
    <w:rsid w:val="00156AC6"/>
    <w:rsid w:val="0016233A"/>
    <w:rsid w:val="00165251"/>
    <w:rsid w:val="00165D48"/>
    <w:rsid w:val="00171B76"/>
    <w:rsid w:val="001753D1"/>
    <w:rsid w:val="00175C8D"/>
    <w:rsid w:val="00180ADA"/>
    <w:rsid w:val="001858B9"/>
    <w:rsid w:val="00193957"/>
    <w:rsid w:val="001947E9"/>
    <w:rsid w:val="001A28EF"/>
    <w:rsid w:val="001C1DCC"/>
    <w:rsid w:val="001C424C"/>
    <w:rsid w:val="001C5031"/>
    <w:rsid w:val="001C70F4"/>
    <w:rsid w:val="001D13DD"/>
    <w:rsid w:val="001D2902"/>
    <w:rsid w:val="001D4F9A"/>
    <w:rsid w:val="001E03C8"/>
    <w:rsid w:val="001E1394"/>
    <w:rsid w:val="001E2ABB"/>
    <w:rsid w:val="0020277D"/>
    <w:rsid w:val="00204AB1"/>
    <w:rsid w:val="00214FD8"/>
    <w:rsid w:val="00215429"/>
    <w:rsid w:val="0021571F"/>
    <w:rsid w:val="0021701E"/>
    <w:rsid w:val="0023595D"/>
    <w:rsid w:val="00236E45"/>
    <w:rsid w:val="0023751D"/>
    <w:rsid w:val="002409C7"/>
    <w:rsid w:val="002538F9"/>
    <w:rsid w:val="0025391F"/>
    <w:rsid w:val="00257317"/>
    <w:rsid w:val="002734D4"/>
    <w:rsid w:val="00282303"/>
    <w:rsid w:val="00292A3E"/>
    <w:rsid w:val="00293B3A"/>
    <w:rsid w:val="00296305"/>
    <w:rsid w:val="002965C2"/>
    <w:rsid w:val="002966C6"/>
    <w:rsid w:val="002A6C8F"/>
    <w:rsid w:val="002B22E3"/>
    <w:rsid w:val="002C060C"/>
    <w:rsid w:val="002C2F33"/>
    <w:rsid w:val="002C60BE"/>
    <w:rsid w:val="002D5041"/>
    <w:rsid w:val="002D5869"/>
    <w:rsid w:val="002D7AD1"/>
    <w:rsid w:val="002E0FBD"/>
    <w:rsid w:val="002E1F8F"/>
    <w:rsid w:val="002E4E19"/>
    <w:rsid w:val="002F4621"/>
    <w:rsid w:val="00304688"/>
    <w:rsid w:val="00306F72"/>
    <w:rsid w:val="003137CE"/>
    <w:rsid w:val="003239E3"/>
    <w:rsid w:val="00323A8E"/>
    <w:rsid w:val="003273DA"/>
    <w:rsid w:val="00337CAE"/>
    <w:rsid w:val="00337FF9"/>
    <w:rsid w:val="0035551E"/>
    <w:rsid w:val="00355DC1"/>
    <w:rsid w:val="00356AF5"/>
    <w:rsid w:val="003651A8"/>
    <w:rsid w:val="00366AAD"/>
    <w:rsid w:val="0037204F"/>
    <w:rsid w:val="00377800"/>
    <w:rsid w:val="00381838"/>
    <w:rsid w:val="0039677C"/>
    <w:rsid w:val="003B08F2"/>
    <w:rsid w:val="003B17D3"/>
    <w:rsid w:val="003B4902"/>
    <w:rsid w:val="003C0AE4"/>
    <w:rsid w:val="003C2AE9"/>
    <w:rsid w:val="003C7939"/>
    <w:rsid w:val="003D124B"/>
    <w:rsid w:val="003D16D5"/>
    <w:rsid w:val="003D1A5B"/>
    <w:rsid w:val="003D4E2C"/>
    <w:rsid w:val="003D5653"/>
    <w:rsid w:val="003D7CC0"/>
    <w:rsid w:val="003E52A7"/>
    <w:rsid w:val="003F36EB"/>
    <w:rsid w:val="004000E6"/>
    <w:rsid w:val="004005DE"/>
    <w:rsid w:val="0040295E"/>
    <w:rsid w:val="00403004"/>
    <w:rsid w:val="0040345B"/>
    <w:rsid w:val="00404E46"/>
    <w:rsid w:val="00405A14"/>
    <w:rsid w:val="00406905"/>
    <w:rsid w:val="00406F6C"/>
    <w:rsid w:val="00411BCD"/>
    <w:rsid w:val="00417BCA"/>
    <w:rsid w:val="0042537E"/>
    <w:rsid w:val="004257AB"/>
    <w:rsid w:val="00425B91"/>
    <w:rsid w:val="004263BB"/>
    <w:rsid w:val="00451DF3"/>
    <w:rsid w:val="0045247A"/>
    <w:rsid w:val="0045356F"/>
    <w:rsid w:val="00463773"/>
    <w:rsid w:val="0046654E"/>
    <w:rsid w:val="0046731C"/>
    <w:rsid w:val="0046798A"/>
    <w:rsid w:val="0047538F"/>
    <w:rsid w:val="00480795"/>
    <w:rsid w:val="00480AA5"/>
    <w:rsid w:val="004854C2"/>
    <w:rsid w:val="0048725C"/>
    <w:rsid w:val="00494D48"/>
    <w:rsid w:val="004A0E71"/>
    <w:rsid w:val="004B2503"/>
    <w:rsid w:val="004B6049"/>
    <w:rsid w:val="004B7C8A"/>
    <w:rsid w:val="004C49DD"/>
    <w:rsid w:val="004D0B51"/>
    <w:rsid w:val="004D77CF"/>
    <w:rsid w:val="004E219F"/>
    <w:rsid w:val="004F3461"/>
    <w:rsid w:val="004F506A"/>
    <w:rsid w:val="005015AD"/>
    <w:rsid w:val="00502535"/>
    <w:rsid w:val="0050491A"/>
    <w:rsid w:val="00505A4B"/>
    <w:rsid w:val="0050685E"/>
    <w:rsid w:val="00517615"/>
    <w:rsid w:val="0051794B"/>
    <w:rsid w:val="00525A17"/>
    <w:rsid w:val="00533C8E"/>
    <w:rsid w:val="00535A66"/>
    <w:rsid w:val="00541E88"/>
    <w:rsid w:val="005436EC"/>
    <w:rsid w:val="005449BC"/>
    <w:rsid w:val="0054504F"/>
    <w:rsid w:val="00552F13"/>
    <w:rsid w:val="0055574E"/>
    <w:rsid w:val="00556760"/>
    <w:rsid w:val="00566C89"/>
    <w:rsid w:val="00566F53"/>
    <w:rsid w:val="00571F20"/>
    <w:rsid w:val="00592C81"/>
    <w:rsid w:val="005962CD"/>
    <w:rsid w:val="005A7B3B"/>
    <w:rsid w:val="005B17AC"/>
    <w:rsid w:val="005B2C9E"/>
    <w:rsid w:val="005B328C"/>
    <w:rsid w:val="005C31E5"/>
    <w:rsid w:val="005C5DB2"/>
    <w:rsid w:val="005D53E7"/>
    <w:rsid w:val="005D74BC"/>
    <w:rsid w:val="005E02E2"/>
    <w:rsid w:val="005E4B30"/>
    <w:rsid w:val="005E5F5D"/>
    <w:rsid w:val="005E7FC1"/>
    <w:rsid w:val="005F2C0F"/>
    <w:rsid w:val="005F2D53"/>
    <w:rsid w:val="005F6A3B"/>
    <w:rsid w:val="00603E45"/>
    <w:rsid w:val="00604DFD"/>
    <w:rsid w:val="00605072"/>
    <w:rsid w:val="00606EB4"/>
    <w:rsid w:val="00613B9B"/>
    <w:rsid w:val="00623D8B"/>
    <w:rsid w:val="006273E1"/>
    <w:rsid w:val="00631048"/>
    <w:rsid w:val="0063487A"/>
    <w:rsid w:val="006353F6"/>
    <w:rsid w:val="00636F6B"/>
    <w:rsid w:val="00647F32"/>
    <w:rsid w:val="006555B6"/>
    <w:rsid w:val="006616E4"/>
    <w:rsid w:val="006657DD"/>
    <w:rsid w:val="00665C5B"/>
    <w:rsid w:val="006768C8"/>
    <w:rsid w:val="00680B4A"/>
    <w:rsid w:val="0068155A"/>
    <w:rsid w:val="00690350"/>
    <w:rsid w:val="00696E07"/>
    <w:rsid w:val="006A03D2"/>
    <w:rsid w:val="006A15F7"/>
    <w:rsid w:val="006A5081"/>
    <w:rsid w:val="006A577C"/>
    <w:rsid w:val="006A7481"/>
    <w:rsid w:val="006B19AD"/>
    <w:rsid w:val="006B59B2"/>
    <w:rsid w:val="006B72F4"/>
    <w:rsid w:val="006C3E44"/>
    <w:rsid w:val="006C4677"/>
    <w:rsid w:val="006C52D9"/>
    <w:rsid w:val="006C63CC"/>
    <w:rsid w:val="006C70C5"/>
    <w:rsid w:val="006D14E5"/>
    <w:rsid w:val="006D19E0"/>
    <w:rsid w:val="006D4909"/>
    <w:rsid w:val="006D5150"/>
    <w:rsid w:val="006E0A7A"/>
    <w:rsid w:val="006F2659"/>
    <w:rsid w:val="006F3B1E"/>
    <w:rsid w:val="00700BA4"/>
    <w:rsid w:val="00701B87"/>
    <w:rsid w:val="00703E52"/>
    <w:rsid w:val="007045EA"/>
    <w:rsid w:val="00705A74"/>
    <w:rsid w:val="00705D89"/>
    <w:rsid w:val="00706D46"/>
    <w:rsid w:val="00710828"/>
    <w:rsid w:val="0071462E"/>
    <w:rsid w:val="007203CF"/>
    <w:rsid w:val="00725F02"/>
    <w:rsid w:val="007273E6"/>
    <w:rsid w:val="00727BDD"/>
    <w:rsid w:val="00731FCE"/>
    <w:rsid w:val="007322D8"/>
    <w:rsid w:val="00732FDB"/>
    <w:rsid w:val="00733A12"/>
    <w:rsid w:val="00745A86"/>
    <w:rsid w:val="0074742A"/>
    <w:rsid w:val="0075036E"/>
    <w:rsid w:val="007513F9"/>
    <w:rsid w:val="0075220C"/>
    <w:rsid w:val="007523D8"/>
    <w:rsid w:val="00756218"/>
    <w:rsid w:val="007646BC"/>
    <w:rsid w:val="00772A2B"/>
    <w:rsid w:val="00776080"/>
    <w:rsid w:val="00782E52"/>
    <w:rsid w:val="0078590D"/>
    <w:rsid w:val="00787671"/>
    <w:rsid w:val="00793B0A"/>
    <w:rsid w:val="007963D4"/>
    <w:rsid w:val="0079680E"/>
    <w:rsid w:val="007A2114"/>
    <w:rsid w:val="007A2845"/>
    <w:rsid w:val="007A299A"/>
    <w:rsid w:val="007B0C40"/>
    <w:rsid w:val="007B1239"/>
    <w:rsid w:val="007B2A1D"/>
    <w:rsid w:val="007B7C1B"/>
    <w:rsid w:val="007C192E"/>
    <w:rsid w:val="007C48E7"/>
    <w:rsid w:val="007C5FCD"/>
    <w:rsid w:val="007C60A9"/>
    <w:rsid w:val="007D048F"/>
    <w:rsid w:val="007D09A0"/>
    <w:rsid w:val="007D3F9A"/>
    <w:rsid w:val="007D4BCC"/>
    <w:rsid w:val="007D6556"/>
    <w:rsid w:val="007D7E28"/>
    <w:rsid w:val="007E0E48"/>
    <w:rsid w:val="007E3DEC"/>
    <w:rsid w:val="007F3502"/>
    <w:rsid w:val="008022EB"/>
    <w:rsid w:val="008072BD"/>
    <w:rsid w:val="00811D32"/>
    <w:rsid w:val="00812691"/>
    <w:rsid w:val="00817A73"/>
    <w:rsid w:val="00817D04"/>
    <w:rsid w:val="00817EEE"/>
    <w:rsid w:val="008210E2"/>
    <w:rsid w:val="00823E6F"/>
    <w:rsid w:val="00825A99"/>
    <w:rsid w:val="0082636B"/>
    <w:rsid w:val="008279FF"/>
    <w:rsid w:val="00832838"/>
    <w:rsid w:val="00837259"/>
    <w:rsid w:val="008460D3"/>
    <w:rsid w:val="008469D9"/>
    <w:rsid w:val="00865C4E"/>
    <w:rsid w:val="008707C6"/>
    <w:rsid w:val="0088105A"/>
    <w:rsid w:val="00881D08"/>
    <w:rsid w:val="00890644"/>
    <w:rsid w:val="00893107"/>
    <w:rsid w:val="00896182"/>
    <w:rsid w:val="008A3D84"/>
    <w:rsid w:val="008A64AD"/>
    <w:rsid w:val="008C1FEB"/>
    <w:rsid w:val="008D26B7"/>
    <w:rsid w:val="008D5259"/>
    <w:rsid w:val="008D6B46"/>
    <w:rsid w:val="008E129B"/>
    <w:rsid w:val="008E3C2F"/>
    <w:rsid w:val="008F04BA"/>
    <w:rsid w:val="008F609E"/>
    <w:rsid w:val="0090095E"/>
    <w:rsid w:val="009051EE"/>
    <w:rsid w:val="00905AE9"/>
    <w:rsid w:val="00910FED"/>
    <w:rsid w:val="00914A07"/>
    <w:rsid w:val="0092093A"/>
    <w:rsid w:val="00920D0F"/>
    <w:rsid w:val="00935A04"/>
    <w:rsid w:val="00946AB3"/>
    <w:rsid w:val="0095649B"/>
    <w:rsid w:val="00963415"/>
    <w:rsid w:val="0097111B"/>
    <w:rsid w:val="009717B9"/>
    <w:rsid w:val="00974322"/>
    <w:rsid w:val="009759FB"/>
    <w:rsid w:val="00980849"/>
    <w:rsid w:val="0098175F"/>
    <w:rsid w:val="00986943"/>
    <w:rsid w:val="00995F77"/>
    <w:rsid w:val="00996295"/>
    <w:rsid w:val="009A4A98"/>
    <w:rsid w:val="009A5CA8"/>
    <w:rsid w:val="009B03A0"/>
    <w:rsid w:val="009C1C92"/>
    <w:rsid w:val="009C516F"/>
    <w:rsid w:val="009D153A"/>
    <w:rsid w:val="009D25F6"/>
    <w:rsid w:val="009D3DF5"/>
    <w:rsid w:val="009D7516"/>
    <w:rsid w:val="009D7616"/>
    <w:rsid w:val="009D7E86"/>
    <w:rsid w:val="009F0BCD"/>
    <w:rsid w:val="009F1C89"/>
    <w:rsid w:val="009F2AA6"/>
    <w:rsid w:val="00A11096"/>
    <w:rsid w:val="00A14728"/>
    <w:rsid w:val="00A16D21"/>
    <w:rsid w:val="00A23A53"/>
    <w:rsid w:val="00A24FE8"/>
    <w:rsid w:val="00A2508F"/>
    <w:rsid w:val="00A32C02"/>
    <w:rsid w:val="00A36C6A"/>
    <w:rsid w:val="00A447D1"/>
    <w:rsid w:val="00A4568F"/>
    <w:rsid w:val="00A53321"/>
    <w:rsid w:val="00A54BA2"/>
    <w:rsid w:val="00A5576F"/>
    <w:rsid w:val="00A56014"/>
    <w:rsid w:val="00A572D7"/>
    <w:rsid w:val="00A67240"/>
    <w:rsid w:val="00A70817"/>
    <w:rsid w:val="00A768C7"/>
    <w:rsid w:val="00A77862"/>
    <w:rsid w:val="00A86200"/>
    <w:rsid w:val="00A95092"/>
    <w:rsid w:val="00A96AA9"/>
    <w:rsid w:val="00AA11CD"/>
    <w:rsid w:val="00AB7E3F"/>
    <w:rsid w:val="00AC6E3B"/>
    <w:rsid w:val="00AC7EF6"/>
    <w:rsid w:val="00AD200C"/>
    <w:rsid w:val="00AD43C9"/>
    <w:rsid w:val="00AD4589"/>
    <w:rsid w:val="00AD50B5"/>
    <w:rsid w:val="00AD5D04"/>
    <w:rsid w:val="00AE4579"/>
    <w:rsid w:val="00AF789A"/>
    <w:rsid w:val="00B01162"/>
    <w:rsid w:val="00B0733D"/>
    <w:rsid w:val="00B105EA"/>
    <w:rsid w:val="00B12D22"/>
    <w:rsid w:val="00B12E47"/>
    <w:rsid w:val="00B130A0"/>
    <w:rsid w:val="00B133D4"/>
    <w:rsid w:val="00B13924"/>
    <w:rsid w:val="00B13C47"/>
    <w:rsid w:val="00B20D7C"/>
    <w:rsid w:val="00B33850"/>
    <w:rsid w:val="00B41C18"/>
    <w:rsid w:val="00B51841"/>
    <w:rsid w:val="00B52180"/>
    <w:rsid w:val="00B55457"/>
    <w:rsid w:val="00B60DA9"/>
    <w:rsid w:val="00B6230C"/>
    <w:rsid w:val="00B65332"/>
    <w:rsid w:val="00B74640"/>
    <w:rsid w:val="00B77975"/>
    <w:rsid w:val="00B836DD"/>
    <w:rsid w:val="00B92C63"/>
    <w:rsid w:val="00B933C9"/>
    <w:rsid w:val="00B93CC2"/>
    <w:rsid w:val="00B93CF9"/>
    <w:rsid w:val="00B96D45"/>
    <w:rsid w:val="00B975E4"/>
    <w:rsid w:val="00BA32FA"/>
    <w:rsid w:val="00BC17E0"/>
    <w:rsid w:val="00BC2870"/>
    <w:rsid w:val="00BC61CE"/>
    <w:rsid w:val="00BC6338"/>
    <w:rsid w:val="00BD4853"/>
    <w:rsid w:val="00BD6BE6"/>
    <w:rsid w:val="00BD7E94"/>
    <w:rsid w:val="00BE4CD9"/>
    <w:rsid w:val="00BF6181"/>
    <w:rsid w:val="00C011D3"/>
    <w:rsid w:val="00C02D36"/>
    <w:rsid w:val="00C13E1A"/>
    <w:rsid w:val="00C26412"/>
    <w:rsid w:val="00C37CB2"/>
    <w:rsid w:val="00C41D34"/>
    <w:rsid w:val="00C4702D"/>
    <w:rsid w:val="00C51745"/>
    <w:rsid w:val="00C53507"/>
    <w:rsid w:val="00C57EB6"/>
    <w:rsid w:val="00C639E8"/>
    <w:rsid w:val="00C64AF0"/>
    <w:rsid w:val="00C64D19"/>
    <w:rsid w:val="00C73238"/>
    <w:rsid w:val="00C739D7"/>
    <w:rsid w:val="00C74FCC"/>
    <w:rsid w:val="00C755DD"/>
    <w:rsid w:val="00C85025"/>
    <w:rsid w:val="00C878FE"/>
    <w:rsid w:val="00C92301"/>
    <w:rsid w:val="00C93830"/>
    <w:rsid w:val="00C939C1"/>
    <w:rsid w:val="00CA36D4"/>
    <w:rsid w:val="00CA42E6"/>
    <w:rsid w:val="00CB02B0"/>
    <w:rsid w:val="00CB410E"/>
    <w:rsid w:val="00CB4318"/>
    <w:rsid w:val="00CB606E"/>
    <w:rsid w:val="00CC0197"/>
    <w:rsid w:val="00CC087E"/>
    <w:rsid w:val="00CC6B81"/>
    <w:rsid w:val="00CD6758"/>
    <w:rsid w:val="00CD74B1"/>
    <w:rsid w:val="00CE408B"/>
    <w:rsid w:val="00CE65B2"/>
    <w:rsid w:val="00CE683E"/>
    <w:rsid w:val="00CE78DE"/>
    <w:rsid w:val="00D03760"/>
    <w:rsid w:val="00D06E7A"/>
    <w:rsid w:val="00D11675"/>
    <w:rsid w:val="00D16124"/>
    <w:rsid w:val="00D201C6"/>
    <w:rsid w:val="00D2631B"/>
    <w:rsid w:val="00D30058"/>
    <w:rsid w:val="00D320C2"/>
    <w:rsid w:val="00D3370D"/>
    <w:rsid w:val="00D347E5"/>
    <w:rsid w:val="00D41180"/>
    <w:rsid w:val="00D417CE"/>
    <w:rsid w:val="00D42B69"/>
    <w:rsid w:val="00D46F1F"/>
    <w:rsid w:val="00D550B1"/>
    <w:rsid w:val="00D60160"/>
    <w:rsid w:val="00D6772C"/>
    <w:rsid w:val="00D730B7"/>
    <w:rsid w:val="00D75FA2"/>
    <w:rsid w:val="00D86C6A"/>
    <w:rsid w:val="00D9105C"/>
    <w:rsid w:val="00D97F0B"/>
    <w:rsid w:val="00DA0370"/>
    <w:rsid w:val="00DA6D0E"/>
    <w:rsid w:val="00DA75DB"/>
    <w:rsid w:val="00DB31CE"/>
    <w:rsid w:val="00DB5596"/>
    <w:rsid w:val="00DC0221"/>
    <w:rsid w:val="00DD3876"/>
    <w:rsid w:val="00DD5188"/>
    <w:rsid w:val="00DE1AAA"/>
    <w:rsid w:val="00DE4B79"/>
    <w:rsid w:val="00DF11BF"/>
    <w:rsid w:val="00DF2CA9"/>
    <w:rsid w:val="00DF3C6B"/>
    <w:rsid w:val="00E023E6"/>
    <w:rsid w:val="00E048DC"/>
    <w:rsid w:val="00E050CF"/>
    <w:rsid w:val="00E06EE2"/>
    <w:rsid w:val="00E1119C"/>
    <w:rsid w:val="00E1355A"/>
    <w:rsid w:val="00E149C0"/>
    <w:rsid w:val="00E14D3F"/>
    <w:rsid w:val="00E15CFB"/>
    <w:rsid w:val="00E16298"/>
    <w:rsid w:val="00E203EB"/>
    <w:rsid w:val="00E2058D"/>
    <w:rsid w:val="00E2162F"/>
    <w:rsid w:val="00E23AFC"/>
    <w:rsid w:val="00E25F27"/>
    <w:rsid w:val="00E32E1B"/>
    <w:rsid w:val="00E3344C"/>
    <w:rsid w:val="00E334B8"/>
    <w:rsid w:val="00E34041"/>
    <w:rsid w:val="00E35683"/>
    <w:rsid w:val="00E35E2C"/>
    <w:rsid w:val="00E40B50"/>
    <w:rsid w:val="00E4292C"/>
    <w:rsid w:val="00E46443"/>
    <w:rsid w:val="00E47D62"/>
    <w:rsid w:val="00E47F54"/>
    <w:rsid w:val="00E55A45"/>
    <w:rsid w:val="00E613D0"/>
    <w:rsid w:val="00E6303F"/>
    <w:rsid w:val="00E64BB9"/>
    <w:rsid w:val="00E65404"/>
    <w:rsid w:val="00E675EE"/>
    <w:rsid w:val="00E70346"/>
    <w:rsid w:val="00E73DF2"/>
    <w:rsid w:val="00E81ED8"/>
    <w:rsid w:val="00E81FA1"/>
    <w:rsid w:val="00E83A66"/>
    <w:rsid w:val="00E847F0"/>
    <w:rsid w:val="00E865BB"/>
    <w:rsid w:val="00E90236"/>
    <w:rsid w:val="00E936F8"/>
    <w:rsid w:val="00E945D5"/>
    <w:rsid w:val="00E962F0"/>
    <w:rsid w:val="00E9677B"/>
    <w:rsid w:val="00EA0974"/>
    <w:rsid w:val="00EA5EBA"/>
    <w:rsid w:val="00EB2C68"/>
    <w:rsid w:val="00EB6211"/>
    <w:rsid w:val="00EC1484"/>
    <w:rsid w:val="00EC4072"/>
    <w:rsid w:val="00ED0F58"/>
    <w:rsid w:val="00ED6A1A"/>
    <w:rsid w:val="00EE11F0"/>
    <w:rsid w:val="00EE1DBD"/>
    <w:rsid w:val="00EE32C7"/>
    <w:rsid w:val="00EE3FF7"/>
    <w:rsid w:val="00EE695B"/>
    <w:rsid w:val="00EE7423"/>
    <w:rsid w:val="00EF3D13"/>
    <w:rsid w:val="00EF658F"/>
    <w:rsid w:val="00EF6FAA"/>
    <w:rsid w:val="00F00443"/>
    <w:rsid w:val="00F010B3"/>
    <w:rsid w:val="00F02C2B"/>
    <w:rsid w:val="00F03E2B"/>
    <w:rsid w:val="00F10BEC"/>
    <w:rsid w:val="00F25D73"/>
    <w:rsid w:val="00F262FE"/>
    <w:rsid w:val="00F373A5"/>
    <w:rsid w:val="00F37825"/>
    <w:rsid w:val="00F40205"/>
    <w:rsid w:val="00F43ECE"/>
    <w:rsid w:val="00F45BF8"/>
    <w:rsid w:val="00F62E84"/>
    <w:rsid w:val="00F748C2"/>
    <w:rsid w:val="00F76964"/>
    <w:rsid w:val="00F777E5"/>
    <w:rsid w:val="00F81411"/>
    <w:rsid w:val="00F87146"/>
    <w:rsid w:val="00F87389"/>
    <w:rsid w:val="00F877AA"/>
    <w:rsid w:val="00F9180B"/>
    <w:rsid w:val="00F94468"/>
    <w:rsid w:val="00F9568F"/>
    <w:rsid w:val="00F95BE0"/>
    <w:rsid w:val="00FA0442"/>
    <w:rsid w:val="00FA3607"/>
    <w:rsid w:val="00FB18CE"/>
    <w:rsid w:val="00FB220B"/>
    <w:rsid w:val="00FB7C1E"/>
    <w:rsid w:val="00FC1DBF"/>
    <w:rsid w:val="00FC2DB9"/>
    <w:rsid w:val="00FC4F62"/>
    <w:rsid w:val="00FC5E23"/>
    <w:rsid w:val="00FE2209"/>
    <w:rsid w:val="00FE3E42"/>
    <w:rsid w:val="00FE48C4"/>
    <w:rsid w:val="00FE5495"/>
    <w:rsid w:val="00FF2F67"/>
    <w:rsid w:val="00FF3A4A"/>
    <w:rsid w:val="00FF6A22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781FA6"/>
  <w15:docId w15:val="{598BD9D4-1ED3-4EAA-BAB4-585A8838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423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42B69"/>
    <w:pPr>
      <w:keepNext/>
      <w:numPr>
        <w:numId w:val="7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42B69"/>
    <w:pPr>
      <w:keepNext/>
      <w:numPr>
        <w:ilvl w:val="1"/>
        <w:numId w:val="7"/>
      </w:numPr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D42B69"/>
    <w:pPr>
      <w:keepNext/>
      <w:numPr>
        <w:ilvl w:val="2"/>
        <w:numId w:val="7"/>
      </w:numPr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rsid w:val="00D42B69"/>
    <w:pPr>
      <w:keepNext/>
      <w:numPr>
        <w:ilvl w:val="3"/>
        <w:numId w:val="7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4C4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9D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C49D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C49D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C49DD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2BD"/>
    <w:rPr>
      <w:color w:val="0000FF"/>
      <w:u w:val="single"/>
    </w:rPr>
  </w:style>
  <w:style w:type="table" w:styleId="TableGrid">
    <w:name w:val="Table Grid"/>
    <w:basedOn w:val="TableNormal"/>
    <w:rsid w:val="006A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F7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789A"/>
    <w:pPr>
      <w:tabs>
        <w:tab w:val="center" w:pos="4320"/>
        <w:tab w:val="right" w:pos="8640"/>
      </w:tabs>
    </w:pPr>
  </w:style>
  <w:style w:type="paragraph" w:customStyle="1" w:styleId="StyleHeading1">
    <w:name w:val="Style Heading 1"/>
    <w:basedOn w:val="Heading1"/>
    <w:rsid w:val="004263BB"/>
    <w:rPr>
      <w:caps w:val="0"/>
    </w:rPr>
  </w:style>
  <w:style w:type="paragraph" w:customStyle="1" w:styleId="StyleStyleHeading1Before6pt">
    <w:name w:val="Style Style Heading 1 + Before:  6 pt"/>
    <w:basedOn w:val="StyleHeading1"/>
    <w:rsid w:val="00044032"/>
    <w:pPr>
      <w:tabs>
        <w:tab w:val="num" w:pos="357"/>
      </w:tabs>
      <w:spacing w:before="120"/>
      <w:ind w:left="181" w:hanging="181"/>
    </w:pPr>
  </w:style>
  <w:style w:type="paragraph" w:styleId="PlainText">
    <w:name w:val="Plain Text"/>
    <w:basedOn w:val="Normal"/>
    <w:rsid w:val="00C939C1"/>
    <w:rPr>
      <w:rFonts w:ascii="Courier New" w:hAnsi="Courier New"/>
      <w:sz w:val="20"/>
      <w:szCs w:val="20"/>
    </w:rPr>
  </w:style>
  <w:style w:type="paragraph" w:styleId="Caption">
    <w:name w:val="caption"/>
    <w:basedOn w:val="Normal"/>
    <w:next w:val="Normal"/>
    <w:qFormat/>
    <w:rsid w:val="003D124B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4C49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49DD"/>
    <w:pPr>
      <w:spacing w:after="120"/>
      <w:ind w:left="1440" w:right="1440"/>
    </w:pPr>
  </w:style>
  <w:style w:type="paragraph" w:styleId="BodyText">
    <w:name w:val="Body Text"/>
    <w:basedOn w:val="Normal"/>
    <w:rsid w:val="004C49DD"/>
    <w:pPr>
      <w:spacing w:after="120"/>
    </w:pPr>
  </w:style>
  <w:style w:type="paragraph" w:styleId="BodyText2">
    <w:name w:val="Body Text 2"/>
    <w:basedOn w:val="Normal"/>
    <w:rsid w:val="004C49DD"/>
    <w:pPr>
      <w:spacing w:after="120" w:line="480" w:lineRule="auto"/>
    </w:pPr>
  </w:style>
  <w:style w:type="paragraph" w:styleId="BodyText3">
    <w:name w:val="Body Text 3"/>
    <w:basedOn w:val="Normal"/>
    <w:rsid w:val="004C49D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9DD"/>
    <w:pPr>
      <w:ind w:firstLine="210"/>
    </w:pPr>
  </w:style>
  <w:style w:type="paragraph" w:styleId="BodyTextIndent">
    <w:name w:val="Body Text Indent"/>
    <w:basedOn w:val="Normal"/>
    <w:rsid w:val="004C49DD"/>
    <w:pPr>
      <w:spacing w:after="120"/>
      <w:ind w:left="283"/>
    </w:pPr>
  </w:style>
  <w:style w:type="paragraph" w:styleId="BodyTextFirstIndent2">
    <w:name w:val="Body Text First Indent 2"/>
    <w:basedOn w:val="BodyTextIndent"/>
    <w:rsid w:val="004C49DD"/>
    <w:pPr>
      <w:ind w:firstLine="210"/>
    </w:pPr>
  </w:style>
  <w:style w:type="paragraph" w:styleId="BodyTextIndent2">
    <w:name w:val="Body Text Indent 2"/>
    <w:basedOn w:val="Normal"/>
    <w:rsid w:val="004C49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9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4C49DD"/>
    <w:pPr>
      <w:ind w:left="4252"/>
    </w:pPr>
  </w:style>
  <w:style w:type="paragraph" w:styleId="CommentText">
    <w:name w:val="annotation text"/>
    <w:basedOn w:val="Normal"/>
    <w:semiHidden/>
    <w:rsid w:val="004C49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49DD"/>
    <w:rPr>
      <w:b/>
      <w:bCs/>
    </w:rPr>
  </w:style>
  <w:style w:type="paragraph" w:styleId="Date">
    <w:name w:val="Date"/>
    <w:basedOn w:val="Normal"/>
    <w:next w:val="Normal"/>
    <w:rsid w:val="004C49DD"/>
  </w:style>
  <w:style w:type="paragraph" w:styleId="DocumentMap">
    <w:name w:val="Document Map"/>
    <w:basedOn w:val="Normal"/>
    <w:semiHidden/>
    <w:rsid w:val="004C49D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C49DD"/>
  </w:style>
  <w:style w:type="paragraph" w:styleId="EndnoteText">
    <w:name w:val="endnote text"/>
    <w:basedOn w:val="Normal"/>
    <w:semiHidden/>
    <w:rsid w:val="004C49DD"/>
    <w:rPr>
      <w:sz w:val="20"/>
      <w:szCs w:val="20"/>
    </w:rPr>
  </w:style>
  <w:style w:type="paragraph" w:styleId="EnvelopeAddress">
    <w:name w:val="envelope address"/>
    <w:basedOn w:val="Normal"/>
    <w:rsid w:val="004C49DD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C49DD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4C49DD"/>
    <w:rPr>
      <w:sz w:val="20"/>
      <w:szCs w:val="20"/>
    </w:rPr>
  </w:style>
  <w:style w:type="paragraph" w:styleId="HTMLAddress">
    <w:name w:val="HTML Address"/>
    <w:basedOn w:val="Normal"/>
    <w:rsid w:val="004C49DD"/>
    <w:rPr>
      <w:i/>
      <w:iCs/>
    </w:rPr>
  </w:style>
  <w:style w:type="paragraph" w:styleId="HTMLPreformatted">
    <w:name w:val="HTML Preformatted"/>
    <w:basedOn w:val="Normal"/>
    <w:rsid w:val="004C49D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C49D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C49D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C49D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C49D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C49D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C49D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C49D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C49D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C49D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C49DD"/>
    <w:rPr>
      <w:rFonts w:cs="Arial"/>
      <w:b/>
      <w:bCs/>
    </w:rPr>
  </w:style>
  <w:style w:type="paragraph" w:styleId="List">
    <w:name w:val="List"/>
    <w:basedOn w:val="Normal"/>
    <w:rsid w:val="004C49DD"/>
    <w:pPr>
      <w:ind w:left="283" w:hanging="283"/>
    </w:pPr>
  </w:style>
  <w:style w:type="paragraph" w:styleId="List2">
    <w:name w:val="List 2"/>
    <w:basedOn w:val="Normal"/>
    <w:rsid w:val="004C49DD"/>
    <w:pPr>
      <w:ind w:left="566" w:hanging="283"/>
    </w:pPr>
  </w:style>
  <w:style w:type="paragraph" w:styleId="List3">
    <w:name w:val="List 3"/>
    <w:basedOn w:val="Normal"/>
    <w:rsid w:val="004C49DD"/>
    <w:pPr>
      <w:ind w:left="849" w:hanging="283"/>
    </w:pPr>
  </w:style>
  <w:style w:type="paragraph" w:styleId="List4">
    <w:name w:val="List 4"/>
    <w:basedOn w:val="Normal"/>
    <w:rsid w:val="004C49DD"/>
    <w:pPr>
      <w:ind w:left="1132" w:hanging="283"/>
    </w:pPr>
  </w:style>
  <w:style w:type="paragraph" w:styleId="List5">
    <w:name w:val="List 5"/>
    <w:basedOn w:val="Normal"/>
    <w:rsid w:val="004C49DD"/>
    <w:pPr>
      <w:ind w:left="1415" w:hanging="283"/>
    </w:pPr>
  </w:style>
  <w:style w:type="paragraph" w:styleId="ListBullet">
    <w:name w:val="List Bullet"/>
    <w:basedOn w:val="Normal"/>
    <w:autoRedefine/>
    <w:rsid w:val="004C49DD"/>
    <w:pPr>
      <w:numPr>
        <w:numId w:val="35"/>
      </w:numPr>
    </w:pPr>
  </w:style>
  <w:style w:type="paragraph" w:styleId="ListBullet2">
    <w:name w:val="List Bullet 2"/>
    <w:basedOn w:val="Normal"/>
    <w:autoRedefine/>
    <w:rsid w:val="004C49DD"/>
    <w:pPr>
      <w:numPr>
        <w:numId w:val="36"/>
      </w:numPr>
    </w:pPr>
  </w:style>
  <w:style w:type="paragraph" w:styleId="ListBullet3">
    <w:name w:val="List Bullet 3"/>
    <w:basedOn w:val="Normal"/>
    <w:autoRedefine/>
    <w:rsid w:val="004C49DD"/>
    <w:pPr>
      <w:numPr>
        <w:numId w:val="37"/>
      </w:numPr>
    </w:pPr>
  </w:style>
  <w:style w:type="paragraph" w:styleId="ListBullet4">
    <w:name w:val="List Bullet 4"/>
    <w:basedOn w:val="Normal"/>
    <w:autoRedefine/>
    <w:rsid w:val="004C49DD"/>
    <w:pPr>
      <w:numPr>
        <w:numId w:val="38"/>
      </w:numPr>
    </w:pPr>
  </w:style>
  <w:style w:type="paragraph" w:styleId="ListBullet5">
    <w:name w:val="List Bullet 5"/>
    <w:basedOn w:val="Normal"/>
    <w:autoRedefine/>
    <w:rsid w:val="004C49DD"/>
    <w:pPr>
      <w:numPr>
        <w:numId w:val="39"/>
      </w:numPr>
    </w:pPr>
  </w:style>
  <w:style w:type="paragraph" w:styleId="ListContinue">
    <w:name w:val="List Continue"/>
    <w:basedOn w:val="Normal"/>
    <w:rsid w:val="004C49DD"/>
    <w:pPr>
      <w:spacing w:after="120"/>
      <w:ind w:left="283"/>
    </w:pPr>
  </w:style>
  <w:style w:type="paragraph" w:styleId="ListContinue2">
    <w:name w:val="List Continue 2"/>
    <w:basedOn w:val="Normal"/>
    <w:rsid w:val="004C49DD"/>
    <w:pPr>
      <w:spacing w:after="120"/>
      <w:ind w:left="566"/>
    </w:pPr>
  </w:style>
  <w:style w:type="paragraph" w:styleId="ListContinue3">
    <w:name w:val="List Continue 3"/>
    <w:basedOn w:val="Normal"/>
    <w:rsid w:val="004C49DD"/>
    <w:pPr>
      <w:spacing w:after="120"/>
      <w:ind w:left="849"/>
    </w:pPr>
  </w:style>
  <w:style w:type="paragraph" w:styleId="ListContinue4">
    <w:name w:val="List Continue 4"/>
    <w:basedOn w:val="Normal"/>
    <w:rsid w:val="004C49DD"/>
    <w:pPr>
      <w:spacing w:after="120"/>
      <w:ind w:left="1132"/>
    </w:pPr>
  </w:style>
  <w:style w:type="paragraph" w:styleId="ListContinue5">
    <w:name w:val="List Continue 5"/>
    <w:basedOn w:val="Normal"/>
    <w:rsid w:val="004C49DD"/>
    <w:pPr>
      <w:spacing w:after="120"/>
      <w:ind w:left="1415"/>
    </w:pPr>
  </w:style>
  <w:style w:type="paragraph" w:styleId="ListNumber">
    <w:name w:val="List Number"/>
    <w:basedOn w:val="Normal"/>
    <w:rsid w:val="004C49DD"/>
    <w:pPr>
      <w:numPr>
        <w:numId w:val="27"/>
      </w:numPr>
    </w:pPr>
  </w:style>
  <w:style w:type="paragraph" w:styleId="ListNumber2">
    <w:name w:val="List Number 2"/>
    <w:basedOn w:val="Normal"/>
    <w:rsid w:val="004C49DD"/>
    <w:pPr>
      <w:numPr>
        <w:numId w:val="40"/>
      </w:numPr>
    </w:pPr>
  </w:style>
  <w:style w:type="paragraph" w:styleId="ListNumber3">
    <w:name w:val="List Number 3"/>
    <w:basedOn w:val="Normal"/>
    <w:rsid w:val="004C49DD"/>
    <w:pPr>
      <w:numPr>
        <w:numId w:val="41"/>
      </w:numPr>
    </w:pPr>
  </w:style>
  <w:style w:type="paragraph" w:styleId="ListNumber4">
    <w:name w:val="List Number 4"/>
    <w:basedOn w:val="Normal"/>
    <w:rsid w:val="004C49DD"/>
    <w:pPr>
      <w:numPr>
        <w:numId w:val="42"/>
      </w:numPr>
    </w:pPr>
  </w:style>
  <w:style w:type="paragraph" w:styleId="ListNumber5">
    <w:name w:val="List Number 5"/>
    <w:basedOn w:val="Normal"/>
    <w:rsid w:val="004C49DD"/>
    <w:pPr>
      <w:numPr>
        <w:numId w:val="43"/>
      </w:numPr>
    </w:pPr>
  </w:style>
  <w:style w:type="paragraph" w:styleId="MacroText">
    <w:name w:val="macro"/>
    <w:semiHidden/>
    <w:rsid w:val="004C49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4C49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rsid w:val="004C49DD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C49DD"/>
    <w:pPr>
      <w:ind w:left="720"/>
    </w:pPr>
  </w:style>
  <w:style w:type="paragraph" w:styleId="NoteHeading">
    <w:name w:val="Note Heading"/>
    <w:basedOn w:val="Normal"/>
    <w:next w:val="Normal"/>
    <w:rsid w:val="004C49DD"/>
  </w:style>
  <w:style w:type="paragraph" w:styleId="Salutation">
    <w:name w:val="Salutation"/>
    <w:basedOn w:val="Normal"/>
    <w:next w:val="Normal"/>
    <w:rsid w:val="004C49DD"/>
  </w:style>
  <w:style w:type="paragraph" w:styleId="Signature">
    <w:name w:val="Signature"/>
    <w:basedOn w:val="Normal"/>
    <w:rsid w:val="004C49DD"/>
    <w:pPr>
      <w:ind w:left="4252"/>
    </w:pPr>
  </w:style>
  <w:style w:type="paragraph" w:styleId="Subtitle">
    <w:name w:val="Subtitle"/>
    <w:basedOn w:val="Normal"/>
    <w:qFormat/>
    <w:rsid w:val="004C49DD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4C49DD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C49DD"/>
    <w:pPr>
      <w:ind w:left="440" w:hanging="440"/>
    </w:pPr>
  </w:style>
  <w:style w:type="paragraph" w:styleId="Title">
    <w:name w:val="Title"/>
    <w:basedOn w:val="Normal"/>
    <w:qFormat/>
    <w:rsid w:val="004C49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C49DD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C49DD"/>
  </w:style>
  <w:style w:type="paragraph" w:styleId="TOC2">
    <w:name w:val="toc 2"/>
    <w:basedOn w:val="Normal"/>
    <w:next w:val="Normal"/>
    <w:autoRedefine/>
    <w:semiHidden/>
    <w:rsid w:val="004C49DD"/>
    <w:pPr>
      <w:ind w:left="220"/>
    </w:pPr>
  </w:style>
  <w:style w:type="paragraph" w:styleId="TOC3">
    <w:name w:val="toc 3"/>
    <w:basedOn w:val="Normal"/>
    <w:next w:val="Normal"/>
    <w:autoRedefine/>
    <w:semiHidden/>
    <w:rsid w:val="004C49DD"/>
    <w:pPr>
      <w:ind w:left="440"/>
    </w:pPr>
  </w:style>
  <w:style w:type="paragraph" w:styleId="TOC4">
    <w:name w:val="toc 4"/>
    <w:basedOn w:val="Normal"/>
    <w:next w:val="Normal"/>
    <w:autoRedefine/>
    <w:semiHidden/>
    <w:rsid w:val="004C49DD"/>
    <w:pPr>
      <w:ind w:left="660"/>
    </w:pPr>
  </w:style>
  <w:style w:type="paragraph" w:styleId="TOC5">
    <w:name w:val="toc 5"/>
    <w:basedOn w:val="Normal"/>
    <w:next w:val="Normal"/>
    <w:autoRedefine/>
    <w:semiHidden/>
    <w:rsid w:val="004C49DD"/>
    <w:pPr>
      <w:ind w:left="880"/>
    </w:pPr>
  </w:style>
  <w:style w:type="paragraph" w:styleId="TOC6">
    <w:name w:val="toc 6"/>
    <w:basedOn w:val="Normal"/>
    <w:next w:val="Normal"/>
    <w:autoRedefine/>
    <w:semiHidden/>
    <w:rsid w:val="004C49DD"/>
    <w:pPr>
      <w:ind w:left="1100"/>
    </w:pPr>
  </w:style>
  <w:style w:type="paragraph" w:styleId="TOC7">
    <w:name w:val="toc 7"/>
    <w:basedOn w:val="Normal"/>
    <w:next w:val="Normal"/>
    <w:autoRedefine/>
    <w:semiHidden/>
    <w:rsid w:val="004C49DD"/>
    <w:pPr>
      <w:ind w:left="1320"/>
    </w:pPr>
  </w:style>
  <w:style w:type="paragraph" w:styleId="TOC8">
    <w:name w:val="toc 8"/>
    <w:basedOn w:val="Normal"/>
    <w:next w:val="Normal"/>
    <w:autoRedefine/>
    <w:semiHidden/>
    <w:rsid w:val="004C49DD"/>
    <w:pPr>
      <w:ind w:left="1540"/>
    </w:pPr>
  </w:style>
  <w:style w:type="paragraph" w:styleId="TOC9">
    <w:name w:val="toc 9"/>
    <w:basedOn w:val="Normal"/>
    <w:next w:val="Normal"/>
    <w:autoRedefine/>
    <w:semiHidden/>
    <w:rsid w:val="004C49DD"/>
    <w:pPr>
      <w:ind w:left="1760"/>
    </w:pPr>
  </w:style>
  <w:style w:type="character" w:styleId="FootnoteReference">
    <w:name w:val="footnote reference"/>
    <w:basedOn w:val="DefaultParagraphFont"/>
    <w:semiHidden/>
    <w:rsid w:val="00817A73"/>
    <w:rPr>
      <w:vertAlign w:val="superscript"/>
    </w:rPr>
  </w:style>
  <w:style w:type="character" w:styleId="FollowedHyperlink">
    <w:name w:val="FollowedHyperlink"/>
    <w:basedOn w:val="DefaultParagraphFont"/>
    <w:rsid w:val="0040295E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95649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C2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.csiro.au/apas/document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man.namvar@csiro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rs\activFire\qm\dots\A-T001-genericDocumentTemplate.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60587-3201-443B-88D8-A93184E0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A-T001-genericDocumentTemplate.v1.0.dot</Template>
  <TotalTime>3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Pre-applicant details</vt:lpstr>
    </vt:vector>
  </TitlesOfParts>
  <Manager>Simon S. Hanson</Manager>
  <Company>CSIRO - ActivFire® Scheme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AP-F002V11</dc:title>
  <dc:subject>Product registration and listing services fees</dc:subject>
  <dc:creator>David J. Whittaker</dc:creator>
  <cp:lastModifiedBy>Lennon-Bowers, Trudy (Science Connect, Clayton North)</cp:lastModifiedBy>
  <cp:revision>3</cp:revision>
  <cp:lastPrinted>2020-03-26T20:54:00Z</cp:lastPrinted>
  <dcterms:created xsi:type="dcterms:W3CDTF">2024-02-16T00:41:00Z</dcterms:created>
  <dcterms:modified xsi:type="dcterms:W3CDTF">2024-02-16T00:41:00Z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A-F001</vt:lpwstr>
  </property>
  <property fmtid="{D5CDD505-2E9C-101B-9397-08002B2CF9AE}" pid="3" name="docType">
    <vt:lpwstr>Form</vt:lpwstr>
  </property>
  <property fmtid="{D5CDD505-2E9C-101B-9397-08002B2CF9AE}" pid="4" name="docVersion">
    <vt:lpwstr> </vt:lpwstr>
  </property>
  <property fmtid="{D5CDD505-2E9C-101B-9397-08002B2CF9AE}" pid="5" name="docName">
    <vt:lpwstr>A-F001-PreAppForListing</vt:lpwstr>
  </property>
  <property fmtid="{D5CDD505-2E9C-101B-9397-08002B2CF9AE}" pid="6" name="docIssueDate">
    <vt:lpwstr>15-Aug-2006</vt:lpwstr>
  </property>
  <property fmtid="{D5CDD505-2E9C-101B-9397-08002B2CF9AE}" pid="7" name="subjectA">
    <vt:lpwstr>subjectA</vt:lpwstr>
  </property>
  <property fmtid="{D5CDD505-2E9C-101B-9397-08002B2CF9AE}" pid="8" name="organisationNameLong">
    <vt:lpwstr>Commonwealth Scientific and Industrial Research Organisation</vt:lpwstr>
  </property>
  <property fmtid="{D5CDD505-2E9C-101B-9397-08002B2CF9AE}" pid="9" name="organisationNameShort">
    <vt:lpwstr>CSIRO</vt:lpwstr>
  </property>
  <property fmtid="{D5CDD505-2E9C-101B-9397-08002B2CF9AE}" pid="10" name="organisationWebAddress">
    <vt:lpwstr>http://www.csiro.au</vt:lpwstr>
  </property>
  <property fmtid="{D5CDD505-2E9C-101B-9397-08002B2CF9AE}" pid="11" name="organisationDivision">
    <vt:lpwstr>Manufacturing and Materials Technology</vt:lpwstr>
  </property>
  <property fmtid="{D5CDD505-2E9C-101B-9397-08002B2CF9AE}" pid="12" name="organisationDivisionShort">
    <vt:lpwstr>MMT</vt:lpwstr>
  </property>
  <property fmtid="{D5CDD505-2E9C-101B-9397-08002B2CF9AE}" pid="13" name="organisationDivisionWebAddress">
    <vt:lpwstr>http://www.cmit.au</vt:lpwstr>
  </property>
  <property fmtid="{D5CDD505-2E9C-101B-9397-08002B2CF9AE}" pid="14" name="organisationBusinessUnit">
    <vt:lpwstr>ActivFire® Scheme</vt:lpwstr>
  </property>
  <property fmtid="{D5CDD505-2E9C-101B-9397-08002B2CF9AE}" pid="15" name="organisationBusinessUnitLocality">
    <vt:lpwstr>Highett, Victoria, Australia</vt:lpwstr>
  </property>
  <property fmtid="{D5CDD505-2E9C-101B-9397-08002B2CF9AE}" pid="16" name="businessUnitDetail">
    <vt:lpwstr>Commonwealth Scientific and Industrial Research Organisation</vt:lpwstr>
  </property>
  <property fmtid="{D5CDD505-2E9C-101B-9397-08002B2CF9AE}" pid="17" name="organisationBusinessUnitPhone">
    <vt:lpwstr>61 (0)3 9252 6000</vt:lpwstr>
  </property>
  <property fmtid="{D5CDD505-2E9C-101B-9397-08002B2CF9AE}" pid="18" name="organisationBusinessUnitFax">
    <vt:lpwstr>61 (0)3 9252 6011</vt:lpwstr>
  </property>
  <property fmtid="{D5CDD505-2E9C-101B-9397-08002B2CF9AE}" pid="19" name="organisationBusinessUnitWebAddress">
    <vt:lpwstr>http://www.ActivFire.gov.au</vt:lpwstr>
  </property>
  <property fmtid="{D5CDD505-2E9C-101B-9397-08002B2CF9AE}" pid="20" name="organisationBusinessUnitEmailAddress">
    <vt:lpwstr>info@ActivFire.gov.au</vt:lpwstr>
  </property>
  <property fmtid="{D5CDD505-2E9C-101B-9397-08002B2CF9AE}" pid="21" name="copyrightNotice">
    <vt:lpwstr>© CSIRO Australia, 2006</vt:lpwstr>
  </property>
</Properties>
</file>