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EC65" w14:textId="4419C17D" w:rsidR="00B00BFB" w:rsidRPr="00715BC6" w:rsidRDefault="00B76151" w:rsidP="00713FBB">
      <w:pPr>
        <w:rPr>
          <w:i/>
          <w:color w:val="FF0000"/>
          <w:sz w:val="14"/>
          <w:szCs w:val="14"/>
        </w:rPr>
      </w:pPr>
      <w:bookmarkStart w:id="0" w:name="_Hlk50988290"/>
      <w:bookmarkStart w:id="1" w:name="_Hlk50988255"/>
      <w:r w:rsidRPr="00715BC6">
        <w:rPr>
          <w:i/>
          <w:color w:val="FF0000"/>
          <w:sz w:val="16"/>
          <w:szCs w:val="16"/>
          <w:u w:val="single"/>
        </w:rPr>
        <w:t>Editorial Note</w:t>
      </w:r>
      <w:r w:rsidRPr="00715BC6">
        <w:rPr>
          <w:i/>
          <w:color w:val="FF0000"/>
          <w:sz w:val="16"/>
          <w:szCs w:val="16"/>
        </w:rPr>
        <w:t xml:space="preserve"> </w:t>
      </w:r>
      <w:r w:rsidRPr="00715BC6">
        <w:rPr>
          <w:i/>
          <w:color w:val="FF0000"/>
          <w:sz w:val="14"/>
          <w:szCs w:val="14"/>
        </w:rPr>
        <w:t xml:space="preserve">This version of the document has been updated </w:t>
      </w:r>
      <w:r w:rsidR="00BE3B8E" w:rsidRPr="00715BC6">
        <w:rPr>
          <w:i/>
          <w:color w:val="FF0000"/>
          <w:sz w:val="14"/>
          <w:szCs w:val="14"/>
        </w:rPr>
        <w:t>for format</w:t>
      </w:r>
      <w:r w:rsidR="003716A2" w:rsidRPr="00715BC6">
        <w:rPr>
          <w:i/>
          <w:color w:val="FF0000"/>
          <w:sz w:val="14"/>
          <w:szCs w:val="14"/>
        </w:rPr>
        <w:t xml:space="preserve"> </w:t>
      </w:r>
      <w:r w:rsidR="00B37E0A" w:rsidRPr="00715BC6">
        <w:rPr>
          <w:i/>
          <w:color w:val="FF0000"/>
          <w:sz w:val="14"/>
          <w:szCs w:val="14"/>
        </w:rPr>
        <w:t>and</w:t>
      </w:r>
      <w:r w:rsidR="003716A2" w:rsidRPr="00715BC6">
        <w:rPr>
          <w:i/>
          <w:color w:val="FF0000"/>
          <w:sz w:val="14"/>
          <w:szCs w:val="14"/>
        </w:rPr>
        <w:t xml:space="preserve"> </w:t>
      </w:r>
      <w:r w:rsidR="00FC24B1" w:rsidRPr="00715BC6">
        <w:rPr>
          <w:i/>
          <w:color w:val="FF0000"/>
          <w:sz w:val="14"/>
          <w:szCs w:val="14"/>
        </w:rPr>
        <w:t>relevance</w:t>
      </w:r>
      <w:r w:rsidR="003716A2" w:rsidRPr="00715BC6">
        <w:rPr>
          <w:i/>
          <w:color w:val="FF0000"/>
          <w:sz w:val="14"/>
          <w:szCs w:val="14"/>
        </w:rPr>
        <w:t xml:space="preserve"> to all </w:t>
      </w:r>
      <w:r w:rsidR="00B70F09" w:rsidRPr="00715BC6">
        <w:rPr>
          <w:i/>
          <w:color w:val="FF0000"/>
          <w:sz w:val="14"/>
          <w:szCs w:val="14"/>
        </w:rPr>
        <w:t xml:space="preserve">surface coating material </w:t>
      </w:r>
      <w:r w:rsidR="003716A2" w:rsidRPr="00715BC6">
        <w:rPr>
          <w:i/>
          <w:color w:val="FF0000"/>
          <w:sz w:val="14"/>
          <w:szCs w:val="14"/>
        </w:rPr>
        <w:t>types</w:t>
      </w:r>
      <w:r w:rsidRPr="00715BC6">
        <w:rPr>
          <w:i/>
          <w:color w:val="FF0000"/>
          <w:sz w:val="14"/>
          <w:szCs w:val="14"/>
        </w:rPr>
        <w:t>.</w:t>
      </w:r>
    </w:p>
    <w:p w14:paraId="7FF16D9E" w14:textId="29560C07" w:rsidR="00EF694F" w:rsidRPr="00715BC6" w:rsidRDefault="00EF694F" w:rsidP="00713FBB">
      <w:pPr>
        <w:rPr>
          <w:i/>
          <w:color w:val="FF0000"/>
          <w:sz w:val="14"/>
          <w:szCs w:val="14"/>
        </w:rPr>
      </w:pPr>
    </w:p>
    <w:p w14:paraId="65182FDF" w14:textId="65199BE1" w:rsidR="00EF694F" w:rsidRPr="00715BC6" w:rsidRDefault="00EF694F" w:rsidP="00EF694F">
      <w:pPr>
        <w:jc w:val="center"/>
        <w:rPr>
          <w:rFonts w:cs="Arial"/>
          <w:b/>
          <w:bCs/>
          <w:sz w:val="18"/>
          <w:szCs w:val="18"/>
        </w:rPr>
      </w:pPr>
      <w:r w:rsidRPr="00715BC6">
        <w:rPr>
          <w:rFonts w:cs="Arial"/>
          <w:b/>
          <w:bCs/>
          <w:sz w:val="18"/>
          <w:szCs w:val="18"/>
        </w:rPr>
        <w:t xml:space="preserve">STATEMENT OF PRODUCT COMPOSITION (DETERMINED VIA MASS % RAW MATERIALS IN </w:t>
      </w:r>
      <w:r w:rsidR="00A52C08" w:rsidRPr="00715BC6">
        <w:rPr>
          <w:rFonts w:cs="Arial"/>
          <w:b/>
          <w:bCs/>
          <w:sz w:val="18"/>
          <w:szCs w:val="18"/>
        </w:rPr>
        <w:t xml:space="preserve">WET / BASE </w:t>
      </w:r>
      <w:r w:rsidR="00DC1D85" w:rsidRPr="00715BC6">
        <w:rPr>
          <w:rFonts w:cs="Arial"/>
          <w:b/>
          <w:bCs/>
          <w:sz w:val="18"/>
          <w:szCs w:val="18"/>
        </w:rPr>
        <w:t>PRODUCT</w:t>
      </w:r>
      <w:r w:rsidRPr="00715BC6">
        <w:rPr>
          <w:rFonts w:cs="Arial"/>
          <w:b/>
          <w:bCs/>
          <w:sz w:val="18"/>
          <w:szCs w:val="18"/>
        </w:rPr>
        <w:t>).</w:t>
      </w:r>
    </w:p>
    <w:p w14:paraId="700AFB4C" w14:textId="467B6A72" w:rsidR="00654A29" w:rsidRPr="00715BC6" w:rsidRDefault="00654A29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715BC6" w:rsidRPr="00715BC6" w14:paraId="0A67EFB2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ED0623C" w14:textId="3B35348B" w:rsidR="00911391" w:rsidRPr="00715BC6" w:rsidRDefault="00993F7E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  <w:r w:rsidRPr="00715BC6">
              <w:rPr>
                <w:b/>
                <w:bCs/>
                <w:sz w:val="16"/>
                <w:szCs w:val="16"/>
              </w:rPr>
              <w:t>Purpose: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2B5581F9" w14:textId="31A02012" w:rsidR="00911391" w:rsidRPr="00715BC6" w:rsidRDefault="0037401E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 w:rsidRPr="00715BC6">
              <w:rPr>
                <w:sz w:val="16"/>
                <w:szCs w:val="16"/>
              </w:rPr>
              <w:t>To ensure</w:t>
            </w:r>
            <w:r w:rsidR="00BA51EC" w:rsidRPr="00715BC6">
              <w:rPr>
                <w:sz w:val="16"/>
                <w:szCs w:val="16"/>
              </w:rPr>
              <w:t xml:space="preserve"> the integrity of the </w:t>
            </w:r>
            <w:r w:rsidR="002E3204" w:rsidRPr="00715BC6">
              <w:rPr>
                <w:sz w:val="16"/>
                <w:szCs w:val="16"/>
              </w:rPr>
              <w:t>paint and surface coating material</w:t>
            </w:r>
            <w:r w:rsidR="002F6D6F" w:rsidRPr="00715BC6">
              <w:rPr>
                <w:sz w:val="16"/>
                <w:szCs w:val="16"/>
              </w:rPr>
              <w:t xml:space="preserve">s are not </w:t>
            </w:r>
            <w:r w:rsidR="00D5191B" w:rsidRPr="00715BC6">
              <w:rPr>
                <w:sz w:val="16"/>
                <w:szCs w:val="16"/>
              </w:rPr>
              <w:t>compromised</w:t>
            </w:r>
            <w:r w:rsidR="002B42E7" w:rsidRPr="00715BC6">
              <w:rPr>
                <w:sz w:val="16"/>
                <w:szCs w:val="16"/>
              </w:rPr>
              <w:t>, and that both Parent</w:t>
            </w:r>
            <w:r w:rsidR="00715BC6" w:rsidRPr="00715BC6">
              <w:rPr>
                <w:sz w:val="16"/>
                <w:szCs w:val="16"/>
              </w:rPr>
              <w:t xml:space="preserve"> (Manufacturer)</w:t>
            </w:r>
            <w:r w:rsidR="002B42E7" w:rsidRPr="00715BC6">
              <w:rPr>
                <w:sz w:val="16"/>
                <w:szCs w:val="16"/>
              </w:rPr>
              <w:t xml:space="preserve"> and Child</w:t>
            </w:r>
            <w:r w:rsidR="00CC3DF4" w:rsidRPr="00715BC6">
              <w:rPr>
                <w:sz w:val="16"/>
                <w:szCs w:val="16"/>
              </w:rPr>
              <w:t xml:space="preserve"> </w:t>
            </w:r>
            <w:r w:rsidR="00715BC6" w:rsidRPr="00715BC6">
              <w:rPr>
                <w:sz w:val="16"/>
                <w:szCs w:val="16"/>
              </w:rPr>
              <w:t xml:space="preserve">(Manufacturer &amp;/or Reseller) </w:t>
            </w:r>
            <w:r w:rsidR="00CC3DF4" w:rsidRPr="00715BC6">
              <w:rPr>
                <w:sz w:val="16"/>
                <w:szCs w:val="16"/>
              </w:rPr>
              <w:t>products</w:t>
            </w:r>
            <w:r w:rsidR="00955B6A" w:rsidRPr="00715BC6">
              <w:rPr>
                <w:sz w:val="16"/>
                <w:szCs w:val="16"/>
              </w:rPr>
              <w:t xml:space="preserve"> meet accreditation</w:t>
            </w:r>
            <w:r w:rsidR="0055184B" w:rsidRPr="00715BC6">
              <w:rPr>
                <w:sz w:val="16"/>
                <w:szCs w:val="16"/>
              </w:rPr>
              <w:t xml:space="preserve"> requirements.</w:t>
            </w:r>
          </w:p>
        </w:tc>
      </w:tr>
      <w:tr w:rsidR="00715BC6" w:rsidRPr="00715BC6" w14:paraId="61BAB3C8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EEE8B57" w14:textId="77777777" w:rsidR="00715BC6" w:rsidRPr="00715BC6" w:rsidRDefault="00715BC6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40644513" w14:textId="37002887" w:rsidR="00715BC6" w:rsidRPr="00DC3A9F" w:rsidRDefault="00715BC6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 xml:space="preserve">This form, to be completed by an </w:t>
            </w:r>
            <w:r w:rsidRPr="00DC3A9F">
              <w:rPr>
                <w:b/>
                <w:bCs/>
                <w:sz w:val="16"/>
                <w:szCs w:val="16"/>
              </w:rPr>
              <w:t>APAS SIGNATORY</w:t>
            </w:r>
            <w:r w:rsidRPr="00DC3A9F">
              <w:rPr>
                <w:sz w:val="16"/>
                <w:szCs w:val="16"/>
              </w:rPr>
              <w:t>, is used when submitting a product for APAS certification against a nominated specification(s). Retain a copy as a record.</w:t>
            </w:r>
          </w:p>
        </w:tc>
      </w:tr>
      <w:tr w:rsidR="00715BC6" w:rsidRPr="00715BC6" w14:paraId="54A61036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0634905" w14:textId="77777777" w:rsidR="00911391" w:rsidRPr="00715BC6" w:rsidRDefault="00911391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BF517FE" w14:textId="77777777" w:rsidR="00911391" w:rsidRPr="00715BC6" w:rsidRDefault="00911391" w:rsidP="00BE3B8E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15BC6" w:rsidRPr="00715BC6" w14:paraId="1DDD0E05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1C8D684" w14:textId="7A97856A" w:rsidR="00911391" w:rsidRPr="00DC3A9F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DC3A9F">
              <w:rPr>
                <w:b/>
                <w:bCs/>
                <w:sz w:val="16"/>
                <w:szCs w:val="16"/>
              </w:rPr>
              <w:t>Instructions: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0DA32D7" w14:textId="24FD4ABA" w:rsidR="00911391" w:rsidRPr="00DC3A9F" w:rsidRDefault="004039B4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>Use</w:t>
            </w:r>
            <w:r w:rsidR="00AD2C51" w:rsidRPr="00DC3A9F">
              <w:rPr>
                <w:sz w:val="16"/>
                <w:szCs w:val="16"/>
              </w:rPr>
              <w:t xml:space="preserve"> </w:t>
            </w:r>
            <w:r w:rsidR="003143E4" w:rsidRPr="00DC3A9F">
              <w:rPr>
                <w:sz w:val="16"/>
                <w:szCs w:val="16"/>
              </w:rPr>
              <w:t>on</w:t>
            </w:r>
            <w:r w:rsidR="00AD2C51" w:rsidRPr="00DC3A9F">
              <w:rPr>
                <w:sz w:val="16"/>
                <w:szCs w:val="16"/>
              </w:rPr>
              <w:t>e</w:t>
            </w:r>
            <w:r w:rsidR="003143E4" w:rsidRPr="00DC3A9F">
              <w:rPr>
                <w:sz w:val="16"/>
                <w:szCs w:val="16"/>
              </w:rPr>
              <w:t xml:space="preserve"> application </w:t>
            </w:r>
            <w:r w:rsidR="00AD2C51" w:rsidRPr="00DC3A9F">
              <w:rPr>
                <w:sz w:val="16"/>
                <w:szCs w:val="16"/>
              </w:rPr>
              <w:t>form per product</w:t>
            </w:r>
            <w:r w:rsidR="000E1FA0" w:rsidRPr="00DC3A9F">
              <w:rPr>
                <w:sz w:val="16"/>
                <w:szCs w:val="16"/>
              </w:rPr>
              <w:t>.</w:t>
            </w:r>
          </w:p>
        </w:tc>
      </w:tr>
      <w:tr w:rsidR="00715BC6" w:rsidRPr="00715BC6" w14:paraId="611EDF46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38D9491" w14:textId="77777777" w:rsidR="00993F7E" w:rsidRPr="00DC3A9F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39893E11" w14:textId="5EA1B911" w:rsidR="00993F7E" w:rsidRPr="00DC3A9F" w:rsidRDefault="0046630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 xml:space="preserve">Fill in the form by completing the </w:t>
            </w:r>
            <w:r w:rsidR="004906A6" w:rsidRPr="00DC3A9F">
              <w:rPr>
                <w:sz w:val="16"/>
                <w:szCs w:val="16"/>
              </w:rPr>
              <w:t>highlighted sections</w:t>
            </w:r>
            <w:r w:rsidR="000E1FA0" w:rsidRPr="00DC3A9F">
              <w:rPr>
                <w:sz w:val="16"/>
                <w:szCs w:val="16"/>
              </w:rPr>
              <w:t>, as applicable.</w:t>
            </w:r>
          </w:p>
        </w:tc>
      </w:tr>
      <w:tr w:rsidR="00715BC6" w:rsidRPr="00715BC6" w14:paraId="44D26DA4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92969B8" w14:textId="77777777" w:rsidR="00993F7E" w:rsidRPr="00715BC6" w:rsidRDefault="00993F7E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4C997D5" w14:textId="38788911" w:rsidR="00993F7E" w:rsidRPr="00DC3A9F" w:rsidRDefault="004405C3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 xml:space="preserve">Ensure that the product name </w:t>
            </w:r>
            <w:r w:rsidR="005E3771" w:rsidRPr="00DC3A9F">
              <w:rPr>
                <w:sz w:val="16"/>
                <w:szCs w:val="16"/>
              </w:rPr>
              <w:t xml:space="preserve">that </w:t>
            </w:r>
            <w:r w:rsidRPr="00DC3A9F">
              <w:rPr>
                <w:sz w:val="16"/>
                <w:szCs w:val="16"/>
              </w:rPr>
              <w:t>appears</w:t>
            </w:r>
            <w:r w:rsidR="005E3771" w:rsidRPr="00DC3A9F">
              <w:rPr>
                <w:sz w:val="16"/>
                <w:szCs w:val="16"/>
              </w:rPr>
              <w:t xml:space="preserve"> on this </w:t>
            </w:r>
            <w:r w:rsidR="00C84D45" w:rsidRPr="00DC3A9F">
              <w:rPr>
                <w:sz w:val="16"/>
                <w:szCs w:val="16"/>
              </w:rPr>
              <w:t>documentation</w:t>
            </w:r>
            <w:r w:rsidR="00F35F6C" w:rsidRPr="00DC3A9F">
              <w:rPr>
                <w:sz w:val="16"/>
                <w:szCs w:val="16"/>
              </w:rPr>
              <w:t xml:space="preserve"> (and PDS/TDS</w:t>
            </w:r>
            <w:r w:rsidR="00A37639" w:rsidRPr="00DC3A9F">
              <w:rPr>
                <w:sz w:val="16"/>
                <w:szCs w:val="16"/>
              </w:rPr>
              <w:t xml:space="preserve">, </w:t>
            </w:r>
            <w:r w:rsidR="00F35F6C" w:rsidRPr="00DC3A9F">
              <w:rPr>
                <w:sz w:val="16"/>
                <w:szCs w:val="16"/>
              </w:rPr>
              <w:t>SDS</w:t>
            </w:r>
            <w:r w:rsidR="00A37639" w:rsidRPr="00DC3A9F">
              <w:rPr>
                <w:sz w:val="16"/>
                <w:szCs w:val="16"/>
              </w:rPr>
              <w:t>)</w:t>
            </w:r>
            <w:r w:rsidR="00FC6BC3" w:rsidRPr="00DC3A9F">
              <w:rPr>
                <w:sz w:val="16"/>
                <w:szCs w:val="16"/>
              </w:rPr>
              <w:t xml:space="preserve"> is the same</w:t>
            </w:r>
            <w:r w:rsidR="00597B59" w:rsidRPr="00DC3A9F">
              <w:rPr>
                <w:sz w:val="16"/>
                <w:szCs w:val="16"/>
              </w:rPr>
              <w:t xml:space="preserve"> as that </w:t>
            </w:r>
            <w:r w:rsidR="004E0023" w:rsidRPr="00DC3A9F">
              <w:rPr>
                <w:sz w:val="16"/>
                <w:szCs w:val="16"/>
              </w:rPr>
              <w:t>which appears</w:t>
            </w:r>
            <w:r w:rsidR="00741577" w:rsidRPr="00DC3A9F">
              <w:rPr>
                <w:sz w:val="16"/>
                <w:szCs w:val="16"/>
              </w:rPr>
              <w:t xml:space="preserve"> on the product </w:t>
            </w:r>
            <w:r w:rsidR="00655AD5" w:rsidRPr="00DC3A9F">
              <w:rPr>
                <w:sz w:val="16"/>
                <w:szCs w:val="16"/>
              </w:rPr>
              <w:t xml:space="preserve">label as it </w:t>
            </w:r>
            <w:r w:rsidR="007D0E7A" w:rsidRPr="00DC3A9F">
              <w:rPr>
                <w:sz w:val="16"/>
                <w:szCs w:val="16"/>
              </w:rPr>
              <w:t xml:space="preserve">is </w:t>
            </w:r>
            <w:r w:rsidR="00200721" w:rsidRPr="00DC3A9F">
              <w:rPr>
                <w:sz w:val="16"/>
                <w:szCs w:val="16"/>
              </w:rPr>
              <w:t xml:space="preserve">this </w:t>
            </w:r>
            <w:r w:rsidR="004E5E9C" w:rsidRPr="00DC3A9F">
              <w:rPr>
                <w:sz w:val="16"/>
                <w:szCs w:val="16"/>
              </w:rPr>
              <w:t>name and/or number</w:t>
            </w:r>
            <w:r w:rsidR="00200721" w:rsidRPr="00DC3A9F">
              <w:rPr>
                <w:sz w:val="16"/>
                <w:szCs w:val="16"/>
              </w:rPr>
              <w:t xml:space="preserve"> that will be listed on the</w:t>
            </w:r>
            <w:r w:rsidR="00825702" w:rsidRPr="00DC3A9F">
              <w:rPr>
                <w:sz w:val="16"/>
                <w:szCs w:val="16"/>
              </w:rPr>
              <w:t xml:space="preserve"> APAS List of Certified Products.</w:t>
            </w:r>
          </w:p>
        </w:tc>
      </w:tr>
      <w:tr w:rsidR="00715BC6" w:rsidRPr="00715BC6" w14:paraId="2F7ED360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7166946" w14:textId="77777777" w:rsidR="00A2392B" w:rsidRPr="00715BC6" w:rsidRDefault="00A2392B" w:rsidP="00654A29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1D18F9A" w14:textId="77777777" w:rsidR="00A2392B" w:rsidRPr="00715BC6" w:rsidRDefault="00A2392B" w:rsidP="00A2392B">
            <w:pPr>
              <w:pStyle w:val="ListParagraph"/>
              <w:ind w:left="312"/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14:paraId="07AF75C1" w14:textId="6F5E0DE4" w:rsidR="00911391" w:rsidRPr="00715BC6" w:rsidRDefault="00911391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8641B" w:rsidRPr="0038641B" w14:paraId="24624AF0" w14:textId="77777777" w:rsidTr="00EB2AE9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4A328" w14:textId="76D031FA" w:rsidR="00210276" w:rsidRDefault="00210276" w:rsidP="00210276">
            <w:pPr>
              <w:ind w:left="-108"/>
              <w:rPr>
                <w:b/>
                <w:bCs/>
                <w:sz w:val="20"/>
                <w:szCs w:val="20"/>
              </w:rPr>
            </w:pPr>
            <w:r w:rsidRPr="0038641B">
              <w:rPr>
                <w:b/>
                <w:bCs/>
                <w:sz w:val="20"/>
                <w:szCs w:val="20"/>
                <w:u w:val="single"/>
              </w:rPr>
              <w:t>Section A</w:t>
            </w:r>
            <w:r w:rsidRPr="0038641B">
              <w:rPr>
                <w:b/>
                <w:bCs/>
                <w:sz w:val="20"/>
                <w:szCs w:val="20"/>
              </w:rPr>
              <w:t>: Background Information</w:t>
            </w:r>
          </w:p>
          <w:p w14:paraId="2C1A37F6" w14:textId="77777777" w:rsidR="00122A0C" w:rsidRPr="00122A0C" w:rsidRDefault="00122A0C" w:rsidP="00210276">
            <w:pPr>
              <w:ind w:left="-108"/>
              <w:rPr>
                <w:b/>
                <w:bCs/>
                <w:sz w:val="10"/>
                <w:szCs w:val="10"/>
              </w:rPr>
            </w:pPr>
          </w:p>
          <w:p w14:paraId="4464B414" w14:textId="593B3D1F" w:rsidR="0005106D" w:rsidRPr="0038641B" w:rsidRDefault="0005106D" w:rsidP="00210276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4D10" w14:textId="77C7A721" w:rsidR="00210276" w:rsidRPr="0038641B" w:rsidRDefault="00210276" w:rsidP="00210276">
            <w:pPr>
              <w:rPr>
                <w:sz w:val="20"/>
                <w:szCs w:val="20"/>
              </w:rPr>
            </w:pPr>
          </w:p>
        </w:tc>
      </w:tr>
      <w:tr w:rsidR="00715BC6" w:rsidRPr="00715BC6" w14:paraId="72BC4056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192C" w14:textId="6A5B8BA0" w:rsidR="00210276" w:rsidRPr="0038641B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Manufacturer</w:t>
            </w:r>
            <w:r w:rsidRPr="0038641B">
              <w:rPr>
                <w:sz w:val="17"/>
                <w:szCs w:val="17"/>
              </w:rPr>
              <w:t xml:space="preserve"> (including name, RMU No.(s) &amp; location</w:t>
            </w:r>
            <w:r w:rsidR="00771145" w:rsidRPr="0038641B">
              <w:rPr>
                <w:sz w:val="17"/>
                <w:szCs w:val="17"/>
              </w:rPr>
              <w:t>(s)</w:t>
            </w:r>
            <w:r w:rsidRPr="0038641B">
              <w:rPr>
                <w:sz w:val="17"/>
                <w:szCs w:val="17"/>
              </w:rPr>
              <w:t xml:space="preserve"> </w:t>
            </w:r>
          </w:p>
          <w:p w14:paraId="69E190C8" w14:textId="43B9AE3C" w:rsidR="006372E1" w:rsidRPr="0038641B" w:rsidRDefault="00210276" w:rsidP="00C42553">
            <w:pPr>
              <w:rPr>
                <w:sz w:val="18"/>
                <w:szCs w:val="18"/>
              </w:rPr>
            </w:pPr>
            <w:r w:rsidRPr="0038641B">
              <w:rPr>
                <w:sz w:val="17"/>
                <w:szCs w:val="17"/>
              </w:rPr>
              <w:t>where manufacture occurs)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C4052" w14:textId="59AFBC2D" w:rsidR="00210276" w:rsidRPr="00715BC6" w:rsidRDefault="00210276" w:rsidP="0021027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1343E197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973C" w14:textId="490D2A68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Name: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683A453" w14:textId="58AA0D7B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3A980B4B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4BD" w14:textId="36973D2B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Code: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4B83A0E" w14:textId="1FAFC6FA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55434A6C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6282" w14:textId="77777777" w:rsidR="00210276" w:rsidRPr="0038641B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 xml:space="preserve">The data describing this product is derived from revision </w:t>
            </w:r>
          </w:p>
          <w:p w14:paraId="7DA2998C" w14:textId="0519A6CC" w:rsidR="003574B9" w:rsidRPr="0038641B" w:rsidRDefault="00210276" w:rsidP="00C42553">
            <w:pPr>
              <w:rPr>
                <w:noProof/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>number (</w:t>
            </w:r>
            <w:r w:rsidRPr="0038641B">
              <w:rPr>
                <w:b/>
                <w:bCs/>
                <w:sz w:val="17"/>
                <w:szCs w:val="17"/>
              </w:rPr>
              <w:t>Parent Product Revision No.</w:t>
            </w:r>
            <w:r w:rsidRPr="0038641B">
              <w:rPr>
                <w:sz w:val="17"/>
                <w:szCs w:val="17"/>
              </w:rPr>
              <w:t>)</w:t>
            </w:r>
            <w:r w:rsidR="00235A2C"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1E97BE7" w14:textId="364E09F5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641B" w:rsidRPr="00715BC6" w14:paraId="471B8097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18D" w14:textId="33CB1593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APAS Specification Number(s):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E8A34E1" w14:textId="5A4DF490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641B" w:rsidRPr="00715BC6" w14:paraId="7DCB7C7F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9E2A" w14:textId="78205159" w:rsidR="0038641B" w:rsidRPr="0038641B" w:rsidRDefault="0038641B" w:rsidP="0038641B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 xml:space="preserve">APAS ID </w:t>
            </w:r>
            <w:r w:rsidRPr="0038641B">
              <w:rPr>
                <w:sz w:val="17"/>
                <w:szCs w:val="17"/>
              </w:rPr>
              <w:t>(for resubmissions and/or Parent Products only)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4A5D712C" w14:textId="400F0AAB" w:rsidR="0038641B" w:rsidRPr="00715BC6" w:rsidRDefault="0038641B" w:rsidP="0038641B">
            <w:pPr>
              <w:rPr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647E874" w14:textId="0D3E9731" w:rsidR="00210276" w:rsidRDefault="00210276" w:rsidP="00654A29">
      <w:pPr>
        <w:rPr>
          <w:color w:val="FF0000"/>
          <w:sz w:val="18"/>
          <w:szCs w:val="18"/>
        </w:rPr>
      </w:pPr>
    </w:p>
    <w:p w14:paraId="353AEC59" w14:textId="77777777" w:rsidR="00AE49C8" w:rsidRPr="00715BC6" w:rsidRDefault="00AE49C8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E49C8" w:rsidRPr="00AE49C8" w14:paraId="1F6352C7" w14:textId="77777777" w:rsidTr="00431577">
        <w:tc>
          <w:tcPr>
            <w:tcW w:w="4814" w:type="dxa"/>
          </w:tcPr>
          <w:p w14:paraId="2651CEE9" w14:textId="49475BB8" w:rsidR="00276D5E" w:rsidRDefault="00A1315F" w:rsidP="006B5F1A">
            <w:pPr>
              <w:ind w:left="-108"/>
              <w:rPr>
                <w:b/>
                <w:bCs/>
                <w:sz w:val="20"/>
                <w:szCs w:val="20"/>
              </w:rPr>
            </w:pPr>
            <w:r w:rsidRPr="00AE49C8">
              <w:rPr>
                <w:b/>
                <w:bCs/>
                <w:sz w:val="20"/>
                <w:szCs w:val="20"/>
                <w:u w:val="single"/>
              </w:rPr>
              <w:t>Section B</w:t>
            </w:r>
            <w:r w:rsidRPr="00AE49C8">
              <w:rPr>
                <w:b/>
                <w:bCs/>
                <w:sz w:val="20"/>
                <w:szCs w:val="20"/>
              </w:rPr>
              <w:t xml:space="preserve">: Composition </w:t>
            </w:r>
            <w:r w:rsidR="005B7B2E" w:rsidRPr="00AE49C8">
              <w:rPr>
                <w:b/>
                <w:bCs/>
                <w:sz w:val="20"/>
                <w:szCs w:val="20"/>
              </w:rPr>
              <w:t xml:space="preserve">of the Product </w:t>
            </w:r>
            <w:r w:rsidRPr="00AE49C8">
              <w:rPr>
                <w:b/>
                <w:bCs/>
                <w:sz w:val="20"/>
                <w:szCs w:val="20"/>
              </w:rPr>
              <w:t>by Mass</w:t>
            </w:r>
          </w:p>
          <w:p w14:paraId="51966F9E" w14:textId="77777777" w:rsidR="00AE49C8" w:rsidRPr="00AE49C8" w:rsidRDefault="00AE49C8" w:rsidP="006B5F1A">
            <w:pPr>
              <w:ind w:left="-108"/>
              <w:rPr>
                <w:b/>
                <w:bCs/>
                <w:sz w:val="10"/>
                <w:szCs w:val="10"/>
              </w:rPr>
            </w:pPr>
          </w:p>
          <w:p w14:paraId="68E27756" w14:textId="1B339E6F" w:rsidR="0005106D" w:rsidRPr="00AE49C8" w:rsidRDefault="0005106D" w:rsidP="006B5F1A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</w:tcPr>
          <w:p w14:paraId="53091B26" w14:textId="77777777" w:rsidR="00276D5E" w:rsidRPr="00AE49C8" w:rsidRDefault="00276D5E" w:rsidP="00654A29">
            <w:pPr>
              <w:rPr>
                <w:sz w:val="18"/>
                <w:szCs w:val="18"/>
              </w:rPr>
            </w:pPr>
          </w:p>
        </w:tc>
      </w:tr>
      <w:tr w:rsidR="00AC3B69" w:rsidRPr="00715BC6" w14:paraId="29A10389" w14:textId="77777777" w:rsidTr="00431577">
        <w:tc>
          <w:tcPr>
            <w:tcW w:w="9629" w:type="dxa"/>
            <w:gridSpan w:val="2"/>
          </w:tcPr>
          <w:p w14:paraId="73FC1AE7" w14:textId="11AC1320" w:rsidR="00AC3B69" w:rsidRPr="00715BC6" w:rsidRDefault="00F41AAB" w:rsidP="006B5F1A">
            <w:pPr>
              <w:ind w:left="-108"/>
              <w:rPr>
                <w:color w:val="FF0000"/>
                <w:sz w:val="17"/>
                <w:szCs w:val="17"/>
              </w:rPr>
            </w:pPr>
            <w:r w:rsidRPr="00AE49C8">
              <w:rPr>
                <w:b/>
                <w:bCs/>
                <w:sz w:val="17"/>
                <w:szCs w:val="17"/>
              </w:rPr>
              <w:t>NOTE:</w:t>
            </w:r>
            <w:r w:rsidRPr="00AE49C8">
              <w:rPr>
                <w:sz w:val="17"/>
                <w:szCs w:val="17"/>
              </w:rPr>
              <w:t xml:space="preserve"> </w:t>
            </w:r>
            <w:r w:rsidR="00B27245" w:rsidRPr="00AE49C8">
              <w:rPr>
                <w:sz w:val="17"/>
                <w:szCs w:val="17"/>
              </w:rPr>
              <w:t xml:space="preserve">Refer to the relevant </w:t>
            </w:r>
            <w:r w:rsidR="00C63C8D" w:rsidRPr="00AE49C8">
              <w:rPr>
                <w:sz w:val="17"/>
                <w:szCs w:val="17"/>
              </w:rPr>
              <w:t>APAS s</w:t>
            </w:r>
            <w:r w:rsidR="00B27245" w:rsidRPr="00AE49C8">
              <w:rPr>
                <w:sz w:val="17"/>
                <w:szCs w:val="17"/>
              </w:rPr>
              <w:t>pecification</w:t>
            </w:r>
            <w:r w:rsidR="00C63C8D" w:rsidRPr="00AE49C8">
              <w:rPr>
                <w:sz w:val="17"/>
                <w:szCs w:val="17"/>
              </w:rPr>
              <w:t xml:space="preserve">(s) </w:t>
            </w:r>
            <w:r w:rsidR="00A44F22" w:rsidRPr="00AE49C8">
              <w:rPr>
                <w:sz w:val="17"/>
                <w:szCs w:val="17"/>
              </w:rPr>
              <w:t xml:space="preserve">the submission is being </w:t>
            </w:r>
            <w:r w:rsidR="009C1592" w:rsidRPr="00AE49C8">
              <w:rPr>
                <w:sz w:val="17"/>
                <w:szCs w:val="17"/>
              </w:rPr>
              <w:t>made against</w:t>
            </w:r>
            <w:r w:rsidR="00342890" w:rsidRPr="00AE49C8">
              <w:rPr>
                <w:sz w:val="17"/>
                <w:szCs w:val="17"/>
              </w:rPr>
              <w:t xml:space="preserve"> to confirm</w:t>
            </w:r>
            <w:r w:rsidR="00C61B58" w:rsidRPr="00AE49C8">
              <w:rPr>
                <w:sz w:val="17"/>
                <w:szCs w:val="17"/>
              </w:rPr>
              <w:t xml:space="preserve"> information</w:t>
            </w:r>
            <w:r w:rsidR="00317623" w:rsidRPr="00AE49C8">
              <w:rPr>
                <w:sz w:val="17"/>
                <w:szCs w:val="17"/>
              </w:rPr>
              <w:t xml:space="preserve"> </w:t>
            </w:r>
            <w:r w:rsidR="00C5593D" w:rsidRPr="00AE49C8">
              <w:rPr>
                <w:sz w:val="17"/>
                <w:szCs w:val="17"/>
              </w:rPr>
              <w:t xml:space="preserve">as it pertains to </w:t>
            </w:r>
            <w:r w:rsidR="00885543" w:rsidRPr="00AE49C8">
              <w:rPr>
                <w:sz w:val="17"/>
                <w:szCs w:val="17"/>
              </w:rPr>
              <w:t>product composition</w:t>
            </w:r>
            <w:r w:rsidR="00582C55" w:rsidRPr="00AE49C8">
              <w:rPr>
                <w:sz w:val="17"/>
                <w:szCs w:val="17"/>
              </w:rPr>
              <w:t>, testing specifications</w:t>
            </w:r>
            <w:r w:rsidR="00862859" w:rsidRPr="00AE49C8">
              <w:rPr>
                <w:sz w:val="17"/>
                <w:szCs w:val="17"/>
              </w:rPr>
              <w:t xml:space="preserve"> etc., </w:t>
            </w:r>
            <w:r w:rsidR="00E33439" w:rsidRPr="00AE49C8">
              <w:rPr>
                <w:sz w:val="17"/>
                <w:szCs w:val="17"/>
              </w:rPr>
              <w:t>- refer to</w:t>
            </w:r>
            <w:r w:rsidR="00E33439" w:rsidRPr="00AE49C8">
              <w:rPr>
                <w:color w:val="FF0000"/>
              </w:rPr>
              <w:t xml:space="preserve"> </w:t>
            </w:r>
            <w:hyperlink r:id="rId11" w:history="1">
              <w:r w:rsidR="006B5F1A" w:rsidRPr="00AE49C8">
                <w:rPr>
                  <w:rStyle w:val="Hyperlink"/>
                  <w:color w:val="0070C0"/>
                  <w:sz w:val="17"/>
                  <w:szCs w:val="17"/>
                </w:rPr>
                <w:t>https://vs.csiro.au/apas/specifications/</w:t>
              </w:r>
            </w:hyperlink>
            <w:r w:rsidR="006B5F1A" w:rsidRPr="00AE49C8">
              <w:rPr>
                <w:color w:val="0070C0"/>
                <w:sz w:val="17"/>
                <w:szCs w:val="17"/>
              </w:rPr>
              <w:t xml:space="preserve"> </w:t>
            </w:r>
          </w:p>
        </w:tc>
      </w:tr>
    </w:tbl>
    <w:p w14:paraId="6297B445" w14:textId="52CD9D4E" w:rsidR="00276D5E" w:rsidRPr="00715BC6" w:rsidRDefault="00276D5E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6"/>
        <w:gridCol w:w="1533"/>
        <w:gridCol w:w="821"/>
        <w:gridCol w:w="1137"/>
        <w:gridCol w:w="842"/>
      </w:tblGrid>
      <w:tr w:rsidR="00AE49C8" w:rsidRPr="00AE49C8" w14:paraId="0ED8A771" w14:textId="77777777" w:rsidTr="00C2054D">
        <w:trPr>
          <w:trHeight w:val="312"/>
        </w:trPr>
        <w:tc>
          <w:tcPr>
            <w:tcW w:w="5296" w:type="dxa"/>
            <w:vMerge w:val="restart"/>
            <w:vAlign w:val="center"/>
          </w:tcPr>
          <w:p w14:paraId="661D37BE" w14:textId="673808F6" w:rsidR="00BC3629" w:rsidRPr="00AE49C8" w:rsidRDefault="00BC3629" w:rsidP="00186A2E">
            <w:pPr>
              <w:rPr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 xml:space="preserve">Pigment </w:t>
            </w:r>
            <w:r w:rsidR="00063555" w:rsidRPr="00AE49C8">
              <w:rPr>
                <w:b/>
                <w:bCs/>
                <w:sz w:val="18"/>
                <w:szCs w:val="18"/>
              </w:rPr>
              <w:t>d</w:t>
            </w:r>
            <w:r w:rsidRPr="00AE49C8">
              <w:rPr>
                <w:b/>
                <w:bCs/>
                <w:sz w:val="18"/>
                <w:szCs w:val="18"/>
              </w:rPr>
              <w:t>escription by CHEMISTRY type(s</w:t>
            </w:r>
            <w:r w:rsidRPr="00AE49C8">
              <w:rPr>
                <w:b/>
                <w:bCs/>
                <w:sz w:val="14"/>
                <w:szCs w:val="14"/>
              </w:rPr>
              <w:t xml:space="preserve">) </w:t>
            </w:r>
            <w:r w:rsidR="00C2054D" w:rsidRPr="00AE49C8">
              <w:rPr>
                <w:b/>
                <w:bCs/>
                <w:sz w:val="14"/>
                <w:szCs w:val="14"/>
              </w:rPr>
              <w:br/>
            </w:r>
            <w:r w:rsidRPr="00AE49C8">
              <w:rPr>
                <w:sz w:val="16"/>
                <w:szCs w:val="16"/>
              </w:rPr>
              <w:t>e.g., Titanium oxide</w:t>
            </w:r>
          </w:p>
        </w:tc>
        <w:tc>
          <w:tcPr>
            <w:tcW w:w="1533" w:type="dxa"/>
            <w:vMerge w:val="restart"/>
            <w:vAlign w:val="center"/>
          </w:tcPr>
          <w:p w14:paraId="09F06731" w14:textId="6FB1E39D" w:rsidR="00BC3629" w:rsidRPr="00AE49C8" w:rsidRDefault="00BC3629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 xml:space="preserve">Composition of </w:t>
            </w:r>
            <w:r w:rsidR="00A52C08" w:rsidRPr="00AE49C8">
              <w:rPr>
                <w:b/>
                <w:bCs/>
                <w:sz w:val="18"/>
                <w:szCs w:val="18"/>
              </w:rPr>
              <w:t xml:space="preserve">wet / base </w:t>
            </w:r>
            <w:r w:rsidRPr="00AE49C8">
              <w:rPr>
                <w:b/>
                <w:bCs/>
                <w:sz w:val="18"/>
                <w:szCs w:val="18"/>
              </w:rPr>
              <w:t>Product by Mass (%)</w:t>
            </w:r>
          </w:p>
        </w:tc>
        <w:tc>
          <w:tcPr>
            <w:tcW w:w="2800" w:type="dxa"/>
            <w:gridSpan w:val="3"/>
          </w:tcPr>
          <w:p w14:paraId="71A1030A" w14:textId="404CF593" w:rsidR="00BC3629" w:rsidRPr="00AE49C8" w:rsidRDefault="002E1F4D" w:rsidP="002E1F4D">
            <w:pPr>
              <w:jc w:val="center"/>
              <w:rPr>
                <w:sz w:val="16"/>
                <w:szCs w:val="16"/>
              </w:rPr>
            </w:pPr>
            <w:r w:rsidRPr="00AE49C8">
              <w:rPr>
                <w:b/>
                <w:bCs/>
                <w:i/>
                <w:iCs/>
                <w:sz w:val="18"/>
                <w:szCs w:val="18"/>
                <w:u w:val="single"/>
              </w:rPr>
              <w:t>APAS USE ONLY</w:t>
            </w:r>
            <w:r w:rsidR="00344E15" w:rsidRPr="00AE49C8">
              <w:rPr>
                <w:b/>
                <w:bCs/>
                <w:sz w:val="18"/>
                <w:szCs w:val="18"/>
              </w:rPr>
              <w:t xml:space="preserve"> </w:t>
            </w:r>
            <w:r w:rsidR="0054738F" w:rsidRPr="00AE49C8">
              <w:rPr>
                <w:b/>
                <w:bCs/>
                <w:sz w:val="18"/>
                <w:szCs w:val="18"/>
              </w:rPr>
              <w:br/>
            </w:r>
            <w:r w:rsidR="00344E15" w:rsidRPr="00AE49C8">
              <w:rPr>
                <w:sz w:val="16"/>
                <w:szCs w:val="16"/>
              </w:rPr>
              <w:t xml:space="preserve">Comparison </w:t>
            </w:r>
            <w:r w:rsidR="00FA283C" w:rsidRPr="00AE49C8">
              <w:rPr>
                <w:sz w:val="16"/>
                <w:szCs w:val="16"/>
              </w:rPr>
              <w:t>a</w:t>
            </w:r>
            <w:r w:rsidR="00344E15" w:rsidRPr="00AE49C8">
              <w:rPr>
                <w:sz w:val="16"/>
                <w:szCs w:val="16"/>
              </w:rPr>
              <w:t>gainst P</w:t>
            </w:r>
            <w:r w:rsidR="00167967" w:rsidRPr="00AE49C8">
              <w:rPr>
                <w:sz w:val="16"/>
                <w:szCs w:val="16"/>
              </w:rPr>
              <w:t xml:space="preserve">ARENT </w:t>
            </w:r>
            <w:r w:rsidR="0054738F" w:rsidRPr="00AE49C8">
              <w:rPr>
                <w:sz w:val="16"/>
                <w:szCs w:val="16"/>
              </w:rPr>
              <w:br/>
            </w:r>
            <w:r w:rsidR="00840BAA" w:rsidRPr="00AE49C8">
              <w:rPr>
                <w:sz w:val="16"/>
                <w:szCs w:val="16"/>
              </w:rPr>
              <w:t>AP-D139 formulation</w:t>
            </w:r>
            <w:r w:rsidR="007033CF" w:rsidRPr="00AE49C8">
              <w:rPr>
                <w:sz w:val="16"/>
                <w:szCs w:val="16"/>
              </w:rPr>
              <w:t xml:space="preserve"> </w:t>
            </w:r>
            <w:r w:rsidR="00ED020E" w:rsidRPr="00AE49C8">
              <w:rPr>
                <w:sz w:val="16"/>
                <w:szCs w:val="16"/>
              </w:rPr>
              <w:t>i</w:t>
            </w:r>
            <w:r w:rsidR="00FA283C" w:rsidRPr="00AE49C8">
              <w:rPr>
                <w:sz w:val="16"/>
                <w:szCs w:val="16"/>
              </w:rPr>
              <w:t>nitially certified with date</w:t>
            </w:r>
            <w:r w:rsidR="00167967" w:rsidRPr="00AE49C8">
              <w:rPr>
                <w:sz w:val="16"/>
                <w:szCs w:val="16"/>
              </w:rPr>
              <w:t>:</w:t>
            </w:r>
          </w:p>
          <w:p w14:paraId="66B37D3E" w14:textId="130EFF09" w:rsidR="00496337" w:rsidRPr="00AE49C8" w:rsidRDefault="00496337" w:rsidP="002E1F4D">
            <w:pPr>
              <w:jc w:val="center"/>
              <w:rPr>
                <w:sz w:val="18"/>
                <w:szCs w:val="18"/>
              </w:rPr>
            </w:pPr>
            <w:r w:rsidRPr="00AE49C8">
              <w:rPr>
                <w:sz w:val="18"/>
                <w:szCs w:val="18"/>
              </w:rPr>
              <w:t xml:space="preserve">/    /   </w:t>
            </w:r>
          </w:p>
        </w:tc>
      </w:tr>
      <w:tr w:rsidR="00715BC6" w:rsidRPr="00715BC6" w14:paraId="57382CFF" w14:textId="77777777" w:rsidTr="00C2054D">
        <w:trPr>
          <w:trHeight w:val="312"/>
        </w:trPr>
        <w:tc>
          <w:tcPr>
            <w:tcW w:w="5296" w:type="dxa"/>
            <w:vMerge/>
          </w:tcPr>
          <w:p w14:paraId="71F2C7C1" w14:textId="77777777" w:rsidR="00061BAA" w:rsidRPr="00715BC6" w:rsidRDefault="00061BAA" w:rsidP="000A4C14">
            <w:pPr>
              <w:ind w:left="-108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14:paraId="09E636DF" w14:textId="77777777" w:rsidR="00061BAA" w:rsidRPr="00715BC6" w:rsidRDefault="00061BAA" w:rsidP="00650CDA">
            <w:pPr>
              <w:ind w:lef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21" w:type="dxa"/>
          </w:tcPr>
          <w:p w14:paraId="089AD4F7" w14:textId="15E09016" w:rsidR="00061BAA" w:rsidRPr="00AE49C8" w:rsidRDefault="00632A7E" w:rsidP="00C30245">
            <w:pPr>
              <w:jc w:val="center"/>
              <w:rPr>
                <w:sz w:val="16"/>
                <w:szCs w:val="16"/>
              </w:rPr>
            </w:pPr>
            <w:r w:rsidRPr="00AE49C8">
              <w:rPr>
                <w:sz w:val="16"/>
                <w:szCs w:val="16"/>
              </w:rPr>
              <w:t>Type (</w:t>
            </w:r>
            <w:r w:rsidR="00546931" w:rsidRPr="00AE49C8">
              <w:rPr>
                <w:sz w:val="16"/>
                <w:szCs w:val="16"/>
              </w:rPr>
              <w:t>Y/N)</w:t>
            </w:r>
          </w:p>
        </w:tc>
        <w:tc>
          <w:tcPr>
            <w:tcW w:w="1137" w:type="dxa"/>
          </w:tcPr>
          <w:p w14:paraId="1723E421" w14:textId="77777777" w:rsidR="00061BAA" w:rsidRPr="00AE49C8" w:rsidRDefault="00CA629B" w:rsidP="00C30245">
            <w:pPr>
              <w:jc w:val="center"/>
              <w:rPr>
                <w:sz w:val="16"/>
                <w:szCs w:val="16"/>
              </w:rPr>
            </w:pPr>
            <w:r w:rsidRPr="00AE49C8">
              <w:rPr>
                <w:sz w:val="16"/>
                <w:szCs w:val="16"/>
              </w:rPr>
              <w:t>Compositio</w:t>
            </w:r>
            <w:r w:rsidR="00133525" w:rsidRPr="00AE49C8">
              <w:rPr>
                <w:sz w:val="16"/>
                <w:szCs w:val="16"/>
              </w:rPr>
              <w:t>n</w:t>
            </w:r>
          </w:p>
          <w:p w14:paraId="36E8ADDF" w14:textId="4C6961B7" w:rsidR="00133525" w:rsidRPr="00AE49C8" w:rsidRDefault="00133525" w:rsidP="00C30245">
            <w:pPr>
              <w:jc w:val="center"/>
              <w:rPr>
                <w:sz w:val="16"/>
                <w:szCs w:val="16"/>
              </w:rPr>
            </w:pPr>
            <w:r w:rsidRPr="00AE49C8">
              <w:rPr>
                <w:sz w:val="16"/>
                <w:szCs w:val="16"/>
              </w:rPr>
              <w:t>(</w:t>
            </w:r>
            <w:r w:rsidRPr="00AE49C8">
              <w:rPr>
                <w:rFonts w:cs="Arial"/>
                <w:sz w:val="16"/>
                <w:szCs w:val="16"/>
              </w:rPr>
              <w:t>±</w:t>
            </w:r>
            <w:r w:rsidRPr="00AE49C8">
              <w:rPr>
                <w:sz w:val="16"/>
                <w:szCs w:val="16"/>
              </w:rPr>
              <w:t>%)</w:t>
            </w:r>
          </w:p>
        </w:tc>
        <w:tc>
          <w:tcPr>
            <w:tcW w:w="842" w:type="dxa"/>
          </w:tcPr>
          <w:p w14:paraId="04DC59EF" w14:textId="77777777" w:rsidR="00061BAA" w:rsidRPr="00AE49C8" w:rsidRDefault="000E6A55" w:rsidP="00C3024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E49C8">
              <w:rPr>
                <w:sz w:val="16"/>
                <w:szCs w:val="16"/>
              </w:rPr>
              <w:t>Conf.</w:t>
            </w:r>
            <w:r w:rsidRPr="00AE49C8">
              <w:rPr>
                <w:sz w:val="16"/>
                <w:szCs w:val="16"/>
                <w:vertAlign w:val="superscript"/>
              </w:rPr>
              <w:t>1</w:t>
            </w:r>
          </w:p>
          <w:p w14:paraId="5FD3B0F2" w14:textId="11BCF644" w:rsidR="001446F9" w:rsidRPr="00AE49C8" w:rsidRDefault="001446F9" w:rsidP="00C30245">
            <w:pPr>
              <w:jc w:val="center"/>
              <w:rPr>
                <w:sz w:val="16"/>
                <w:szCs w:val="16"/>
              </w:rPr>
            </w:pPr>
            <w:r w:rsidRPr="00AE49C8">
              <w:rPr>
                <w:sz w:val="16"/>
                <w:szCs w:val="16"/>
              </w:rPr>
              <w:t>(Y/N)</w:t>
            </w:r>
          </w:p>
        </w:tc>
      </w:tr>
      <w:tr w:rsidR="00715BC6" w:rsidRPr="00715BC6" w14:paraId="74C4E708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289C4D74" w14:textId="3FCF0380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0F5425D9" w14:textId="6F7B0C37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3E6FA78C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5C7B876A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2A3CACFB" w14:textId="42F4A520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5EAC597D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40E0138B" w14:textId="7AEEF195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F5A9C3A" w14:textId="5E908A4C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5992D329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70BBA6DB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02284A05" w14:textId="3DD6193B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49D73706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4F1E8AE" w14:textId="35B51C84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F7824A5" w14:textId="6A16812A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6CFCE76E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3D476AAF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5F2281B7" w14:textId="4EA00C19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0AAB64B1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6066D072" w14:textId="65AB72D0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3579B80" w14:textId="7C661640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38F5B950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45D2F785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32F56188" w14:textId="696DEBA3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21173FD3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6C429C4F" w14:textId="1BB628C1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527383E0" w14:textId="737087F6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24D5D222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39EB2A6F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349707E9" w14:textId="51A0E74A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698742CF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3F854C0" w14:textId="15700964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38D80E16" w14:textId="3F1CEC2B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5951E8F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4C223D4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53A12EA5" w14:textId="198605B1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2B08C5BD" w14:textId="77777777" w:rsidTr="00C42553">
        <w:tc>
          <w:tcPr>
            <w:tcW w:w="5296" w:type="dxa"/>
          </w:tcPr>
          <w:p w14:paraId="051AFB5C" w14:textId="22684071" w:rsidR="00787919" w:rsidRPr="00AE49C8" w:rsidRDefault="00787919" w:rsidP="00186A2E">
            <w:pPr>
              <w:rPr>
                <w:b/>
                <w:bCs/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>Binder solid(s) description by CHEMISTRY type(s</w:t>
            </w:r>
            <w:r w:rsidRPr="00AE49C8">
              <w:rPr>
                <w:b/>
                <w:bCs/>
                <w:sz w:val="14"/>
                <w:szCs w:val="14"/>
              </w:rPr>
              <w:t>)</w:t>
            </w:r>
            <w:r w:rsidR="007C732E" w:rsidRPr="00AE49C8">
              <w:rPr>
                <w:b/>
                <w:bCs/>
                <w:sz w:val="14"/>
                <w:szCs w:val="14"/>
              </w:rPr>
              <w:t xml:space="preserve"> </w:t>
            </w:r>
            <w:r w:rsidR="008503D1" w:rsidRPr="00AE49C8">
              <w:rPr>
                <w:b/>
                <w:bCs/>
                <w:sz w:val="14"/>
                <w:szCs w:val="14"/>
              </w:rPr>
              <w:br/>
            </w:r>
            <w:r w:rsidR="00FB7E49" w:rsidRPr="00AE49C8">
              <w:rPr>
                <w:sz w:val="16"/>
                <w:szCs w:val="16"/>
              </w:rPr>
              <w:t>e.g</w:t>
            </w:r>
            <w:r w:rsidR="007C732E" w:rsidRPr="00AE49C8">
              <w:rPr>
                <w:sz w:val="16"/>
                <w:szCs w:val="16"/>
              </w:rPr>
              <w:t xml:space="preserve">., </w:t>
            </w:r>
            <w:r w:rsidR="00CD6C44" w:rsidRPr="00AE49C8">
              <w:rPr>
                <w:sz w:val="16"/>
                <w:szCs w:val="16"/>
              </w:rPr>
              <w:t>Epoxy Resin</w:t>
            </w:r>
          </w:p>
        </w:tc>
        <w:tc>
          <w:tcPr>
            <w:tcW w:w="1533" w:type="dxa"/>
            <w:vAlign w:val="center"/>
          </w:tcPr>
          <w:p w14:paraId="7729AB12" w14:textId="77777777" w:rsidR="00787919" w:rsidRPr="00715BC6" w:rsidRDefault="00787919" w:rsidP="0078791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1494C9A7" w14:textId="77777777" w:rsidR="00787919" w:rsidRPr="00715BC6" w:rsidRDefault="00787919" w:rsidP="00787919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054745CE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703356F7" w14:textId="1DCEF511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7C9C3784" w14:textId="4B9355C7" w:rsidR="00C42553" w:rsidRPr="00715BC6" w:rsidRDefault="00C42553" w:rsidP="00C42553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DE6F531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30592887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100AB17A" w14:textId="1A3066DD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342F2A7C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A4D90F5" w14:textId="27BB7FF0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2CBEC56C" w14:textId="49FD1E0D" w:rsidR="00C42553" w:rsidRPr="00715BC6" w:rsidRDefault="00C42553" w:rsidP="00C42553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353A7C3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7B57BE93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2DA87F7A" w14:textId="4AC6AFD0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19B3C4D0" w14:textId="77777777" w:rsidTr="00C42553">
        <w:tc>
          <w:tcPr>
            <w:tcW w:w="5296" w:type="dxa"/>
          </w:tcPr>
          <w:p w14:paraId="107DB59C" w14:textId="535D1DA1" w:rsidR="00C42553" w:rsidRPr="00AE49C8" w:rsidRDefault="00C42553" w:rsidP="00C42553">
            <w:pPr>
              <w:rPr>
                <w:b/>
                <w:bCs/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 xml:space="preserve">Volatile(s) description by CHEMISTRY type(s) </w:t>
            </w:r>
            <w:r w:rsidRPr="00AE49C8">
              <w:rPr>
                <w:b/>
                <w:bCs/>
                <w:sz w:val="18"/>
                <w:szCs w:val="18"/>
              </w:rPr>
              <w:br/>
            </w:r>
            <w:r w:rsidRPr="00AE49C8">
              <w:rPr>
                <w:sz w:val="16"/>
                <w:szCs w:val="16"/>
              </w:rPr>
              <w:t>e.g., Aromatic hydrocarbons</w:t>
            </w:r>
          </w:p>
        </w:tc>
        <w:tc>
          <w:tcPr>
            <w:tcW w:w="1533" w:type="dxa"/>
            <w:vAlign w:val="center"/>
          </w:tcPr>
          <w:p w14:paraId="41ACDDFD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1FCD1538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43314B2F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20920D45" w14:textId="5F2A6BC8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E13E244" w14:textId="0778A385" w:rsidR="00C42553" w:rsidRPr="00715BC6" w:rsidRDefault="00C42553" w:rsidP="00C42553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shd w:val="clear" w:color="auto" w:fill="000000" w:themeFill="text1"/>
          </w:tcPr>
          <w:p w14:paraId="7BDC0824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2861206D" w14:textId="77777777" w:rsidTr="00C42553">
        <w:tc>
          <w:tcPr>
            <w:tcW w:w="5296" w:type="dxa"/>
            <w:tcBorders>
              <w:bottom w:val="single" w:sz="4" w:space="0" w:color="auto"/>
            </w:tcBorders>
          </w:tcPr>
          <w:p w14:paraId="551E1886" w14:textId="6F02F5C8" w:rsidR="00C42553" w:rsidRPr="00AE49C8" w:rsidRDefault="00C42553" w:rsidP="00C42553">
            <w:pPr>
              <w:rPr>
                <w:b/>
                <w:bCs/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 xml:space="preserve">Additive(s) description by FUNCTION </w:t>
            </w:r>
            <w:r w:rsidRPr="00AE49C8">
              <w:rPr>
                <w:b/>
                <w:bCs/>
                <w:sz w:val="18"/>
                <w:szCs w:val="18"/>
              </w:rPr>
              <w:br/>
            </w:r>
            <w:r w:rsidRPr="00AE49C8">
              <w:rPr>
                <w:sz w:val="16"/>
                <w:szCs w:val="16"/>
              </w:rPr>
              <w:t>e.g., defoamer, surfactant</w:t>
            </w:r>
            <w:r w:rsidRPr="00AE49C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7E9FAD55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4EC9A238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06D080AA" w14:textId="77777777" w:rsidTr="00C42553">
        <w:trPr>
          <w:trHeight w:val="28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3125C685" w14:textId="7EED7440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113DBCC1" w14:textId="1DEA9CBB" w:rsidR="00C42553" w:rsidRPr="00715BC6" w:rsidRDefault="00C42553" w:rsidP="00C42553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bottom w:val="nil"/>
            </w:tcBorders>
            <w:shd w:val="clear" w:color="auto" w:fill="000000" w:themeFill="text1"/>
          </w:tcPr>
          <w:p w14:paraId="087EE2D3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AE49C8" w:rsidRPr="00AE49C8" w14:paraId="50C45FBE" w14:textId="77777777" w:rsidTr="00C42553">
        <w:trPr>
          <w:trHeight w:val="284"/>
        </w:trPr>
        <w:tc>
          <w:tcPr>
            <w:tcW w:w="5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E49C3B" w14:textId="1435B337" w:rsidR="00C42553" w:rsidRPr="00AE49C8" w:rsidRDefault="00C42553" w:rsidP="00C4255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>Total (%):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5D3" w14:textId="07B621AC" w:rsidR="00C42553" w:rsidRPr="00AE49C8" w:rsidRDefault="00C42553" w:rsidP="00C42553">
            <w:pPr>
              <w:jc w:val="center"/>
              <w:rPr>
                <w:sz w:val="18"/>
                <w:szCs w:val="18"/>
              </w:rPr>
            </w:pPr>
            <w:r w:rsidRPr="00AE49C8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E49C8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AE49C8">
              <w:rPr>
                <w:sz w:val="18"/>
                <w:szCs w:val="18"/>
                <w:highlight w:val="lightGray"/>
              </w:rPr>
            </w:r>
            <w:r w:rsidRPr="00AE49C8">
              <w:rPr>
                <w:sz w:val="18"/>
                <w:szCs w:val="18"/>
                <w:highlight w:val="lightGray"/>
              </w:rPr>
              <w:fldChar w:fldCharType="separate"/>
            </w:r>
            <w:r w:rsidRPr="00AE49C8">
              <w:rPr>
                <w:noProof/>
                <w:sz w:val="18"/>
                <w:szCs w:val="18"/>
                <w:highlight w:val="lightGray"/>
              </w:rPr>
              <w:t> </w:t>
            </w:r>
            <w:r w:rsidRPr="00AE49C8">
              <w:rPr>
                <w:noProof/>
                <w:sz w:val="18"/>
                <w:szCs w:val="18"/>
                <w:highlight w:val="lightGray"/>
              </w:rPr>
              <w:t> </w:t>
            </w:r>
            <w:r w:rsidRPr="00AE49C8">
              <w:rPr>
                <w:noProof/>
                <w:sz w:val="18"/>
                <w:szCs w:val="18"/>
                <w:highlight w:val="lightGray"/>
              </w:rPr>
              <w:t> </w:t>
            </w:r>
            <w:r w:rsidRPr="00AE49C8">
              <w:rPr>
                <w:noProof/>
                <w:sz w:val="18"/>
                <w:szCs w:val="18"/>
                <w:highlight w:val="lightGray"/>
              </w:rPr>
              <w:t> </w:t>
            </w:r>
            <w:r w:rsidRPr="00AE49C8">
              <w:rPr>
                <w:noProof/>
                <w:sz w:val="18"/>
                <w:szCs w:val="18"/>
                <w:highlight w:val="lightGray"/>
              </w:rPr>
              <w:t> </w:t>
            </w:r>
            <w:r w:rsidRPr="00AE49C8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9F7CD" w14:textId="25E9FB11" w:rsidR="00C42553" w:rsidRPr="00AE49C8" w:rsidRDefault="00441014" w:rsidP="00C42553">
            <w:pPr>
              <w:rPr>
                <w:sz w:val="18"/>
                <w:szCs w:val="18"/>
              </w:rPr>
            </w:pPr>
            <w:r w:rsidRPr="00AE49C8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C42553" w:rsidRPr="00AE49C8">
              <w:rPr>
                <w:sz w:val="16"/>
                <w:szCs w:val="16"/>
              </w:rPr>
              <w:t>Conforms to AP-D183</w:t>
            </w:r>
          </w:p>
        </w:tc>
      </w:tr>
    </w:tbl>
    <w:p w14:paraId="35189C51" w14:textId="15C24F44" w:rsidR="00D570F8" w:rsidRDefault="00D570F8" w:rsidP="00654A29">
      <w:pPr>
        <w:rPr>
          <w:color w:val="FF0000"/>
          <w:sz w:val="18"/>
          <w:szCs w:val="18"/>
        </w:rPr>
      </w:pPr>
    </w:p>
    <w:p w14:paraId="5A67A9E9" w14:textId="77777777" w:rsidR="00AE49C8" w:rsidRPr="00715BC6" w:rsidRDefault="00AE49C8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3261"/>
        <w:gridCol w:w="1559"/>
        <w:gridCol w:w="4967"/>
      </w:tblGrid>
      <w:tr w:rsidR="00845C7A" w:rsidRPr="00845C7A" w14:paraId="022E6220" w14:textId="4F82495C" w:rsidTr="00845C7A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D043" w14:textId="36A6976A" w:rsidR="00F42970" w:rsidRPr="00845C7A" w:rsidRDefault="00F42970" w:rsidP="006D3D84">
            <w:pPr>
              <w:ind w:left="-108"/>
              <w:rPr>
                <w:sz w:val="18"/>
                <w:szCs w:val="18"/>
              </w:rPr>
            </w:pPr>
            <w:r w:rsidRPr="00845C7A">
              <w:rPr>
                <w:b/>
                <w:bCs/>
                <w:sz w:val="20"/>
                <w:szCs w:val="20"/>
                <w:u w:val="single"/>
              </w:rPr>
              <w:t>Section C</w:t>
            </w:r>
            <w:r w:rsidRPr="00845C7A">
              <w:rPr>
                <w:b/>
                <w:bCs/>
                <w:sz w:val="20"/>
                <w:szCs w:val="20"/>
              </w:rPr>
              <w:t xml:space="preserve">: </w:t>
            </w:r>
            <w:r w:rsidR="009C4C8D" w:rsidRPr="00845C7A">
              <w:rPr>
                <w:b/>
                <w:bCs/>
                <w:sz w:val="20"/>
                <w:szCs w:val="20"/>
              </w:rPr>
              <w:t>Physical Attributes</w:t>
            </w:r>
          </w:p>
        </w:tc>
      </w:tr>
      <w:tr w:rsidR="00845C7A" w:rsidRPr="00845C7A" w14:paraId="3AA5E9A2" w14:textId="3925C311" w:rsidTr="00845C7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7198D" w14:textId="4CFEA7C7" w:rsidR="009C4C8D" w:rsidRPr="00845C7A" w:rsidRDefault="009C4C8D" w:rsidP="008940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C0B59" w14:textId="1D5D44D0" w:rsidR="009C4C8D" w:rsidRPr="00845C7A" w:rsidRDefault="009C4C8D" w:rsidP="0089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F4BA6" w14:textId="77777777" w:rsidR="009C4C8D" w:rsidRPr="00845C7A" w:rsidRDefault="009C4C8D" w:rsidP="00894003">
            <w:pPr>
              <w:rPr>
                <w:sz w:val="18"/>
                <w:szCs w:val="18"/>
              </w:rPr>
            </w:pPr>
          </w:p>
        </w:tc>
      </w:tr>
      <w:tr w:rsidR="00845C7A" w:rsidRPr="00845C7A" w14:paraId="26E80CE3" w14:textId="4A0322E9" w:rsidTr="00845C7A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A00CCE3" w14:textId="22D018D3" w:rsidR="009C4C8D" w:rsidRPr="00845C7A" w:rsidRDefault="009C4C8D" w:rsidP="00894003">
            <w:pPr>
              <w:rPr>
                <w:sz w:val="17"/>
                <w:szCs w:val="17"/>
              </w:rPr>
            </w:pPr>
            <w:r w:rsidRPr="00845C7A">
              <w:rPr>
                <w:sz w:val="17"/>
                <w:szCs w:val="17"/>
              </w:rPr>
              <w:t>Density</w:t>
            </w:r>
            <w:r w:rsidR="006622E6" w:rsidRPr="00845C7A">
              <w:rPr>
                <w:sz w:val="17"/>
                <w:szCs w:val="17"/>
              </w:rPr>
              <w:t xml:space="preserve"> (Kg/L)</w:t>
            </w:r>
            <w:r w:rsidRPr="00845C7A">
              <w:rPr>
                <w:sz w:val="17"/>
                <w:szCs w:val="17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BC0DC8E" w14:textId="2DDB3772" w:rsidR="009C4C8D" w:rsidRPr="00845C7A" w:rsidRDefault="009C4C8D" w:rsidP="00894003">
            <w:pPr>
              <w:jc w:val="center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3D70AEA0" w14:textId="74C63527" w:rsidR="009C4C8D" w:rsidRPr="00845C7A" w:rsidRDefault="006622E6" w:rsidP="006622E6">
            <w:pPr>
              <w:jc w:val="both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</w:rPr>
              <w:t>Actual determination using AS/NZS 1580.20</w:t>
            </w:r>
            <w:r w:rsidR="00D5681A">
              <w:rPr>
                <w:sz w:val="18"/>
                <w:szCs w:val="18"/>
              </w:rPr>
              <w:t>2</w:t>
            </w:r>
            <w:r w:rsidRPr="00845C7A">
              <w:rPr>
                <w:sz w:val="18"/>
                <w:szCs w:val="18"/>
              </w:rPr>
              <w:t>.1 or AS/NZS 1580.20</w:t>
            </w:r>
            <w:r w:rsidR="00D5681A">
              <w:rPr>
                <w:sz w:val="18"/>
                <w:szCs w:val="18"/>
              </w:rPr>
              <w:t>2</w:t>
            </w:r>
            <w:r w:rsidRPr="00845C7A">
              <w:rPr>
                <w:sz w:val="18"/>
                <w:szCs w:val="18"/>
              </w:rPr>
              <w:t xml:space="preserve">.2 (or other method specific to material type – state </w:t>
            </w:r>
            <w:r w:rsidR="00590A71">
              <w:rPr>
                <w:sz w:val="18"/>
                <w:szCs w:val="18"/>
              </w:rPr>
              <w:t xml:space="preserve">material type and </w:t>
            </w:r>
            <w:r w:rsidRPr="00845C7A">
              <w:rPr>
                <w:sz w:val="18"/>
                <w:szCs w:val="18"/>
              </w:rPr>
              <w:t xml:space="preserve">standard used: </w:t>
            </w: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45C7A" w:rsidRPr="00845C7A" w14:paraId="4210F764" w14:textId="76E6557E" w:rsidTr="00845C7A">
        <w:tc>
          <w:tcPr>
            <w:tcW w:w="3261" w:type="dxa"/>
            <w:vAlign w:val="center"/>
          </w:tcPr>
          <w:p w14:paraId="2F43355C" w14:textId="17A4A80F" w:rsidR="006622E6" w:rsidRPr="00845C7A" w:rsidRDefault="006622E6" w:rsidP="006622E6">
            <w:pPr>
              <w:rPr>
                <w:sz w:val="17"/>
                <w:szCs w:val="17"/>
              </w:rPr>
            </w:pPr>
            <w:r w:rsidRPr="00845C7A">
              <w:rPr>
                <w:sz w:val="17"/>
                <w:szCs w:val="17"/>
              </w:rPr>
              <w:t>Non-Volatile Content by Mass (%):</w:t>
            </w:r>
          </w:p>
        </w:tc>
        <w:tc>
          <w:tcPr>
            <w:tcW w:w="1559" w:type="dxa"/>
            <w:vAlign w:val="center"/>
          </w:tcPr>
          <w:p w14:paraId="4062DC8B" w14:textId="4712BDD4" w:rsidR="006622E6" w:rsidRPr="00845C7A" w:rsidRDefault="006622E6" w:rsidP="006622E6">
            <w:pPr>
              <w:jc w:val="center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7" w:type="dxa"/>
          </w:tcPr>
          <w:p w14:paraId="4DF4C406" w14:textId="1D4EFC26" w:rsidR="006622E6" w:rsidRPr="00845C7A" w:rsidRDefault="006622E6" w:rsidP="006622E6">
            <w:pPr>
              <w:jc w:val="both"/>
              <w:rPr>
                <w:sz w:val="4"/>
                <w:szCs w:val="4"/>
              </w:rPr>
            </w:pPr>
            <w:r w:rsidRPr="00845C7A">
              <w:rPr>
                <w:sz w:val="18"/>
                <w:szCs w:val="18"/>
              </w:rPr>
              <w:t xml:space="preserve">Actual determination using AS/NZS 1580.301.1 (or other method specific to material type – state </w:t>
            </w:r>
            <w:r w:rsidR="00590A71">
              <w:rPr>
                <w:sz w:val="18"/>
                <w:szCs w:val="18"/>
              </w:rPr>
              <w:t xml:space="preserve">material type and </w:t>
            </w:r>
            <w:r w:rsidRPr="00845C7A">
              <w:rPr>
                <w:sz w:val="18"/>
                <w:szCs w:val="18"/>
              </w:rPr>
              <w:t xml:space="preserve">standard used: </w:t>
            </w: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45C7A" w:rsidRPr="00845C7A" w14:paraId="6C09F303" w14:textId="7EFB5599" w:rsidTr="00845C7A">
        <w:tc>
          <w:tcPr>
            <w:tcW w:w="3261" w:type="dxa"/>
            <w:vAlign w:val="center"/>
          </w:tcPr>
          <w:p w14:paraId="0E991133" w14:textId="6AEE3899" w:rsidR="006622E6" w:rsidRPr="00845C7A" w:rsidRDefault="006622E6" w:rsidP="006622E6">
            <w:pPr>
              <w:rPr>
                <w:sz w:val="17"/>
                <w:szCs w:val="17"/>
              </w:rPr>
            </w:pPr>
            <w:r w:rsidRPr="00845C7A">
              <w:rPr>
                <w:sz w:val="17"/>
                <w:szCs w:val="17"/>
              </w:rPr>
              <w:t>Non-Volatile Content by Volume (%):</w:t>
            </w:r>
          </w:p>
        </w:tc>
        <w:tc>
          <w:tcPr>
            <w:tcW w:w="1559" w:type="dxa"/>
            <w:vAlign w:val="center"/>
          </w:tcPr>
          <w:p w14:paraId="2135962A" w14:textId="550EEE32" w:rsidR="006622E6" w:rsidRPr="00845C7A" w:rsidRDefault="006622E6" w:rsidP="006622E6">
            <w:pPr>
              <w:jc w:val="center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7" w:type="dxa"/>
          </w:tcPr>
          <w:p w14:paraId="0B0FD276" w14:textId="61009993" w:rsidR="006622E6" w:rsidRPr="00845C7A" w:rsidRDefault="006622E6" w:rsidP="006622E6">
            <w:pPr>
              <w:jc w:val="both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</w:rPr>
              <w:t xml:space="preserve">Theoretical determination or actual determination using AS 1580.301.2 (or other method specific to material type – state </w:t>
            </w:r>
            <w:r w:rsidR="00590A71">
              <w:rPr>
                <w:sz w:val="18"/>
                <w:szCs w:val="18"/>
              </w:rPr>
              <w:t xml:space="preserve">material type and </w:t>
            </w:r>
            <w:r w:rsidRPr="00845C7A">
              <w:rPr>
                <w:sz w:val="18"/>
                <w:szCs w:val="18"/>
              </w:rPr>
              <w:t xml:space="preserve">standard used: </w:t>
            </w: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45C7A" w:rsidRPr="00845C7A" w14:paraId="58233B6C" w14:textId="77777777" w:rsidTr="00845C7A">
        <w:tc>
          <w:tcPr>
            <w:tcW w:w="3261" w:type="dxa"/>
            <w:vAlign w:val="center"/>
          </w:tcPr>
          <w:p w14:paraId="4DAAC5A3" w14:textId="56F291A9" w:rsidR="00845C7A" w:rsidRPr="00845C7A" w:rsidRDefault="00845C7A" w:rsidP="00845C7A">
            <w:pPr>
              <w:rPr>
                <w:sz w:val="17"/>
                <w:szCs w:val="17"/>
              </w:rPr>
            </w:pPr>
            <w:r w:rsidRPr="00845C7A">
              <w:rPr>
                <w:sz w:val="17"/>
                <w:szCs w:val="17"/>
              </w:rPr>
              <w:t>VOC Content (g/L):</w:t>
            </w:r>
          </w:p>
        </w:tc>
        <w:tc>
          <w:tcPr>
            <w:tcW w:w="1559" w:type="dxa"/>
            <w:vAlign w:val="center"/>
          </w:tcPr>
          <w:p w14:paraId="2B6CCEC4" w14:textId="7EE6F9AC" w:rsidR="00845C7A" w:rsidRPr="00845C7A" w:rsidRDefault="00845C7A" w:rsidP="00845C7A">
            <w:pPr>
              <w:jc w:val="center"/>
              <w:rPr>
                <w:sz w:val="18"/>
                <w:szCs w:val="18"/>
                <w:highlight w:val="lightGray"/>
              </w:rPr>
            </w:pP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7" w:type="dxa"/>
          </w:tcPr>
          <w:p w14:paraId="0844F2CC" w14:textId="475C86E5" w:rsidR="00845C7A" w:rsidRPr="00845C7A" w:rsidRDefault="00845C7A" w:rsidP="00845C7A">
            <w:pPr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</w:rPr>
              <w:t>Theoretical determination or actual determination in line with methods stated in APAS document AP-D181; state method</w:t>
            </w:r>
            <w:r>
              <w:rPr>
                <w:sz w:val="18"/>
                <w:szCs w:val="18"/>
              </w:rPr>
              <w:t xml:space="preserve"> used</w:t>
            </w:r>
            <w:r w:rsidR="00590A71">
              <w:rPr>
                <w:sz w:val="18"/>
                <w:szCs w:val="18"/>
              </w:rPr>
              <w:t xml:space="preserve"> as defined in AP-D181</w:t>
            </w:r>
            <w:r w:rsidRPr="00845C7A">
              <w:rPr>
                <w:sz w:val="18"/>
                <w:szCs w:val="18"/>
              </w:rPr>
              <w:t xml:space="preserve">: </w:t>
            </w: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CC5F12B" w14:textId="41655290" w:rsidR="00CA491E" w:rsidRPr="00715BC6" w:rsidRDefault="00CA491E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p w14:paraId="671D4736" w14:textId="1D9FE75F" w:rsidR="00FC3D45" w:rsidRDefault="00FC3D45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2209"/>
        <w:gridCol w:w="1928"/>
        <w:gridCol w:w="1923"/>
        <w:gridCol w:w="1804"/>
        <w:gridCol w:w="1923"/>
      </w:tblGrid>
      <w:tr w:rsidR="00D85F03" w14:paraId="4EC124BA" w14:textId="77777777" w:rsidTr="00A072F2">
        <w:trPr>
          <w:gridAfter w:val="1"/>
          <w:wAfter w:w="1923" w:type="dxa"/>
        </w:trPr>
        <w:tc>
          <w:tcPr>
            <w:tcW w:w="7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9F60" w14:textId="1B5FF3D0" w:rsidR="00D85F03" w:rsidRDefault="00D85F03" w:rsidP="00A072F2">
            <w:pPr>
              <w:ind w:left="-108"/>
              <w:rPr>
                <w:sz w:val="18"/>
                <w:szCs w:val="18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>
              <w:rPr>
                <w:b/>
                <w:bCs/>
                <w:sz w:val="20"/>
                <w:szCs w:val="20"/>
                <w:u w:val="single"/>
              </w:rPr>
              <w:t>D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Q.C. Parameters</w:t>
            </w:r>
            <w:r w:rsidRPr="00927DA4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D85F03" w14:paraId="7C8A3133" w14:textId="77777777" w:rsidTr="00A072F2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AE143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0C48B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5CD0F657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7874C62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</w:tr>
      <w:tr w:rsidR="00D85F03" w14:paraId="6FDA56E7" w14:textId="77777777" w:rsidTr="00A072F2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8E7D6B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  <w:p w14:paraId="616E5081" w14:textId="77777777" w:rsidR="00D85F03" w:rsidRPr="00177719" w:rsidRDefault="00D85F03" w:rsidP="00A072F2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Density:</w:t>
            </w:r>
          </w:p>
          <w:p w14:paraId="60134E83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D5C6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0F322" w14:textId="77777777" w:rsidR="00D85F03" w:rsidRDefault="00D85F03" w:rsidP="00A072F2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Kg/L</w:t>
            </w:r>
          </w:p>
          <w:p w14:paraId="15CC2FE7" w14:textId="77777777" w:rsidR="00D85F03" w:rsidRPr="00177719" w:rsidRDefault="00D85F03" w:rsidP="00A072F2">
            <w:pPr>
              <w:rPr>
                <w:sz w:val="4"/>
                <w:szCs w:val="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5566E82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</w:tr>
      <w:tr w:rsidR="00D85F03" w14:paraId="26E92653" w14:textId="77777777" w:rsidTr="00A072F2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4C86B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  <w:p w14:paraId="37C964F2" w14:textId="77777777" w:rsidR="00D85F03" w:rsidRPr="00177719" w:rsidRDefault="00D85F03" w:rsidP="00A072F2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Viscosity:</w:t>
            </w:r>
          </w:p>
          <w:p w14:paraId="44327AF8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5AE0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F3AF6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C5C54F" w14:textId="77777777" w:rsidR="00D85F03" w:rsidRDefault="00D85F03" w:rsidP="00A072F2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(Indicate UoM)</w:t>
            </w:r>
          </w:p>
          <w:p w14:paraId="792F4EA6" w14:textId="77777777" w:rsidR="00D85F03" w:rsidRPr="00177719" w:rsidRDefault="00D85F03" w:rsidP="00A072F2">
            <w:pPr>
              <w:rPr>
                <w:sz w:val="4"/>
                <w:szCs w:val="4"/>
              </w:rPr>
            </w:pPr>
          </w:p>
        </w:tc>
      </w:tr>
      <w:tr w:rsidR="00D85F03" w14:paraId="0CC0BF4F" w14:textId="77777777" w:rsidTr="00A072F2"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7006E8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  <w:p w14:paraId="39C5DA6F" w14:textId="77777777" w:rsidR="00D85F03" w:rsidRPr="00177719" w:rsidRDefault="00D85F03" w:rsidP="00A072F2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Gloss:</w:t>
            </w:r>
          </w:p>
          <w:p w14:paraId="76599A3B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B554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left w:val="single" w:sz="4" w:space="0" w:color="auto"/>
              <w:bottom w:val="nil"/>
            </w:tcBorders>
          </w:tcPr>
          <w:p w14:paraId="25FF46F0" w14:textId="77777777" w:rsidR="00D85F03" w:rsidRPr="00177719" w:rsidRDefault="00D85F03" w:rsidP="00A072F2">
            <w:pPr>
              <w:rPr>
                <w:sz w:val="6"/>
                <w:szCs w:val="6"/>
              </w:rPr>
            </w:pPr>
          </w:p>
          <w:p w14:paraId="4D511C7C" w14:textId="77777777" w:rsidR="00D85F03" w:rsidRPr="00177719" w:rsidRDefault="00D85F03" w:rsidP="00A072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</w:t>
            </w:r>
            <w:r w:rsidRPr="00177719">
              <w:rPr>
                <w:sz w:val="17"/>
                <w:szCs w:val="17"/>
              </w:rPr>
              <w:t>nits at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9CD6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384C7" w14:textId="77777777" w:rsidR="00D85F03" w:rsidRPr="00177719" w:rsidRDefault="00D85F03" w:rsidP="00A072F2">
            <w:pPr>
              <w:rPr>
                <w:sz w:val="6"/>
                <w:szCs w:val="6"/>
              </w:rPr>
            </w:pPr>
          </w:p>
          <w:p w14:paraId="28598143" w14:textId="77777777" w:rsidR="00D85F03" w:rsidRDefault="00D85F03" w:rsidP="00A072F2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degrees</w:t>
            </w:r>
          </w:p>
        </w:tc>
      </w:tr>
      <w:tr w:rsidR="00D85F03" w14:paraId="22F40BEF" w14:textId="77777777" w:rsidTr="00A072F2">
        <w:trPr>
          <w:gridAfter w:val="1"/>
          <w:wAfter w:w="1923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F69D" w14:textId="77777777" w:rsidR="00D85F03" w:rsidRDefault="00D85F03" w:rsidP="00A072F2">
            <w:pPr>
              <w:rPr>
                <w:sz w:val="16"/>
                <w:szCs w:val="16"/>
                <w:vertAlign w:val="superscript"/>
              </w:rPr>
            </w:pPr>
          </w:p>
          <w:p w14:paraId="6A3CD8B9" w14:textId="77777777" w:rsidR="00D85F03" w:rsidRDefault="00D85F03" w:rsidP="00A072F2">
            <w:pPr>
              <w:rPr>
                <w:sz w:val="18"/>
                <w:szCs w:val="18"/>
              </w:rPr>
            </w:pPr>
            <w:r w:rsidRPr="00CE1EBB">
              <w:rPr>
                <w:sz w:val="16"/>
                <w:szCs w:val="16"/>
                <w:vertAlign w:val="superscript"/>
              </w:rPr>
              <w:t>2</w:t>
            </w:r>
            <w:r w:rsidRPr="00CE1EBB">
              <w:rPr>
                <w:sz w:val="16"/>
                <w:szCs w:val="16"/>
              </w:rPr>
              <w:t xml:space="preserve"> Record </w:t>
            </w:r>
            <w:r>
              <w:rPr>
                <w:sz w:val="16"/>
                <w:szCs w:val="16"/>
              </w:rPr>
              <w:t>m</w:t>
            </w:r>
            <w:r w:rsidRPr="00CE1EBB">
              <w:rPr>
                <w:sz w:val="16"/>
                <w:szCs w:val="16"/>
              </w:rPr>
              <w:t>inimum to maximum values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3B531C6E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67F06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</w:tr>
    </w:tbl>
    <w:p w14:paraId="1A7BD811" w14:textId="07D786D4" w:rsidR="00D85F03" w:rsidRDefault="00D85F03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p w14:paraId="725C27C3" w14:textId="77777777" w:rsidR="00D85F03" w:rsidRPr="00715BC6" w:rsidRDefault="00D85F03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255"/>
        <w:gridCol w:w="4817"/>
      </w:tblGrid>
      <w:tr w:rsidR="00D85F03" w:rsidRPr="00D85F03" w14:paraId="21A8E5FC" w14:textId="77777777" w:rsidTr="00894003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155965F3" w14:textId="4B753FD1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 w:rsidR="00EC21BC" w:rsidRPr="00D85F03">
              <w:rPr>
                <w:b/>
                <w:bCs/>
                <w:sz w:val="20"/>
                <w:szCs w:val="20"/>
                <w:u w:val="single"/>
              </w:rPr>
              <w:t>E</w:t>
            </w:r>
            <w:r w:rsidRPr="00D85F03">
              <w:rPr>
                <w:b/>
                <w:bCs/>
                <w:sz w:val="20"/>
                <w:szCs w:val="20"/>
              </w:rPr>
              <w:t xml:space="preserve">: </w:t>
            </w:r>
            <w:r w:rsidR="00C43559" w:rsidRPr="00D85F03">
              <w:rPr>
                <w:b/>
                <w:bCs/>
                <w:sz w:val="20"/>
                <w:szCs w:val="20"/>
              </w:rPr>
              <w:t xml:space="preserve">Declaration </w:t>
            </w:r>
            <w:r w:rsidR="00D85F03" w:rsidRPr="00D85F03">
              <w:rPr>
                <w:sz w:val="16"/>
                <w:szCs w:val="16"/>
              </w:rPr>
              <w:t>(</w:t>
            </w:r>
            <w:r w:rsidRPr="00D85F03">
              <w:rPr>
                <w:sz w:val="16"/>
                <w:szCs w:val="16"/>
              </w:rPr>
              <w:t xml:space="preserve">to be completed by </w:t>
            </w:r>
            <w:r w:rsidR="00F0162A" w:rsidRPr="00D85F03">
              <w:rPr>
                <w:sz w:val="16"/>
                <w:szCs w:val="16"/>
              </w:rPr>
              <w:t>an</w:t>
            </w:r>
            <w:r w:rsidRPr="00D85F03">
              <w:rPr>
                <w:sz w:val="16"/>
                <w:szCs w:val="16"/>
              </w:rPr>
              <w:t xml:space="preserve"> APAS </w:t>
            </w:r>
            <w:r w:rsidR="00F0162A" w:rsidRPr="00D85F03">
              <w:rPr>
                <w:sz w:val="16"/>
                <w:szCs w:val="16"/>
              </w:rPr>
              <w:t>SIGNATORY</w:t>
            </w:r>
            <w:r w:rsidRPr="00D85F03">
              <w:rPr>
                <w:sz w:val="16"/>
                <w:szCs w:val="16"/>
              </w:rPr>
              <w:t xml:space="preserve"> of the R</w:t>
            </w:r>
            <w:r w:rsidR="000375D4" w:rsidRPr="00D85F03">
              <w:rPr>
                <w:sz w:val="16"/>
                <w:szCs w:val="16"/>
              </w:rPr>
              <w:t>MU</w:t>
            </w:r>
            <w:r w:rsidRPr="00D85F03">
              <w:rPr>
                <w:sz w:val="16"/>
                <w:szCs w:val="16"/>
              </w:rPr>
              <w:t>)</w:t>
            </w:r>
          </w:p>
        </w:tc>
      </w:tr>
      <w:tr w:rsidR="00D85F03" w:rsidRPr="00D85F03" w14:paraId="5DB98DCD" w14:textId="77777777" w:rsidTr="00894003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ABB1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  <w:p w14:paraId="74469983" w14:textId="77777777" w:rsidR="00E242F7" w:rsidRPr="00D85F03" w:rsidRDefault="00E242F7" w:rsidP="00894003">
            <w:pPr>
              <w:ind w:left="-108"/>
              <w:rPr>
                <w:b/>
                <w:bCs/>
                <w:sz w:val="18"/>
                <w:szCs w:val="18"/>
              </w:rPr>
            </w:pPr>
            <w:r w:rsidRPr="00D85F03">
              <w:rPr>
                <w:b/>
                <w:bCs/>
                <w:sz w:val="18"/>
                <w:szCs w:val="18"/>
              </w:rPr>
              <w:t>I hereby certify that:</w:t>
            </w:r>
          </w:p>
          <w:p w14:paraId="537C2C3A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D85F03" w:rsidRPr="00D85F03" w14:paraId="69AAB8CE" w14:textId="77777777" w:rsidTr="00894003">
        <w:sdt>
          <w:sdtPr>
            <w:rPr>
              <w:sz w:val="24"/>
              <w:szCs w:val="24"/>
            </w:rPr>
            <w:id w:val="116666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81DE6B" w14:textId="05D06912" w:rsidR="00E242F7" w:rsidRPr="00D85F03" w:rsidRDefault="00D84D1A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D85F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8CC2" w14:textId="4C867BF3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Th</w:t>
            </w:r>
            <w:r w:rsidR="00A9427F" w:rsidRPr="00D85F03">
              <w:rPr>
                <w:sz w:val="18"/>
                <w:szCs w:val="18"/>
              </w:rPr>
              <w:t xml:space="preserve">is </w:t>
            </w:r>
            <w:r w:rsidR="00D85F03" w:rsidRPr="00D85F03">
              <w:rPr>
                <w:sz w:val="18"/>
                <w:szCs w:val="18"/>
              </w:rPr>
              <w:t xml:space="preserve">formulation conforms with all the requirements of Clause 6 of APAS document AP-D192, and </w:t>
            </w:r>
          </w:p>
        </w:tc>
      </w:tr>
      <w:tr w:rsidR="00D85F03" w:rsidRPr="00D85F03" w14:paraId="0F109336" w14:textId="77777777" w:rsidTr="00894003">
        <w:sdt>
          <w:sdtPr>
            <w:rPr>
              <w:sz w:val="24"/>
              <w:szCs w:val="24"/>
            </w:rPr>
            <w:id w:val="-145770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8097DE" w14:textId="77777777" w:rsidR="00E242F7" w:rsidRPr="00D85F03" w:rsidRDefault="00E242F7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D85F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021B" w14:textId="4EB5C4EC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 xml:space="preserve">The </w:t>
            </w:r>
            <w:r w:rsidR="00663084" w:rsidRPr="00D85F03">
              <w:rPr>
                <w:sz w:val="18"/>
                <w:szCs w:val="18"/>
              </w:rPr>
              <w:t>information provided is true and correct</w:t>
            </w:r>
            <w:r w:rsidR="00C13B58" w:rsidRPr="00D85F03">
              <w:rPr>
                <w:sz w:val="18"/>
                <w:szCs w:val="18"/>
              </w:rPr>
              <w:t xml:space="preserve"> to the best of my knowledge</w:t>
            </w:r>
            <w:r w:rsidRPr="00D85F03">
              <w:rPr>
                <w:sz w:val="18"/>
                <w:szCs w:val="18"/>
              </w:rPr>
              <w:t xml:space="preserve"> </w:t>
            </w:r>
          </w:p>
        </w:tc>
      </w:tr>
      <w:tr w:rsidR="00D85F03" w:rsidRPr="00D85F03" w14:paraId="48F0CA5C" w14:textId="77777777" w:rsidTr="00894003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C4A73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D85F03" w:rsidRPr="00D85F03" w14:paraId="74675EC9" w14:textId="77777777" w:rsidTr="00894003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0082F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2896C7F8" w14:textId="2904DEB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 xml:space="preserve">Name of APAS </w:t>
            </w:r>
            <w:r w:rsidR="003A4537" w:rsidRPr="00D85F03">
              <w:rPr>
                <w:sz w:val="18"/>
                <w:szCs w:val="18"/>
              </w:rPr>
              <w:t>SIGNATORY</w:t>
            </w:r>
            <w:r w:rsidRPr="00D85F03">
              <w:rPr>
                <w:sz w:val="18"/>
                <w:szCs w:val="18"/>
              </w:rPr>
              <w:t>:</w:t>
            </w:r>
          </w:p>
          <w:p w14:paraId="3B824737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2E5D2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85F03" w:rsidRPr="00D85F03" w14:paraId="007A2523" w14:textId="77777777" w:rsidTr="00894003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C3962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362241E3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Signature (not required for electronic submission):</w:t>
            </w:r>
          </w:p>
          <w:p w14:paraId="5B4680C6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3AC70791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85F03" w:rsidRPr="00D85F03" w14:paraId="0B52F577" w14:textId="77777777" w:rsidTr="00894003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F72EC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4518C551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Date:</w:t>
            </w:r>
          </w:p>
          <w:p w14:paraId="625683D9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2C0D0A5A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37F3A01" w14:textId="0C6AFCB7" w:rsidR="00780961" w:rsidRPr="00715BC6" w:rsidRDefault="00780961" w:rsidP="00780961">
      <w:pPr>
        <w:suppressAutoHyphens/>
        <w:spacing w:before="120"/>
        <w:jc w:val="both"/>
        <w:rPr>
          <w:rFonts w:cs="Arial"/>
          <w:color w:val="FF0000"/>
          <w:spacing w:val="-2"/>
          <w:sz w:val="18"/>
          <w:szCs w:val="18"/>
        </w:rPr>
        <w:sectPr w:rsidR="00780961" w:rsidRPr="00715BC6" w:rsidSect="00C8447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2410" w:right="1134" w:bottom="1276" w:left="1134" w:header="425" w:footer="318" w:gutter="0"/>
          <w:cols w:space="567"/>
          <w:titlePg/>
          <w:docGrid w:linePitch="360"/>
        </w:sectPr>
      </w:pPr>
    </w:p>
    <w:bookmarkEnd w:id="1"/>
    <w:p w14:paraId="285692B1" w14:textId="1EBC69C4" w:rsidR="00E73336" w:rsidRPr="00715BC6" w:rsidRDefault="00E73336" w:rsidP="00343CA0">
      <w:pPr>
        <w:rPr>
          <w:color w:val="FF0000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D85F03" w:rsidRPr="00D85F03" w14:paraId="2220FB7A" w14:textId="77777777" w:rsidTr="00C51557">
        <w:trPr>
          <w:trHeight w:val="34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E96E" w14:textId="37506497" w:rsidR="00AD18CB" w:rsidRPr="00D85F03" w:rsidRDefault="00AD18CB" w:rsidP="00AD18CB">
            <w:pPr>
              <w:ind w:left="-108"/>
              <w:jc w:val="both"/>
              <w:rPr>
                <w:sz w:val="18"/>
                <w:szCs w:val="18"/>
              </w:rPr>
            </w:pPr>
            <w:r w:rsidRPr="00D85F03">
              <w:rPr>
                <w:b/>
                <w:bCs/>
                <w:sz w:val="18"/>
                <w:szCs w:val="18"/>
                <w:u w:val="single"/>
              </w:rPr>
              <w:t>FOR APAS USE ONLY</w:t>
            </w:r>
          </w:p>
        </w:tc>
      </w:tr>
      <w:tr w:rsidR="00D85F03" w:rsidRPr="00D85F03" w14:paraId="3E03EAD2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81B6E" w14:textId="39D09623" w:rsidR="00AD18CB" w:rsidRPr="00D85F03" w:rsidRDefault="00AD18CB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Determination: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08E1C938" w14:textId="5D72EBFD" w:rsidR="00AD18CB" w:rsidRPr="00D85F03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APPROVED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14:paraId="75F11D74" w14:textId="7585561C" w:rsidR="00AD18CB" w:rsidRPr="00D85F03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NOT APPROVED</w:t>
            </w:r>
          </w:p>
        </w:tc>
      </w:tr>
      <w:tr w:rsidR="00D85F03" w:rsidRPr="00D85F03" w14:paraId="7AD5A120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F62E7" w14:textId="5F056458" w:rsidR="00B81987" w:rsidRPr="00D85F03" w:rsidRDefault="00C51557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 xml:space="preserve">Approval </w:t>
            </w:r>
            <w:r w:rsidR="00B81987" w:rsidRPr="00D85F03">
              <w:rPr>
                <w:sz w:val="18"/>
                <w:szCs w:val="18"/>
              </w:rPr>
              <w:t>Class: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A7FB26" w14:textId="593ED0A9" w:rsidR="00B81987" w:rsidRPr="00D85F03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1F5F5" w14:textId="4DE8F6B7" w:rsidR="00B81987" w:rsidRPr="00D85F03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II</w:t>
            </w:r>
          </w:p>
        </w:tc>
      </w:tr>
      <w:tr w:rsidR="00D85F03" w:rsidRPr="00D85F03" w14:paraId="0EAF7C81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B0804" w14:textId="4F42E54F" w:rsidR="00E20D65" w:rsidRPr="00D85F03" w:rsidRDefault="00377A58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If not approved, not</w:t>
            </w:r>
            <w:r w:rsidR="00172BE9">
              <w:rPr>
                <w:sz w:val="18"/>
                <w:szCs w:val="18"/>
              </w:rPr>
              <w:t>e</w:t>
            </w:r>
            <w:r w:rsidRPr="00D85F03">
              <w:rPr>
                <w:sz w:val="18"/>
                <w:szCs w:val="18"/>
              </w:rPr>
              <w:t xml:space="preserve"> reason(s):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771F8147" w14:textId="24530B86" w:rsidR="00E20D65" w:rsidRPr="00D85F03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D85F03" w:rsidRPr="00D85F03" w14:paraId="3019A1D8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29675" w14:textId="327AB76E" w:rsidR="00E20D65" w:rsidRPr="00D85F03" w:rsidRDefault="00B2011F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Name of APAS Officer: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3782CDB0" w14:textId="20EDE5F4" w:rsidR="00E20D65" w:rsidRPr="00D85F03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B876C3" w:rsidRPr="00D85F03" w14:paraId="658E0A3C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AC78E" w14:textId="33471B05" w:rsidR="00B876C3" w:rsidRPr="00D85F03" w:rsidRDefault="00B876C3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59A68D78" w14:textId="77777777" w:rsidR="00B876C3" w:rsidRPr="00D85F03" w:rsidRDefault="00B876C3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D85F03" w:rsidRPr="00D85F03" w14:paraId="33897019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3333B" w14:textId="47507CDF" w:rsidR="00E20D65" w:rsidRPr="00D85F03" w:rsidRDefault="00E20D65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Date: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4E412085" w14:textId="619B860C" w:rsidR="00E20D65" w:rsidRPr="00D85F03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D85F03" w:rsidRPr="00D85F03" w14:paraId="64714A1E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F63AA" w14:textId="197F4612" w:rsidR="00E20D65" w:rsidRPr="00D85F03" w:rsidRDefault="00485AF1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APAS ID</w:t>
            </w:r>
            <w:r w:rsidR="00986133">
              <w:rPr>
                <w:sz w:val="18"/>
                <w:szCs w:val="18"/>
              </w:rPr>
              <w:t xml:space="preserve"> (for new approvals)</w:t>
            </w:r>
            <w:r w:rsidRPr="00D85F03">
              <w:rPr>
                <w:sz w:val="18"/>
                <w:szCs w:val="18"/>
              </w:rPr>
              <w:t>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469F32EB" w14:textId="26727458" w:rsidR="00E20D65" w:rsidRPr="00D85F03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</w:tbl>
    <w:p w14:paraId="4B554110" w14:textId="23FF75DD" w:rsidR="008B4E6C" w:rsidRPr="00EC1608" w:rsidRDefault="008B4E6C" w:rsidP="002E004C">
      <w:pPr>
        <w:tabs>
          <w:tab w:val="left" w:pos="7776"/>
        </w:tabs>
        <w:rPr>
          <w:sz w:val="2"/>
          <w:szCs w:val="2"/>
        </w:rPr>
      </w:pPr>
    </w:p>
    <w:sectPr w:rsidR="008B4E6C" w:rsidRPr="00EC1608" w:rsidSect="008E2FDB">
      <w:headerReference w:type="even" r:id="rId16"/>
      <w:headerReference w:type="default" r:id="rId17"/>
      <w:headerReference w:type="first" r:id="rId18"/>
      <w:footerReference w:type="first" r:id="rId19"/>
      <w:type w:val="continuous"/>
      <w:pgSz w:w="11907" w:h="16840" w:code="9"/>
      <w:pgMar w:top="1332" w:right="1134" w:bottom="1259" w:left="1134" w:header="567" w:footer="7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3AF3" w14:textId="77777777" w:rsidR="00914F16" w:rsidRDefault="00914F16">
      <w:r>
        <w:separator/>
      </w:r>
    </w:p>
  </w:endnote>
  <w:endnote w:type="continuationSeparator" w:id="0">
    <w:p w14:paraId="2D9B8949" w14:textId="77777777" w:rsidR="00914F16" w:rsidRDefault="0091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7FFC" w14:textId="50CF54A3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7828CF" w:rsidRPr="0001403A" w14:paraId="7E07F434" w14:textId="77777777" w:rsidTr="00C65D88">
      <w:tc>
        <w:tcPr>
          <w:tcW w:w="3124" w:type="dxa"/>
          <w:tcBorders>
            <w:bottom w:val="single" w:sz="4" w:space="0" w:color="0099CC"/>
          </w:tcBorders>
        </w:tcPr>
        <w:p w14:paraId="309B9C6C" w14:textId="2E5F8442" w:rsidR="007828CF" w:rsidRPr="00B84844" w:rsidRDefault="007828CF" w:rsidP="00151630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AP-D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715BC6">
            <w:rPr>
              <w:rFonts w:ascii="Arial Narrow" w:hAnsi="Arial Narrow"/>
              <w:sz w:val="16"/>
              <w:szCs w:val="16"/>
            </w:rPr>
            <w:t>39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</w:t>
          </w:r>
          <w:r w:rsidRPr="00132D93">
            <w:rPr>
              <w:rFonts w:ascii="Arial Narrow" w:hAnsi="Arial Narrow"/>
              <w:sz w:val="16"/>
              <w:szCs w:val="16"/>
            </w:rPr>
            <w:t>V</w:t>
          </w:r>
          <w:r w:rsidR="00715BC6">
            <w:rPr>
              <w:rFonts w:ascii="Arial Narrow" w:hAnsi="Arial Narrow"/>
              <w:sz w:val="16"/>
              <w:szCs w:val="16"/>
            </w:rPr>
            <w:t>18</w:t>
          </w:r>
          <w:r w:rsidRPr="00132D93">
            <w:rPr>
              <w:rFonts w:ascii="Arial Narrow" w:hAnsi="Arial Narrow"/>
              <w:sz w:val="16"/>
              <w:szCs w:val="16"/>
            </w:rPr>
            <w:t>,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Printed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5CCCA5B6" w14:textId="7465BC0E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 w:rsidRPr="00C2455F"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C2455F">
            <w:rPr>
              <w:rFonts w:ascii="Arial Narrow" w:hAnsi="Arial Narrow"/>
              <w:sz w:val="16"/>
              <w:szCs w:val="16"/>
            </w:rPr>
            <w:t xml:space="preserve">    </w:t>
          </w:r>
          <w:r w:rsidRPr="00C2455F">
            <w:rPr>
              <w:rFonts w:ascii="Arial Narrow" w:hAnsi="Arial Narrow"/>
              <w:sz w:val="16"/>
              <w:szCs w:val="16"/>
            </w:rPr>
            <w:t xml:space="preserve">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31FE2616" w14:textId="75A19591" w:rsidR="007828CF" w:rsidRPr="00132D93" w:rsidRDefault="007828CF" w:rsidP="00151630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 xml:space="preserve"> of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15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7828CF" w:rsidRPr="0001403A" w14:paraId="2477B154" w14:textId="77777777" w:rsidTr="00C65D88">
      <w:tc>
        <w:tcPr>
          <w:tcW w:w="3124" w:type="dxa"/>
          <w:tcBorders>
            <w:top w:val="single" w:sz="4" w:space="0" w:color="0099CC"/>
          </w:tcBorders>
        </w:tcPr>
        <w:p w14:paraId="12306368" w14:textId="53A14F9E" w:rsidR="007828CF" w:rsidRPr="0001403A" w:rsidRDefault="007828CF" w:rsidP="00151630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656251A3" w14:textId="7D976B14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07E2D7A6" w14:textId="18D173FE" w:rsidR="007828CF" w:rsidRPr="00132D93" w:rsidRDefault="00C65D88" w:rsidP="00C65D88">
          <w:pPr>
            <w:pStyle w:val="Footer"/>
            <w:ind w:left="-106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</w:t>
          </w:r>
          <w:r w:rsidR="007828CF" w:rsidRPr="00132D93">
            <w:rPr>
              <w:rFonts w:ascii="Arial Narrow" w:hAnsi="Arial Narrow"/>
              <w:sz w:val="16"/>
              <w:szCs w:val="16"/>
            </w:rPr>
            <w:t xml:space="preserve">Issue Date: 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132D93">
            <w:rPr>
              <w:rFonts w:ascii="Arial Narrow" w:hAnsi="Arial Narrow"/>
              <w:sz w:val="16"/>
              <w:szCs w:val="16"/>
            </w:rPr>
            <w:t>3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7828CF" w:rsidRPr="00132D93">
            <w:rPr>
              <w:rFonts w:ascii="Arial Narrow" w:hAnsi="Arial Narrow"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04AD3F76" w14:textId="77777777" w:rsidR="007828CF" w:rsidRPr="004A29FA" w:rsidRDefault="007828C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3FD4" w14:textId="77777777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D46A0D" w:rsidRPr="0001403A" w14:paraId="26FF1FC3" w14:textId="77777777" w:rsidTr="00D46A0D">
      <w:tc>
        <w:tcPr>
          <w:tcW w:w="3124" w:type="dxa"/>
          <w:tcBorders>
            <w:bottom w:val="single" w:sz="4" w:space="0" w:color="0099CC"/>
          </w:tcBorders>
        </w:tcPr>
        <w:p w14:paraId="6A5CDDBD" w14:textId="082D5B9B" w:rsidR="00D46A0D" w:rsidRPr="00B84844" w:rsidRDefault="00D46A0D" w:rsidP="00D46A0D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</w:t>
          </w:r>
          <w:r w:rsidRPr="00132D93">
            <w:rPr>
              <w:rFonts w:ascii="Arial Narrow" w:hAnsi="Arial Narrow"/>
              <w:sz w:val="16"/>
              <w:szCs w:val="16"/>
            </w:rPr>
            <w:t>D</w:t>
          </w:r>
          <w:r w:rsidR="00AA716E">
            <w:rPr>
              <w:rFonts w:ascii="Arial Narrow" w:hAnsi="Arial Narrow"/>
              <w:sz w:val="16"/>
              <w:szCs w:val="16"/>
            </w:rPr>
            <w:t>1</w:t>
          </w:r>
          <w:r w:rsidR="00715BC6">
            <w:rPr>
              <w:rFonts w:ascii="Arial Narrow" w:hAnsi="Arial Narrow"/>
              <w:sz w:val="16"/>
              <w:szCs w:val="16"/>
            </w:rPr>
            <w:t>39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 V</w:t>
          </w:r>
          <w:r w:rsidR="00715BC6">
            <w:rPr>
              <w:rFonts w:ascii="Arial Narrow" w:hAnsi="Arial Narrow"/>
              <w:sz w:val="16"/>
              <w:szCs w:val="16"/>
            </w:rPr>
            <w:t>18</w:t>
          </w:r>
          <w:r w:rsidRPr="00132D93">
            <w:rPr>
              <w:rFonts w:ascii="Arial Narrow" w:hAnsi="Arial Narrow"/>
              <w:sz w:val="16"/>
              <w:szCs w:val="16"/>
            </w:rPr>
            <w:t>, Pr</w:t>
          </w:r>
          <w:r w:rsidRPr="00B84844">
            <w:rPr>
              <w:rFonts w:ascii="Arial Narrow" w:hAnsi="Arial Narrow"/>
              <w:sz w:val="16"/>
              <w:szCs w:val="16"/>
            </w:rPr>
            <w:t>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07B38A7C" w14:textId="35176889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0DD45CF7" w14:textId="6AF0472B" w:rsidR="00D46A0D" w:rsidRPr="0001403A" w:rsidRDefault="00D46A0D" w:rsidP="00D46A0D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3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 xml:space="preserve"> of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4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D46A0D" w:rsidRPr="00132D93" w14:paraId="6603ACFE" w14:textId="77777777" w:rsidTr="00D46A0D">
      <w:tc>
        <w:tcPr>
          <w:tcW w:w="3124" w:type="dxa"/>
          <w:tcBorders>
            <w:top w:val="single" w:sz="4" w:space="0" w:color="0099CC"/>
          </w:tcBorders>
        </w:tcPr>
        <w:p w14:paraId="24723FE0" w14:textId="77777777" w:rsidR="00D46A0D" w:rsidRPr="0001403A" w:rsidRDefault="00D46A0D" w:rsidP="00D46A0D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4E094B84" w14:textId="68EF39E6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55A2EA4F" w14:textId="1AD96515" w:rsidR="00D46A0D" w:rsidRPr="00132D93" w:rsidRDefault="00D46A0D" w:rsidP="00D46A0D">
          <w:pPr>
            <w:pStyle w:val="Footer"/>
            <w:ind w:left="-106" w:right="-107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 Issue Date: </w:t>
          </w:r>
          <w:r w:rsidR="00B301A1">
            <w:rPr>
              <w:rFonts w:ascii="Arial Narrow" w:hAnsi="Arial Narrow"/>
              <w:sz w:val="16"/>
              <w:szCs w:val="16"/>
            </w:rPr>
            <w:t>13</w:t>
          </w:r>
          <w:r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Pr="00132D93">
            <w:rPr>
              <w:rFonts w:ascii="Arial Narrow" w:hAnsi="Arial Narrow"/>
              <w:sz w:val="16"/>
              <w:szCs w:val="16"/>
            </w:rPr>
            <w:t>-202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36107360" w14:textId="77777777" w:rsidR="00D46A0D" w:rsidRPr="004A29FA" w:rsidRDefault="00D46A0D" w:rsidP="00D46A0D">
    <w:pPr>
      <w:pStyle w:val="Footer"/>
      <w:rPr>
        <w:sz w:val="2"/>
        <w:szCs w:val="2"/>
      </w:rPr>
    </w:pPr>
  </w:p>
  <w:p w14:paraId="489D7BD9" w14:textId="77777777" w:rsidR="007828CF" w:rsidRDefault="00782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C47A" w14:textId="3C4CE901" w:rsidR="007828CF" w:rsidRPr="004A29FA" w:rsidRDefault="007828CF" w:rsidP="0015163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3A17" w14:textId="77777777" w:rsidR="00914F16" w:rsidRDefault="00914F16">
      <w:r>
        <w:separator/>
      </w:r>
    </w:p>
  </w:footnote>
  <w:footnote w:type="continuationSeparator" w:id="0">
    <w:p w14:paraId="348C91E2" w14:textId="77777777" w:rsidR="00914F16" w:rsidRDefault="0091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9"/>
      <w:gridCol w:w="5341"/>
      <w:gridCol w:w="2159"/>
    </w:tblGrid>
    <w:tr w:rsidR="007828CF" w:rsidRPr="00CE24F1" w14:paraId="4F73A2E8" w14:textId="77777777" w:rsidTr="00F75CF4">
      <w:trPr>
        <w:trHeight w:val="1532"/>
      </w:trPr>
      <w:tc>
        <w:tcPr>
          <w:tcW w:w="213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0C3D28E" w14:textId="14165D8F" w:rsidR="007828CF" w:rsidRPr="00CE24F1" w:rsidRDefault="00B301A1" w:rsidP="00244D96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1461920D" wp14:editId="7E2CC89F">
                <wp:extent cx="975360" cy="975360"/>
                <wp:effectExtent l="0" t="0" r="0" b="0"/>
                <wp:docPr id="78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EFEC309" w14:textId="77777777" w:rsidR="00B301A1" w:rsidRPr="007262C8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7E8CF7F9" w14:textId="77777777" w:rsidR="00B301A1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13715BEB" w14:textId="4454DF0B" w:rsidR="007828CF" w:rsidRPr="007D0EE6" w:rsidRDefault="00B301A1" w:rsidP="00B301A1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 w:rsidR="00715BC6">
            <w:rPr>
              <w:b/>
              <w:bCs/>
              <w:smallCaps/>
              <w:sz w:val="24"/>
              <w:szCs w:val="28"/>
            </w:rPr>
            <w:t>39</w:t>
          </w:r>
        </w:p>
      </w:tc>
      <w:tc>
        <w:tcPr>
          <w:tcW w:w="215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294BF16" w14:textId="01E93D7A" w:rsidR="007828CF" w:rsidRPr="005A05D0" w:rsidRDefault="00B301A1" w:rsidP="00CE24F1">
          <w:pPr>
            <w:pStyle w:val="Header"/>
            <w:widowControl w:val="0"/>
            <w:jc w:val="right"/>
            <w:rPr>
              <w:rFonts w:cs="Arial"/>
              <w:sz w:val="12"/>
              <w:szCs w:val="14"/>
            </w:rPr>
          </w:pPr>
          <w:r w:rsidRPr="006F2CB9">
            <w:rPr>
              <w:noProof/>
            </w:rPr>
            <w:drawing>
              <wp:inline distT="0" distB="0" distL="0" distR="0" wp14:anchorId="6BE82492" wp14:editId="43CFD82C">
                <wp:extent cx="899160" cy="899160"/>
                <wp:effectExtent l="0" t="0" r="0" b="0"/>
                <wp:docPr id="79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28CF" w:rsidRPr="00E63958" w14:paraId="2B360EEF" w14:textId="77777777" w:rsidTr="00C65D88">
      <w:tc>
        <w:tcPr>
          <w:tcW w:w="9639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223D781F" w14:textId="70C8DAE8" w:rsidR="007828CF" w:rsidRPr="00E63958" w:rsidRDefault="00715BC6" w:rsidP="00E63958">
          <w:pPr>
            <w:pStyle w:val="Header"/>
            <w:jc w:val="center"/>
            <w:rPr>
              <w:rFonts w:cs="Arial"/>
              <w:b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 xml:space="preserve">APPLICATION FORM FOR PRODUCT CERTIFICATION – </w:t>
          </w:r>
          <w:r>
            <w:rPr>
              <w:b/>
              <w:bCs/>
              <w:smallCaps/>
              <w:sz w:val="24"/>
              <w:szCs w:val="24"/>
            </w:rPr>
            <w:t>MANUFACTURER</w:t>
          </w:r>
        </w:p>
      </w:tc>
    </w:tr>
  </w:tbl>
  <w:p w14:paraId="53E7C036" w14:textId="335477CB" w:rsidR="007828CF" w:rsidRPr="0059198B" w:rsidRDefault="007828CF" w:rsidP="00C65D88">
    <w:pPr>
      <w:pStyle w:val="Header"/>
      <w:pBdr>
        <w:top w:val="thinThickSmallGap" w:sz="24" w:space="1" w:color="0099CC"/>
      </w:pBdr>
      <w:rPr>
        <w:sz w:val="14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50"/>
      <w:gridCol w:w="782"/>
      <w:gridCol w:w="5135"/>
      <w:gridCol w:w="2072"/>
    </w:tblGrid>
    <w:tr w:rsidR="007828CF" w14:paraId="78E5913E" w14:textId="77777777" w:rsidTr="00351949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D5E4574" w14:textId="038AA911" w:rsidR="007828CF" w:rsidRPr="00CE24F1" w:rsidRDefault="000B17A5" w:rsidP="0013561E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7984B1E9" wp14:editId="72AA3572">
                <wp:extent cx="975360" cy="975360"/>
                <wp:effectExtent l="0" t="0" r="0" b="0"/>
                <wp:docPr id="76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49B27D0" w14:textId="77777777" w:rsidR="007828CF" w:rsidRPr="00CE24F1" w:rsidRDefault="007828CF" w:rsidP="00CE24F1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4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3B498C6" w14:textId="77777777" w:rsidR="00C026B7" w:rsidRPr="007262C8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55CA5B" w14:textId="77777777" w:rsidR="00C026B7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7F534AFF" w14:textId="55B875EF" w:rsidR="007828CF" w:rsidRPr="007D0EE6" w:rsidRDefault="00C026B7" w:rsidP="00C026B7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 w:rsidR="00715BC6">
            <w:rPr>
              <w:b/>
              <w:bCs/>
              <w:smallCaps/>
              <w:sz w:val="24"/>
              <w:szCs w:val="28"/>
            </w:rPr>
            <w:t>39</w: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="Form" "" "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br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Document1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8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9712354" w14:textId="726C0E1B" w:rsidR="007828CF" w:rsidRDefault="009D7678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6F2CB9">
            <w:rPr>
              <w:noProof/>
            </w:rPr>
            <w:drawing>
              <wp:inline distT="0" distB="0" distL="0" distR="0" wp14:anchorId="36661DBE" wp14:editId="068FC649">
                <wp:extent cx="899160" cy="899160"/>
                <wp:effectExtent l="0" t="0" r="0" b="0"/>
                <wp:docPr id="77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652FBF" w14:textId="77777777" w:rsidR="007828CF" w:rsidRPr="005A05D0" w:rsidRDefault="007828CF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  <w:rPr>
              <w:sz w:val="12"/>
              <w:szCs w:val="12"/>
            </w:rPr>
          </w:pPr>
        </w:p>
      </w:tc>
    </w:tr>
    <w:tr w:rsidR="007828CF" w:rsidRPr="00E63958" w14:paraId="584A2F29" w14:textId="77777777" w:rsidTr="00351949">
      <w:tc>
        <w:tcPr>
          <w:tcW w:w="9602" w:type="dxa"/>
          <w:gridSpan w:val="4"/>
          <w:tcBorders>
            <w:top w:val="single" w:sz="8" w:space="0" w:color="0099CC"/>
          </w:tcBorders>
          <w:vAlign w:val="center"/>
        </w:tcPr>
        <w:p w14:paraId="1A01F614" w14:textId="78707818" w:rsidR="007828CF" w:rsidRPr="00E63958" w:rsidRDefault="00AE4805" w:rsidP="00E6395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 xml:space="preserve">APPLICATION FORM FOR PRODUCT CERTIFICATION – </w:t>
          </w:r>
          <w:r w:rsidR="00715BC6">
            <w:rPr>
              <w:b/>
              <w:bCs/>
              <w:smallCaps/>
              <w:sz w:val="24"/>
              <w:szCs w:val="24"/>
            </w:rPr>
            <w:t>MANUFACTURER</w:t>
          </w:r>
        </w:p>
      </w:tc>
    </w:tr>
  </w:tbl>
  <w:p w14:paraId="31002631" w14:textId="71914662" w:rsidR="007828CF" w:rsidRDefault="007828CF" w:rsidP="00CC7573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  <w:p w14:paraId="4AE559EF" w14:textId="77777777" w:rsidR="00352DFF" w:rsidRPr="00C8447C" w:rsidRDefault="00352DF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0788" w14:textId="54B97508" w:rsidR="007828CF" w:rsidRDefault="007828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CE2" w14:textId="69CB8B32" w:rsidR="007828CF" w:rsidRDefault="007828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F057" w14:textId="4A8468E8" w:rsidR="007828CF" w:rsidRPr="004A29FA" w:rsidRDefault="007828C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7259"/>
    <w:multiLevelType w:val="hybridMultilevel"/>
    <w:tmpl w:val="05980FC8"/>
    <w:lvl w:ilvl="0" w:tplc="0C09001B">
      <w:start w:val="1"/>
      <w:numFmt w:val="lowerRoman"/>
      <w:lvlText w:val="%1."/>
      <w:lvlJc w:val="right"/>
      <w:pPr>
        <w:ind w:left="1126" w:hanging="360"/>
      </w:pPr>
    </w:lvl>
    <w:lvl w:ilvl="1" w:tplc="0C090019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06367EFF"/>
    <w:multiLevelType w:val="hybridMultilevel"/>
    <w:tmpl w:val="158CE1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542193"/>
    <w:multiLevelType w:val="hybridMultilevel"/>
    <w:tmpl w:val="55726B10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C6A035F"/>
    <w:multiLevelType w:val="hybridMultilevel"/>
    <w:tmpl w:val="AE10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A0ED1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947A6D"/>
    <w:multiLevelType w:val="hybridMultilevel"/>
    <w:tmpl w:val="D4185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95158"/>
    <w:multiLevelType w:val="hybridMultilevel"/>
    <w:tmpl w:val="BF026714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229CF"/>
    <w:multiLevelType w:val="hybridMultilevel"/>
    <w:tmpl w:val="D4961BAE"/>
    <w:lvl w:ilvl="0" w:tplc="31B0826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12ED5"/>
    <w:multiLevelType w:val="singleLevel"/>
    <w:tmpl w:val="1592CB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1454CA"/>
    <w:multiLevelType w:val="hybridMultilevel"/>
    <w:tmpl w:val="1C32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F688C"/>
    <w:multiLevelType w:val="hybridMultilevel"/>
    <w:tmpl w:val="E56C1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5CF2"/>
    <w:multiLevelType w:val="hybridMultilevel"/>
    <w:tmpl w:val="D8E8D6D2"/>
    <w:lvl w:ilvl="0" w:tplc="0C09001B">
      <w:start w:val="1"/>
      <w:numFmt w:val="lowerRoman"/>
      <w:lvlText w:val="%1."/>
      <w:lvlJc w:val="right"/>
      <w:pPr>
        <w:ind w:left="1128" w:hanging="360"/>
      </w:p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33A631F1"/>
    <w:multiLevelType w:val="hybridMultilevel"/>
    <w:tmpl w:val="3C90D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2135"/>
    <w:multiLevelType w:val="hybridMultilevel"/>
    <w:tmpl w:val="C62E52D8"/>
    <w:lvl w:ilvl="0" w:tplc="8EFE0AB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864ED"/>
    <w:multiLevelType w:val="hybridMultilevel"/>
    <w:tmpl w:val="5748F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ED07585"/>
    <w:multiLevelType w:val="hybridMultilevel"/>
    <w:tmpl w:val="39FA7C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87624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AB062F"/>
    <w:multiLevelType w:val="hybridMultilevel"/>
    <w:tmpl w:val="D7FC8278"/>
    <w:lvl w:ilvl="0" w:tplc="02FE134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C924A36"/>
    <w:multiLevelType w:val="hybridMultilevel"/>
    <w:tmpl w:val="810418D0"/>
    <w:lvl w:ilvl="0" w:tplc="429606AA">
      <w:start w:val="1"/>
      <w:numFmt w:val="lowerRoman"/>
      <w:pStyle w:val="Style3"/>
      <w:lvlText w:val="%1."/>
      <w:lvlJc w:val="right"/>
      <w:pPr>
        <w:tabs>
          <w:tab w:val="num" w:pos="1004"/>
        </w:tabs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37E17"/>
    <w:multiLevelType w:val="hybridMultilevel"/>
    <w:tmpl w:val="3E0A8592"/>
    <w:lvl w:ilvl="0" w:tplc="006ECFD2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59C12F1"/>
    <w:multiLevelType w:val="hybridMultilevel"/>
    <w:tmpl w:val="D146E97E"/>
    <w:lvl w:ilvl="0" w:tplc="0C090017">
      <w:start w:val="1"/>
      <w:numFmt w:val="lowerLetter"/>
      <w:lvlText w:val="%1)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7465D24"/>
    <w:multiLevelType w:val="singleLevel"/>
    <w:tmpl w:val="0C09001B"/>
    <w:lvl w:ilvl="0">
      <w:start w:val="1"/>
      <w:numFmt w:val="lowerRoman"/>
      <w:lvlText w:val="%1."/>
      <w:lvlJc w:val="right"/>
      <w:pPr>
        <w:ind w:left="1126" w:hanging="360"/>
      </w:pPr>
      <w:rPr>
        <w:rFonts w:hint="default"/>
      </w:rPr>
    </w:lvl>
  </w:abstractNum>
  <w:abstractNum w:abstractNumId="37" w15:restartNumberingAfterBreak="0">
    <w:nsid w:val="5DB1261B"/>
    <w:multiLevelType w:val="hybridMultilevel"/>
    <w:tmpl w:val="0F00C470"/>
    <w:lvl w:ilvl="0" w:tplc="9F46B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106C24"/>
    <w:multiLevelType w:val="hybridMultilevel"/>
    <w:tmpl w:val="08E22E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D111C"/>
    <w:multiLevelType w:val="hybridMultilevel"/>
    <w:tmpl w:val="384E6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3F60"/>
    <w:multiLevelType w:val="multilevel"/>
    <w:tmpl w:val="7D826C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167ABF"/>
    <w:multiLevelType w:val="hybridMultilevel"/>
    <w:tmpl w:val="CF6605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3754C"/>
    <w:multiLevelType w:val="hybridMultilevel"/>
    <w:tmpl w:val="858239E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E40DC"/>
    <w:multiLevelType w:val="hybridMultilevel"/>
    <w:tmpl w:val="E3EA3C98"/>
    <w:lvl w:ilvl="0" w:tplc="B56EE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7336263">
    <w:abstractNumId w:val="31"/>
  </w:num>
  <w:num w:numId="2" w16cid:durableId="817066650">
    <w:abstractNumId w:val="8"/>
  </w:num>
  <w:num w:numId="3" w16cid:durableId="1270351009">
    <w:abstractNumId w:val="9"/>
  </w:num>
  <w:num w:numId="4" w16cid:durableId="1171485146">
    <w:abstractNumId w:val="7"/>
  </w:num>
  <w:num w:numId="5" w16cid:durableId="721830282">
    <w:abstractNumId w:val="6"/>
  </w:num>
  <w:num w:numId="6" w16cid:durableId="1896357914">
    <w:abstractNumId w:val="5"/>
  </w:num>
  <w:num w:numId="7" w16cid:durableId="1743986708">
    <w:abstractNumId w:val="4"/>
  </w:num>
  <w:num w:numId="8" w16cid:durableId="969020909">
    <w:abstractNumId w:val="3"/>
  </w:num>
  <w:num w:numId="9" w16cid:durableId="479810149">
    <w:abstractNumId w:val="2"/>
  </w:num>
  <w:num w:numId="10" w16cid:durableId="613251138">
    <w:abstractNumId w:val="1"/>
  </w:num>
  <w:num w:numId="11" w16cid:durableId="1034770268">
    <w:abstractNumId w:val="0"/>
  </w:num>
  <w:num w:numId="12" w16cid:durableId="1918830847">
    <w:abstractNumId w:val="34"/>
  </w:num>
  <w:num w:numId="13" w16cid:durableId="799614316">
    <w:abstractNumId w:val="40"/>
  </w:num>
  <w:num w:numId="14" w16cid:durableId="502360335">
    <w:abstractNumId w:val="26"/>
  </w:num>
  <w:num w:numId="15" w16cid:durableId="370884499">
    <w:abstractNumId w:val="27"/>
  </w:num>
  <w:num w:numId="16" w16cid:durableId="2114938529">
    <w:abstractNumId w:val="12"/>
  </w:num>
  <w:num w:numId="17" w16cid:durableId="1458068448">
    <w:abstractNumId w:val="19"/>
  </w:num>
  <w:num w:numId="18" w16cid:durableId="357238429">
    <w:abstractNumId w:val="32"/>
  </w:num>
  <w:num w:numId="19" w16cid:durableId="1049692518">
    <w:abstractNumId w:val="17"/>
  </w:num>
  <w:num w:numId="20" w16cid:durableId="1939097195">
    <w:abstractNumId w:val="22"/>
  </w:num>
  <w:num w:numId="21" w16cid:durableId="457913084">
    <w:abstractNumId w:val="10"/>
  </w:num>
  <w:num w:numId="22" w16cid:durableId="618298748">
    <w:abstractNumId w:val="33"/>
  </w:num>
  <w:num w:numId="23" w16cid:durableId="1676178574">
    <w:abstractNumId w:val="18"/>
  </w:num>
  <w:num w:numId="24" w16cid:durableId="1755122713">
    <w:abstractNumId w:val="30"/>
  </w:num>
  <w:num w:numId="25" w16cid:durableId="714157834">
    <w:abstractNumId w:val="11"/>
  </w:num>
  <w:num w:numId="26" w16cid:durableId="1675914617">
    <w:abstractNumId w:val="28"/>
  </w:num>
  <w:num w:numId="27" w16cid:durableId="445199723">
    <w:abstractNumId w:val="37"/>
  </w:num>
  <w:num w:numId="28" w16cid:durableId="296301899">
    <w:abstractNumId w:val="41"/>
  </w:num>
  <w:num w:numId="29" w16cid:durableId="2068916231">
    <w:abstractNumId w:val="29"/>
  </w:num>
  <w:num w:numId="30" w16cid:durableId="1493525230">
    <w:abstractNumId w:val="15"/>
  </w:num>
  <w:num w:numId="31" w16cid:durableId="1172719456">
    <w:abstractNumId w:val="35"/>
  </w:num>
  <w:num w:numId="32" w16cid:durableId="603462034">
    <w:abstractNumId w:val="14"/>
  </w:num>
  <w:num w:numId="33" w16cid:durableId="665086169">
    <w:abstractNumId w:val="36"/>
  </w:num>
  <w:num w:numId="34" w16cid:durableId="1231696203">
    <w:abstractNumId w:val="39"/>
  </w:num>
  <w:num w:numId="35" w16cid:durableId="470288793">
    <w:abstractNumId w:val="42"/>
  </w:num>
  <w:num w:numId="36" w16cid:durableId="515116365">
    <w:abstractNumId w:val="16"/>
  </w:num>
  <w:num w:numId="37" w16cid:durableId="1554345426">
    <w:abstractNumId w:val="38"/>
  </w:num>
  <w:num w:numId="38" w16cid:durableId="1787307830">
    <w:abstractNumId w:val="23"/>
  </w:num>
  <w:num w:numId="39" w16cid:durableId="693767153">
    <w:abstractNumId w:val="20"/>
  </w:num>
  <w:num w:numId="40" w16cid:durableId="429397769">
    <w:abstractNumId w:val="43"/>
  </w:num>
  <w:num w:numId="41" w16cid:durableId="278298122">
    <w:abstractNumId w:val="13"/>
  </w:num>
  <w:num w:numId="42" w16cid:durableId="1514690391">
    <w:abstractNumId w:val="24"/>
  </w:num>
  <w:num w:numId="43" w16cid:durableId="210003945">
    <w:abstractNumId w:val="25"/>
  </w:num>
  <w:num w:numId="44" w16cid:durableId="331689174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r+4oYwyDEoPbW75oxdnXObm2zTOIxFZRC+p8WIHmqsRCvqao0xkss3jUvpqiDrnfOcN902a9JAgSHOpiD42xqg==" w:salt="c27H+BTf5157ZU2zqm8rL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0F3B"/>
    <w:rsid w:val="00001645"/>
    <w:rsid w:val="00002D03"/>
    <w:rsid w:val="00003CC9"/>
    <w:rsid w:val="00004E37"/>
    <w:rsid w:val="0000566F"/>
    <w:rsid w:val="00005C90"/>
    <w:rsid w:val="00006C84"/>
    <w:rsid w:val="000072B7"/>
    <w:rsid w:val="00011240"/>
    <w:rsid w:val="00011C80"/>
    <w:rsid w:val="000124F1"/>
    <w:rsid w:val="00012C36"/>
    <w:rsid w:val="0001512B"/>
    <w:rsid w:val="00015AFE"/>
    <w:rsid w:val="0001696D"/>
    <w:rsid w:val="0002018D"/>
    <w:rsid w:val="000204B0"/>
    <w:rsid w:val="000212AA"/>
    <w:rsid w:val="0002192F"/>
    <w:rsid w:val="00021C47"/>
    <w:rsid w:val="00022B74"/>
    <w:rsid w:val="0002433E"/>
    <w:rsid w:val="00025AC8"/>
    <w:rsid w:val="000264BA"/>
    <w:rsid w:val="00026FED"/>
    <w:rsid w:val="00032B76"/>
    <w:rsid w:val="00032F2E"/>
    <w:rsid w:val="00033E57"/>
    <w:rsid w:val="00034310"/>
    <w:rsid w:val="0003531B"/>
    <w:rsid w:val="00035CAA"/>
    <w:rsid w:val="000360E2"/>
    <w:rsid w:val="00036E03"/>
    <w:rsid w:val="000375D4"/>
    <w:rsid w:val="00037A29"/>
    <w:rsid w:val="0004051B"/>
    <w:rsid w:val="0004206C"/>
    <w:rsid w:val="00042652"/>
    <w:rsid w:val="00044032"/>
    <w:rsid w:val="0005106D"/>
    <w:rsid w:val="00051236"/>
    <w:rsid w:val="00052F36"/>
    <w:rsid w:val="000552E1"/>
    <w:rsid w:val="000578FB"/>
    <w:rsid w:val="0005792A"/>
    <w:rsid w:val="00061BAA"/>
    <w:rsid w:val="000629C8"/>
    <w:rsid w:val="00063555"/>
    <w:rsid w:val="00063B11"/>
    <w:rsid w:val="00063F3F"/>
    <w:rsid w:val="000679DD"/>
    <w:rsid w:val="00067F91"/>
    <w:rsid w:val="0007054B"/>
    <w:rsid w:val="00072363"/>
    <w:rsid w:val="00074D44"/>
    <w:rsid w:val="00080522"/>
    <w:rsid w:val="00080F11"/>
    <w:rsid w:val="00082697"/>
    <w:rsid w:val="00082FD0"/>
    <w:rsid w:val="00083741"/>
    <w:rsid w:val="00086AC3"/>
    <w:rsid w:val="00087F99"/>
    <w:rsid w:val="00092067"/>
    <w:rsid w:val="000939E7"/>
    <w:rsid w:val="0009467C"/>
    <w:rsid w:val="00096797"/>
    <w:rsid w:val="00096F1F"/>
    <w:rsid w:val="000A07A7"/>
    <w:rsid w:val="000A07E3"/>
    <w:rsid w:val="000A2940"/>
    <w:rsid w:val="000A4894"/>
    <w:rsid w:val="000A4BB7"/>
    <w:rsid w:val="000A4C14"/>
    <w:rsid w:val="000A5239"/>
    <w:rsid w:val="000A5677"/>
    <w:rsid w:val="000A5E96"/>
    <w:rsid w:val="000A6C7A"/>
    <w:rsid w:val="000B043B"/>
    <w:rsid w:val="000B0502"/>
    <w:rsid w:val="000B0CB4"/>
    <w:rsid w:val="000B17A5"/>
    <w:rsid w:val="000B2378"/>
    <w:rsid w:val="000B28C1"/>
    <w:rsid w:val="000B31AE"/>
    <w:rsid w:val="000B3C4A"/>
    <w:rsid w:val="000B5DAB"/>
    <w:rsid w:val="000B6091"/>
    <w:rsid w:val="000B6CDA"/>
    <w:rsid w:val="000B7496"/>
    <w:rsid w:val="000B7D3D"/>
    <w:rsid w:val="000C058D"/>
    <w:rsid w:val="000C099D"/>
    <w:rsid w:val="000C0A31"/>
    <w:rsid w:val="000C1DD7"/>
    <w:rsid w:val="000C4194"/>
    <w:rsid w:val="000C4E50"/>
    <w:rsid w:val="000C5213"/>
    <w:rsid w:val="000C5487"/>
    <w:rsid w:val="000C5C13"/>
    <w:rsid w:val="000C7057"/>
    <w:rsid w:val="000D0E26"/>
    <w:rsid w:val="000D13EF"/>
    <w:rsid w:val="000D238B"/>
    <w:rsid w:val="000D4C1A"/>
    <w:rsid w:val="000D5FA2"/>
    <w:rsid w:val="000D633A"/>
    <w:rsid w:val="000D66AE"/>
    <w:rsid w:val="000D7A5E"/>
    <w:rsid w:val="000D7B50"/>
    <w:rsid w:val="000E00D5"/>
    <w:rsid w:val="000E1FA0"/>
    <w:rsid w:val="000E2B52"/>
    <w:rsid w:val="000E367C"/>
    <w:rsid w:val="000E3751"/>
    <w:rsid w:val="000E389B"/>
    <w:rsid w:val="000E57F9"/>
    <w:rsid w:val="000E58C4"/>
    <w:rsid w:val="000E5E01"/>
    <w:rsid w:val="000E5FE5"/>
    <w:rsid w:val="000E6A55"/>
    <w:rsid w:val="000E6DCA"/>
    <w:rsid w:val="000E7BF8"/>
    <w:rsid w:val="000F0805"/>
    <w:rsid w:val="000F1D04"/>
    <w:rsid w:val="000F276D"/>
    <w:rsid w:val="000F4A9D"/>
    <w:rsid w:val="000F556E"/>
    <w:rsid w:val="000F5697"/>
    <w:rsid w:val="000F7694"/>
    <w:rsid w:val="000F7E72"/>
    <w:rsid w:val="00100658"/>
    <w:rsid w:val="00100819"/>
    <w:rsid w:val="00107429"/>
    <w:rsid w:val="00110492"/>
    <w:rsid w:val="001114F5"/>
    <w:rsid w:val="00112E65"/>
    <w:rsid w:val="001157C3"/>
    <w:rsid w:val="00116B6A"/>
    <w:rsid w:val="0011729B"/>
    <w:rsid w:val="001220A7"/>
    <w:rsid w:val="00122A0C"/>
    <w:rsid w:val="00123F35"/>
    <w:rsid w:val="00130914"/>
    <w:rsid w:val="0013202E"/>
    <w:rsid w:val="00132D93"/>
    <w:rsid w:val="00133525"/>
    <w:rsid w:val="00133A1A"/>
    <w:rsid w:val="0013561E"/>
    <w:rsid w:val="001400B4"/>
    <w:rsid w:val="00140EF4"/>
    <w:rsid w:val="001446F9"/>
    <w:rsid w:val="0014656E"/>
    <w:rsid w:val="001510C6"/>
    <w:rsid w:val="00151630"/>
    <w:rsid w:val="001538DE"/>
    <w:rsid w:val="00153DCF"/>
    <w:rsid w:val="00153FF6"/>
    <w:rsid w:val="00156AC6"/>
    <w:rsid w:val="0016103C"/>
    <w:rsid w:val="0016233A"/>
    <w:rsid w:val="0016287B"/>
    <w:rsid w:val="00162FBC"/>
    <w:rsid w:val="001658C0"/>
    <w:rsid w:val="00165D48"/>
    <w:rsid w:val="0016764B"/>
    <w:rsid w:val="00167967"/>
    <w:rsid w:val="00167B6B"/>
    <w:rsid w:val="00167DAF"/>
    <w:rsid w:val="0017020A"/>
    <w:rsid w:val="00171772"/>
    <w:rsid w:val="00171B76"/>
    <w:rsid w:val="00171FED"/>
    <w:rsid w:val="00172BE9"/>
    <w:rsid w:val="001753D1"/>
    <w:rsid w:val="00175C8D"/>
    <w:rsid w:val="00176A45"/>
    <w:rsid w:val="00176EDE"/>
    <w:rsid w:val="00177719"/>
    <w:rsid w:val="0018012B"/>
    <w:rsid w:val="00180ADA"/>
    <w:rsid w:val="0018116B"/>
    <w:rsid w:val="001822D6"/>
    <w:rsid w:val="00183C53"/>
    <w:rsid w:val="00184EE5"/>
    <w:rsid w:val="0018585E"/>
    <w:rsid w:val="001858B9"/>
    <w:rsid w:val="00186A2E"/>
    <w:rsid w:val="0019180A"/>
    <w:rsid w:val="00193957"/>
    <w:rsid w:val="001947E9"/>
    <w:rsid w:val="001A2227"/>
    <w:rsid w:val="001A28EF"/>
    <w:rsid w:val="001A4EEE"/>
    <w:rsid w:val="001A698B"/>
    <w:rsid w:val="001B263E"/>
    <w:rsid w:val="001B5D0B"/>
    <w:rsid w:val="001B6246"/>
    <w:rsid w:val="001B74E6"/>
    <w:rsid w:val="001C0DE0"/>
    <w:rsid w:val="001C1DCC"/>
    <w:rsid w:val="001C31D4"/>
    <w:rsid w:val="001C424C"/>
    <w:rsid w:val="001C6362"/>
    <w:rsid w:val="001D01DA"/>
    <w:rsid w:val="001D0316"/>
    <w:rsid w:val="001D2902"/>
    <w:rsid w:val="001D2A45"/>
    <w:rsid w:val="001D341E"/>
    <w:rsid w:val="001D3A79"/>
    <w:rsid w:val="001D3D8D"/>
    <w:rsid w:val="001D43A9"/>
    <w:rsid w:val="001D56E6"/>
    <w:rsid w:val="001D6436"/>
    <w:rsid w:val="001E03C8"/>
    <w:rsid w:val="001E1394"/>
    <w:rsid w:val="001E1C4C"/>
    <w:rsid w:val="001E1D8C"/>
    <w:rsid w:val="001E2ABB"/>
    <w:rsid w:val="001E416C"/>
    <w:rsid w:val="001E50C9"/>
    <w:rsid w:val="001E6EF4"/>
    <w:rsid w:val="001F17C8"/>
    <w:rsid w:val="001F2027"/>
    <w:rsid w:val="001F3538"/>
    <w:rsid w:val="001F3B1B"/>
    <w:rsid w:val="001F3C15"/>
    <w:rsid w:val="001F4227"/>
    <w:rsid w:val="001F4A1C"/>
    <w:rsid w:val="001F6AB3"/>
    <w:rsid w:val="002004B5"/>
    <w:rsid w:val="00200721"/>
    <w:rsid w:val="00200D5B"/>
    <w:rsid w:val="00201C67"/>
    <w:rsid w:val="00201C8A"/>
    <w:rsid w:val="0020277D"/>
    <w:rsid w:val="00202A61"/>
    <w:rsid w:val="00204AB1"/>
    <w:rsid w:val="00205518"/>
    <w:rsid w:val="0020592B"/>
    <w:rsid w:val="002065D4"/>
    <w:rsid w:val="00210276"/>
    <w:rsid w:val="00211715"/>
    <w:rsid w:val="00213352"/>
    <w:rsid w:val="00213976"/>
    <w:rsid w:val="00214689"/>
    <w:rsid w:val="00214FD8"/>
    <w:rsid w:val="0021571F"/>
    <w:rsid w:val="0021701E"/>
    <w:rsid w:val="002170EF"/>
    <w:rsid w:val="00217539"/>
    <w:rsid w:val="002177C8"/>
    <w:rsid w:val="002239D6"/>
    <w:rsid w:val="002277A6"/>
    <w:rsid w:val="002319C2"/>
    <w:rsid w:val="00231F34"/>
    <w:rsid w:val="00233E81"/>
    <w:rsid w:val="0023595D"/>
    <w:rsid w:val="00235A2C"/>
    <w:rsid w:val="00235CFE"/>
    <w:rsid w:val="00236354"/>
    <w:rsid w:val="00236E45"/>
    <w:rsid w:val="002373ED"/>
    <w:rsid w:val="0023751D"/>
    <w:rsid w:val="00237B5F"/>
    <w:rsid w:val="002409C7"/>
    <w:rsid w:val="00241FAC"/>
    <w:rsid w:val="002429DE"/>
    <w:rsid w:val="00242B51"/>
    <w:rsid w:val="00243FF7"/>
    <w:rsid w:val="00244D96"/>
    <w:rsid w:val="00246BC8"/>
    <w:rsid w:val="00247AB4"/>
    <w:rsid w:val="002516A1"/>
    <w:rsid w:val="002538F9"/>
    <w:rsid w:val="00260521"/>
    <w:rsid w:val="00261571"/>
    <w:rsid w:val="00261BE8"/>
    <w:rsid w:val="00264D8D"/>
    <w:rsid w:val="0026656D"/>
    <w:rsid w:val="002674A5"/>
    <w:rsid w:val="00267C7A"/>
    <w:rsid w:val="00270011"/>
    <w:rsid w:val="00271387"/>
    <w:rsid w:val="00272474"/>
    <w:rsid w:val="002726C0"/>
    <w:rsid w:val="002727AB"/>
    <w:rsid w:val="002734D4"/>
    <w:rsid w:val="00276747"/>
    <w:rsid w:val="00276D5E"/>
    <w:rsid w:val="002779E2"/>
    <w:rsid w:val="00282303"/>
    <w:rsid w:val="00286CD3"/>
    <w:rsid w:val="00290B65"/>
    <w:rsid w:val="00292A3E"/>
    <w:rsid w:val="00293B3A"/>
    <w:rsid w:val="00293F7C"/>
    <w:rsid w:val="00296305"/>
    <w:rsid w:val="002965C2"/>
    <w:rsid w:val="002966C6"/>
    <w:rsid w:val="0029689E"/>
    <w:rsid w:val="00297F18"/>
    <w:rsid w:val="002A0102"/>
    <w:rsid w:val="002A3C22"/>
    <w:rsid w:val="002A6C8F"/>
    <w:rsid w:val="002B00A3"/>
    <w:rsid w:val="002B1D06"/>
    <w:rsid w:val="002B1DA4"/>
    <w:rsid w:val="002B22E3"/>
    <w:rsid w:val="002B29F3"/>
    <w:rsid w:val="002B42E7"/>
    <w:rsid w:val="002B5470"/>
    <w:rsid w:val="002B569D"/>
    <w:rsid w:val="002C1084"/>
    <w:rsid w:val="002C3A58"/>
    <w:rsid w:val="002C3EB8"/>
    <w:rsid w:val="002C4483"/>
    <w:rsid w:val="002C48B7"/>
    <w:rsid w:val="002C4B74"/>
    <w:rsid w:val="002C4B7C"/>
    <w:rsid w:val="002C5C16"/>
    <w:rsid w:val="002D1CBF"/>
    <w:rsid w:val="002D5041"/>
    <w:rsid w:val="002D5869"/>
    <w:rsid w:val="002D6A50"/>
    <w:rsid w:val="002D7AD1"/>
    <w:rsid w:val="002E004C"/>
    <w:rsid w:val="002E0E96"/>
    <w:rsid w:val="002E0FBD"/>
    <w:rsid w:val="002E10AE"/>
    <w:rsid w:val="002E1F4D"/>
    <w:rsid w:val="002E3204"/>
    <w:rsid w:val="002E4738"/>
    <w:rsid w:val="002E5288"/>
    <w:rsid w:val="002E7938"/>
    <w:rsid w:val="002F4FEE"/>
    <w:rsid w:val="002F53C3"/>
    <w:rsid w:val="002F63A6"/>
    <w:rsid w:val="002F653F"/>
    <w:rsid w:val="002F6D6F"/>
    <w:rsid w:val="002F7261"/>
    <w:rsid w:val="00301FA5"/>
    <w:rsid w:val="00304688"/>
    <w:rsid w:val="00305A4A"/>
    <w:rsid w:val="00305ED8"/>
    <w:rsid w:val="00306F72"/>
    <w:rsid w:val="003120AD"/>
    <w:rsid w:val="00312617"/>
    <w:rsid w:val="003137CE"/>
    <w:rsid w:val="003143E4"/>
    <w:rsid w:val="00316D4C"/>
    <w:rsid w:val="00317623"/>
    <w:rsid w:val="0032278A"/>
    <w:rsid w:val="003239E3"/>
    <w:rsid w:val="00323A8E"/>
    <w:rsid w:val="00327034"/>
    <w:rsid w:val="003273DA"/>
    <w:rsid w:val="00327BFE"/>
    <w:rsid w:val="0033368A"/>
    <w:rsid w:val="00333A66"/>
    <w:rsid w:val="0033502B"/>
    <w:rsid w:val="003357CF"/>
    <w:rsid w:val="00336F7A"/>
    <w:rsid w:val="00342414"/>
    <w:rsid w:val="00342890"/>
    <w:rsid w:val="00343283"/>
    <w:rsid w:val="003435BB"/>
    <w:rsid w:val="00343CA0"/>
    <w:rsid w:val="00344A4C"/>
    <w:rsid w:val="00344E15"/>
    <w:rsid w:val="00346D88"/>
    <w:rsid w:val="003507EA"/>
    <w:rsid w:val="003509F5"/>
    <w:rsid w:val="00350ACD"/>
    <w:rsid w:val="00351949"/>
    <w:rsid w:val="00352DFF"/>
    <w:rsid w:val="00353207"/>
    <w:rsid w:val="00355407"/>
    <w:rsid w:val="00356221"/>
    <w:rsid w:val="003564EA"/>
    <w:rsid w:val="00356AF5"/>
    <w:rsid w:val="003574B9"/>
    <w:rsid w:val="00357A57"/>
    <w:rsid w:val="003603BC"/>
    <w:rsid w:val="00360BC2"/>
    <w:rsid w:val="00360FC4"/>
    <w:rsid w:val="0036186C"/>
    <w:rsid w:val="00363759"/>
    <w:rsid w:val="00363CAC"/>
    <w:rsid w:val="003651A8"/>
    <w:rsid w:val="00366689"/>
    <w:rsid w:val="00366AAD"/>
    <w:rsid w:val="00366F86"/>
    <w:rsid w:val="0036779C"/>
    <w:rsid w:val="003716A2"/>
    <w:rsid w:val="0037204F"/>
    <w:rsid w:val="0037401E"/>
    <w:rsid w:val="00374AE9"/>
    <w:rsid w:val="0037538A"/>
    <w:rsid w:val="003761A7"/>
    <w:rsid w:val="00377800"/>
    <w:rsid w:val="00377A58"/>
    <w:rsid w:val="00377D15"/>
    <w:rsid w:val="00377FDD"/>
    <w:rsid w:val="00380538"/>
    <w:rsid w:val="00381838"/>
    <w:rsid w:val="003821C4"/>
    <w:rsid w:val="00382F99"/>
    <w:rsid w:val="0038424F"/>
    <w:rsid w:val="0038455A"/>
    <w:rsid w:val="00385CC8"/>
    <w:rsid w:val="0038641B"/>
    <w:rsid w:val="00391916"/>
    <w:rsid w:val="00393DDA"/>
    <w:rsid w:val="00396950"/>
    <w:rsid w:val="00396FF5"/>
    <w:rsid w:val="003973A6"/>
    <w:rsid w:val="003A2B55"/>
    <w:rsid w:val="003A4537"/>
    <w:rsid w:val="003A574F"/>
    <w:rsid w:val="003A670B"/>
    <w:rsid w:val="003B06F9"/>
    <w:rsid w:val="003B08F2"/>
    <w:rsid w:val="003B17D3"/>
    <w:rsid w:val="003B2B9A"/>
    <w:rsid w:val="003B2EA2"/>
    <w:rsid w:val="003B3055"/>
    <w:rsid w:val="003B3F5E"/>
    <w:rsid w:val="003B4902"/>
    <w:rsid w:val="003B6A08"/>
    <w:rsid w:val="003B74D3"/>
    <w:rsid w:val="003C0AE4"/>
    <w:rsid w:val="003C2AE9"/>
    <w:rsid w:val="003C2D97"/>
    <w:rsid w:val="003C3B27"/>
    <w:rsid w:val="003C5302"/>
    <w:rsid w:val="003C61C5"/>
    <w:rsid w:val="003C7939"/>
    <w:rsid w:val="003D0F65"/>
    <w:rsid w:val="003D124B"/>
    <w:rsid w:val="003D1A5B"/>
    <w:rsid w:val="003D4E2C"/>
    <w:rsid w:val="003D5653"/>
    <w:rsid w:val="003D7CC0"/>
    <w:rsid w:val="003D7CD4"/>
    <w:rsid w:val="003E07A3"/>
    <w:rsid w:val="003E154C"/>
    <w:rsid w:val="003E2006"/>
    <w:rsid w:val="003E36B8"/>
    <w:rsid w:val="003E52A7"/>
    <w:rsid w:val="003F1673"/>
    <w:rsid w:val="003F28A7"/>
    <w:rsid w:val="003F36EB"/>
    <w:rsid w:val="003F40F4"/>
    <w:rsid w:val="003F4E70"/>
    <w:rsid w:val="003F5223"/>
    <w:rsid w:val="003F57F6"/>
    <w:rsid w:val="003F5A39"/>
    <w:rsid w:val="004000E6"/>
    <w:rsid w:val="004005DE"/>
    <w:rsid w:val="00401111"/>
    <w:rsid w:val="00402F8F"/>
    <w:rsid w:val="00403369"/>
    <w:rsid w:val="0040345B"/>
    <w:rsid w:val="004039B4"/>
    <w:rsid w:val="00405A14"/>
    <w:rsid w:val="00406905"/>
    <w:rsid w:val="00406F6C"/>
    <w:rsid w:val="0041033B"/>
    <w:rsid w:val="00410549"/>
    <w:rsid w:val="004108EC"/>
    <w:rsid w:val="00411BCD"/>
    <w:rsid w:val="00412FC2"/>
    <w:rsid w:val="00413C4D"/>
    <w:rsid w:val="0041609C"/>
    <w:rsid w:val="00416B3D"/>
    <w:rsid w:val="00417BCA"/>
    <w:rsid w:val="004216FD"/>
    <w:rsid w:val="00422322"/>
    <w:rsid w:val="004242D4"/>
    <w:rsid w:val="004243C5"/>
    <w:rsid w:val="0042537E"/>
    <w:rsid w:val="00425B91"/>
    <w:rsid w:val="004263BB"/>
    <w:rsid w:val="00426E92"/>
    <w:rsid w:val="0043047E"/>
    <w:rsid w:val="00431577"/>
    <w:rsid w:val="00435142"/>
    <w:rsid w:val="004405C3"/>
    <w:rsid w:val="00440D81"/>
    <w:rsid w:val="00441014"/>
    <w:rsid w:val="004431BD"/>
    <w:rsid w:val="00444F69"/>
    <w:rsid w:val="004454D0"/>
    <w:rsid w:val="004500DB"/>
    <w:rsid w:val="00451DF3"/>
    <w:rsid w:val="0045247A"/>
    <w:rsid w:val="00452874"/>
    <w:rsid w:val="00452B83"/>
    <w:rsid w:val="0045356F"/>
    <w:rsid w:val="00456413"/>
    <w:rsid w:val="0045644B"/>
    <w:rsid w:val="00456B98"/>
    <w:rsid w:val="004575E4"/>
    <w:rsid w:val="00457D17"/>
    <w:rsid w:val="00457E0F"/>
    <w:rsid w:val="00463773"/>
    <w:rsid w:val="00463931"/>
    <w:rsid w:val="00463B60"/>
    <w:rsid w:val="0046545C"/>
    <w:rsid w:val="00466309"/>
    <w:rsid w:val="0046731C"/>
    <w:rsid w:val="00470DE0"/>
    <w:rsid w:val="00470EF7"/>
    <w:rsid w:val="00471D16"/>
    <w:rsid w:val="00475783"/>
    <w:rsid w:val="00475799"/>
    <w:rsid w:val="00476023"/>
    <w:rsid w:val="00481ED3"/>
    <w:rsid w:val="00482591"/>
    <w:rsid w:val="00483F83"/>
    <w:rsid w:val="004841CD"/>
    <w:rsid w:val="00484593"/>
    <w:rsid w:val="004854C2"/>
    <w:rsid w:val="00485AF1"/>
    <w:rsid w:val="00485CC0"/>
    <w:rsid w:val="0048725C"/>
    <w:rsid w:val="0048728E"/>
    <w:rsid w:val="00487C38"/>
    <w:rsid w:val="00490391"/>
    <w:rsid w:val="004906A6"/>
    <w:rsid w:val="004916A1"/>
    <w:rsid w:val="00493C84"/>
    <w:rsid w:val="00495F59"/>
    <w:rsid w:val="00496337"/>
    <w:rsid w:val="00496504"/>
    <w:rsid w:val="00496BD2"/>
    <w:rsid w:val="00497440"/>
    <w:rsid w:val="004A01ED"/>
    <w:rsid w:val="004A0749"/>
    <w:rsid w:val="004A0E71"/>
    <w:rsid w:val="004A29FA"/>
    <w:rsid w:val="004A3184"/>
    <w:rsid w:val="004A3A56"/>
    <w:rsid w:val="004A3C8E"/>
    <w:rsid w:val="004A4AAD"/>
    <w:rsid w:val="004B0D43"/>
    <w:rsid w:val="004B0E09"/>
    <w:rsid w:val="004B1AF1"/>
    <w:rsid w:val="004B23EC"/>
    <w:rsid w:val="004B6815"/>
    <w:rsid w:val="004C138F"/>
    <w:rsid w:val="004C2055"/>
    <w:rsid w:val="004C2575"/>
    <w:rsid w:val="004C49DD"/>
    <w:rsid w:val="004C5C37"/>
    <w:rsid w:val="004C650F"/>
    <w:rsid w:val="004C6CF7"/>
    <w:rsid w:val="004D0150"/>
    <w:rsid w:val="004D1F6F"/>
    <w:rsid w:val="004D23B6"/>
    <w:rsid w:val="004D27C3"/>
    <w:rsid w:val="004D3754"/>
    <w:rsid w:val="004D3A7D"/>
    <w:rsid w:val="004D77CF"/>
    <w:rsid w:val="004E0023"/>
    <w:rsid w:val="004E219F"/>
    <w:rsid w:val="004E21F7"/>
    <w:rsid w:val="004E2462"/>
    <w:rsid w:val="004E2A83"/>
    <w:rsid w:val="004E5220"/>
    <w:rsid w:val="004E5284"/>
    <w:rsid w:val="004E5E9C"/>
    <w:rsid w:val="004E7374"/>
    <w:rsid w:val="004E7BF9"/>
    <w:rsid w:val="004F087B"/>
    <w:rsid w:val="004F306C"/>
    <w:rsid w:val="004F3461"/>
    <w:rsid w:val="004F3C7A"/>
    <w:rsid w:val="004F6B84"/>
    <w:rsid w:val="005015AD"/>
    <w:rsid w:val="00501FA5"/>
    <w:rsid w:val="00502535"/>
    <w:rsid w:val="00502C8E"/>
    <w:rsid w:val="00503C8D"/>
    <w:rsid w:val="00505A4B"/>
    <w:rsid w:val="0050685E"/>
    <w:rsid w:val="0050748A"/>
    <w:rsid w:val="005123EA"/>
    <w:rsid w:val="00512AAC"/>
    <w:rsid w:val="0051458A"/>
    <w:rsid w:val="00517615"/>
    <w:rsid w:val="00517618"/>
    <w:rsid w:val="0051794B"/>
    <w:rsid w:val="00521450"/>
    <w:rsid w:val="00521F5F"/>
    <w:rsid w:val="00522ECA"/>
    <w:rsid w:val="0052326D"/>
    <w:rsid w:val="005250F2"/>
    <w:rsid w:val="00525157"/>
    <w:rsid w:val="00525A17"/>
    <w:rsid w:val="00526264"/>
    <w:rsid w:val="0052634D"/>
    <w:rsid w:val="00533C8E"/>
    <w:rsid w:val="00534F95"/>
    <w:rsid w:val="00535A66"/>
    <w:rsid w:val="00540476"/>
    <w:rsid w:val="005407DB"/>
    <w:rsid w:val="00541E88"/>
    <w:rsid w:val="005436EC"/>
    <w:rsid w:val="005441C5"/>
    <w:rsid w:val="005449BC"/>
    <w:rsid w:val="00545C5B"/>
    <w:rsid w:val="00546931"/>
    <w:rsid w:val="0054738F"/>
    <w:rsid w:val="0055184B"/>
    <w:rsid w:val="005529EF"/>
    <w:rsid w:val="00552F13"/>
    <w:rsid w:val="0055598A"/>
    <w:rsid w:val="005643B5"/>
    <w:rsid w:val="005646AB"/>
    <w:rsid w:val="00566F53"/>
    <w:rsid w:val="005706A7"/>
    <w:rsid w:val="00571440"/>
    <w:rsid w:val="00571F20"/>
    <w:rsid w:val="00572890"/>
    <w:rsid w:val="0058047C"/>
    <w:rsid w:val="005807BB"/>
    <w:rsid w:val="00580B1E"/>
    <w:rsid w:val="00582C55"/>
    <w:rsid w:val="00586420"/>
    <w:rsid w:val="00586520"/>
    <w:rsid w:val="00586DFC"/>
    <w:rsid w:val="00590A71"/>
    <w:rsid w:val="0059198B"/>
    <w:rsid w:val="00592C81"/>
    <w:rsid w:val="0059542C"/>
    <w:rsid w:val="00595D28"/>
    <w:rsid w:val="00596010"/>
    <w:rsid w:val="00596285"/>
    <w:rsid w:val="005972CB"/>
    <w:rsid w:val="00597B59"/>
    <w:rsid w:val="005A05D0"/>
    <w:rsid w:val="005A1137"/>
    <w:rsid w:val="005A134F"/>
    <w:rsid w:val="005A4341"/>
    <w:rsid w:val="005A4DE8"/>
    <w:rsid w:val="005A5BD5"/>
    <w:rsid w:val="005A5EAB"/>
    <w:rsid w:val="005A6FB5"/>
    <w:rsid w:val="005A7B3B"/>
    <w:rsid w:val="005B0491"/>
    <w:rsid w:val="005B17AC"/>
    <w:rsid w:val="005B1805"/>
    <w:rsid w:val="005B28FF"/>
    <w:rsid w:val="005B328C"/>
    <w:rsid w:val="005B3526"/>
    <w:rsid w:val="005B3602"/>
    <w:rsid w:val="005B487E"/>
    <w:rsid w:val="005B5676"/>
    <w:rsid w:val="005B7B2E"/>
    <w:rsid w:val="005B7F2A"/>
    <w:rsid w:val="005C0DB6"/>
    <w:rsid w:val="005C0F87"/>
    <w:rsid w:val="005C166A"/>
    <w:rsid w:val="005C16A5"/>
    <w:rsid w:val="005C319C"/>
    <w:rsid w:val="005C31E5"/>
    <w:rsid w:val="005C402D"/>
    <w:rsid w:val="005C47D3"/>
    <w:rsid w:val="005C6FE4"/>
    <w:rsid w:val="005D2421"/>
    <w:rsid w:val="005D3DCE"/>
    <w:rsid w:val="005D4803"/>
    <w:rsid w:val="005D53E7"/>
    <w:rsid w:val="005D5578"/>
    <w:rsid w:val="005D77D9"/>
    <w:rsid w:val="005E029F"/>
    <w:rsid w:val="005E02E2"/>
    <w:rsid w:val="005E196D"/>
    <w:rsid w:val="005E3771"/>
    <w:rsid w:val="005E4B30"/>
    <w:rsid w:val="005E6007"/>
    <w:rsid w:val="005E7CB3"/>
    <w:rsid w:val="005E7FC1"/>
    <w:rsid w:val="005F284E"/>
    <w:rsid w:val="005F2C0F"/>
    <w:rsid w:val="005F2D53"/>
    <w:rsid w:val="005F3A4A"/>
    <w:rsid w:val="005F4A91"/>
    <w:rsid w:val="005F5E96"/>
    <w:rsid w:val="00600D07"/>
    <w:rsid w:val="00603432"/>
    <w:rsid w:val="00603E45"/>
    <w:rsid w:val="00605072"/>
    <w:rsid w:val="006058A9"/>
    <w:rsid w:val="00606363"/>
    <w:rsid w:val="00606638"/>
    <w:rsid w:val="00607787"/>
    <w:rsid w:val="00611129"/>
    <w:rsid w:val="00612260"/>
    <w:rsid w:val="00612487"/>
    <w:rsid w:val="00613EAC"/>
    <w:rsid w:val="006143E8"/>
    <w:rsid w:val="006172BD"/>
    <w:rsid w:val="006172ED"/>
    <w:rsid w:val="00617BA7"/>
    <w:rsid w:val="00617DB4"/>
    <w:rsid w:val="00623273"/>
    <w:rsid w:val="0062347B"/>
    <w:rsid w:val="00623D8B"/>
    <w:rsid w:val="00624A50"/>
    <w:rsid w:val="0062521E"/>
    <w:rsid w:val="00625452"/>
    <w:rsid w:val="00625F8A"/>
    <w:rsid w:val="00626D05"/>
    <w:rsid w:val="006273E1"/>
    <w:rsid w:val="00631048"/>
    <w:rsid w:val="00631B80"/>
    <w:rsid w:val="00632A7E"/>
    <w:rsid w:val="00632BC6"/>
    <w:rsid w:val="00632D36"/>
    <w:rsid w:val="006343C0"/>
    <w:rsid w:val="0063487A"/>
    <w:rsid w:val="006353F6"/>
    <w:rsid w:val="00635BCF"/>
    <w:rsid w:val="006371B5"/>
    <w:rsid w:val="006372E1"/>
    <w:rsid w:val="00637B03"/>
    <w:rsid w:val="00640658"/>
    <w:rsid w:val="006407A5"/>
    <w:rsid w:val="00640C61"/>
    <w:rsid w:val="00640D05"/>
    <w:rsid w:val="00640DAF"/>
    <w:rsid w:val="00641894"/>
    <w:rsid w:val="0064189D"/>
    <w:rsid w:val="00641EC8"/>
    <w:rsid w:val="0064370A"/>
    <w:rsid w:val="00643AB7"/>
    <w:rsid w:val="006440FA"/>
    <w:rsid w:val="006447F3"/>
    <w:rsid w:val="00645E91"/>
    <w:rsid w:val="00646D10"/>
    <w:rsid w:val="00647D77"/>
    <w:rsid w:val="00647F32"/>
    <w:rsid w:val="006503D5"/>
    <w:rsid w:val="00650CDA"/>
    <w:rsid w:val="00651092"/>
    <w:rsid w:val="00654A29"/>
    <w:rsid w:val="006555B6"/>
    <w:rsid w:val="00655AD5"/>
    <w:rsid w:val="006562B5"/>
    <w:rsid w:val="006616E4"/>
    <w:rsid w:val="00661A13"/>
    <w:rsid w:val="006622E6"/>
    <w:rsid w:val="006628A9"/>
    <w:rsid w:val="006628E0"/>
    <w:rsid w:val="00663084"/>
    <w:rsid w:val="006638EF"/>
    <w:rsid w:val="00664838"/>
    <w:rsid w:val="006657DD"/>
    <w:rsid w:val="00665C5B"/>
    <w:rsid w:val="00665CC4"/>
    <w:rsid w:val="00665FCA"/>
    <w:rsid w:val="006768C8"/>
    <w:rsid w:val="00680E49"/>
    <w:rsid w:val="0068155A"/>
    <w:rsid w:val="0068155B"/>
    <w:rsid w:val="00684191"/>
    <w:rsid w:val="0068534A"/>
    <w:rsid w:val="00686101"/>
    <w:rsid w:val="006866F8"/>
    <w:rsid w:val="00690350"/>
    <w:rsid w:val="00691494"/>
    <w:rsid w:val="00693EC4"/>
    <w:rsid w:val="006956AF"/>
    <w:rsid w:val="00695AD4"/>
    <w:rsid w:val="00696E07"/>
    <w:rsid w:val="0069748D"/>
    <w:rsid w:val="00697D55"/>
    <w:rsid w:val="006A03D2"/>
    <w:rsid w:val="006A0E29"/>
    <w:rsid w:val="006A1594"/>
    <w:rsid w:val="006A15F7"/>
    <w:rsid w:val="006A4175"/>
    <w:rsid w:val="006A5081"/>
    <w:rsid w:val="006A577C"/>
    <w:rsid w:val="006A7481"/>
    <w:rsid w:val="006A7ECE"/>
    <w:rsid w:val="006B09E2"/>
    <w:rsid w:val="006B19AD"/>
    <w:rsid w:val="006B4871"/>
    <w:rsid w:val="006B4937"/>
    <w:rsid w:val="006B59B2"/>
    <w:rsid w:val="006B5F1A"/>
    <w:rsid w:val="006B72F4"/>
    <w:rsid w:val="006C06CC"/>
    <w:rsid w:val="006C0B7B"/>
    <w:rsid w:val="006C291C"/>
    <w:rsid w:val="006C3E44"/>
    <w:rsid w:val="006C3E82"/>
    <w:rsid w:val="006C4BF4"/>
    <w:rsid w:val="006C52D9"/>
    <w:rsid w:val="006C5F5F"/>
    <w:rsid w:val="006C5FD7"/>
    <w:rsid w:val="006C63CC"/>
    <w:rsid w:val="006C6AEC"/>
    <w:rsid w:val="006C70C5"/>
    <w:rsid w:val="006C72DA"/>
    <w:rsid w:val="006C73C1"/>
    <w:rsid w:val="006C7425"/>
    <w:rsid w:val="006C7B1C"/>
    <w:rsid w:val="006C7FBE"/>
    <w:rsid w:val="006D017D"/>
    <w:rsid w:val="006D0E5E"/>
    <w:rsid w:val="006D19E0"/>
    <w:rsid w:val="006D2BB9"/>
    <w:rsid w:val="006D2E06"/>
    <w:rsid w:val="006D3D84"/>
    <w:rsid w:val="006D4909"/>
    <w:rsid w:val="006D4ED3"/>
    <w:rsid w:val="006D5150"/>
    <w:rsid w:val="006D572B"/>
    <w:rsid w:val="006D66E1"/>
    <w:rsid w:val="006D7603"/>
    <w:rsid w:val="006E0144"/>
    <w:rsid w:val="006E2642"/>
    <w:rsid w:val="006E42A8"/>
    <w:rsid w:val="006E7276"/>
    <w:rsid w:val="006E7483"/>
    <w:rsid w:val="006F1888"/>
    <w:rsid w:val="006F1A3D"/>
    <w:rsid w:val="006F2659"/>
    <w:rsid w:val="006F267B"/>
    <w:rsid w:val="006F30AE"/>
    <w:rsid w:val="006F3B1E"/>
    <w:rsid w:val="006F42B2"/>
    <w:rsid w:val="006F49F2"/>
    <w:rsid w:val="006F511E"/>
    <w:rsid w:val="0070073C"/>
    <w:rsid w:val="00700869"/>
    <w:rsid w:val="007008A2"/>
    <w:rsid w:val="00700AB9"/>
    <w:rsid w:val="00700BA4"/>
    <w:rsid w:val="00701B87"/>
    <w:rsid w:val="00702666"/>
    <w:rsid w:val="007033CF"/>
    <w:rsid w:val="00703E52"/>
    <w:rsid w:val="007045EA"/>
    <w:rsid w:val="00704601"/>
    <w:rsid w:val="00705A74"/>
    <w:rsid w:val="00705D89"/>
    <w:rsid w:val="00706D46"/>
    <w:rsid w:val="007075A8"/>
    <w:rsid w:val="00710828"/>
    <w:rsid w:val="00710E34"/>
    <w:rsid w:val="00710FFD"/>
    <w:rsid w:val="00711068"/>
    <w:rsid w:val="0071183B"/>
    <w:rsid w:val="00711AC7"/>
    <w:rsid w:val="00711F5E"/>
    <w:rsid w:val="00713444"/>
    <w:rsid w:val="00713FBB"/>
    <w:rsid w:val="0071462E"/>
    <w:rsid w:val="00715BC6"/>
    <w:rsid w:val="00715EDA"/>
    <w:rsid w:val="0071726D"/>
    <w:rsid w:val="007216D2"/>
    <w:rsid w:val="00722DC7"/>
    <w:rsid w:val="00725F02"/>
    <w:rsid w:val="007260C4"/>
    <w:rsid w:val="0072693D"/>
    <w:rsid w:val="00726F1A"/>
    <w:rsid w:val="007273E6"/>
    <w:rsid w:val="00727BDD"/>
    <w:rsid w:val="007324F1"/>
    <w:rsid w:val="00732752"/>
    <w:rsid w:val="007339A6"/>
    <w:rsid w:val="00733A12"/>
    <w:rsid w:val="00733E99"/>
    <w:rsid w:val="007354F9"/>
    <w:rsid w:val="00740DB9"/>
    <w:rsid w:val="00741577"/>
    <w:rsid w:val="00745A86"/>
    <w:rsid w:val="00746078"/>
    <w:rsid w:val="00746A45"/>
    <w:rsid w:val="00746D62"/>
    <w:rsid w:val="0074742A"/>
    <w:rsid w:val="007500DA"/>
    <w:rsid w:val="0075036E"/>
    <w:rsid w:val="007513F9"/>
    <w:rsid w:val="0075220C"/>
    <w:rsid w:val="007523D8"/>
    <w:rsid w:val="00752E48"/>
    <w:rsid w:val="0076119F"/>
    <w:rsid w:val="007623EA"/>
    <w:rsid w:val="007642D0"/>
    <w:rsid w:val="00771145"/>
    <w:rsid w:val="00772A2B"/>
    <w:rsid w:val="00772E34"/>
    <w:rsid w:val="00775A08"/>
    <w:rsid w:val="00776080"/>
    <w:rsid w:val="00777CB7"/>
    <w:rsid w:val="0078075D"/>
    <w:rsid w:val="00780961"/>
    <w:rsid w:val="00780C10"/>
    <w:rsid w:val="007828CF"/>
    <w:rsid w:val="00782E52"/>
    <w:rsid w:val="00783B3A"/>
    <w:rsid w:val="00784F42"/>
    <w:rsid w:val="0078590D"/>
    <w:rsid w:val="00787919"/>
    <w:rsid w:val="00787AD1"/>
    <w:rsid w:val="00792AA7"/>
    <w:rsid w:val="00793B0A"/>
    <w:rsid w:val="00793B32"/>
    <w:rsid w:val="007941B7"/>
    <w:rsid w:val="00795505"/>
    <w:rsid w:val="0079680E"/>
    <w:rsid w:val="00796EF3"/>
    <w:rsid w:val="007977AF"/>
    <w:rsid w:val="007978ED"/>
    <w:rsid w:val="007A1B7F"/>
    <w:rsid w:val="007A2114"/>
    <w:rsid w:val="007A27D1"/>
    <w:rsid w:val="007A299A"/>
    <w:rsid w:val="007A71F9"/>
    <w:rsid w:val="007A7B3C"/>
    <w:rsid w:val="007B0C40"/>
    <w:rsid w:val="007B0DB0"/>
    <w:rsid w:val="007B1239"/>
    <w:rsid w:val="007B17E3"/>
    <w:rsid w:val="007B1F1C"/>
    <w:rsid w:val="007B2DB4"/>
    <w:rsid w:val="007B7C1B"/>
    <w:rsid w:val="007C100B"/>
    <w:rsid w:val="007C192E"/>
    <w:rsid w:val="007C3525"/>
    <w:rsid w:val="007C48DD"/>
    <w:rsid w:val="007C48E7"/>
    <w:rsid w:val="007C5FCD"/>
    <w:rsid w:val="007C732E"/>
    <w:rsid w:val="007C73A2"/>
    <w:rsid w:val="007C7D47"/>
    <w:rsid w:val="007D09A0"/>
    <w:rsid w:val="007D0E7A"/>
    <w:rsid w:val="007D0EE6"/>
    <w:rsid w:val="007D3A71"/>
    <w:rsid w:val="007D3D8E"/>
    <w:rsid w:val="007D4BCC"/>
    <w:rsid w:val="007D4E87"/>
    <w:rsid w:val="007D6556"/>
    <w:rsid w:val="007D7693"/>
    <w:rsid w:val="007D7E28"/>
    <w:rsid w:val="007E0E48"/>
    <w:rsid w:val="007E3AA4"/>
    <w:rsid w:val="007E3DEC"/>
    <w:rsid w:val="007E5022"/>
    <w:rsid w:val="007E5BA2"/>
    <w:rsid w:val="007F0FCF"/>
    <w:rsid w:val="007F3027"/>
    <w:rsid w:val="007F3502"/>
    <w:rsid w:val="007F6079"/>
    <w:rsid w:val="007F7C65"/>
    <w:rsid w:val="00800063"/>
    <w:rsid w:val="00800A1B"/>
    <w:rsid w:val="00800EF9"/>
    <w:rsid w:val="00801237"/>
    <w:rsid w:val="008022EB"/>
    <w:rsid w:val="00804C54"/>
    <w:rsid w:val="008065F1"/>
    <w:rsid w:val="008072BD"/>
    <w:rsid w:val="0081055F"/>
    <w:rsid w:val="00810686"/>
    <w:rsid w:val="0081196F"/>
    <w:rsid w:val="00811D32"/>
    <w:rsid w:val="00812691"/>
    <w:rsid w:val="008132EA"/>
    <w:rsid w:val="0081596E"/>
    <w:rsid w:val="00817A73"/>
    <w:rsid w:val="00817D04"/>
    <w:rsid w:val="008215D6"/>
    <w:rsid w:val="00823F4E"/>
    <w:rsid w:val="00825702"/>
    <w:rsid w:val="00825B56"/>
    <w:rsid w:val="0082636B"/>
    <w:rsid w:val="008272CE"/>
    <w:rsid w:val="00830202"/>
    <w:rsid w:val="0083048B"/>
    <w:rsid w:val="00832838"/>
    <w:rsid w:val="00833B61"/>
    <w:rsid w:val="00834439"/>
    <w:rsid w:val="00836331"/>
    <w:rsid w:val="008377F3"/>
    <w:rsid w:val="00840BAA"/>
    <w:rsid w:val="00840E11"/>
    <w:rsid w:val="00844626"/>
    <w:rsid w:val="00845C7A"/>
    <w:rsid w:val="008460D3"/>
    <w:rsid w:val="008469D9"/>
    <w:rsid w:val="00846B69"/>
    <w:rsid w:val="00847DD3"/>
    <w:rsid w:val="008503D1"/>
    <w:rsid w:val="00860AC1"/>
    <w:rsid w:val="00861E2F"/>
    <w:rsid w:val="00861F30"/>
    <w:rsid w:val="00862859"/>
    <w:rsid w:val="008641A1"/>
    <w:rsid w:val="00865AAB"/>
    <w:rsid w:val="0086740D"/>
    <w:rsid w:val="008707C6"/>
    <w:rsid w:val="008714EF"/>
    <w:rsid w:val="00874C93"/>
    <w:rsid w:val="00877BD8"/>
    <w:rsid w:val="0088105A"/>
    <w:rsid w:val="008814C8"/>
    <w:rsid w:val="00881786"/>
    <w:rsid w:val="00881D08"/>
    <w:rsid w:val="00885543"/>
    <w:rsid w:val="008860B2"/>
    <w:rsid w:val="00887F5D"/>
    <w:rsid w:val="00890644"/>
    <w:rsid w:val="008920BB"/>
    <w:rsid w:val="00893107"/>
    <w:rsid w:val="00893A8E"/>
    <w:rsid w:val="00893B05"/>
    <w:rsid w:val="00894678"/>
    <w:rsid w:val="008973AA"/>
    <w:rsid w:val="008A1B36"/>
    <w:rsid w:val="008A1C23"/>
    <w:rsid w:val="008A34D6"/>
    <w:rsid w:val="008A5361"/>
    <w:rsid w:val="008A64AD"/>
    <w:rsid w:val="008A6C63"/>
    <w:rsid w:val="008B0528"/>
    <w:rsid w:val="008B1021"/>
    <w:rsid w:val="008B159A"/>
    <w:rsid w:val="008B283C"/>
    <w:rsid w:val="008B4CB8"/>
    <w:rsid w:val="008B4E6C"/>
    <w:rsid w:val="008B5174"/>
    <w:rsid w:val="008B6373"/>
    <w:rsid w:val="008B7123"/>
    <w:rsid w:val="008C1137"/>
    <w:rsid w:val="008C17CF"/>
    <w:rsid w:val="008C1FEB"/>
    <w:rsid w:val="008C3949"/>
    <w:rsid w:val="008C744F"/>
    <w:rsid w:val="008D1F25"/>
    <w:rsid w:val="008D26B7"/>
    <w:rsid w:val="008D5259"/>
    <w:rsid w:val="008D5338"/>
    <w:rsid w:val="008D6B46"/>
    <w:rsid w:val="008D74AC"/>
    <w:rsid w:val="008E129B"/>
    <w:rsid w:val="008E2FDB"/>
    <w:rsid w:val="008E3C2F"/>
    <w:rsid w:val="008E3E0D"/>
    <w:rsid w:val="008E41DE"/>
    <w:rsid w:val="008E6711"/>
    <w:rsid w:val="008F04BA"/>
    <w:rsid w:val="008F43B6"/>
    <w:rsid w:val="008F5D80"/>
    <w:rsid w:val="008F609E"/>
    <w:rsid w:val="008F60E7"/>
    <w:rsid w:val="008F7EB9"/>
    <w:rsid w:val="0090095E"/>
    <w:rsid w:val="00902C2F"/>
    <w:rsid w:val="00904339"/>
    <w:rsid w:val="00904D42"/>
    <w:rsid w:val="009051EE"/>
    <w:rsid w:val="00905AE9"/>
    <w:rsid w:val="00906406"/>
    <w:rsid w:val="009069DD"/>
    <w:rsid w:val="00910089"/>
    <w:rsid w:val="00910FED"/>
    <w:rsid w:val="00911391"/>
    <w:rsid w:val="00911954"/>
    <w:rsid w:val="00912EE9"/>
    <w:rsid w:val="00914F16"/>
    <w:rsid w:val="009156A2"/>
    <w:rsid w:val="009157F4"/>
    <w:rsid w:val="00916143"/>
    <w:rsid w:val="00916B5C"/>
    <w:rsid w:val="0092093A"/>
    <w:rsid w:val="00920D0F"/>
    <w:rsid w:val="00922A57"/>
    <w:rsid w:val="00924676"/>
    <w:rsid w:val="009247C7"/>
    <w:rsid w:val="00925A86"/>
    <w:rsid w:val="00926CAC"/>
    <w:rsid w:val="00927DA4"/>
    <w:rsid w:val="00927EC9"/>
    <w:rsid w:val="00927F0E"/>
    <w:rsid w:val="009345C2"/>
    <w:rsid w:val="00935224"/>
    <w:rsid w:val="00935A04"/>
    <w:rsid w:val="00937A10"/>
    <w:rsid w:val="00940B5E"/>
    <w:rsid w:val="00943B12"/>
    <w:rsid w:val="00944D53"/>
    <w:rsid w:val="009515F4"/>
    <w:rsid w:val="009553A9"/>
    <w:rsid w:val="00955AAE"/>
    <w:rsid w:val="00955B6A"/>
    <w:rsid w:val="00955F14"/>
    <w:rsid w:val="009560DD"/>
    <w:rsid w:val="009578E2"/>
    <w:rsid w:val="0096088C"/>
    <w:rsid w:val="00963415"/>
    <w:rsid w:val="00966055"/>
    <w:rsid w:val="00971114"/>
    <w:rsid w:val="0097111B"/>
    <w:rsid w:val="0097340A"/>
    <w:rsid w:val="0097439A"/>
    <w:rsid w:val="009759FB"/>
    <w:rsid w:val="00976AD9"/>
    <w:rsid w:val="00977DAE"/>
    <w:rsid w:val="009807AC"/>
    <w:rsid w:val="0098175F"/>
    <w:rsid w:val="00983193"/>
    <w:rsid w:val="0098372E"/>
    <w:rsid w:val="00983ECD"/>
    <w:rsid w:val="00986133"/>
    <w:rsid w:val="009865D3"/>
    <w:rsid w:val="00986943"/>
    <w:rsid w:val="009916E1"/>
    <w:rsid w:val="00992051"/>
    <w:rsid w:val="009934AA"/>
    <w:rsid w:val="00993F7E"/>
    <w:rsid w:val="00995F77"/>
    <w:rsid w:val="00996295"/>
    <w:rsid w:val="00996B64"/>
    <w:rsid w:val="00996FA9"/>
    <w:rsid w:val="009A1D81"/>
    <w:rsid w:val="009A2224"/>
    <w:rsid w:val="009A2D86"/>
    <w:rsid w:val="009A4A98"/>
    <w:rsid w:val="009A5CA8"/>
    <w:rsid w:val="009A72E3"/>
    <w:rsid w:val="009B03A0"/>
    <w:rsid w:val="009B0F49"/>
    <w:rsid w:val="009C0EF3"/>
    <w:rsid w:val="009C0F85"/>
    <w:rsid w:val="009C0FFC"/>
    <w:rsid w:val="009C1592"/>
    <w:rsid w:val="009C1C92"/>
    <w:rsid w:val="009C2D15"/>
    <w:rsid w:val="009C4C8D"/>
    <w:rsid w:val="009C516F"/>
    <w:rsid w:val="009D2DD2"/>
    <w:rsid w:val="009D3853"/>
    <w:rsid w:val="009D3DF5"/>
    <w:rsid w:val="009D7616"/>
    <w:rsid w:val="009D7678"/>
    <w:rsid w:val="009D7E86"/>
    <w:rsid w:val="009E0596"/>
    <w:rsid w:val="009E16C3"/>
    <w:rsid w:val="009E5A76"/>
    <w:rsid w:val="009E6547"/>
    <w:rsid w:val="009F0BCD"/>
    <w:rsid w:val="009F26EB"/>
    <w:rsid w:val="009F292B"/>
    <w:rsid w:val="009F503C"/>
    <w:rsid w:val="00A001DC"/>
    <w:rsid w:val="00A0132E"/>
    <w:rsid w:val="00A013A9"/>
    <w:rsid w:val="00A01C9E"/>
    <w:rsid w:val="00A02879"/>
    <w:rsid w:val="00A033D8"/>
    <w:rsid w:val="00A04E88"/>
    <w:rsid w:val="00A0537A"/>
    <w:rsid w:val="00A074DC"/>
    <w:rsid w:val="00A109D9"/>
    <w:rsid w:val="00A11096"/>
    <w:rsid w:val="00A12B74"/>
    <w:rsid w:val="00A12E70"/>
    <w:rsid w:val="00A12ED5"/>
    <w:rsid w:val="00A1315F"/>
    <w:rsid w:val="00A1336F"/>
    <w:rsid w:val="00A14728"/>
    <w:rsid w:val="00A14BE4"/>
    <w:rsid w:val="00A16D21"/>
    <w:rsid w:val="00A16D4F"/>
    <w:rsid w:val="00A20346"/>
    <w:rsid w:val="00A2243F"/>
    <w:rsid w:val="00A2392B"/>
    <w:rsid w:val="00A24023"/>
    <w:rsid w:val="00A24FE8"/>
    <w:rsid w:val="00A2508F"/>
    <w:rsid w:val="00A25B29"/>
    <w:rsid w:val="00A26E6B"/>
    <w:rsid w:val="00A27D07"/>
    <w:rsid w:val="00A30495"/>
    <w:rsid w:val="00A314A4"/>
    <w:rsid w:val="00A32C02"/>
    <w:rsid w:val="00A35402"/>
    <w:rsid w:val="00A365B1"/>
    <w:rsid w:val="00A36BCE"/>
    <w:rsid w:val="00A36C6A"/>
    <w:rsid w:val="00A37639"/>
    <w:rsid w:val="00A4110A"/>
    <w:rsid w:val="00A442A9"/>
    <w:rsid w:val="00A447D1"/>
    <w:rsid w:val="00A44F22"/>
    <w:rsid w:val="00A46F93"/>
    <w:rsid w:val="00A52C08"/>
    <w:rsid w:val="00A5576F"/>
    <w:rsid w:val="00A55F4E"/>
    <w:rsid w:val="00A572D7"/>
    <w:rsid w:val="00A616FB"/>
    <w:rsid w:val="00A64E25"/>
    <w:rsid w:val="00A66C71"/>
    <w:rsid w:val="00A67240"/>
    <w:rsid w:val="00A67EE8"/>
    <w:rsid w:val="00A67FFB"/>
    <w:rsid w:val="00A712DC"/>
    <w:rsid w:val="00A725E4"/>
    <w:rsid w:val="00A72BE3"/>
    <w:rsid w:val="00A7593D"/>
    <w:rsid w:val="00A75BAE"/>
    <w:rsid w:val="00A768C7"/>
    <w:rsid w:val="00A77862"/>
    <w:rsid w:val="00A803C1"/>
    <w:rsid w:val="00A80E27"/>
    <w:rsid w:val="00A837DF"/>
    <w:rsid w:val="00A83A57"/>
    <w:rsid w:val="00A84163"/>
    <w:rsid w:val="00A85564"/>
    <w:rsid w:val="00A85EC7"/>
    <w:rsid w:val="00A85F78"/>
    <w:rsid w:val="00A86082"/>
    <w:rsid w:val="00A86200"/>
    <w:rsid w:val="00A90E3E"/>
    <w:rsid w:val="00A915AF"/>
    <w:rsid w:val="00A925BB"/>
    <w:rsid w:val="00A92755"/>
    <w:rsid w:val="00A9427F"/>
    <w:rsid w:val="00A95092"/>
    <w:rsid w:val="00A9522B"/>
    <w:rsid w:val="00A96AA9"/>
    <w:rsid w:val="00AA05DD"/>
    <w:rsid w:val="00AA0DDD"/>
    <w:rsid w:val="00AA11CD"/>
    <w:rsid w:val="00AA132D"/>
    <w:rsid w:val="00AA166A"/>
    <w:rsid w:val="00AA48EC"/>
    <w:rsid w:val="00AA54A5"/>
    <w:rsid w:val="00AA716E"/>
    <w:rsid w:val="00AB216D"/>
    <w:rsid w:val="00AB22A1"/>
    <w:rsid w:val="00AB2C9C"/>
    <w:rsid w:val="00AB353B"/>
    <w:rsid w:val="00AB422D"/>
    <w:rsid w:val="00AB4BD3"/>
    <w:rsid w:val="00AB6CE8"/>
    <w:rsid w:val="00AB7E3F"/>
    <w:rsid w:val="00AC0E77"/>
    <w:rsid w:val="00AC1C6B"/>
    <w:rsid w:val="00AC3B69"/>
    <w:rsid w:val="00AC4A5C"/>
    <w:rsid w:val="00AC5579"/>
    <w:rsid w:val="00AC5895"/>
    <w:rsid w:val="00AC6E3B"/>
    <w:rsid w:val="00AC7ADD"/>
    <w:rsid w:val="00AC7EF6"/>
    <w:rsid w:val="00AD18CB"/>
    <w:rsid w:val="00AD200C"/>
    <w:rsid w:val="00AD2C51"/>
    <w:rsid w:val="00AD30D5"/>
    <w:rsid w:val="00AD3176"/>
    <w:rsid w:val="00AD43C9"/>
    <w:rsid w:val="00AD4589"/>
    <w:rsid w:val="00AD46F4"/>
    <w:rsid w:val="00AD5A0A"/>
    <w:rsid w:val="00AD5D04"/>
    <w:rsid w:val="00AD5E1C"/>
    <w:rsid w:val="00AD63A5"/>
    <w:rsid w:val="00AE28C5"/>
    <w:rsid w:val="00AE4579"/>
    <w:rsid w:val="00AE4805"/>
    <w:rsid w:val="00AE49C8"/>
    <w:rsid w:val="00AE4D67"/>
    <w:rsid w:val="00AE4E13"/>
    <w:rsid w:val="00AE5E6A"/>
    <w:rsid w:val="00AE68CB"/>
    <w:rsid w:val="00AE7F1F"/>
    <w:rsid w:val="00AF0967"/>
    <w:rsid w:val="00AF1250"/>
    <w:rsid w:val="00AF1D9E"/>
    <w:rsid w:val="00AF2071"/>
    <w:rsid w:val="00AF55E4"/>
    <w:rsid w:val="00AF789A"/>
    <w:rsid w:val="00B00BFB"/>
    <w:rsid w:val="00B02EAF"/>
    <w:rsid w:val="00B03D5B"/>
    <w:rsid w:val="00B05905"/>
    <w:rsid w:val="00B105EA"/>
    <w:rsid w:val="00B122D3"/>
    <w:rsid w:val="00B12D22"/>
    <w:rsid w:val="00B12E47"/>
    <w:rsid w:val="00B130A0"/>
    <w:rsid w:val="00B130F3"/>
    <w:rsid w:val="00B133D4"/>
    <w:rsid w:val="00B13C47"/>
    <w:rsid w:val="00B177AA"/>
    <w:rsid w:val="00B2011F"/>
    <w:rsid w:val="00B20D7C"/>
    <w:rsid w:val="00B21E55"/>
    <w:rsid w:val="00B27245"/>
    <w:rsid w:val="00B301A1"/>
    <w:rsid w:val="00B33850"/>
    <w:rsid w:val="00B36A1C"/>
    <w:rsid w:val="00B37E0A"/>
    <w:rsid w:val="00B41C18"/>
    <w:rsid w:val="00B42115"/>
    <w:rsid w:val="00B43386"/>
    <w:rsid w:val="00B449E6"/>
    <w:rsid w:val="00B44C59"/>
    <w:rsid w:val="00B4509A"/>
    <w:rsid w:val="00B453AF"/>
    <w:rsid w:val="00B457BC"/>
    <w:rsid w:val="00B46C94"/>
    <w:rsid w:val="00B51841"/>
    <w:rsid w:val="00B52180"/>
    <w:rsid w:val="00B55457"/>
    <w:rsid w:val="00B57A17"/>
    <w:rsid w:val="00B60B1E"/>
    <w:rsid w:val="00B60DA9"/>
    <w:rsid w:val="00B61708"/>
    <w:rsid w:val="00B65332"/>
    <w:rsid w:val="00B70EF6"/>
    <w:rsid w:val="00B70F09"/>
    <w:rsid w:val="00B72AAE"/>
    <w:rsid w:val="00B74640"/>
    <w:rsid w:val="00B746E4"/>
    <w:rsid w:val="00B76151"/>
    <w:rsid w:val="00B77975"/>
    <w:rsid w:val="00B779CB"/>
    <w:rsid w:val="00B77F75"/>
    <w:rsid w:val="00B81987"/>
    <w:rsid w:val="00B830A5"/>
    <w:rsid w:val="00B836DD"/>
    <w:rsid w:val="00B84844"/>
    <w:rsid w:val="00B87577"/>
    <w:rsid w:val="00B876C3"/>
    <w:rsid w:val="00B92C63"/>
    <w:rsid w:val="00B933C9"/>
    <w:rsid w:val="00B95D26"/>
    <w:rsid w:val="00B975E4"/>
    <w:rsid w:val="00BA099F"/>
    <w:rsid w:val="00BA11A3"/>
    <w:rsid w:val="00BA190B"/>
    <w:rsid w:val="00BA32FA"/>
    <w:rsid w:val="00BA4B59"/>
    <w:rsid w:val="00BA51EC"/>
    <w:rsid w:val="00BA60A9"/>
    <w:rsid w:val="00BA6655"/>
    <w:rsid w:val="00BA67B3"/>
    <w:rsid w:val="00BA6AA8"/>
    <w:rsid w:val="00BB0DB8"/>
    <w:rsid w:val="00BB4511"/>
    <w:rsid w:val="00BB4BE8"/>
    <w:rsid w:val="00BB5637"/>
    <w:rsid w:val="00BB5BD5"/>
    <w:rsid w:val="00BB7946"/>
    <w:rsid w:val="00BC34FD"/>
    <w:rsid w:val="00BC3629"/>
    <w:rsid w:val="00BC398F"/>
    <w:rsid w:val="00BC5B6B"/>
    <w:rsid w:val="00BC61CE"/>
    <w:rsid w:val="00BC6338"/>
    <w:rsid w:val="00BD0A9C"/>
    <w:rsid w:val="00BD3E82"/>
    <w:rsid w:val="00BD4853"/>
    <w:rsid w:val="00BD538A"/>
    <w:rsid w:val="00BD6BE6"/>
    <w:rsid w:val="00BE2700"/>
    <w:rsid w:val="00BE31E3"/>
    <w:rsid w:val="00BE3B8E"/>
    <w:rsid w:val="00BE4CD9"/>
    <w:rsid w:val="00BE6C51"/>
    <w:rsid w:val="00C0063E"/>
    <w:rsid w:val="00C00DEF"/>
    <w:rsid w:val="00C026B7"/>
    <w:rsid w:val="00C02D36"/>
    <w:rsid w:val="00C05CD5"/>
    <w:rsid w:val="00C060F8"/>
    <w:rsid w:val="00C13609"/>
    <w:rsid w:val="00C13B58"/>
    <w:rsid w:val="00C13E1A"/>
    <w:rsid w:val="00C16EE4"/>
    <w:rsid w:val="00C2054D"/>
    <w:rsid w:val="00C2128F"/>
    <w:rsid w:val="00C23D04"/>
    <w:rsid w:val="00C2455F"/>
    <w:rsid w:val="00C2492C"/>
    <w:rsid w:val="00C25D9B"/>
    <w:rsid w:val="00C26347"/>
    <w:rsid w:val="00C277CC"/>
    <w:rsid w:val="00C30147"/>
    <w:rsid w:val="00C30245"/>
    <w:rsid w:val="00C34474"/>
    <w:rsid w:val="00C36FC3"/>
    <w:rsid w:val="00C37CB2"/>
    <w:rsid w:val="00C400F4"/>
    <w:rsid w:val="00C403CD"/>
    <w:rsid w:val="00C41D34"/>
    <w:rsid w:val="00C42553"/>
    <w:rsid w:val="00C43559"/>
    <w:rsid w:val="00C468A7"/>
    <w:rsid w:val="00C4702D"/>
    <w:rsid w:val="00C47E6C"/>
    <w:rsid w:val="00C51557"/>
    <w:rsid w:val="00C51591"/>
    <w:rsid w:val="00C51745"/>
    <w:rsid w:val="00C53507"/>
    <w:rsid w:val="00C540D9"/>
    <w:rsid w:val="00C548C4"/>
    <w:rsid w:val="00C5593D"/>
    <w:rsid w:val="00C5645A"/>
    <w:rsid w:val="00C56E19"/>
    <w:rsid w:val="00C57E0F"/>
    <w:rsid w:val="00C57EB6"/>
    <w:rsid w:val="00C61B58"/>
    <w:rsid w:val="00C635CF"/>
    <w:rsid w:val="00C63C8D"/>
    <w:rsid w:val="00C64AF0"/>
    <w:rsid w:val="00C64D19"/>
    <w:rsid w:val="00C65D88"/>
    <w:rsid w:val="00C70BF1"/>
    <w:rsid w:val="00C73238"/>
    <w:rsid w:val="00C73627"/>
    <w:rsid w:val="00C739D7"/>
    <w:rsid w:val="00C73F0D"/>
    <w:rsid w:val="00C74FCC"/>
    <w:rsid w:val="00C755DD"/>
    <w:rsid w:val="00C75970"/>
    <w:rsid w:val="00C76B3E"/>
    <w:rsid w:val="00C8447C"/>
    <w:rsid w:val="00C84D45"/>
    <w:rsid w:val="00C85025"/>
    <w:rsid w:val="00C878FE"/>
    <w:rsid w:val="00C87E02"/>
    <w:rsid w:val="00C87E6F"/>
    <w:rsid w:val="00C90CBA"/>
    <w:rsid w:val="00C91CD1"/>
    <w:rsid w:val="00C93830"/>
    <w:rsid w:val="00C939A6"/>
    <w:rsid w:val="00C939C1"/>
    <w:rsid w:val="00C9512B"/>
    <w:rsid w:val="00C959F2"/>
    <w:rsid w:val="00C95FEA"/>
    <w:rsid w:val="00CA1BAD"/>
    <w:rsid w:val="00CA2362"/>
    <w:rsid w:val="00CA36D4"/>
    <w:rsid w:val="00CA491E"/>
    <w:rsid w:val="00CA58B2"/>
    <w:rsid w:val="00CA629B"/>
    <w:rsid w:val="00CA6310"/>
    <w:rsid w:val="00CA7193"/>
    <w:rsid w:val="00CA7D64"/>
    <w:rsid w:val="00CB02B0"/>
    <w:rsid w:val="00CB0AB5"/>
    <w:rsid w:val="00CB4318"/>
    <w:rsid w:val="00CB606E"/>
    <w:rsid w:val="00CB6EA2"/>
    <w:rsid w:val="00CB7742"/>
    <w:rsid w:val="00CC02FE"/>
    <w:rsid w:val="00CC087E"/>
    <w:rsid w:val="00CC0A2D"/>
    <w:rsid w:val="00CC1847"/>
    <w:rsid w:val="00CC295C"/>
    <w:rsid w:val="00CC3DF4"/>
    <w:rsid w:val="00CC410A"/>
    <w:rsid w:val="00CC666A"/>
    <w:rsid w:val="00CC6B81"/>
    <w:rsid w:val="00CC7573"/>
    <w:rsid w:val="00CD2477"/>
    <w:rsid w:val="00CD35E5"/>
    <w:rsid w:val="00CD3718"/>
    <w:rsid w:val="00CD3B72"/>
    <w:rsid w:val="00CD4C7E"/>
    <w:rsid w:val="00CD6758"/>
    <w:rsid w:val="00CD6C44"/>
    <w:rsid w:val="00CD74B1"/>
    <w:rsid w:val="00CD7E81"/>
    <w:rsid w:val="00CE0929"/>
    <w:rsid w:val="00CE1EBB"/>
    <w:rsid w:val="00CE24F1"/>
    <w:rsid w:val="00CE3109"/>
    <w:rsid w:val="00CE3D5C"/>
    <w:rsid w:val="00CE6210"/>
    <w:rsid w:val="00CE65B2"/>
    <w:rsid w:val="00CE7344"/>
    <w:rsid w:val="00CF0BF3"/>
    <w:rsid w:val="00CF110F"/>
    <w:rsid w:val="00CF3E85"/>
    <w:rsid w:val="00CF4C88"/>
    <w:rsid w:val="00CF6BD4"/>
    <w:rsid w:val="00D028A9"/>
    <w:rsid w:val="00D02D7C"/>
    <w:rsid w:val="00D02EBD"/>
    <w:rsid w:val="00D0446C"/>
    <w:rsid w:val="00D0519D"/>
    <w:rsid w:val="00D05C04"/>
    <w:rsid w:val="00D06E7A"/>
    <w:rsid w:val="00D13977"/>
    <w:rsid w:val="00D15700"/>
    <w:rsid w:val="00D159FD"/>
    <w:rsid w:val="00D16DDB"/>
    <w:rsid w:val="00D204FE"/>
    <w:rsid w:val="00D20B7B"/>
    <w:rsid w:val="00D21C42"/>
    <w:rsid w:val="00D24CC2"/>
    <w:rsid w:val="00D2631B"/>
    <w:rsid w:val="00D269BB"/>
    <w:rsid w:val="00D26A53"/>
    <w:rsid w:val="00D30058"/>
    <w:rsid w:val="00D30534"/>
    <w:rsid w:val="00D31435"/>
    <w:rsid w:val="00D31970"/>
    <w:rsid w:val="00D31B7F"/>
    <w:rsid w:val="00D31BD1"/>
    <w:rsid w:val="00D320C2"/>
    <w:rsid w:val="00D3265C"/>
    <w:rsid w:val="00D3370D"/>
    <w:rsid w:val="00D34F35"/>
    <w:rsid w:val="00D35D6A"/>
    <w:rsid w:val="00D3778E"/>
    <w:rsid w:val="00D424E6"/>
    <w:rsid w:val="00D42B69"/>
    <w:rsid w:val="00D44C8C"/>
    <w:rsid w:val="00D44E8B"/>
    <w:rsid w:val="00D46A0D"/>
    <w:rsid w:val="00D46F1F"/>
    <w:rsid w:val="00D47A23"/>
    <w:rsid w:val="00D50D62"/>
    <w:rsid w:val="00D5191B"/>
    <w:rsid w:val="00D5325E"/>
    <w:rsid w:val="00D53F0D"/>
    <w:rsid w:val="00D542EF"/>
    <w:rsid w:val="00D545EE"/>
    <w:rsid w:val="00D550B1"/>
    <w:rsid w:val="00D5681A"/>
    <w:rsid w:val="00D56904"/>
    <w:rsid w:val="00D570F8"/>
    <w:rsid w:val="00D57D4F"/>
    <w:rsid w:val="00D62B5D"/>
    <w:rsid w:val="00D62B89"/>
    <w:rsid w:val="00D633B3"/>
    <w:rsid w:val="00D6471A"/>
    <w:rsid w:val="00D6772C"/>
    <w:rsid w:val="00D71360"/>
    <w:rsid w:val="00D72421"/>
    <w:rsid w:val="00D730B7"/>
    <w:rsid w:val="00D731AB"/>
    <w:rsid w:val="00D75FA2"/>
    <w:rsid w:val="00D77452"/>
    <w:rsid w:val="00D84D1A"/>
    <w:rsid w:val="00D85A90"/>
    <w:rsid w:val="00D85F03"/>
    <w:rsid w:val="00D86B1A"/>
    <w:rsid w:val="00D86C6A"/>
    <w:rsid w:val="00D86CD7"/>
    <w:rsid w:val="00D9139C"/>
    <w:rsid w:val="00D9141E"/>
    <w:rsid w:val="00D92CCC"/>
    <w:rsid w:val="00D93DB0"/>
    <w:rsid w:val="00D97F0B"/>
    <w:rsid w:val="00DA0370"/>
    <w:rsid w:val="00DA1695"/>
    <w:rsid w:val="00DA1B11"/>
    <w:rsid w:val="00DA1DB3"/>
    <w:rsid w:val="00DA1EE6"/>
    <w:rsid w:val="00DA202E"/>
    <w:rsid w:val="00DA673B"/>
    <w:rsid w:val="00DA6D0E"/>
    <w:rsid w:val="00DA7598"/>
    <w:rsid w:val="00DA78C3"/>
    <w:rsid w:val="00DB06A5"/>
    <w:rsid w:val="00DB31CE"/>
    <w:rsid w:val="00DB54B3"/>
    <w:rsid w:val="00DB5596"/>
    <w:rsid w:val="00DB6CD9"/>
    <w:rsid w:val="00DB7676"/>
    <w:rsid w:val="00DC00E4"/>
    <w:rsid w:val="00DC1D85"/>
    <w:rsid w:val="00DC3A9F"/>
    <w:rsid w:val="00DC4394"/>
    <w:rsid w:val="00DC4467"/>
    <w:rsid w:val="00DC75C6"/>
    <w:rsid w:val="00DD21AF"/>
    <w:rsid w:val="00DD30DD"/>
    <w:rsid w:val="00DD3876"/>
    <w:rsid w:val="00DD5188"/>
    <w:rsid w:val="00DD6ECF"/>
    <w:rsid w:val="00DD78C0"/>
    <w:rsid w:val="00DE00F5"/>
    <w:rsid w:val="00DE0C1D"/>
    <w:rsid w:val="00DE0FC5"/>
    <w:rsid w:val="00DE1AAA"/>
    <w:rsid w:val="00DE3F97"/>
    <w:rsid w:val="00DE4B79"/>
    <w:rsid w:val="00DF11BF"/>
    <w:rsid w:val="00DF304D"/>
    <w:rsid w:val="00DF3C6B"/>
    <w:rsid w:val="00DF4E65"/>
    <w:rsid w:val="00DF542C"/>
    <w:rsid w:val="00E02021"/>
    <w:rsid w:val="00E023E6"/>
    <w:rsid w:val="00E03D7C"/>
    <w:rsid w:val="00E048DC"/>
    <w:rsid w:val="00E04D2B"/>
    <w:rsid w:val="00E050CF"/>
    <w:rsid w:val="00E065C7"/>
    <w:rsid w:val="00E06EE2"/>
    <w:rsid w:val="00E10662"/>
    <w:rsid w:val="00E1119C"/>
    <w:rsid w:val="00E1169B"/>
    <w:rsid w:val="00E13190"/>
    <w:rsid w:val="00E1355A"/>
    <w:rsid w:val="00E13F5A"/>
    <w:rsid w:val="00E149C0"/>
    <w:rsid w:val="00E14D3F"/>
    <w:rsid w:val="00E15CFB"/>
    <w:rsid w:val="00E16298"/>
    <w:rsid w:val="00E16925"/>
    <w:rsid w:val="00E16AB5"/>
    <w:rsid w:val="00E172F0"/>
    <w:rsid w:val="00E203EB"/>
    <w:rsid w:val="00E2058D"/>
    <w:rsid w:val="00E20D65"/>
    <w:rsid w:val="00E23AFC"/>
    <w:rsid w:val="00E242F7"/>
    <w:rsid w:val="00E25DA5"/>
    <w:rsid w:val="00E25F27"/>
    <w:rsid w:val="00E26802"/>
    <w:rsid w:val="00E270F1"/>
    <w:rsid w:val="00E2740A"/>
    <w:rsid w:val="00E30DC9"/>
    <w:rsid w:val="00E33439"/>
    <w:rsid w:val="00E3344C"/>
    <w:rsid w:val="00E334B8"/>
    <w:rsid w:val="00E34041"/>
    <w:rsid w:val="00E34283"/>
    <w:rsid w:val="00E35BCA"/>
    <w:rsid w:val="00E35DA5"/>
    <w:rsid w:val="00E375B9"/>
    <w:rsid w:val="00E40A3C"/>
    <w:rsid w:val="00E40B50"/>
    <w:rsid w:val="00E4292C"/>
    <w:rsid w:val="00E44DEE"/>
    <w:rsid w:val="00E46443"/>
    <w:rsid w:val="00E474FE"/>
    <w:rsid w:val="00E47D62"/>
    <w:rsid w:val="00E47F54"/>
    <w:rsid w:val="00E510FA"/>
    <w:rsid w:val="00E51169"/>
    <w:rsid w:val="00E51312"/>
    <w:rsid w:val="00E5163D"/>
    <w:rsid w:val="00E53D2D"/>
    <w:rsid w:val="00E54E54"/>
    <w:rsid w:val="00E55A45"/>
    <w:rsid w:val="00E56070"/>
    <w:rsid w:val="00E60949"/>
    <w:rsid w:val="00E613D0"/>
    <w:rsid w:val="00E616AF"/>
    <w:rsid w:val="00E61B76"/>
    <w:rsid w:val="00E630C3"/>
    <w:rsid w:val="00E63958"/>
    <w:rsid w:val="00E65404"/>
    <w:rsid w:val="00E661FB"/>
    <w:rsid w:val="00E66654"/>
    <w:rsid w:val="00E66FF1"/>
    <w:rsid w:val="00E675EE"/>
    <w:rsid w:val="00E70346"/>
    <w:rsid w:val="00E73336"/>
    <w:rsid w:val="00E736F9"/>
    <w:rsid w:val="00E742B7"/>
    <w:rsid w:val="00E75765"/>
    <w:rsid w:val="00E76038"/>
    <w:rsid w:val="00E76345"/>
    <w:rsid w:val="00E80382"/>
    <w:rsid w:val="00E81FA1"/>
    <w:rsid w:val="00E837AB"/>
    <w:rsid w:val="00E839AC"/>
    <w:rsid w:val="00E83A66"/>
    <w:rsid w:val="00E847F0"/>
    <w:rsid w:val="00E84988"/>
    <w:rsid w:val="00E86121"/>
    <w:rsid w:val="00E865BB"/>
    <w:rsid w:val="00E90236"/>
    <w:rsid w:val="00E9053E"/>
    <w:rsid w:val="00E92EEF"/>
    <w:rsid w:val="00E9332C"/>
    <w:rsid w:val="00E936F8"/>
    <w:rsid w:val="00E93C9A"/>
    <w:rsid w:val="00E945D5"/>
    <w:rsid w:val="00E9585B"/>
    <w:rsid w:val="00E95B23"/>
    <w:rsid w:val="00E95FD5"/>
    <w:rsid w:val="00E962F0"/>
    <w:rsid w:val="00E9677B"/>
    <w:rsid w:val="00E973FE"/>
    <w:rsid w:val="00EA076B"/>
    <w:rsid w:val="00EA0974"/>
    <w:rsid w:val="00EA1226"/>
    <w:rsid w:val="00EA18E7"/>
    <w:rsid w:val="00EA1AF2"/>
    <w:rsid w:val="00EA23DB"/>
    <w:rsid w:val="00EA3320"/>
    <w:rsid w:val="00EA5B67"/>
    <w:rsid w:val="00EB2AE9"/>
    <w:rsid w:val="00EB2C68"/>
    <w:rsid w:val="00EB2E2E"/>
    <w:rsid w:val="00EB440F"/>
    <w:rsid w:val="00EB480F"/>
    <w:rsid w:val="00EB5B2F"/>
    <w:rsid w:val="00EB6211"/>
    <w:rsid w:val="00EC1608"/>
    <w:rsid w:val="00EC21BC"/>
    <w:rsid w:val="00EC2D4C"/>
    <w:rsid w:val="00EC3314"/>
    <w:rsid w:val="00EC3F3A"/>
    <w:rsid w:val="00EC4072"/>
    <w:rsid w:val="00EC4265"/>
    <w:rsid w:val="00EC6308"/>
    <w:rsid w:val="00EC74DF"/>
    <w:rsid w:val="00ED020E"/>
    <w:rsid w:val="00ED356E"/>
    <w:rsid w:val="00ED55FA"/>
    <w:rsid w:val="00ED670D"/>
    <w:rsid w:val="00ED7883"/>
    <w:rsid w:val="00ED7C53"/>
    <w:rsid w:val="00EE074B"/>
    <w:rsid w:val="00EE0A53"/>
    <w:rsid w:val="00EE11F0"/>
    <w:rsid w:val="00EE190F"/>
    <w:rsid w:val="00EE1C46"/>
    <w:rsid w:val="00EE1DB0"/>
    <w:rsid w:val="00EE1DBD"/>
    <w:rsid w:val="00EE2BD5"/>
    <w:rsid w:val="00EE32C7"/>
    <w:rsid w:val="00EE3419"/>
    <w:rsid w:val="00EE3E6A"/>
    <w:rsid w:val="00EE3FF7"/>
    <w:rsid w:val="00EE4DE6"/>
    <w:rsid w:val="00EE539B"/>
    <w:rsid w:val="00EE695B"/>
    <w:rsid w:val="00EE7423"/>
    <w:rsid w:val="00EF23DD"/>
    <w:rsid w:val="00EF3844"/>
    <w:rsid w:val="00EF38D1"/>
    <w:rsid w:val="00EF3D13"/>
    <w:rsid w:val="00EF527F"/>
    <w:rsid w:val="00EF658F"/>
    <w:rsid w:val="00EF694F"/>
    <w:rsid w:val="00F010B3"/>
    <w:rsid w:val="00F0162A"/>
    <w:rsid w:val="00F02233"/>
    <w:rsid w:val="00F02C2B"/>
    <w:rsid w:val="00F03E2B"/>
    <w:rsid w:val="00F047DC"/>
    <w:rsid w:val="00F1137C"/>
    <w:rsid w:val="00F145F2"/>
    <w:rsid w:val="00F15134"/>
    <w:rsid w:val="00F15879"/>
    <w:rsid w:val="00F15DB4"/>
    <w:rsid w:val="00F168EB"/>
    <w:rsid w:val="00F206AC"/>
    <w:rsid w:val="00F20ABB"/>
    <w:rsid w:val="00F22131"/>
    <w:rsid w:val="00F238CC"/>
    <w:rsid w:val="00F24010"/>
    <w:rsid w:val="00F262FE"/>
    <w:rsid w:val="00F2789D"/>
    <w:rsid w:val="00F325EC"/>
    <w:rsid w:val="00F34992"/>
    <w:rsid w:val="00F35F6C"/>
    <w:rsid w:val="00F373A5"/>
    <w:rsid w:val="00F37825"/>
    <w:rsid w:val="00F41AAB"/>
    <w:rsid w:val="00F42970"/>
    <w:rsid w:val="00F43645"/>
    <w:rsid w:val="00F43828"/>
    <w:rsid w:val="00F4402F"/>
    <w:rsid w:val="00F45BE6"/>
    <w:rsid w:val="00F51447"/>
    <w:rsid w:val="00F603CA"/>
    <w:rsid w:val="00F60D01"/>
    <w:rsid w:val="00F61E9D"/>
    <w:rsid w:val="00F620E3"/>
    <w:rsid w:val="00F62E84"/>
    <w:rsid w:val="00F64383"/>
    <w:rsid w:val="00F646C8"/>
    <w:rsid w:val="00F65016"/>
    <w:rsid w:val="00F6589B"/>
    <w:rsid w:val="00F66A6D"/>
    <w:rsid w:val="00F70632"/>
    <w:rsid w:val="00F739B3"/>
    <w:rsid w:val="00F748C2"/>
    <w:rsid w:val="00F75CF4"/>
    <w:rsid w:val="00F76964"/>
    <w:rsid w:val="00F7747D"/>
    <w:rsid w:val="00F777E5"/>
    <w:rsid w:val="00F81411"/>
    <w:rsid w:val="00F832D8"/>
    <w:rsid w:val="00F87146"/>
    <w:rsid w:val="00F87389"/>
    <w:rsid w:val="00F877AA"/>
    <w:rsid w:val="00F91DF9"/>
    <w:rsid w:val="00F934E8"/>
    <w:rsid w:val="00F9355C"/>
    <w:rsid w:val="00F9568F"/>
    <w:rsid w:val="00F9791E"/>
    <w:rsid w:val="00FA0442"/>
    <w:rsid w:val="00FA1C26"/>
    <w:rsid w:val="00FA283C"/>
    <w:rsid w:val="00FA383F"/>
    <w:rsid w:val="00FA3D11"/>
    <w:rsid w:val="00FA64B8"/>
    <w:rsid w:val="00FB0463"/>
    <w:rsid w:val="00FB18CE"/>
    <w:rsid w:val="00FB220B"/>
    <w:rsid w:val="00FB23E9"/>
    <w:rsid w:val="00FB4779"/>
    <w:rsid w:val="00FB5F22"/>
    <w:rsid w:val="00FB7C1E"/>
    <w:rsid w:val="00FB7E49"/>
    <w:rsid w:val="00FC24B1"/>
    <w:rsid w:val="00FC2DB9"/>
    <w:rsid w:val="00FC399B"/>
    <w:rsid w:val="00FC3D45"/>
    <w:rsid w:val="00FC5184"/>
    <w:rsid w:val="00FC5E23"/>
    <w:rsid w:val="00FC5FCD"/>
    <w:rsid w:val="00FC6381"/>
    <w:rsid w:val="00FC68FC"/>
    <w:rsid w:val="00FC6BC3"/>
    <w:rsid w:val="00FD2C99"/>
    <w:rsid w:val="00FD5775"/>
    <w:rsid w:val="00FE2209"/>
    <w:rsid w:val="00FE3E42"/>
    <w:rsid w:val="00FE445E"/>
    <w:rsid w:val="00FE48C4"/>
    <w:rsid w:val="00FE4947"/>
    <w:rsid w:val="00FE5510"/>
    <w:rsid w:val="00FE5AD0"/>
    <w:rsid w:val="00FE6BAF"/>
    <w:rsid w:val="00FE7DD0"/>
    <w:rsid w:val="00FF1A9A"/>
    <w:rsid w:val="00FF2CEB"/>
    <w:rsid w:val="00FF2F67"/>
    <w:rsid w:val="00FF3A4A"/>
    <w:rsid w:val="00FF4F67"/>
    <w:rsid w:val="00FF4FE9"/>
    <w:rsid w:val="00FF6327"/>
    <w:rsid w:val="00FF6A2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7601D"/>
  <w15:docId w15:val="{79CCF21A-2981-478F-99D5-E22E0AC5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BB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paragraph" w:customStyle="1" w:styleId="Style1">
    <w:name w:val="Style1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2">
    <w:name w:val="Style2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3">
    <w:name w:val="Style3"/>
    <w:basedOn w:val="Normal"/>
    <w:autoRedefine/>
    <w:rsid w:val="00625452"/>
    <w:pPr>
      <w:numPr>
        <w:numId w:val="18"/>
      </w:numPr>
      <w:tabs>
        <w:tab w:val="clear" w:pos="1004"/>
        <w:tab w:val="num" w:pos="709"/>
      </w:tabs>
      <w:spacing w:after="120"/>
      <w:ind w:left="709" w:hanging="284"/>
      <w:jc w:val="both"/>
    </w:pPr>
    <w:rPr>
      <w:spacing w:val="-2"/>
      <w:sz w:val="18"/>
      <w:szCs w:val="18"/>
    </w:rPr>
  </w:style>
  <w:style w:type="paragraph" w:customStyle="1" w:styleId="Bullet">
    <w:name w:val="Bullet"/>
    <w:basedOn w:val="Normal"/>
    <w:rsid w:val="002C5C16"/>
    <w:pPr>
      <w:numPr>
        <w:numId w:val="17"/>
      </w:numPr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8B15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18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1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F30AE"/>
    <w:rPr>
      <w:sz w:val="16"/>
      <w:szCs w:val="16"/>
    </w:rPr>
  </w:style>
  <w:style w:type="paragraph" w:styleId="Revision">
    <w:name w:val="Revision"/>
    <w:hidden/>
    <w:uiPriority w:val="99"/>
    <w:semiHidden/>
    <w:rsid w:val="006F30AE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51630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026B7"/>
    <w:rPr>
      <w:rFonts w:ascii="Arial" w:hAnsi="Arial"/>
      <w:b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26B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s.csiro.au/apas/specificat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EC7F42BF04E4A8D3428582DDF6AE0" ma:contentTypeVersion="8" ma:contentTypeDescription="Create a new document." ma:contentTypeScope="" ma:versionID="d5bf056183b9883448381c8c5b0806e6">
  <xsd:schema xmlns:xsd="http://www.w3.org/2001/XMLSchema" xmlns:xs="http://www.w3.org/2001/XMLSchema" xmlns:p="http://schemas.microsoft.com/office/2006/metadata/properties" xmlns:ns3="2a05b0a4-5e44-4078-9c38-2431b9417261" targetNamespace="http://schemas.microsoft.com/office/2006/metadata/properties" ma:root="true" ma:fieldsID="b59cc071a49950b27486bf9c20930331" ns3:_="">
    <xsd:import namespace="2a05b0a4-5e44-4078-9c38-2431b9417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b0a4-5e44-4078-9c38-2431b9417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50804-0160-4473-873C-1D8EF17CAC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1F85A-20F2-467D-BBBE-E34DD20A1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3225F-C0D9-432A-A311-3333AD5BC937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a05b0a4-5e44-4078-9c38-2431b9417261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079C2B-A85E-46E9-AC87-D94FCAED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5b0a4-5e44-4078-9c38-2431b9417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33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certification system</vt:lpstr>
    </vt:vector>
  </TitlesOfParts>
  <Manager>Simon S. Hanson</Manager>
  <Company>CSIRO - ActivFire® Scheme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AP-D139V18</dc:title>
  <dc:subject>Product registration and listing services fees</dc:subject>
  <dc:creator>Ken Lofhelm</dc:creator>
  <cp:lastModifiedBy>Namvar, Arman (Science Connect, Clayton)</cp:lastModifiedBy>
  <cp:revision>26</cp:revision>
  <cp:lastPrinted>2022-12-13T01:07:00Z</cp:lastPrinted>
  <dcterms:created xsi:type="dcterms:W3CDTF">2022-12-13T01:34:00Z</dcterms:created>
  <dcterms:modified xsi:type="dcterms:W3CDTF">2024-04-05T05:29:00Z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  <property fmtid="{D5CDD505-2E9C-101B-9397-08002B2CF9AE}" pid="22" name="ContentTypeId">
    <vt:lpwstr>0x010100E40EC7F42BF04E4A8D3428582DDF6AE0</vt:lpwstr>
  </property>
</Properties>
</file>