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2584E0E1" w:rsidR="00B00BFB" w:rsidRPr="00715BC6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715BC6">
        <w:rPr>
          <w:i/>
          <w:color w:val="FF0000"/>
          <w:sz w:val="16"/>
          <w:szCs w:val="16"/>
          <w:u w:val="single"/>
        </w:rPr>
        <w:t>Editorial Note</w:t>
      </w:r>
      <w:r w:rsidRPr="00715BC6">
        <w:rPr>
          <w:i/>
          <w:color w:val="FF0000"/>
          <w:sz w:val="16"/>
          <w:szCs w:val="16"/>
        </w:rPr>
        <w:t xml:space="preserve"> </w:t>
      </w:r>
      <w:r w:rsidRPr="00715BC6">
        <w:rPr>
          <w:i/>
          <w:color w:val="FF0000"/>
          <w:sz w:val="14"/>
          <w:szCs w:val="14"/>
        </w:rPr>
        <w:t xml:space="preserve">This version of the document has been updated </w:t>
      </w:r>
      <w:r w:rsidR="00BE3B8E" w:rsidRPr="00715BC6">
        <w:rPr>
          <w:i/>
          <w:color w:val="FF0000"/>
          <w:sz w:val="14"/>
          <w:szCs w:val="14"/>
        </w:rPr>
        <w:t>for format</w:t>
      </w:r>
      <w:r w:rsidR="001824FE">
        <w:rPr>
          <w:i/>
          <w:color w:val="FF0000"/>
          <w:sz w:val="14"/>
          <w:szCs w:val="14"/>
        </w:rPr>
        <w:t xml:space="preserve"> and relevance to all surface coating material types</w:t>
      </w:r>
      <w:r w:rsidRPr="00715BC6">
        <w:rPr>
          <w:i/>
          <w:color w:val="FF0000"/>
          <w:sz w:val="14"/>
          <w:szCs w:val="14"/>
        </w:rPr>
        <w:t>.</w:t>
      </w:r>
    </w:p>
    <w:p w14:paraId="7FF16D9E" w14:textId="29560C07" w:rsidR="00EF694F" w:rsidRPr="00715BC6" w:rsidRDefault="00EF694F" w:rsidP="00713FBB">
      <w:pPr>
        <w:rPr>
          <w:i/>
          <w:color w:val="FF0000"/>
          <w:sz w:val="14"/>
          <w:szCs w:val="14"/>
        </w:rPr>
      </w:pPr>
    </w:p>
    <w:p w14:paraId="65182FDF" w14:textId="4DEEF8CC" w:rsidR="00EF694F" w:rsidRPr="00715BC6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715BC6">
        <w:rPr>
          <w:rFonts w:cs="Arial"/>
          <w:b/>
          <w:bCs/>
          <w:sz w:val="18"/>
          <w:szCs w:val="18"/>
        </w:rPr>
        <w:t xml:space="preserve">STATEMENT OF </w:t>
      </w:r>
      <w:r w:rsidR="00C502DB">
        <w:rPr>
          <w:rFonts w:cs="Arial"/>
          <w:b/>
          <w:bCs/>
          <w:sz w:val="18"/>
          <w:szCs w:val="18"/>
        </w:rPr>
        <w:t>VOC CONTENT IN PRODUCT</w:t>
      </w:r>
      <w:r w:rsidRPr="00715BC6">
        <w:rPr>
          <w:rFonts w:cs="Arial"/>
          <w:b/>
          <w:bCs/>
          <w:sz w:val="18"/>
          <w:szCs w:val="18"/>
        </w:rPr>
        <w:t xml:space="preserve"> </w:t>
      </w:r>
      <w:r w:rsidR="00C502DB">
        <w:rPr>
          <w:rFonts w:cs="Arial"/>
          <w:b/>
          <w:bCs/>
          <w:sz w:val="18"/>
          <w:szCs w:val="18"/>
        </w:rPr>
        <w:br/>
      </w:r>
      <w:r w:rsidRPr="00715BC6">
        <w:rPr>
          <w:rFonts w:cs="Arial"/>
          <w:b/>
          <w:bCs/>
          <w:sz w:val="18"/>
          <w:szCs w:val="18"/>
        </w:rPr>
        <w:t xml:space="preserve">(DETERMINED VIA MASS % RAW MATERIALS IN </w:t>
      </w:r>
      <w:r w:rsidR="00A52C08" w:rsidRPr="00715BC6">
        <w:rPr>
          <w:rFonts w:cs="Arial"/>
          <w:b/>
          <w:bCs/>
          <w:sz w:val="18"/>
          <w:szCs w:val="18"/>
        </w:rPr>
        <w:t xml:space="preserve">WET / BASE </w:t>
      </w:r>
      <w:r w:rsidR="00DC1D85" w:rsidRPr="00715BC6">
        <w:rPr>
          <w:rFonts w:cs="Arial"/>
          <w:b/>
          <w:bCs/>
          <w:sz w:val="18"/>
          <w:szCs w:val="18"/>
        </w:rPr>
        <w:t>PRODUCT</w:t>
      </w:r>
      <w:r w:rsidRPr="00715BC6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Pr="00715BC6" w:rsidRDefault="00654A29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15BC6" w:rsidRPr="00715BC6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  <w:r w:rsidRPr="00715BC6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2279EE05" w:rsidR="00911391" w:rsidRPr="00715BC6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This form, to be completed by an </w:t>
            </w:r>
            <w:r w:rsidRPr="00DC3A9F">
              <w:rPr>
                <w:b/>
                <w:bCs/>
                <w:sz w:val="16"/>
                <w:szCs w:val="16"/>
              </w:rPr>
              <w:t>APAS SIGNATORY</w:t>
            </w:r>
            <w:r>
              <w:rPr>
                <w:sz w:val="16"/>
                <w:szCs w:val="16"/>
              </w:rPr>
              <w:t xml:space="preserve"> of the RMU</w:t>
            </w:r>
            <w:r w:rsidRPr="00DC3A9F">
              <w:rPr>
                <w:sz w:val="16"/>
                <w:szCs w:val="16"/>
              </w:rPr>
              <w:t xml:space="preserve">, is </w:t>
            </w:r>
            <w:r>
              <w:rPr>
                <w:sz w:val="16"/>
                <w:szCs w:val="16"/>
              </w:rPr>
              <w:t>to formally declare the VOC content of a product submitted for APAS certification against a nominated specification(s)</w:t>
            </w:r>
            <w:r w:rsidR="0055184B" w:rsidRPr="00715BC6">
              <w:rPr>
                <w:sz w:val="16"/>
                <w:szCs w:val="16"/>
              </w:rPr>
              <w:t>.</w:t>
            </w:r>
          </w:p>
        </w:tc>
      </w:tr>
      <w:tr w:rsidR="00715BC6" w:rsidRPr="00715BC6" w14:paraId="61BAB3C8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EE8B57" w14:textId="77777777" w:rsidR="00715BC6" w:rsidRPr="00715BC6" w:rsidRDefault="00715BC6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E577AB5" w14:textId="77777777" w:rsidR="000048EA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products</w:t>
            </w:r>
            <w:r w:rsidR="000048EA">
              <w:rPr>
                <w:sz w:val="16"/>
                <w:szCs w:val="16"/>
              </w:rPr>
              <w:t xml:space="preserve"> seeking certification against specification(s)</w:t>
            </w:r>
            <w:r>
              <w:rPr>
                <w:sz w:val="16"/>
                <w:szCs w:val="16"/>
              </w:rPr>
              <w:t xml:space="preserve"> listed in Table 1 and 2 of APAS document AP-D181, this form provides formal verification that a product conforms with the stated VOC limits. </w:t>
            </w:r>
          </w:p>
          <w:p w14:paraId="40644513" w14:textId="4875129A" w:rsidR="00715BC6" w:rsidRPr="00DC3A9F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a copy as a record</w:t>
            </w:r>
            <w:r w:rsidR="00715BC6" w:rsidRPr="00DC3A9F">
              <w:rPr>
                <w:sz w:val="16"/>
                <w:szCs w:val="16"/>
              </w:rPr>
              <w:t>.</w:t>
            </w:r>
          </w:p>
        </w:tc>
      </w:tr>
      <w:tr w:rsidR="00715BC6" w:rsidRPr="00715BC6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715BC6" w:rsidRDefault="00911391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715BC6" w:rsidRDefault="00911391" w:rsidP="00BE3B8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5BC6" w:rsidRPr="00715BC6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DC3A9F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70EF0D7F" w:rsidR="00911391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>Fill in the form by completing the highlighted sections, as applicable.</w:t>
            </w:r>
          </w:p>
        </w:tc>
      </w:tr>
      <w:tr w:rsidR="00715BC6" w:rsidRPr="00715BC6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083C75F4" w:rsidR="00993F7E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products containing VOCs, as defined in APAS document AP-D181, are to be listed</w:t>
            </w:r>
            <w:r w:rsidR="00825702" w:rsidRPr="00DC3A9F">
              <w:rPr>
                <w:sz w:val="16"/>
                <w:szCs w:val="16"/>
              </w:rPr>
              <w:t>.</w:t>
            </w:r>
          </w:p>
        </w:tc>
      </w:tr>
      <w:tr w:rsidR="005951B9" w:rsidRPr="00715BC6" w14:paraId="6E1E6AFE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D430D9" w14:textId="77777777" w:rsidR="005951B9" w:rsidRPr="00715BC6" w:rsidRDefault="005951B9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362BDF7" w14:textId="31AABBB6" w:rsidR="005951B9" w:rsidRDefault="004C4D82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</w:t>
            </w:r>
            <w:r w:rsidR="005951B9">
              <w:rPr>
                <w:sz w:val="16"/>
                <w:szCs w:val="16"/>
              </w:rPr>
              <w:t xml:space="preserve">aw material(s) may be listed by </w:t>
            </w:r>
            <w:r>
              <w:rPr>
                <w:sz w:val="16"/>
                <w:szCs w:val="16"/>
              </w:rPr>
              <w:t>its</w:t>
            </w:r>
            <w:r w:rsidR="005951B9">
              <w:rPr>
                <w:sz w:val="16"/>
                <w:szCs w:val="16"/>
              </w:rPr>
              <w:t xml:space="preserve"> chemical name, its proprietary name, or the manufacturer’s raw material code. Full traceability shall apply; listed raw material(s) shall be traceable back to the product formulation.</w:t>
            </w:r>
          </w:p>
        </w:tc>
      </w:tr>
      <w:tr w:rsidR="00715BC6" w:rsidRPr="00715BC6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715BC6" w:rsidRDefault="00A2392B" w:rsidP="00654A2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Pr="00715BC6" w:rsidRDefault="00A2392B" w:rsidP="00A2392B">
            <w:pPr>
              <w:pStyle w:val="ListParagraph"/>
              <w:ind w:left="312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07AF75C1" w14:textId="6F5E0DE4" w:rsidR="00911391" w:rsidRPr="00715BC6" w:rsidRDefault="00911391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641B" w:rsidRPr="0038641B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6D031FA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1A37F6" w14:textId="77777777" w:rsidR="00122A0C" w:rsidRPr="003A4730" w:rsidRDefault="00122A0C" w:rsidP="00210276">
            <w:pPr>
              <w:ind w:left="-108"/>
              <w:rPr>
                <w:b/>
                <w:bCs/>
                <w:sz w:val="20"/>
                <w:szCs w:val="20"/>
              </w:rPr>
            </w:pPr>
          </w:p>
          <w:p w14:paraId="4464B414" w14:textId="593B3D1F" w:rsidR="0005106D" w:rsidRPr="0038641B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38641B" w:rsidRDefault="00210276" w:rsidP="00210276">
            <w:pPr>
              <w:rPr>
                <w:sz w:val="20"/>
                <w:szCs w:val="20"/>
              </w:rPr>
            </w:pPr>
          </w:p>
        </w:tc>
      </w:tr>
      <w:tr w:rsidR="00715BC6" w:rsidRPr="00715BC6" w14:paraId="72BC4056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</w:t>
            </w:r>
            <w:r w:rsidR="00771145" w:rsidRPr="0038641B">
              <w:rPr>
                <w:sz w:val="17"/>
                <w:szCs w:val="17"/>
              </w:rPr>
              <w:t>(s)</w:t>
            </w:r>
            <w:r w:rsidRPr="0038641B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38641B" w:rsidRDefault="00210276" w:rsidP="00C42553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Pr="00715BC6" w:rsidRDefault="00210276" w:rsidP="0021027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1343E1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490D2A68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3A980B4B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36973D2B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55434A6C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0519A6CC" w:rsidR="003574B9" w:rsidRPr="0038641B" w:rsidRDefault="00210276" w:rsidP="00C42553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="00235A2C"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471B8097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33CB1593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A34E1" w14:textId="5A4DF490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7DCB7C7F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E2A" w14:textId="78205159" w:rsidR="0038641B" w:rsidRPr="0038641B" w:rsidRDefault="0038641B" w:rsidP="0038641B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D712C" w14:textId="400F0AAB" w:rsidR="0038641B" w:rsidRPr="00715BC6" w:rsidRDefault="0038641B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3FB9" w:rsidRPr="00715BC6" w14:paraId="49F4A686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9410A" w14:textId="77777777" w:rsidR="00C63FB9" w:rsidRPr="0038641B" w:rsidRDefault="00C63FB9" w:rsidP="0038641B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0D7D4" w14:textId="77777777" w:rsidR="00C63FB9" w:rsidRPr="00715BC6" w:rsidRDefault="00C63FB9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</w:p>
        </w:tc>
      </w:tr>
      <w:tr w:rsidR="00C63FB9" w:rsidRPr="00715BC6" w14:paraId="4B94A152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EBD" w14:textId="0BEA9CDB" w:rsidR="00C63FB9" w:rsidRPr="0038641B" w:rsidRDefault="00C63FB9" w:rsidP="00C63FB9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Product Density (Theoretical):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2517" w14:textId="117CDE28" w:rsidR="00C63FB9" w:rsidRPr="00715BC6" w:rsidRDefault="00C63FB9" w:rsidP="00C63FB9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0D3E9731" w:rsidR="00210276" w:rsidRDefault="00210276" w:rsidP="00654A29">
      <w:pPr>
        <w:rPr>
          <w:color w:val="FF0000"/>
          <w:sz w:val="18"/>
          <w:szCs w:val="18"/>
        </w:rPr>
      </w:pPr>
    </w:p>
    <w:p w14:paraId="353AEC59" w14:textId="2A86AFB4" w:rsidR="00AE49C8" w:rsidRDefault="00AE49C8" w:rsidP="00654A29">
      <w:pPr>
        <w:rPr>
          <w:color w:val="FF0000"/>
          <w:sz w:val="18"/>
          <w:szCs w:val="18"/>
        </w:rPr>
      </w:pPr>
    </w:p>
    <w:p w14:paraId="0C0F54DA" w14:textId="6AEDF930" w:rsidR="003A4730" w:rsidRDefault="003A4730" w:rsidP="00654A29">
      <w:pPr>
        <w:rPr>
          <w:color w:val="FF0000"/>
          <w:sz w:val="18"/>
          <w:szCs w:val="18"/>
        </w:rPr>
      </w:pPr>
    </w:p>
    <w:p w14:paraId="467D909C" w14:textId="77777777" w:rsidR="003A4730" w:rsidRPr="00715BC6" w:rsidRDefault="003A4730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1533"/>
        <w:gridCol w:w="1400"/>
        <w:gridCol w:w="1400"/>
      </w:tblGrid>
      <w:tr w:rsidR="00D745E6" w:rsidRPr="00AE49C8" w14:paraId="1F6352C7" w14:textId="77777777" w:rsidTr="00B02D49">
        <w:tc>
          <w:tcPr>
            <w:tcW w:w="9629" w:type="dxa"/>
            <w:gridSpan w:val="4"/>
          </w:tcPr>
          <w:p w14:paraId="79E9198C" w14:textId="2ECFB88E" w:rsidR="00D745E6" w:rsidRDefault="00D745E6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AE49C8">
              <w:rPr>
                <w:b/>
                <w:bCs/>
                <w:sz w:val="20"/>
                <w:szCs w:val="20"/>
                <w:u w:val="single"/>
              </w:rPr>
              <w:t>Section B</w:t>
            </w:r>
            <w:r w:rsidRPr="00AE49C8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Calculation of the Product</w:t>
            </w:r>
            <w:r w:rsidR="00270D6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VOC Content</w:t>
            </w:r>
          </w:p>
          <w:p w14:paraId="53091B26" w14:textId="77777777" w:rsidR="00D745E6" w:rsidRPr="003A4730" w:rsidRDefault="00D745E6" w:rsidP="00654A29">
            <w:pPr>
              <w:rPr>
                <w:sz w:val="20"/>
                <w:szCs w:val="20"/>
              </w:rPr>
            </w:pPr>
          </w:p>
        </w:tc>
      </w:tr>
      <w:tr w:rsidR="00D745E6" w:rsidRPr="00AE49C8" w14:paraId="0ED8A771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61D37BE" w14:textId="5C273081" w:rsidR="00D745E6" w:rsidRPr="00AE49C8" w:rsidRDefault="00D745E6" w:rsidP="00186A2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Raw Material</w:t>
            </w:r>
            <w:r w:rsidRPr="00AE49C8">
              <w:rPr>
                <w:b/>
                <w:bCs/>
                <w:sz w:val="18"/>
                <w:szCs w:val="18"/>
              </w:rPr>
              <w:t>(s</w:t>
            </w:r>
            <w:r w:rsidRPr="00AE49C8">
              <w:rPr>
                <w:b/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09F06731" w14:textId="108C8937" w:rsidR="00D745E6" w:rsidRPr="00AE49C8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Mass % of Raw Material in Wet / Base Product</w:t>
            </w:r>
          </w:p>
        </w:tc>
        <w:tc>
          <w:tcPr>
            <w:tcW w:w="1400" w:type="dxa"/>
            <w:vAlign w:val="center"/>
          </w:tcPr>
          <w:p w14:paraId="038B6ED2" w14:textId="1718EC54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VOC in Raw Material</w:t>
            </w:r>
          </w:p>
        </w:tc>
        <w:tc>
          <w:tcPr>
            <w:tcW w:w="1400" w:type="dxa"/>
            <w:vAlign w:val="center"/>
          </w:tcPr>
          <w:p w14:paraId="66B37D3E" w14:textId="2AC647FF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of VOC in Wet / Base Product</w:t>
            </w:r>
          </w:p>
        </w:tc>
      </w:tr>
      <w:tr w:rsidR="00D745E6" w:rsidRPr="00715BC6" w14:paraId="74C4E708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AC2F603" w14:textId="4FF410BB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A3CACFB" w14:textId="70B514B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EAC597D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A46538D" w14:textId="6132B7F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2284A05" w14:textId="6DE7DDD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9D73706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42AB332" w14:textId="71C7628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2281B7" w14:textId="7336273E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AAB64B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6B5E084" w14:textId="091AD36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2F56188" w14:textId="7F8C60E4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1173FD3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D2C958" w14:textId="652D80B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49707E9" w14:textId="476E164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105547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FCE8C9C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1F52E4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5FCA845" w14:textId="1DAFEC5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D01012" w14:textId="6559304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7B1C5D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E81525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802A19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5DBCC16" w14:textId="010967E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C313B03" w14:textId="299D09A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AA9F2AA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E32A3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7C348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9C59802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C6570E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37F468EC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C36E5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11B443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E13C74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7D16AA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52C96B1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4D471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AC85F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09CE57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E1C0D0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E3E683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88BD6B7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B90E2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1603585" w14:textId="60E383D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2F2233A" w14:textId="08871B1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8FC0DCC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42E0CDFA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454AC17E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FEDD829" w14:textId="1345020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28A917C" w14:textId="422609C8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D63127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9615C9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57297E3E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DDD00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26D7D0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5B7889A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743893" w14:textId="3E745692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 (Mass %)</w:t>
            </w:r>
            <w:r w:rsidR="003A473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74AB2BA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98742C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264B9" w14:textId="4196E828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</w:t>
            </w:r>
            <w:r w:rsidR="003A4730">
              <w:rPr>
                <w:b/>
                <w:bCs/>
                <w:sz w:val="18"/>
                <w:szCs w:val="18"/>
              </w:rPr>
              <w:t xml:space="preserve"> (g/L):</w:t>
            </w:r>
            <w:r w:rsidRPr="00D745E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3A12EA5" w14:textId="485216BF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5189C51" w14:textId="36EE1A45" w:rsidR="00D570F8" w:rsidRDefault="00D570F8" w:rsidP="00654A29">
      <w:pPr>
        <w:rPr>
          <w:color w:val="FF0000"/>
          <w:sz w:val="18"/>
          <w:szCs w:val="18"/>
        </w:rPr>
      </w:pPr>
    </w:p>
    <w:p w14:paraId="6772AB85" w14:textId="33867AA1" w:rsidR="00D745E6" w:rsidRDefault="00D745E6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707"/>
      </w:tblGrid>
      <w:tr w:rsidR="00845C7A" w:rsidRPr="00845C7A" w14:paraId="022E6220" w14:textId="4F82495C" w:rsidTr="00845C7A"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1F15" w14:textId="5ADDCBE0" w:rsidR="00F42970" w:rsidRDefault="00F42970" w:rsidP="006D3D84">
            <w:pPr>
              <w:ind w:left="-108"/>
              <w:rPr>
                <w:b/>
                <w:bCs/>
                <w:sz w:val="20"/>
                <w:szCs w:val="20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lastRenderedPageBreak/>
              <w:t>Section C</w:t>
            </w:r>
            <w:r w:rsidRPr="00845C7A">
              <w:rPr>
                <w:b/>
                <w:bCs/>
                <w:sz w:val="20"/>
                <w:szCs w:val="20"/>
              </w:rPr>
              <w:t xml:space="preserve">: </w:t>
            </w:r>
            <w:r w:rsidR="00D745E6">
              <w:rPr>
                <w:b/>
                <w:bCs/>
                <w:sz w:val="20"/>
                <w:szCs w:val="20"/>
              </w:rPr>
              <w:t xml:space="preserve">Calculation of the AVERAGE VOC for ALL products conforming to the APAS Specification </w:t>
            </w:r>
            <w:r w:rsidR="00D745E6">
              <w:rPr>
                <w:b/>
                <w:bCs/>
                <w:sz w:val="20"/>
                <w:szCs w:val="20"/>
              </w:rPr>
              <w:br/>
              <w:t xml:space="preserve">                   Number(s)</w:t>
            </w:r>
            <w:r w:rsidR="00F00F3D">
              <w:rPr>
                <w:b/>
                <w:bCs/>
                <w:sz w:val="20"/>
                <w:szCs w:val="20"/>
              </w:rPr>
              <w:t xml:space="preserve"> seeking certification i.e., colours </w:t>
            </w:r>
            <w:r w:rsidR="00880343">
              <w:rPr>
                <w:b/>
                <w:bCs/>
                <w:sz w:val="20"/>
                <w:szCs w:val="20"/>
              </w:rPr>
              <w:t>in</w:t>
            </w:r>
            <w:r w:rsidR="00F00F3D">
              <w:rPr>
                <w:b/>
                <w:bCs/>
                <w:sz w:val="20"/>
                <w:szCs w:val="20"/>
              </w:rPr>
              <w:t xml:space="preserve"> product range</w:t>
            </w:r>
          </w:p>
          <w:p w14:paraId="4D8D6638" w14:textId="77777777" w:rsidR="00D745E6" w:rsidRPr="00F00F3D" w:rsidRDefault="00D745E6" w:rsidP="006D3D84">
            <w:pPr>
              <w:ind w:left="-108"/>
              <w:rPr>
                <w:sz w:val="8"/>
                <w:szCs w:val="8"/>
              </w:rPr>
            </w:pPr>
          </w:p>
          <w:p w14:paraId="10DCD043" w14:textId="694D0AED" w:rsidR="00D745E6" w:rsidRPr="00845C7A" w:rsidRDefault="00D745E6" w:rsidP="006D3D8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F00F3D">
              <w:rPr>
                <w:b/>
                <w:bCs/>
                <w:sz w:val="16"/>
                <w:szCs w:val="16"/>
                <w:u w:val="single"/>
              </w:rPr>
              <w:t>NOTE</w:t>
            </w:r>
            <w:r w:rsidRPr="00F00F3D">
              <w:rPr>
                <w:b/>
                <w:bCs/>
                <w:sz w:val="16"/>
                <w:szCs w:val="16"/>
              </w:rPr>
              <w:t>:</w:t>
            </w:r>
            <w:r w:rsidRPr="00F00F3D">
              <w:rPr>
                <w:sz w:val="16"/>
                <w:szCs w:val="16"/>
              </w:rPr>
              <w:t xml:space="preserve"> </w:t>
            </w:r>
            <w:r w:rsidR="00F00F3D" w:rsidRPr="00F00F3D">
              <w:rPr>
                <w:sz w:val="16"/>
                <w:szCs w:val="16"/>
              </w:rPr>
              <w:t xml:space="preserve">Section B information </w:t>
            </w:r>
            <w:r w:rsidR="00880343">
              <w:rPr>
                <w:sz w:val="16"/>
                <w:szCs w:val="16"/>
              </w:rPr>
              <w:t xml:space="preserve">for primary formulation product </w:t>
            </w:r>
            <w:r w:rsidR="00F00F3D" w:rsidRPr="00F00F3D">
              <w:rPr>
                <w:sz w:val="16"/>
                <w:szCs w:val="16"/>
              </w:rPr>
              <w:t xml:space="preserve">must also </w:t>
            </w:r>
            <w:r w:rsidR="00F00F3D">
              <w:rPr>
                <w:sz w:val="16"/>
                <w:szCs w:val="16"/>
              </w:rPr>
              <w:t>be</w:t>
            </w:r>
            <w:r w:rsidR="00F00F3D" w:rsidRPr="00F00F3D">
              <w:rPr>
                <w:sz w:val="16"/>
                <w:szCs w:val="16"/>
              </w:rPr>
              <w:t xml:space="preserve"> included in this section.</w:t>
            </w:r>
          </w:p>
        </w:tc>
      </w:tr>
      <w:tr w:rsidR="00845C7A" w:rsidRPr="00845C7A" w14:paraId="3AA5E9A2" w14:textId="3925C311" w:rsidTr="00F00F3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198D" w14:textId="4CFEA7C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4BA6" w14:textId="7777777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</w:tr>
      <w:tr w:rsidR="00F00F3D" w:rsidRPr="00F00F3D" w14:paraId="26E80CE3" w14:textId="4A0322E9" w:rsidTr="00F00F3D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0A00CCE3" w14:textId="60DF6D1F" w:rsidR="00F00F3D" w:rsidRPr="00F00F3D" w:rsidRDefault="00F00F3D" w:rsidP="00894003">
            <w:pPr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 xml:space="preserve">Product Name </w:t>
            </w:r>
            <w:r w:rsidRPr="00F00F3D">
              <w:rPr>
                <w:sz w:val="16"/>
                <w:szCs w:val="16"/>
              </w:rPr>
              <w:t>(Parent Product</w:t>
            </w:r>
            <w:r w:rsidR="00880343">
              <w:rPr>
                <w:sz w:val="16"/>
                <w:szCs w:val="16"/>
              </w:rPr>
              <w:t>(</w:t>
            </w:r>
            <w:r w:rsidRPr="00F00F3D">
              <w:rPr>
                <w:sz w:val="16"/>
                <w:szCs w:val="16"/>
              </w:rPr>
              <w:t>s</w:t>
            </w:r>
            <w:r w:rsidR="00880343">
              <w:rPr>
                <w:sz w:val="16"/>
                <w:szCs w:val="16"/>
              </w:rPr>
              <w:t>)</w:t>
            </w:r>
            <w:r w:rsidRPr="00F00F3D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BC0DC8E" w14:textId="09BED57E" w:rsidR="00F00F3D" w:rsidRPr="00F00F3D" w:rsidRDefault="00F00F3D" w:rsidP="00894003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Manufacturer’s Product Code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25E1DD" w14:textId="75074112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APAS ID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3D70AEA0" w14:textId="2FD500FB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VOC Content (g/L)</w:t>
            </w:r>
          </w:p>
        </w:tc>
      </w:tr>
      <w:tr w:rsidR="00F00F3D" w:rsidRPr="00845C7A" w14:paraId="27A6CE0C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CECDFDD" w14:textId="5F58964D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54D5BC" w14:textId="6D3FBBC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986CD5" w14:textId="4A938FC5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593F18F" w14:textId="00C97ED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E6BC67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53B66B2" w14:textId="648AE42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DF8752" w14:textId="4112C92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57014C" w14:textId="19FF5BD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8D99667" w14:textId="4D13CF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1F1E50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57A86212" w14:textId="3F5ED63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1C72CE5" w14:textId="08BCE379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123DAA" w14:textId="74736128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3D44899" w14:textId="0C0E3F1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595D7FE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3205636C" w14:textId="344D3BCC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C3F5BC" w14:textId="516F52C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B6FC6B" w14:textId="096326C2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09FE8DE2" w14:textId="19967B9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DE8D824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08BEA49" w14:textId="11FBDA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A7E981" w14:textId="36C865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B5E4CA" w14:textId="3BD29141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1316D4A7" w14:textId="3D1038D5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18629FF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8B8D63D" w14:textId="060B6D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FFB110" w14:textId="40D7ABBC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D38708E" w14:textId="181B4DF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942C4D6" w14:textId="3261093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207930D8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16DF89B" w14:textId="7F85DCA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2E72960" w14:textId="2CE413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2B2442" w14:textId="6A8AF763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71AF6C2" w14:textId="4FAB418C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7661CD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4538311" w14:textId="4D6F5A5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D810A5" w14:textId="44B9E0A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03723D" w14:textId="70417810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2D42885F" w14:textId="77FE650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A1FC34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492E5A5" w14:textId="43E9D416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2809B45" w14:textId="29ED72D1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D185F9" w14:textId="1AA7FB9F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30D8E7A" w14:textId="7576E7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CD3262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988CF0F" w14:textId="7C7A1BF7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07C3390" w14:textId="155A7C3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D2EF3C" w14:textId="396CB557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6230950E" w14:textId="6D9E11F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3DB45E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B6ABD58" w14:textId="738FD9F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8EEAE76" w14:textId="4B5C1DFA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A7C85F" w14:textId="1A75956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ABEC6BE" w14:textId="642439C6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8F2D055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E14C74A" w14:textId="70AA206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2E5A12" w14:textId="27F6CB0D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422581" w14:textId="2BF0B515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BA58BD8" w14:textId="5CC9434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210F764" w14:textId="76E6557E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F43355C" w14:textId="49AA5F3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62DC8B" w14:textId="41D87349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6CABAC" w14:textId="4C5FB05C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4DF4C406" w14:textId="30281A7F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09F303" w14:textId="7EFB5599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E991133" w14:textId="2812CF2B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35962A" w14:textId="27CB8EE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BC7303" w14:textId="0DFD891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B0FD276" w14:textId="0D8D4A1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618CD64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B05C26" w14:textId="6C48A08D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Total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68CC0641" w14:textId="15B30D6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8233B6C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E38A6" w14:textId="39444433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AVERAGE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0844F2CC" w14:textId="28CCB35B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CC5F12B" w14:textId="41655290" w:rsidR="00CA491E" w:rsidRPr="00715BC6" w:rsidRDefault="00CA491E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725C27C3" w14:textId="77777777" w:rsidR="00D85F03" w:rsidRPr="00715BC6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85F03" w:rsidRPr="00D85F03" w14:paraId="21A8E5F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55965F3" w14:textId="41A4366F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A45071"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D85F03">
              <w:rPr>
                <w:b/>
                <w:bCs/>
                <w:sz w:val="20"/>
                <w:szCs w:val="20"/>
              </w:rPr>
              <w:t xml:space="preserve">: </w:t>
            </w:r>
            <w:r w:rsidR="00C43559" w:rsidRPr="00D85F03">
              <w:rPr>
                <w:b/>
                <w:bCs/>
                <w:sz w:val="20"/>
                <w:szCs w:val="20"/>
              </w:rPr>
              <w:t xml:space="preserve">Declaration </w:t>
            </w:r>
            <w:r w:rsidR="00D85F03" w:rsidRPr="00D85F03">
              <w:rPr>
                <w:sz w:val="16"/>
                <w:szCs w:val="16"/>
              </w:rPr>
              <w:t>(</w:t>
            </w:r>
            <w:r w:rsidRPr="00D85F03">
              <w:rPr>
                <w:sz w:val="16"/>
                <w:szCs w:val="16"/>
              </w:rPr>
              <w:t xml:space="preserve">to be completed by </w:t>
            </w:r>
            <w:r w:rsidR="00F0162A" w:rsidRPr="00D85F03">
              <w:rPr>
                <w:sz w:val="16"/>
                <w:szCs w:val="16"/>
              </w:rPr>
              <w:t>an</w:t>
            </w:r>
            <w:r w:rsidRPr="00D85F03">
              <w:rPr>
                <w:sz w:val="16"/>
                <w:szCs w:val="16"/>
              </w:rPr>
              <w:t xml:space="preserve"> APAS </w:t>
            </w:r>
            <w:r w:rsidR="00F0162A" w:rsidRPr="00D85F03">
              <w:rPr>
                <w:sz w:val="16"/>
                <w:szCs w:val="16"/>
              </w:rPr>
              <w:t>SIGNATORY</w:t>
            </w:r>
            <w:r w:rsidRPr="00D85F03">
              <w:rPr>
                <w:sz w:val="16"/>
                <w:szCs w:val="16"/>
              </w:rPr>
              <w:t xml:space="preserve"> of the R</w:t>
            </w:r>
            <w:r w:rsidR="000375D4" w:rsidRPr="00D85F03">
              <w:rPr>
                <w:sz w:val="16"/>
                <w:szCs w:val="16"/>
              </w:rPr>
              <w:t>MU</w:t>
            </w:r>
            <w:r w:rsidRPr="00D85F03">
              <w:rPr>
                <w:sz w:val="16"/>
                <w:szCs w:val="16"/>
              </w:rPr>
              <w:t>)</w:t>
            </w:r>
          </w:p>
        </w:tc>
      </w:tr>
      <w:tr w:rsidR="00D85F03" w:rsidRPr="00D85F03" w14:paraId="5DB98DCD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537C2C3A" w14:textId="6E7F58EA" w:rsidR="00E242F7" w:rsidRPr="00645E53" w:rsidRDefault="00E242F7" w:rsidP="00645E53">
            <w:pPr>
              <w:ind w:left="-108"/>
              <w:rPr>
                <w:b/>
                <w:bCs/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</w:rPr>
              <w:t>I hereby certify that</w:t>
            </w:r>
            <w:r w:rsidR="00F00F3D">
              <w:rPr>
                <w:b/>
                <w:bCs/>
                <w:sz w:val="18"/>
                <w:szCs w:val="18"/>
              </w:rPr>
              <w:t xml:space="preserve"> the information provided is true and correct to the best of my knowledge</w:t>
            </w:r>
          </w:p>
        </w:tc>
      </w:tr>
      <w:tr w:rsidR="00D85F03" w:rsidRPr="00D85F03" w14:paraId="48F0CA5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74675EC9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2904DEB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Name of APAS </w:t>
            </w:r>
            <w:r w:rsidR="003A4537" w:rsidRPr="00D85F03">
              <w:rPr>
                <w:sz w:val="18"/>
                <w:szCs w:val="18"/>
              </w:rPr>
              <w:t>SIGNATORY</w:t>
            </w:r>
            <w:r w:rsidRPr="00D85F03">
              <w:rPr>
                <w:sz w:val="18"/>
                <w:szCs w:val="18"/>
              </w:rPr>
              <w:t>:</w:t>
            </w:r>
          </w:p>
          <w:p w14:paraId="3B824737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07A2523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B52F577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  <w:p w14:paraId="625683D9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79B8145" w14:textId="77777777" w:rsidR="00780961" w:rsidRDefault="00780961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354A929F" w14:textId="77777777" w:rsidR="00645E53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037F3A01" w14:textId="2F0A32C6" w:rsidR="00645E53" w:rsidRPr="00715BC6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  <w:sectPr w:rsidR="00645E53" w:rsidRPr="00715BC6" w:rsidSect="00C8447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4A7D62CF" w14:textId="77777777" w:rsidR="00F00F3D" w:rsidRPr="00715BC6" w:rsidRDefault="00F00F3D" w:rsidP="00343CA0">
      <w:pPr>
        <w:rPr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276"/>
        <w:gridCol w:w="1412"/>
      </w:tblGrid>
      <w:tr w:rsidR="00D85F03" w:rsidRPr="00D85F03" w14:paraId="2220FB7A" w14:textId="77777777" w:rsidTr="00C51557">
        <w:trPr>
          <w:trHeight w:val="34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Pr="00D85F03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F00F3D" w:rsidRPr="00D85F03" w14:paraId="3E03EAD2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43B1DC36" w:rsidR="00F00F3D" w:rsidRPr="00D85F03" w:rsidRDefault="00F00F3D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 Requirement - APAS Document AP-D181, g/L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5C5589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8E1C938" w14:textId="266F211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61A40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75F11D74" w14:textId="24A3C5E0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</w:tc>
      </w:tr>
      <w:tr w:rsidR="00F00F3D" w:rsidRPr="00D85F03" w14:paraId="526F3B0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E6918" w14:textId="4849C150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462A559" w14:textId="5089E8E3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14:paraId="776E02D2" w14:textId="55B8299A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F00F3D" w:rsidRPr="00D85F03" w14:paraId="7AD5A120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Approval Class: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F00F3D" w:rsidRPr="00D85F03" w14:paraId="0EAF7C81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2F75F7F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 w:rsidR="00E30080"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771F8147" w14:textId="24530B86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019A1D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3782CDB0" w14:textId="20EDE5F4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58E0A3C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AC78E" w14:textId="33471B05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59A68D78" w14:textId="77777777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3897019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E412085" w14:textId="619B860C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4714A1E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197F4612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69F32EB" w14:textId="26727458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2C44" w14:textId="77777777" w:rsidR="009C6E98" w:rsidRDefault="009C6E98">
      <w:r>
        <w:separator/>
      </w:r>
    </w:p>
  </w:endnote>
  <w:endnote w:type="continuationSeparator" w:id="0">
    <w:p w14:paraId="45C8D883" w14:textId="77777777" w:rsidR="009C6E98" w:rsidRDefault="009C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02887F9E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3150A687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F03F" w14:textId="77777777" w:rsidR="009C6E98" w:rsidRDefault="009C6E98">
      <w:r>
        <w:separator/>
      </w:r>
    </w:p>
  </w:footnote>
  <w:footnote w:type="continuationSeparator" w:id="0">
    <w:p w14:paraId="6B1CFB27" w14:textId="77777777" w:rsidR="009C6E98" w:rsidRDefault="009C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54D9B56F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5F27EF62" w:rsidR="007828CF" w:rsidRPr="00E63958" w:rsidRDefault="00C502DB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4BC7C9F3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2D357447" w:rsidR="007828CF" w:rsidRPr="00E63958" w:rsidRDefault="00C502DB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205396">
    <w:abstractNumId w:val="31"/>
  </w:num>
  <w:num w:numId="2" w16cid:durableId="955452577">
    <w:abstractNumId w:val="8"/>
  </w:num>
  <w:num w:numId="3" w16cid:durableId="1455712743">
    <w:abstractNumId w:val="9"/>
  </w:num>
  <w:num w:numId="4" w16cid:durableId="599023474">
    <w:abstractNumId w:val="7"/>
  </w:num>
  <w:num w:numId="5" w16cid:durableId="86342277">
    <w:abstractNumId w:val="6"/>
  </w:num>
  <w:num w:numId="6" w16cid:durableId="879509266">
    <w:abstractNumId w:val="5"/>
  </w:num>
  <w:num w:numId="7" w16cid:durableId="113060040">
    <w:abstractNumId w:val="4"/>
  </w:num>
  <w:num w:numId="8" w16cid:durableId="1424229473">
    <w:abstractNumId w:val="3"/>
  </w:num>
  <w:num w:numId="9" w16cid:durableId="163938039">
    <w:abstractNumId w:val="2"/>
  </w:num>
  <w:num w:numId="10" w16cid:durableId="1260603946">
    <w:abstractNumId w:val="1"/>
  </w:num>
  <w:num w:numId="11" w16cid:durableId="818422859">
    <w:abstractNumId w:val="0"/>
  </w:num>
  <w:num w:numId="12" w16cid:durableId="70086544">
    <w:abstractNumId w:val="34"/>
  </w:num>
  <w:num w:numId="13" w16cid:durableId="1312365569">
    <w:abstractNumId w:val="40"/>
  </w:num>
  <w:num w:numId="14" w16cid:durableId="967008202">
    <w:abstractNumId w:val="26"/>
  </w:num>
  <w:num w:numId="15" w16cid:durableId="1473788468">
    <w:abstractNumId w:val="27"/>
  </w:num>
  <w:num w:numId="16" w16cid:durableId="927815379">
    <w:abstractNumId w:val="12"/>
  </w:num>
  <w:num w:numId="17" w16cid:durableId="355161400">
    <w:abstractNumId w:val="19"/>
  </w:num>
  <w:num w:numId="18" w16cid:durableId="1590580182">
    <w:abstractNumId w:val="32"/>
  </w:num>
  <w:num w:numId="19" w16cid:durableId="67044041">
    <w:abstractNumId w:val="17"/>
  </w:num>
  <w:num w:numId="20" w16cid:durableId="1079323509">
    <w:abstractNumId w:val="22"/>
  </w:num>
  <w:num w:numId="21" w16cid:durableId="886068558">
    <w:abstractNumId w:val="10"/>
  </w:num>
  <w:num w:numId="22" w16cid:durableId="267809922">
    <w:abstractNumId w:val="33"/>
  </w:num>
  <w:num w:numId="23" w16cid:durableId="364137990">
    <w:abstractNumId w:val="18"/>
  </w:num>
  <w:num w:numId="24" w16cid:durableId="1957365908">
    <w:abstractNumId w:val="30"/>
  </w:num>
  <w:num w:numId="25" w16cid:durableId="1133407232">
    <w:abstractNumId w:val="11"/>
  </w:num>
  <w:num w:numId="26" w16cid:durableId="1803032288">
    <w:abstractNumId w:val="28"/>
  </w:num>
  <w:num w:numId="27" w16cid:durableId="1523863395">
    <w:abstractNumId w:val="37"/>
  </w:num>
  <w:num w:numId="28" w16cid:durableId="653921455">
    <w:abstractNumId w:val="41"/>
  </w:num>
  <w:num w:numId="29" w16cid:durableId="1991983387">
    <w:abstractNumId w:val="29"/>
  </w:num>
  <w:num w:numId="30" w16cid:durableId="1667707905">
    <w:abstractNumId w:val="15"/>
  </w:num>
  <w:num w:numId="31" w16cid:durableId="664554604">
    <w:abstractNumId w:val="35"/>
  </w:num>
  <w:num w:numId="32" w16cid:durableId="510263504">
    <w:abstractNumId w:val="14"/>
  </w:num>
  <w:num w:numId="33" w16cid:durableId="1141193176">
    <w:abstractNumId w:val="36"/>
  </w:num>
  <w:num w:numId="34" w16cid:durableId="1002127543">
    <w:abstractNumId w:val="39"/>
  </w:num>
  <w:num w:numId="35" w16cid:durableId="1551573379">
    <w:abstractNumId w:val="42"/>
  </w:num>
  <w:num w:numId="36" w16cid:durableId="1382943374">
    <w:abstractNumId w:val="16"/>
  </w:num>
  <w:num w:numId="37" w16cid:durableId="589899608">
    <w:abstractNumId w:val="38"/>
  </w:num>
  <w:num w:numId="38" w16cid:durableId="1176463030">
    <w:abstractNumId w:val="23"/>
  </w:num>
  <w:num w:numId="39" w16cid:durableId="702480524">
    <w:abstractNumId w:val="20"/>
  </w:num>
  <w:num w:numId="40" w16cid:durableId="1882548397">
    <w:abstractNumId w:val="43"/>
  </w:num>
  <w:num w:numId="41" w16cid:durableId="1774009829">
    <w:abstractNumId w:val="13"/>
  </w:num>
  <w:num w:numId="42" w16cid:durableId="2086369782">
    <w:abstractNumId w:val="24"/>
  </w:num>
  <w:num w:numId="43" w16cid:durableId="656570473">
    <w:abstractNumId w:val="25"/>
  </w:num>
  <w:num w:numId="44" w16cid:durableId="33838675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ayzjqPqP6KcSA3tZFTxCEiT0vxGcgOW/WkOEWYQJuEOyjMUuMonVPyL1xpFnLtM6qw6Z3agvcy2yE9WExS+x/A==" w:salt="Qwnhr/a22eT4V8svVvfpm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8EA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06DF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2A0B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2A0C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24FE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0D63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054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221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8641B"/>
    <w:rsid w:val="00391916"/>
    <w:rsid w:val="00393DDA"/>
    <w:rsid w:val="00396950"/>
    <w:rsid w:val="00396FF5"/>
    <w:rsid w:val="003973A6"/>
    <w:rsid w:val="003A2B55"/>
    <w:rsid w:val="003A4537"/>
    <w:rsid w:val="003A4730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24D8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4D82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0A71"/>
    <w:rsid w:val="0059198B"/>
    <w:rsid w:val="00592C81"/>
    <w:rsid w:val="005951B9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5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2E6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BC6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B7D7B"/>
    <w:rsid w:val="007C100B"/>
    <w:rsid w:val="007C192E"/>
    <w:rsid w:val="007C240C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5C7A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0343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6CAC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133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4C8D"/>
    <w:rsid w:val="009C516F"/>
    <w:rsid w:val="009C6E98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0346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5071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12DC"/>
    <w:rsid w:val="00A71632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9C8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876C3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26B7"/>
    <w:rsid w:val="00C02D36"/>
    <w:rsid w:val="00C05CD5"/>
    <w:rsid w:val="00C060F8"/>
    <w:rsid w:val="00C13609"/>
    <w:rsid w:val="00C13B58"/>
    <w:rsid w:val="00C13E1A"/>
    <w:rsid w:val="00C16EE4"/>
    <w:rsid w:val="00C204A9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02DB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3FB9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435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45E6"/>
    <w:rsid w:val="00D75FA2"/>
    <w:rsid w:val="00D77452"/>
    <w:rsid w:val="00D84D1A"/>
    <w:rsid w:val="00D85A90"/>
    <w:rsid w:val="00D85F03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73B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3A9F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080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0949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4ED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3F3A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0F3D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2a05b0a4-5e44-4078-9c38-2431b941726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104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AP-D182V10</dc:title>
  <dc:subject>Product registration and listing services fees</dc:subject>
  <dc:creator>Ken Lofhelm</dc:creator>
  <cp:lastModifiedBy>Namvar, Arman (Science Connect, Clayton)</cp:lastModifiedBy>
  <cp:revision>22</cp:revision>
  <cp:lastPrinted>2022-12-13T01:07:00Z</cp:lastPrinted>
  <dcterms:created xsi:type="dcterms:W3CDTF">2022-12-13T03:02:00Z</dcterms:created>
  <dcterms:modified xsi:type="dcterms:W3CDTF">2024-04-05T05:28:00Z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