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44" w:rsidRDefault="00C17663" w:rsidP="00211A7F">
      <w:pPr>
        <w:jc w:val="both"/>
        <w:rPr>
          <w:rFonts w:cs="Arial"/>
          <w:i/>
          <w:iCs/>
          <w:color w:val="FF0000"/>
          <w:sz w:val="14"/>
          <w:szCs w:val="14"/>
        </w:rPr>
      </w:pPr>
      <w:bookmarkStart w:id="0" w:name="_GoBack"/>
      <w:bookmarkEnd w:id="0"/>
      <w:r w:rsidRPr="00211A7F">
        <w:rPr>
          <w:i/>
          <w:color w:val="FF0000"/>
          <w:sz w:val="14"/>
          <w:szCs w:val="14"/>
        </w:rPr>
        <w:t>Editorial Note: This version of the document</w:t>
      </w:r>
      <w:r w:rsidR="002A3F6D" w:rsidRPr="00211A7F">
        <w:rPr>
          <w:i/>
          <w:color w:val="FF0000"/>
          <w:sz w:val="14"/>
          <w:szCs w:val="14"/>
        </w:rPr>
        <w:t xml:space="preserve"> </w:t>
      </w:r>
      <w:r w:rsidR="00686344" w:rsidRPr="00211A7F">
        <w:rPr>
          <w:i/>
          <w:color w:val="FF0000"/>
          <w:sz w:val="14"/>
          <w:szCs w:val="14"/>
        </w:rPr>
        <w:t xml:space="preserve">introduced Class 1 - </w:t>
      </w:r>
      <w:r w:rsidR="00686344" w:rsidRPr="00211A7F">
        <w:rPr>
          <w:rFonts w:cs="Arial"/>
          <w:i/>
          <w:iCs/>
          <w:color w:val="FF0000"/>
          <w:sz w:val="14"/>
          <w:szCs w:val="14"/>
        </w:rPr>
        <w:t>Shop application of coatings for immersion service</w:t>
      </w:r>
      <w:r w:rsidR="00AB3E88">
        <w:rPr>
          <w:rFonts w:cs="Arial"/>
          <w:i/>
          <w:iCs/>
          <w:color w:val="FF0000"/>
          <w:sz w:val="14"/>
          <w:szCs w:val="14"/>
        </w:rPr>
        <w:t>, reviewed equipment requirements.</w:t>
      </w:r>
    </w:p>
    <w:p w:rsidR="00AB3E88" w:rsidRPr="00211A7F" w:rsidRDefault="00AB3E88" w:rsidP="00211A7F">
      <w:pPr>
        <w:jc w:val="both"/>
        <w:rPr>
          <w:rFonts w:cs="Arial"/>
          <w:color w:val="FF0000"/>
          <w:sz w:val="18"/>
          <w:szCs w:val="18"/>
        </w:rPr>
      </w:pPr>
    </w:p>
    <w:p w:rsidR="00C17663" w:rsidRDefault="00C17663" w:rsidP="0082636B">
      <w:pPr>
        <w:rPr>
          <w:i/>
          <w:sz w:val="14"/>
          <w:szCs w:val="14"/>
        </w:rPr>
        <w:sectPr w:rsidR="00C17663" w:rsidSect="00C8360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618" w:right="1134" w:bottom="1258" w:left="1134" w:header="567" w:footer="703" w:gutter="0"/>
          <w:cols w:space="567"/>
          <w:titlePg/>
          <w:docGrid w:linePitch="360"/>
        </w:sectPr>
      </w:pPr>
    </w:p>
    <w:p w:rsidR="008920BB" w:rsidRPr="00693725" w:rsidRDefault="00693725" w:rsidP="0082636B">
      <w:pPr>
        <w:rPr>
          <w:i/>
          <w:color w:val="FF0000"/>
          <w:sz w:val="14"/>
          <w:szCs w:val="14"/>
        </w:rPr>
      </w:pPr>
      <w:r w:rsidRPr="00AC0881">
        <w:rPr>
          <w:b/>
          <w:i/>
          <w:color w:val="FF0000"/>
          <w:sz w:val="14"/>
          <w:szCs w:val="14"/>
        </w:rPr>
        <w:t>Instructions on how to complete this form</w:t>
      </w:r>
      <w:r>
        <w:rPr>
          <w:i/>
          <w:color w:val="FF0000"/>
          <w:sz w:val="14"/>
          <w:szCs w:val="14"/>
        </w:rPr>
        <w:t xml:space="preserve"> – Use theTab key to move between fields; where applicable, select options from the drop-down box; check boxes using the Space bar.</w:t>
      </w:r>
    </w:p>
    <w:tbl>
      <w:tblPr>
        <w:tblW w:w="0" w:type="auto"/>
        <w:shd w:val="clear" w:color="auto" w:fill="0099CC"/>
        <w:tblLook w:val="01E0" w:firstRow="1" w:lastRow="1" w:firstColumn="1" w:lastColumn="1" w:noHBand="0" w:noVBand="0"/>
      </w:tblPr>
      <w:tblGrid>
        <w:gridCol w:w="9639"/>
      </w:tblGrid>
      <w:tr w:rsidR="00C17663" w:rsidRPr="005A6B99" w:rsidTr="005A6B99">
        <w:trPr>
          <w:trHeight w:hRule="exact" w:val="284"/>
        </w:trPr>
        <w:tc>
          <w:tcPr>
            <w:tcW w:w="9828" w:type="dxa"/>
            <w:shd w:val="clear" w:color="auto" w:fill="0099CC"/>
            <w:vAlign w:val="center"/>
          </w:tcPr>
          <w:p w:rsidR="00C17663" w:rsidRPr="005A6B99" w:rsidRDefault="00693725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ORGANISATIONAL DETAILS</w:t>
            </w:r>
          </w:p>
        </w:tc>
      </w:tr>
    </w:tbl>
    <w:p w:rsidR="00C17663" w:rsidRDefault="00693725" w:rsidP="006937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attach to this questionnaire the organisational details form you have been sent (or email a copy back to the </w:t>
      </w:r>
      <w:r w:rsidR="001D65B3">
        <w:rPr>
          <w:sz w:val="18"/>
          <w:szCs w:val="18"/>
        </w:rPr>
        <w:t>PCCP</w:t>
      </w:r>
      <w:r>
        <w:rPr>
          <w:sz w:val="18"/>
          <w:szCs w:val="18"/>
        </w:rPr>
        <w:t xml:space="preserve"> Executive Officer).</w:t>
      </w:r>
    </w:p>
    <w:p w:rsidR="008920BB" w:rsidRDefault="008920BB" w:rsidP="0082636B">
      <w:pPr>
        <w:rPr>
          <w:rFonts w:cs="Arial"/>
          <w:sz w:val="18"/>
          <w:szCs w:val="18"/>
        </w:rPr>
      </w:pPr>
    </w:p>
    <w:p w:rsidR="00444CA2" w:rsidRDefault="00693725" w:rsidP="004D338A">
      <w:pPr>
        <w:tabs>
          <w:tab w:val="right" w:pos="3420"/>
          <w:tab w:val="left" w:pos="365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>Name of submitting organisation</w:t>
      </w:r>
      <w:r>
        <w:rPr>
          <w:rFonts w:cs="Arial"/>
        </w:rPr>
        <w:tab/>
      </w:r>
      <w:r w:rsidR="004D338A">
        <w:rPr>
          <w:rFonts w:cs="Arial"/>
        </w:rPr>
        <w:t xml:space="preserve"> </w:t>
      </w:r>
    </w:p>
    <w:p w:rsidR="00693725" w:rsidRDefault="004D338A" w:rsidP="004D338A">
      <w:pPr>
        <w:tabs>
          <w:tab w:val="right" w:pos="3420"/>
          <w:tab w:val="left" w:pos="3650"/>
          <w:tab w:val="right" w:pos="9540"/>
        </w:tabs>
        <w:rPr>
          <w:rFonts w:cs="Arial"/>
          <w:b/>
        </w:rPr>
      </w:pPr>
      <w:r>
        <w:rPr>
          <w:rFonts w:cs="Arial"/>
        </w:rPr>
        <w:tab/>
      </w:r>
    </w:p>
    <w:p w:rsidR="00AB3E88" w:rsidRDefault="00F8656E" w:rsidP="00AC0881">
      <w:pPr>
        <w:tabs>
          <w:tab w:val="right" w:pos="3420"/>
          <w:tab w:val="right" w:pos="9540"/>
        </w:tabs>
        <w:rPr>
          <w:rFonts w:cs="Arial"/>
          <w:b/>
        </w:rPr>
      </w:pPr>
      <w:r>
        <w:rPr>
          <w:rFonts w:cs="Arial"/>
          <w:sz w:val="18"/>
          <w:szCs w:val="18"/>
        </w:rPr>
        <w:t>Suburb and State</w:t>
      </w:r>
      <w:r w:rsidR="004D338A">
        <w:rPr>
          <w:rFonts w:cs="Arial"/>
          <w:sz w:val="18"/>
          <w:szCs w:val="18"/>
        </w:rPr>
        <w:t xml:space="preserve">  </w:t>
      </w:r>
      <w:r w:rsidR="004D338A" w:rsidRPr="00F8656E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338A" w:rsidRPr="00F8656E">
        <w:rPr>
          <w:rFonts w:cs="Arial"/>
          <w:b/>
        </w:rPr>
        <w:instrText xml:space="preserve"> FORMTEXT </w:instrText>
      </w:r>
      <w:r w:rsidR="004D338A" w:rsidRPr="00F8656E">
        <w:rPr>
          <w:rFonts w:cs="Arial"/>
          <w:b/>
        </w:rPr>
      </w:r>
      <w:r w:rsidR="004D338A" w:rsidRPr="00F8656E">
        <w:rPr>
          <w:rFonts w:cs="Arial"/>
          <w:b/>
        </w:rPr>
        <w:fldChar w:fldCharType="separate"/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  <w:noProof/>
        </w:rPr>
        <w:t> </w:t>
      </w:r>
      <w:r w:rsidR="004D338A" w:rsidRPr="00F8656E">
        <w:rPr>
          <w:rFonts w:cs="Arial"/>
          <w:b/>
        </w:rPr>
        <w:fldChar w:fldCharType="end"/>
      </w:r>
    </w:p>
    <w:p w:rsidR="00693725" w:rsidRPr="00F8656E" w:rsidRDefault="00F8656E" w:rsidP="00AC0881">
      <w:pPr>
        <w:tabs>
          <w:tab w:val="right" w:pos="3420"/>
          <w:tab w:val="right" w:pos="9540"/>
        </w:tabs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693725" w:rsidRPr="005A6B99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:rsidR="00693725" w:rsidRPr="005A6B99" w:rsidRDefault="00731F5A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MARKET</w:t>
            </w:r>
            <w:r w:rsidR="00693725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D126B3" w:rsidRPr="005A6B99">
              <w:rPr>
                <w:rFonts w:cs="Arial"/>
                <w:b/>
                <w:color w:val="FFFFFF"/>
                <w:sz w:val="18"/>
                <w:szCs w:val="18"/>
              </w:rPr>
              <w:t>PLACE</w:t>
            </w:r>
            <w:r w:rsidR="00693725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693725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693725" w:rsidRPr="005A6B99" w:rsidRDefault="00693725" w:rsidP="0069372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2.1 </w:t>
            </w:r>
            <w:r w:rsidR="00D126B3" w:rsidRPr="005A6B99">
              <w:rPr>
                <w:rFonts w:cs="Arial"/>
                <w:b/>
                <w:color w:val="000000"/>
                <w:sz w:val="18"/>
                <w:szCs w:val="18"/>
              </w:rPr>
              <w:t>Locations</w:t>
            </w:r>
          </w:p>
        </w:tc>
      </w:tr>
      <w:tr w:rsidR="00D126B3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D126B3" w:rsidRPr="005A6B99" w:rsidRDefault="00D126B3" w:rsidP="005A6B99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give approximate % breakdown by value of where most of your jobs/projects are:</w:t>
            </w:r>
          </w:p>
          <w:p w:rsidR="00D126B3" w:rsidRPr="005A6B99" w:rsidRDefault="00D126B3" w:rsidP="005A6B99">
            <w:pPr>
              <w:tabs>
                <w:tab w:val="left" w:pos="180"/>
                <w:tab w:val="left" w:pos="2880"/>
                <w:tab w:val="left" w:pos="600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 local;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 interstate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 overseas</w:t>
            </w:r>
          </w:p>
        </w:tc>
      </w:tr>
      <w:tr w:rsidR="00693725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AC0881" w:rsidRPr="005A6B99" w:rsidRDefault="00D126B3" w:rsidP="005A6B9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indicate in which markets you actively seek jobs;</w:t>
            </w:r>
          </w:p>
          <w:p w:rsidR="00D126B3" w:rsidRDefault="00D126B3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:rsidR="00AB3E88" w:rsidRPr="005A6B99" w:rsidRDefault="00AB3E88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D126B3" w:rsidRDefault="00D126B3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8"/>
                <w:szCs w:val="18"/>
              </w:rPr>
            </w:r>
            <w:r w:rsidR="002D699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  <w:p w:rsidR="00AB3E88" w:rsidRPr="005A6B99" w:rsidRDefault="00AB3E88" w:rsidP="005A6B9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26B3" w:rsidRPr="005A6B99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:rsidR="00D126B3" w:rsidRPr="005A6B99" w:rsidRDefault="000B4B44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QUALITY MANAGEMENT SYSTEM</w:t>
            </w:r>
            <w:r w:rsidR="00D126B3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C52F91" w:rsidRPr="005A6B99">
              <w:rPr>
                <w:rFonts w:cs="Arial"/>
                <w:b/>
                <w:color w:val="FFFFFF"/>
                <w:sz w:val="18"/>
                <w:szCs w:val="18"/>
              </w:rPr>
              <w:t>(QMS)</w:t>
            </w:r>
          </w:p>
        </w:tc>
      </w:tr>
      <w:tr w:rsidR="00D126B3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D126B3" w:rsidRPr="005A6B99" w:rsidRDefault="00D126B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3.1 </w:t>
            </w:r>
            <w:r w:rsidR="000B4B44" w:rsidRPr="005A6B99">
              <w:rPr>
                <w:rFonts w:cs="Arial"/>
                <w:b/>
                <w:color w:val="000000"/>
                <w:sz w:val="18"/>
                <w:szCs w:val="18"/>
              </w:rPr>
              <w:t>Policies</w:t>
            </w:r>
          </w:p>
        </w:tc>
      </w:tr>
      <w:tr w:rsidR="00D126B3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D126B3" w:rsidRPr="005A6B99" w:rsidRDefault="000B4B44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documented policies endorsed by senior management</w:t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D126B3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D126B3" w:rsidRPr="005A6B99" w:rsidRDefault="00D126B3" w:rsidP="005A6B99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D126B3" w:rsidRPr="005A6B99" w:rsidRDefault="00D126B3" w:rsidP="005A6B99">
            <w:pPr>
              <w:tabs>
                <w:tab w:val="left" w:pos="711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If Yes, please </w:t>
            </w:r>
            <w:r w:rsidR="000B4B44" w:rsidRPr="005A6B99">
              <w:rPr>
                <w:rFonts w:cs="Arial"/>
                <w:color w:val="000000"/>
                <w:sz w:val="14"/>
                <w:szCs w:val="14"/>
              </w:rPr>
              <w:t>nominate which policies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:rsidR="00D126B3" w:rsidRPr="005A6B99" w:rsidRDefault="00D126B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4B44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0B4B44" w:rsidRPr="005A6B99" w:rsidRDefault="000B4B44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3.2 Document control</w:t>
            </w:r>
          </w:p>
        </w:tc>
      </w:tr>
      <w:tr w:rsidR="000B4B44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0B4B44" w:rsidRPr="005A6B99" w:rsidRDefault="000B4B44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exercise control over Key Documents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 xml:space="preserve"> ie version &amp; distribution control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0B4B44" w:rsidRPr="005A6B99" w:rsidRDefault="000B4B44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C52F91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C52F91" w:rsidRPr="005A6B99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3.3 Record control</w:t>
            </w:r>
          </w:p>
        </w:tc>
      </w:tr>
      <w:tr w:rsidR="00C52F91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C52F91" w:rsidRPr="005A6B99" w:rsidRDefault="00C52F91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keep orderly records of its activities?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52F91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C52F91" w:rsidRPr="005A6B99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3.4 Management control</w:t>
            </w:r>
          </w:p>
        </w:tc>
      </w:tr>
      <w:tr w:rsidR="00C52F91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C52F91" w:rsidRPr="005A6B99" w:rsidRDefault="00C52F91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Can the organisation demonstrate that senior management is directly involved in the QMS?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C52F91" w:rsidRPr="005A6B99" w:rsidRDefault="00C52F91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C52F91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52F91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C52F91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52F91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C52F91" w:rsidRPr="005A6B99" w:rsidRDefault="00C52F91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</w:t>
            </w:r>
            <w:r w:rsidR="00FF0CC3" w:rsidRPr="005A6B99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 Personnel control</w:t>
            </w:r>
          </w:p>
        </w:tc>
      </w:tr>
      <w:tr w:rsidR="00C52F91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C52F91" w:rsidRPr="005A6B99" w:rsidRDefault="00C52F91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person who has responsibility for the QMS and all quality matters?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C52F91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documented Position Descriptions for Key personnel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C52F91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documented organisational chart indicating positions &amp; incumbents?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606D8B" w:rsidRPr="005A6B99">
              <w:rPr>
                <w:rFonts w:cs="Arial"/>
                <w:color w:val="000000"/>
                <w:sz w:val="14"/>
                <w:szCs w:val="14"/>
              </w:rPr>
              <w:t xml:space="preserve">have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an accurate &amp; current list of licences, accreditations and skills for its employees?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793892" w:rsidRPr="005A6B99" w:rsidRDefault="0079389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provide induction training for its new employees?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793892" w:rsidRPr="005A6B99" w:rsidRDefault="0079389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induction training include instruction in the QMS?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793892" w:rsidRPr="005A6B99" w:rsidRDefault="0079389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provide induction training for its sub-contractors?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3F07F3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Pr="005A6B99" w:rsidRDefault="00AB3E88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0CC3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FF0CC3" w:rsidRPr="005A6B99" w:rsidRDefault="00FF0CC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3.6 Job control</w:t>
            </w:r>
          </w:p>
        </w:tc>
      </w:tr>
      <w:tr w:rsidR="00FF0CC3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clear system of authorisation for potential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 clear system of identifying &amp; minimising risks associated with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ensure that only personnel with appropriate skills/experience are assigned to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prepare detailed inspection and test plans (ITPs) for its jobs?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keep records of environmental conditions every 3 hrs during painting &amp; blasting?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trained and experienced Coating Inspectors</w:t>
            </w:r>
            <w:r w:rsidR="00606D8B" w:rsidRPr="005A6B99">
              <w:rPr>
                <w:rFonts w:cs="Arial"/>
                <w:color w:val="000000"/>
                <w:sz w:val="14"/>
                <w:szCs w:val="14"/>
              </w:rPr>
              <w:t xml:space="preserve"> that are readily available on jobs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FF0CC3" w:rsidRPr="005A6B99" w:rsidRDefault="00FF0CC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Please provide </w:t>
            </w:r>
            <w:r w:rsidR="00606D8B" w:rsidRPr="005A6B99">
              <w:rPr>
                <w:rFonts w:cs="Arial"/>
                <w:color w:val="000000"/>
                <w:sz w:val="14"/>
                <w:szCs w:val="14"/>
              </w:rPr>
              <w:t>the names and qualifications of the Coating Inspectors eg NACE, ACA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:</w:t>
            </w:r>
          </w:p>
          <w:p w:rsidR="00207C0E" w:rsidRDefault="00BC6179" w:rsidP="005A6B99">
            <w:pPr>
              <w:tabs>
                <w:tab w:val="left" w:pos="345"/>
              </w:tabs>
              <w:rPr>
                <w:rFonts w:cs="Arial"/>
                <w:noProof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0CC3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</w:p>
          <w:p w:rsidR="00FF0CC3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606D8B" w:rsidRPr="005A6B99" w:rsidRDefault="00606D8B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207C0E" w:rsidRDefault="008A3A36" w:rsidP="005A6B99">
            <w:pPr>
              <w:tabs>
                <w:tab w:val="left" w:pos="345"/>
              </w:tabs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06D8B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</w:p>
          <w:p w:rsidR="00606D8B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5832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B85832" w:rsidRPr="005A6B99" w:rsidRDefault="00B85832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3.7 Equipment control</w:t>
            </w:r>
          </w:p>
        </w:tc>
      </w:tr>
      <w:tr w:rsidR="00B85832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B85832" w:rsidRPr="005A6B99" w:rsidRDefault="00B8583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Can the organisation demonstrate that all plant &amp; equipment is appropriately maintained?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B85832" w:rsidRPr="005A6B99" w:rsidRDefault="00B85832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Can the organisation demonstrate that all 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>test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equipment is 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 xml:space="preserve">calibrated &amp;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appropriately maintained?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 calibration methods and intervals documented and are records maintained?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B85832" w:rsidRPr="005A6B99" w:rsidRDefault="00B85832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B85832" w:rsidRPr="005A6B99" w:rsidRDefault="00B85832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B85832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85832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B85832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3F07F3" w:rsidRPr="005A6B99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3.8 Purchasing control</w:t>
            </w:r>
          </w:p>
        </w:tc>
      </w:tr>
      <w:tr w:rsidR="003F07F3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maintain a List of Key Suppliers (suppliers of Key Goods &amp; Services)?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 Key Suppliers regularly reviewed for compliance to performance standards?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 incoming Key Products checked for compliance to purchasing orders?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3F07F3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F07F3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F07F3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3F07F3" w:rsidRPr="005A6B99" w:rsidRDefault="003F07F3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3.9 Identification &amp; traceability control</w:t>
            </w:r>
          </w:p>
        </w:tc>
      </w:tr>
      <w:tr w:rsidR="003F07F3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</w:t>
            </w:r>
            <w:r w:rsidR="00B81EDA" w:rsidRPr="005A6B99">
              <w:rPr>
                <w:rFonts w:cs="Arial"/>
                <w:color w:val="000000"/>
                <w:sz w:val="14"/>
                <w:szCs w:val="14"/>
              </w:rPr>
              <w:t>assign to each job quoted/won a unique identification number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B81EDA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unique identification number appear on all documents &amp; records associated with the job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3F07F3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3F07F3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Are</w:t>
            </w:r>
            <w:r w:rsidR="00FB123F" w:rsidRPr="005A6B99">
              <w:rPr>
                <w:rFonts w:cs="Arial"/>
                <w:color w:val="000000"/>
                <w:sz w:val="14"/>
                <w:szCs w:val="14"/>
              </w:rPr>
              <w:t xml:space="preserve"> key traceability attributes such as paint batch numbers recorded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>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record which exact test equipment was used to obtain a reading/record?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3F07F3" w:rsidRPr="005A6B99" w:rsidRDefault="003F07F3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3F07F3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F07F3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3F07F3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123F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FB123F" w:rsidRPr="005A6B99" w:rsidRDefault="00FB123F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3.10 Training control</w:t>
            </w:r>
          </w:p>
        </w:tc>
      </w:tr>
      <w:tr w:rsidR="00FB123F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identify training needs and ensure training is given?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maintain records of training given?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5A6B99" w:rsidRDefault="00FB123F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 training sign-offs include a training recipient statement?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FB123F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123F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FB123F" w:rsidRPr="005A6B9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FB123F" w:rsidRPr="005A6B99" w:rsidRDefault="00FB123F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3858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443858" w:rsidRPr="005A6B99" w:rsidRDefault="00443858" w:rsidP="0065340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3.11 System improvement</w:t>
            </w:r>
          </w:p>
        </w:tc>
      </w:tr>
      <w:tr w:rsidR="00443858" w:rsidRPr="005A6B99" w:rsidTr="00AB3E88">
        <w:trPr>
          <w:trHeight w:val="285"/>
        </w:trPr>
        <w:tc>
          <w:tcPr>
            <w:tcW w:w="9629" w:type="dxa"/>
            <w:shd w:val="clear" w:color="auto" w:fill="auto"/>
          </w:tcPr>
          <w:p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regular internal audits to ensure compliance to the QMS?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Is the internal auditor trained &amp; independent of the function being audited?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capture and investigate non-conformances including customer complaints?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5A6B99" w:rsidRDefault="00443858" w:rsidP="005A6B9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lastRenderedPageBreak/>
              <w:t>Does senior management review system improvement activities and records?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43858" w:rsidRPr="005A6B99" w:rsidRDefault="00443858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</w:p>
          <w:p w:rsidR="00443858" w:rsidRPr="005A6B99" w:rsidRDefault="00443858" w:rsidP="005A6B99">
            <w:pPr>
              <w:tabs>
                <w:tab w:val="left" w:pos="34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443858" w:rsidRPr="005A6B99" w:rsidRDefault="008A3A36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43858"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5A6B99">
              <w:rPr>
                <w:rFonts w:cs="Arial"/>
                <w:color w:val="000000"/>
                <w:sz w:val="18"/>
                <w:szCs w:val="18"/>
              </w:rPr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="00207C0E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:rsidR="00443858" w:rsidRPr="005A6B99" w:rsidRDefault="00443858" w:rsidP="005A6B99">
            <w:pPr>
              <w:tabs>
                <w:tab w:val="left" w:pos="34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09BF" w:rsidRPr="005A6B99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:rsidR="00F909BF" w:rsidRPr="005A6B99" w:rsidRDefault="00437218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HEALTH SAFETY &amp; WELFARE</w:t>
            </w:r>
            <w:r w:rsidR="00F909BF"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</w:p>
        </w:tc>
      </w:tr>
      <w:tr w:rsidR="00062E77" w:rsidRPr="005A6B99" w:rsidTr="00AB3E88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:rsidR="00062E77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Does the organisation have an effective OH&amp;S compliance plan</w:t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 xml:space="preserve">? </w:t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062E77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Is the OH&amp;S compliance plan documented and discussed with employees?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OH&amp;S compliance plan include Safe Work Methods Statements?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issue, instruct and maintain appropriate PPE for its employees?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062E77" w:rsidRPr="005A6B99" w:rsidRDefault="00062E77" w:rsidP="002A318F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062E77" w:rsidRPr="005A6B99" w:rsidRDefault="00437218" w:rsidP="002A318F">
            <w:pPr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</w:p>
          <w:p w:rsidR="00207C0E" w:rsidRDefault="009F44CF" w:rsidP="005A6B99">
            <w:pPr>
              <w:tabs>
                <w:tab w:val="left" w:pos="165"/>
              </w:tabs>
              <w:rPr>
                <w:rFonts w:cs="Arial"/>
                <w:noProof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5A6B9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</w:r>
            <w:r w:rsidR="008A3A36" w:rsidRPr="005A6B9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</w:p>
          <w:p w:rsidR="00062E77" w:rsidRPr="005A6B99" w:rsidRDefault="008A3A36" w:rsidP="005A6B99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9F44CF" w:rsidRPr="005A6B99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:rsidR="009F44CF" w:rsidRPr="005A6B99" w:rsidRDefault="009F44CF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ENVIRONMENTAL </w:t>
            </w:r>
            <w:r w:rsidR="00437218" w:rsidRPr="005A6B99">
              <w:rPr>
                <w:rFonts w:cs="Arial"/>
                <w:b/>
                <w:color w:val="FFFFFF"/>
                <w:sz w:val="18"/>
                <w:szCs w:val="18"/>
              </w:rPr>
              <w:t>CONTROL</w:t>
            </w: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437218" w:rsidRPr="005A6B99" w:rsidTr="00AB3E88">
        <w:trPr>
          <w:trHeight w:val="285"/>
        </w:trPr>
        <w:tc>
          <w:tcPr>
            <w:tcW w:w="9629" w:type="dxa"/>
            <w:shd w:val="clear" w:color="auto" w:fill="auto"/>
            <w:vAlign w:val="center"/>
          </w:tcPr>
          <w:p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Does the organisation have an effective environmental compliance plan?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5A6B99" w:rsidRDefault="00437218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Is the environmental compliance plan documented and discussed with employees? 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5A6B99" w:rsidRDefault="004D338A" w:rsidP="005A6B99">
            <w:pPr>
              <w:tabs>
                <w:tab w:val="left" w:pos="7575"/>
                <w:tab w:val="left" w:pos="8505"/>
              </w:tabs>
              <w:rPr>
                <w:rFonts w:cs="Arial"/>
                <w:color w:val="000000"/>
                <w:sz w:val="14"/>
                <w:szCs w:val="14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Is the</w:t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 xml:space="preserve"> environmental compliance plan appropriate to the range of activities undertaken? </w:t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 xml:space="preserve"> Yes</w:t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ab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 w:rsidR="002D6991">
              <w:rPr>
                <w:rFonts w:cs="Arial"/>
                <w:color w:val="000000"/>
                <w:sz w:val="14"/>
                <w:szCs w:val="14"/>
              </w:rPr>
            </w:r>
            <w:r w:rsidR="002D6991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="008A3A36" w:rsidRPr="005A6B99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r w:rsidR="00437218" w:rsidRPr="005A6B99">
              <w:rPr>
                <w:rFonts w:cs="Arial"/>
                <w:color w:val="000000"/>
                <w:sz w:val="14"/>
                <w:szCs w:val="14"/>
              </w:rPr>
              <w:t xml:space="preserve">  No</w:t>
            </w:r>
          </w:p>
          <w:p w:rsidR="00437218" w:rsidRPr="005A6B99" w:rsidRDefault="00437218" w:rsidP="00653401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AB3E88" w:rsidRDefault="00437218" w:rsidP="00AB3E88">
            <w:pPr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4"/>
                <w:szCs w:val="14"/>
              </w:rPr>
              <w:t>Please provide any additional comments or clarification if appropriate:</w:t>
            </w:r>
            <w:r w:rsidR="00AB3E88" w:rsidRPr="005A6B9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B3E88" w:rsidRPr="005A6B99" w:rsidRDefault="00AB3E88" w:rsidP="00AB3E8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437218" w:rsidRPr="005A6B99" w:rsidRDefault="00437218" w:rsidP="00207C0E">
            <w:pPr>
              <w:tabs>
                <w:tab w:val="left" w:pos="16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5A6B99" w:rsidTr="00AB3E88">
        <w:trPr>
          <w:trHeight w:hRule="exact" w:val="284"/>
        </w:trPr>
        <w:tc>
          <w:tcPr>
            <w:tcW w:w="9629" w:type="dxa"/>
            <w:shd w:val="clear" w:color="auto" w:fill="0099CC"/>
            <w:vAlign w:val="center"/>
          </w:tcPr>
          <w:p w:rsidR="00437218" w:rsidRPr="005A6B99" w:rsidRDefault="00437218" w:rsidP="005A6B99">
            <w:pPr>
              <w:numPr>
                <w:ilvl w:val="0"/>
                <w:numId w:val="38"/>
              </w:numPr>
              <w:rPr>
                <w:rFonts w:cs="Arial"/>
                <w:b/>
                <w:color w:val="FFFFFF"/>
                <w:sz w:val="18"/>
                <w:szCs w:val="18"/>
              </w:rPr>
            </w:pPr>
            <w:r w:rsidRPr="005A6B99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TECHNICAL CAPABILITY</w:t>
            </w:r>
          </w:p>
        </w:tc>
      </w:tr>
      <w:tr w:rsidR="00437218" w:rsidRPr="005A6B99" w:rsidTr="00AB3E88">
        <w:trPr>
          <w:trHeight w:val="285"/>
        </w:trPr>
        <w:tc>
          <w:tcPr>
            <w:tcW w:w="9629" w:type="dxa"/>
            <w:shd w:val="clear" w:color="auto" w:fill="CCECFF"/>
            <w:vAlign w:val="center"/>
          </w:tcPr>
          <w:p w:rsidR="00437218" w:rsidRPr="005A6B99" w:rsidRDefault="00437218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6.1 </w:t>
            </w:r>
            <w:r w:rsidR="00BB3B25" w:rsidRPr="005A6B99">
              <w:rPr>
                <w:rFonts w:cs="Arial"/>
                <w:b/>
                <w:color w:val="000000"/>
                <w:sz w:val="18"/>
                <w:szCs w:val="18"/>
              </w:rPr>
              <w:t>Test Equipment</w:t>
            </w:r>
          </w:p>
        </w:tc>
      </w:tr>
      <w:tr w:rsidR="00B727D9" w:rsidRPr="005A6B99" w:rsidTr="00AB3E88">
        <w:trPr>
          <w:trHeight w:val="8017"/>
        </w:trPr>
        <w:tc>
          <w:tcPr>
            <w:tcW w:w="962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528"/>
              <w:gridCol w:w="528"/>
              <w:gridCol w:w="1484"/>
              <w:gridCol w:w="1417"/>
              <w:gridCol w:w="1418"/>
            </w:tblGrid>
            <w:tr w:rsidR="00B727D9" w:rsidTr="00BC6179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Equipment/Standard</w:t>
                  </w:r>
                </w:p>
              </w:tc>
              <w:tc>
                <w:tcPr>
                  <w:tcW w:w="2111" w:type="dxa"/>
                  <w:gridSpan w:val="4"/>
                </w:tcPr>
                <w:p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4319" w:type="dxa"/>
                  <w:gridSpan w:val="3"/>
                  <w:shd w:val="clear" w:color="auto" w:fill="auto"/>
                </w:tcPr>
                <w:p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:rsidTr="00BC6179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68634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2</w:t>
                  </w: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3</w:t>
                  </w: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4</w:t>
                  </w:r>
                </w:p>
              </w:tc>
              <w:tc>
                <w:tcPr>
                  <w:tcW w:w="1484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AS 1627 Parts 1-9 (inc.)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AS 3894 Method 1-4 (inc.)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AS 3894 Method 10-12 (inc.)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Profile Comparator/STD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Abrasive Blast Visual STD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Temperature - Surface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Temperature - Ambient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Relative Humidity - Electronic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Whirling Psychrometer</w:t>
                  </w:r>
                </w:p>
              </w:tc>
              <w:tc>
                <w:tcPr>
                  <w:tcW w:w="528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</w:t>
                  </w:r>
                  <w:r w:rsidR="00B270A8">
                    <w:rPr>
                      <w:sz w:val="18"/>
                      <w:szCs w:val="18"/>
                    </w:rPr>
                    <w:t>Meter</w:t>
                  </w:r>
                  <w:r w:rsidRPr="00BB3B2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 xml:space="preserve">Dew Point – Calculator 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Optical Magnifier (x10)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Wet Film Thickness Gauge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Dry Film Thickness  0-1250µm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tabs>
                      <w:tab w:val="left" w:pos="1684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BB3B25">
                    <w:rPr>
                      <w:sz w:val="18"/>
                      <w:szCs w:val="18"/>
                    </w:rPr>
                    <w:t>0-5000µm</w:t>
                  </w:r>
                </w:p>
              </w:tc>
              <w:tc>
                <w:tcPr>
                  <w:tcW w:w="528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Set of Standards or Shims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Low Voltage Continuity Tester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High Voltage Continuity Tester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Pencil Hardness Set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Lead Check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Inspection Markers eg. Chalk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Adhesion Tester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Masking Tape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BB3B25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BB3B25">
                    <w:rPr>
                      <w:sz w:val="18"/>
                      <w:szCs w:val="18"/>
                    </w:rPr>
                    <w:t>Stanley Knife/Scalpel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2B731F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84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727D9" w:rsidRDefault="00B727D9" w:rsidP="00653401"/>
          <w:p w:rsidR="00B727D9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B727D9" w:rsidRPr="005A6B99" w:rsidRDefault="00671E0A" w:rsidP="00A74212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</w:t>
            </w:r>
          </w:p>
        </w:tc>
      </w:tr>
    </w:tbl>
    <w:p w:rsidR="00B727D9" w:rsidRDefault="00B727D9">
      <w:pPr>
        <w:rPr>
          <w:bCs/>
          <w:iCs/>
          <w:sz w:val="20"/>
          <w:szCs w:val="20"/>
        </w:rPr>
      </w:pPr>
    </w:p>
    <w:p w:rsidR="00B727D9" w:rsidRDefault="00B727D9">
      <w:r>
        <w:rPr>
          <w:b/>
          <w:bCs/>
          <w:i/>
          <w:iCs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437218" w:rsidRPr="005A6B99" w:rsidTr="005A6B99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37218" w:rsidRPr="005A6B99" w:rsidRDefault="00B727D9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6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.2 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Surface preparation equipment</w:t>
            </w:r>
          </w:p>
        </w:tc>
      </w:tr>
      <w:tr w:rsidR="00437218" w:rsidRPr="005A6B99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437218" w:rsidRPr="005A6B99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05"/>
              <w:gridCol w:w="601"/>
              <w:gridCol w:w="528"/>
              <w:gridCol w:w="1433"/>
              <w:gridCol w:w="1417"/>
              <w:gridCol w:w="1418"/>
            </w:tblGrid>
            <w:tr w:rsidR="00B727D9" w:rsidTr="00BC6179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2162" w:type="dxa"/>
                  <w:gridSpan w:val="4"/>
                </w:tcPr>
                <w:p w:rsidR="00B727D9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 xml:space="preserve">Requirement </w:t>
                  </w:r>
                  <w:r w:rsidRPr="00BB3B25">
                    <w:rPr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4268" w:type="dxa"/>
                  <w:gridSpan w:val="3"/>
                  <w:shd w:val="clear" w:color="auto" w:fill="auto"/>
                </w:tcPr>
                <w:p w:rsidR="00B727D9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727D9" w:rsidRPr="00BB3B25" w:rsidRDefault="00B727D9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B727D9" w:rsidTr="00BC6179">
              <w:trPr>
                <w:cantSplit/>
                <w:trHeight w:val="1057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B727D9" w:rsidRDefault="00B727D9" w:rsidP="00653401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686344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</w:t>
                  </w:r>
                </w:p>
              </w:tc>
              <w:tc>
                <w:tcPr>
                  <w:tcW w:w="505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2</w:t>
                  </w:r>
                </w:p>
              </w:tc>
              <w:tc>
                <w:tcPr>
                  <w:tcW w:w="601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3</w:t>
                  </w:r>
                </w:p>
              </w:tc>
              <w:tc>
                <w:tcPr>
                  <w:tcW w:w="528" w:type="dxa"/>
                  <w:textDirection w:val="tbRl"/>
                </w:tcPr>
                <w:p w:rsidR="00B727D9" w:rsidRPr="00BB3B25" w:rsidRDefault="00B727D9" w:rsidP="00653401">
                  <w:pPr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4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418" w:type="dxa"/>
                  <w:vAlign w:val="center"/>
                </w:tcPr>
                <w:p w:rsidR="00B727D9" w:rsidRPr="00BB3B25" w:rsidRDefault="00B727D9" w:rsidP="00653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Compressor </w:t>
                  </w:r>
                </w:p>
                <w:p w:rsidR="00686344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Brand/Type:</w:t>
                  </w:r>
                </w:p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 xml:space="preserve">Bull Hose/Major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F72101">
                    <w:rPr>
                      <w:sz w:val="18"/>
                      <w:szCs w:val="18"/>
                    </w:rPr>
                    <w:t xml:space="preserve">irline from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F72101">
                    <w:rPr>
                      <w:sz w:val="18"/>
                      <w:szCs w:val="18"/>
                    </w:rPr>
                    <w:t>omp</w:t>
                  </w:r>
                  <w:r>
                    <w:rPr>
                      <w:sz w:val="18"/>
                      <w:szCs w:val="18"/>
                    </w:rPr>
                    <w:t>ressor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Helmet</w:t>
                  </w:r>
                  <w:r>
                    <w:rPr>
                      <w:sz w:val="18"/>
                      <w:szCs w:val="18"/>
                    </w:rPr>
                    <w:t>/s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Blast Hopper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Hose-Anti-static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Nozzle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Nozzle Orifice Gauge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Needle Nozzle Pressure Gauge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Oil/Water Separators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2950" w:type="dxa"/>
                  <w:shd w:val="clear" w:color="000000" w:fill="FFFFFF"/>
                </w:tcPr>
                <w:p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Dehumidifier</w:t>
                  </w:r>
                </w:p>
              </w:tc>
              <w:tc>
                <w:tcPr>
                  <w:tcW w:w="528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2950" w:type="dxa"/>
                  <w:shd w:val="clear" w:color="000000" w:fill="FFFFFF"/>
                </w:tcPr>
                <w:p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Generator</w:t>
                  </w:r>
                </w:p>
              </w:tc>
              <w:tc>
                <w:tcPr>
                  <w:tcW w:w="528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Aftercooler (Tropical Application)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Blast Room   Fixed [  ]   Mobile [  ]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Dust Extractor/Cleaning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Brass Hammer/Tools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Storage Hoppers/Bins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Handling Equipment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Angle Grinder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Disk Sander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Orbital Sander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Wire brush  hand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Wire brush  rotary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B270A8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Needle Gun  1.5mm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Needle Gun  3.0mm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Air Receiver/Drier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Air Supply (Filter) to Blast Helmet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Mobile Equipped/Transportable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Waste Disposal Facility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Lighting - Blast Room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8" w:type="dxa"/>
                </w:tcPr>
                <w:p w:rsidR="00686344" w:rsidRPr="00F72101" w:rsidRDefault="00207C0E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Abrasive Recovery Unit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Safety Clothing/Spectacles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6344" w:rsidRPr="002B731F" w:rsidTr="00BC6179">
              <w:tc>
                <w:tcPr>
                  <w:tcW w:w="2950" w:type="dxa"/>
                  <w:shd w:val="clear" w:color="000000" w:fill="FFFFFF"/>
                </w:tcPr>
                <w:p w:rsidR="00686344" w:rsidRPr="00F72101" w:rsidRDefault="00686344" w:rsidP="00686344">
                  <w:pPr>
                    <w:jc w:val="both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First Aid/Eye Wash Bottles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5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1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8" w:type="dxa"/>
                </w:tcPr>
                <w:p w:rsidR="00686344" w:rsidRPr="00F72101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686344" w:rsidRPr="002B731F" w:rsidRDefault="00686344" w:rsidP="006863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727D9" w:rsidRPr="005A6B99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671E0A" w:rsidRPr="005A6B99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727D9" w:rsidRPr="005A6B99" w:rsidRDefault="00B727D9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F1314" w:rsidRDefault="009F1314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9F1314" w:rsidRPr="005A6B99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9F1314" w:rsidRPr="005A6B99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5A6B99" w:rsidTr="005A6B99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37218" w:rsidRPr="005A6B99" w:rsidRDefault="009F1314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.3 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Shop application equipment</w:t>
            </w:r>
          </w:p>
        </w:tc>
      </w:tr>
      <w:tr w:rsidR="00437218" w:rsidRPr="005A6B99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437218" w:rsidRPr="005A6B99" w:rsidRDefault="00437218" w:rsidP="00207C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950"/>
              <w:gridCol w:w="528"/>
              <w:gridCol w:w="527"/>
              <w:gridCol w:w="1689"/>
              <w:gridCol w:w="1843"/>
              <w:gridCol w:w="1843"/>
            </w:tblGrid>
            <w:tr w:rsidR="00207C0E" w:rsidTr="00BC6179">
              <w:trPr>
                <w:cantSplit/>
                <w:trHeight w:val="825"/>
              </w:trPr>
              <w:tc>
                <w:tcPr>
                  <w:tcW w:w="2950" w:type="dxa"/>
                  <w:vMerge w:val="restart"/>
                </w:tcPr>
                <w:p w:rsidR="00207C0E" w:rsidRPr="00BB3B25" w:rsidRDefault="00207C0E" w:rsidP="00207C0E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207C0E" w:rsidRPr="00BB3B25" w:rsidRDefault="00207C0E" w:rsidP="00207C0E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6430" w:type="dxa"/>
                  <w:gridSpan w:val="5"/>
                  <w:shd w:val="clear" w:color="auto" w:fill="auto"/>
                </w:tcPr>
                <w:p w:rsidR="00207C0E" w:rsidRDefault="00207C0E" w:rsidP="00207C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207C0E" w:rsidRPr="00BB3B25" w:rsidRDefault="00207C0E" w:rsidP="00207C0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207C0E" w:rsidTr="00BC6179">
              <w:trPr>
                <w:cantSplit/>
                <w:trHeight w:val="1149"/>
              </w:trPr>
              <w:tc>
                <w:tcPr>
                  <w:tcW w:w="2950" w:type="dxa"/>
                  <w:vMerge/>
                  <w:tcBorders>
                    <w:bottom w:val="single" w:sz="6" w:space="0" w:color="auto"/>
                  </w:tcBorders>
                </w:tcPr>
                <w:p w:rsidR="00207C0E" w:rsidRDefault="00207C0E" w:rsidP="00207C0E">
                  <w:pPr>
                    <w:pStyle w:val="Heading5"/>
                    <w:jc w:val="center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207C0E" w:rsidRPr="00BB3B25" w:rsidRDefault="00207C0E" w:rsidP="00207C0E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 1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207C0E" w:rsidRPr="00BB3B25" w:rsidRDefault="00207C0E" w:rsidP="00207C0E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Class 2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843" w:type="dxa"/>
                  <w:vAlign w:val="center"/>
                </w:tcPr>
                <w:p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  <w:vAlign w:val="center"/>
                </w:tcPr>
                <w:p w:rsidR="00207C0E" w:rsidRPr="00271F72" w:rsidRDefault="00207C0E" w:rsidP="00B270A8">
                  <w:pPr>
                    <w:pStyle w:val="Heading5"/>
                    <w:spacing w:before="0" w:after="0"/>
                    <w:rPr>
                      <w:b w:val="0"/>
                      <w:i w:val="0"/>
                      <w:sz w:val="18"/>
                      <w:szCs w:val="18"/>
                    </w:rPr>
                  </w:pPr>
                  <w:r w:rsidRPr="00271F72">
                    <w:rPr>
                      <w:b w:val="0"/>
                      <w:i w:val="0"/>
                      <w:sz w:val="18"/>
                      <w:szCs w:val="18"/>
                    </w:rPr>
                    <w:t>Conventional Spray Gun</w:t>
                  </w:r>
                </w:p>
              </w:tc>
              <w:tc>
                <w:tcPr>
                  <w:tcW w:w="528" w:type="dxa"/>
                  <w:vAlign w:val="center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  <w:vAlign w:val="center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Airless Spray Gun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324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Pressure </w:t>
                  </w:r>
                  <w:r w:rsidR="00B270A8" w:rsidRPr="00FF649D">
                    <w:rPr>
                      <w:sz w:val="18"/>
                      <w:szCs w:val="18"/>
                    </w:rPr>
                    <w:t xml:space="preserve">Pot </w:t>
                  </w:r>
                  <w:r w:rsidR="00B270A8">
                    <w:rPr>
                      <w:sz w:val="18"/>
                      <w:szCs w:val="18"/>
                    </w:rPr>
                    <w:t xml:space="preserve">     </w:t>
                  </w:r>
                  <w:r w:rsidRPr="00FF649D">
                    <w:rPr>
                      <w:sz w:val="18"/>
                      <w:szCs w:val="18"/>
                    </w:rPr>
                    <w:t>Agitated [  ]</w:t>
                  </w:r>
                  <w:r w:rsidRPr="00FF649D">
                    <w:rPr>
                      <w:sz w:val="18"/>
                      <w:szCs w:val="18"/>
                    </w:rPr>
                    <w:cr/>
                  </w:r>
                  <w:r w:rsidRPr="00FF649D">
                    <w:rPr>
                      <w:sz w:val="18"/>
                      <w:szCs w:val="18"/>
                    </w:rPr>
                    <w:tab/>
                    <w:t>Non Agitated [  ]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1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Airless Pump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F649D">
                    <w:rPr>
                      <w:sz w:val="18"/>
                      <w:szCs w:val="18"/>
                    </w:rPr>
                    <w:t>≤ 30:1 Ratio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1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&gt;30:1 Ratio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Plural Head Airless Spray Gun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Conventional Material Hose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High Pressure Material Hose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Air Hose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Pressure Gauge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F649D">
                    <w:rPr>
                      <w:sz w:val="18"/>
                      <w:szCs w:val="18"/>
                    </w:rPr>
                    <w:t>Pot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FF649D">
                    <w:rPr>
                      <w:sz w:val="18"/>
                      <w:szCs w:val="18"/>
                    </w:rPr>
                    <w:t>tomising Air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Airless Pump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4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Oil/Water Sep.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F649D">
                    <w:rPr>
                      <w:sz w:val="18"/>
                      <w:szCs w:val="18"/>
                    </w:rPr>
                    <w:t xml:space="preserve"> Gun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tabs>
                      <w:tab w:val="left" w:pos="1549"/>
                    </w:tabs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Compressor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2950" w:type="dxa"/>
                  <w:shd w:val="clear" w:color="000000" w:fill="FFFFFF"/>
                </w:tcPr>
                <w:p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Dehumidifier</w:t>
                  </w:r>
                </w:p>
              </w:tc>
              <w:tc>
                <w:tcPr>
                  <w:tcW w:w="528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2950" w:type="dxa"/>
                  <w:shd w:val="clear" w:color="000000" w:fill="FFFFFF"/>
                </w:tcPr>
                <w:p w:rsidR="00401FEB" w:rsidRPr="00F72101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Generator</w:t>
                  </w:r>
                </w:p>
              </w:tc>
              <w:tc>
                <w:tcPr>
                  <w:tcW w:w="528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72101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7210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Paint Rollers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Covered Paint Store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Gantry Crane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Mobile Crane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Trestles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Nylon Slings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Wire Slings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Chain Slings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Cleaner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Vacuum Surface Prep. Tools</w:t>
                  </w:r>
                </w:p>
              </w:tc>
              <w:tc>
                <w:tcPr>
                  <w:tcW w:w="528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Respirators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Exhaust Conduits/Flexible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 xml:space="preserve">Air </w:t>
                  </w:r>
                  <w:r w:rsidR="009C0696" w:rsidRPr="00FF649D">
                    <w:rPr>
                      <w:sz w:val="18"/>
                      <w:szCs w:val="18"/>
                    </w:rPr>
                    <w:t>Blowers Hot</w:t>
                  </w:r>
                  <w:r w:rsidRPr="00FF649D">
                    <w:rPr>
                      <w:sz w:val="18"/>
                      <w:szCs w:val="18"/>
                    </w:rPr>
                    <w:t>/Cold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Undercover Paint Bay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Yard Storage Capacity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rPr>
                <w:trHeight w:val="216"/>
              </w:trPr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Scaffol</w:t>
                  </w:r>
                  <w:r>
                    <w:rPr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28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Ladder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Degreasing Bay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2950" w:type="dxa"/>
                  <w:shd w:val="clear" w:color="000000" w:fill="FFFFFF"/>
                </w:tcPr>
                <w:p w:rsidR="00207C0E" w:rsidRPr="00FF649D" w:rsidRDefault="00207C0E" w:rsidP="00B270A8">
                  <w:pPr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High Pressure Water Washers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F1314" w:rsidRPr="005A6B99" w:rsidRDefault="009F1314" w:rsidP="00207C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671E0A" w:rsidRPr="005A6B99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F1314" w:rsidRPr="005A6B99" w:rsidRDefault="009F131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93683" w:rsidRDefault="00B93683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629"/>
      </w:tblGrid>
      <w:tr w:rsidR="00B93683" w:rsidRPr="005A6B99" w:rsidTr="005A6B99">
        <w:trPr>
          <w:trHeight w:val="285"/>
        </w:trPr>
        <w:tc>
          <w:tcPr>
            <w:tcW w:w="9828" w:type="dxa"/>
            <w:shd w:val="clear" w:color="auto" w:fill="auto"/>
            <w:vAlign w:val="center"/>
          </w:tcPr>
          <w:p w:rsidR="00B93683" w:rsidRPr="005A6B99" w:rsidRDefault="00B93683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7218" w:rsidRPr="005A6B99" w:rsidTr="005A6B99">
        <w:trPr>
          <w:trHeight w:val="285"/>
        </w:trPr>
        <w:tc>
          <w:tcPr>
            <w:tcW w:w="9828" w:type="dxa"/>
            <w:shd w:val="clear" w:color="auto" w:fill="CCECFF"/>
            <w:vAlign w:val="center"/>
          </w:tcPr>
          <w:p w:rsidR="00437218" w:rsidRPr="005A6B99" w:rsidRDefault="00B93683" w:rsidP="00006A1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.4 </w:t>
            </w:r>
            <w:r w:rsidRPr="005A6B99">
              <w:rPr>
                <w:rFonts w:cs="Arial"/>
                <w:b/>
                <w:color w:val="000000"/>
                <w:sz w:val="18"/>
                <w:szCs w:val="18"/>
              </w:rPr>
              <w:t>Site application</w:t>
            </w:r>
            <w:r w:rsidR="00437218" w:rsidRPr="005A6B99">
              <w:rPr>
                <w:rFonts w:cs="Arial"/>
                <w:b/>
                <w:color w:val="000000"/>
                <w:sz w:val="18"/>
                <w:szCs w:val="18"/>
              </w:rPr>
              <w:t xml:space="preserve"> equipment</w:t>
            </w:r>
          </w:p>
        </w:tc>
      </w:tr>
      <w:tr w:rsidR="00437218" w:rsidRPr="005A6B99" w:rsidTr="005A6B99">
        <w:trPr>
          <w:trHeight w:val="285"/>
        </w:trPr>
        <w:tc>
          <w:tcPr>
            <w:tcW w:w="9828" w:type="dxa"/>
            <w:shd w:val="clear" w:color="auto" w:fill="auto"/>
          </w:tcPr>
          <w:p w:rsidR="00437218" w:rsidRPr="005A6B99" w:rsidRDefault="00437218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232"/>
              <w:gridCol w:w="528"/>
              <w:gridCol w:w="527"/>
              <w:gridCol w:w="1691"/>
              <w:gridCol w:w="1701"/>
              <w:gridCol w:w="1701"/>
            </w:tblGrid>
            <w:tr w:rsidR="00207C0E" w:rsidTr="00BC6179">
              <w:trPr>
                <w:cantSplit/>
                <w:trHeight w:val="825"/>
              </w:trPr>
              <w:tc>
                <w:tcPr>
                  <w:tcW w:w="3232" w:type="dxa"/>
                  <w:vMerge w:val="restart"/>
                </w:tcPr>
                <w:p w:rsidR="00207C0E" w:rsidRPr="00BB3B25" w:rsidRDefault="00207C0E" w:rsidP="00653401">
                  <w:pPr>
                    <w:pStyle w:val="Heading5"/>
                    <w:jc w:val="center"/>
                    <w:rPr>
                      <w:b w:val="0"/>
                      <w:i w:val="0"/>
                      <w:sz w:val="20"/>
                      <w:szCs w:val="20"/>
                    </w:rPr>
                  </w:pPr>
                </w:p>
                <w:p w:rsidR="00207C0E" w:rsidRPr="00BB3B25" w:rsidRDefault="00207C0E" w:rsidP="00653401">
                  <w:pPr>
                    <w:pStyle w:val="Heading5"/>
                    <w:jc w:val="center"/>
                    <w:rPr>
                      <w:i w:val="0"/>
                    </w:rPr>
                  </w:pPr>
                  <w:r w:rsidRPr="00BB3B25">
                    <w:rPr>
                      <w:i w:val="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6148" w:type="dxa"/>
                  <w:gridSpan w:val="5"/>
                  <w:shd w:val="clear" w:color="auto" w:fill="auto"/>
                </w:tcPr>
                <w:p w:rsidR="00207C0E" w:rsidRDefault="00207C0E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207C0E" w:rsidRPr="00BB3B25" w:rsidRDefault="00207C0E" w:rsidP="006534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3B25">
                    <w:rPr>
                      <w:b/>
                      <w:color w:val="000000"/>
                      <w:sz w:val="20"/>
                      <w:szCs w:val="20"/>
                    </w:rPr>
                    <w:t>Current Status</w:t>
                  </w:r>
                </w:p>
              </w:tc>
            </w:tr>
            <w:tr w:rsidR="00207C0E" w:rsidTr="00BC6179">
              <w:trPr>
                <w:cantSplit/>
                <w:trHeight w:val="1057"/>
              </w:trPr>
              <w:tc>
                <w:tcPr>
                  <w:tcW w:w="3232" w:type="dxa"/>
                  <w:vMerge/>
                  <w:tcBorders>
                    <w:bottom w:val="single" w:sz="6" w:space="0" w:color="auto"/>
                  </w:tcBorders>
                </w:tcPr>
                <w:p w:rsidR="00207C0E" w:rsidRDefault="00207C0E" w:rsidP="00207C0E">
                  <w:pPr>
                    <w:pStyle w:val="Heading5"/>
                    <w:jc w:val="both"/>
                  </w:pPr>
                </w:p>
              </w:tc>
              <w:tc>
                <w:tcPr>
                  <w:tcW w:w="528" w:type="dxa"/>
                  <w:textDirection w:val="tbRl"/>
                </w:tcPr>
                <w:p w:rsidR="00207C0E" w:rsidRPr="00671E0A" w:rsidRDefault="00207C0E" w:rsidP="00207C0E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  <w:r w:rsidRPr="00207C0E">
                    <w:rPr>
                      <w:rFonts w:ascii="Arial Bold" w:hAnsi="Arial Bold"/>
                      <w:b/>
                      <w:sz w:val="20"/>
                      <w:szCs w:val="20"/>
                    </w:rPr>
                    <w:t>Class 3</w:t>
                  </w:r>
                </w:p>
              </w:tc>
              <w:tc>
                <w:tcPr>
                  <w:tcW w:w="527" w:type="dxa"/>
                  <w:textDirection w:val="tbRl"/>
                </w:tcPr>
                <w:p w:rsidR="00207C0E" w:rsidRPr="00671E0A" w:rsidRDefault="00207C0E" w:rsidP="00207C0E">
                  <w:pPr>
                    <w:ind w:left="113" w:right="113"/>
                    <w:jc w:val="both"/>
                    <w:rPr>
                      <w:rFonts w:ascii="Arial Bold" w:hAnsi="Arial Bold"/>
                      <w:b/>
                      <w:color w:val="999999"/>
                      <w:sz w:val="20"/>
                      <w:szCs w:val="20"/>
                    </w:rPr>
                  </w:pPr>
                  <w:r w:rsidRPr="00207C0E">
                    <w:rPr>
                      <w:rFonts w:ascii="Arial Bold" w:hAnsi="Arial Bold"/>
                      <w:b/>
                      <w:sz w:val="20"/>
                      <w:szCs w:val="20"/>
                    </w:rPr>
                    <w:t>Class 4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is owned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3B25">
                    <w:rPr>
                      <w:b/>
                      <w:sz w:val="20"/>
                      <w:szCs w:val="20"/>
                    </w:rPr>
                    <w:t>Equipment can be obtained</w:t>
                  </w:r>
                </w:p>
              </w:tc>
              <w:tc>
                <w:tcPr>
                  <w:tcW w:w="1701" w:type="dxa"/>
                  <w:vAlign w:val="center"/>
                </w:tcPr>
                <w:p w:rsidR="00207C0E" w:rsidRPr="00BB3B25" w:rsidRDefault="00207C0E" w:rsidP="00207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 not have</w:t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Conventional Spray Gun</w:t>
                  </w:r>
                </w:p>
              </w:tc>
              <w:tc>
                <w:tcPr>
                  <w:tcW w:w="528" w:type="dxa"/>
                  <w:vAlign w:val="center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  <w:vAlign w:val="center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Airless Spray Gun</w:t>
                  </w:r>
                </w:p>
              </w:tc>
              <w:tc>
                <w:tcPr>
                  <w:tcW w:w="528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324"/>
                    </w:tabs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 xml:space="preserve">Pressure Pot  </w:t>
                  </w:r>
                  <w:r w:rsidRPr="00032F9F">
                    <w:rPr>
                      <w:sz w:val="18"/>
                      <w:szCs w:val="18"/>
                    </w:rPr>
                    <w:tab/>
                    <w:t>Agitated [   ]</w:t>
                  </w:r>
                  <w:r w:rsidRPr="00032F9F">
                    <w:rPr>
                      <w:sz w:val="18"/>
                      <w:szCs w:val="18"/>
                    </w:rPr>
                    <w:cr/>
                    <w:t xml:space="preserve"> </w:t>
                  </w:r>
                  <w:r w:rsidRPr="00032F9F">
                    <w:rPr>
                      <w:sz w:val="18"/>
                      <w:szCs w:val="18"/>
                    </w:rPr>
                    <w:tab/>
                    <w:t>Non Agitated [   ]</w:t>
                  </w:r>
                </w:p>
              </w:tc>
              <w:tc>
                <w:tcPr>
                  <w:tcW w:w="528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B270A8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32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Airless Pump</w:t>
                  </w:r>
                  <w:r w:rsidRPr="00032F9F">
                    <w:rPr>
                      <w:sz w:val="18"/>
                      <w:szCs w:val="18"/>
                    </w:rPr>
                    <w:tab/>
                    <w:t>&lt;30:1 Ratio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32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&gt;30:1 Ratio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Plural Head Airless Spray Gun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Material Hose</w:t>
                  </w:r>
                  <w:r w:rsidRPr="00032F9F">
                    <w:rPr>
                      <w:sz w:val="18"/>
                      <w:szCs w:val="18"/>
                    </w:rPr>
                    <w:tab/>
                    <w:t>Conventional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High Pressure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Air Hose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Pressure Gauge</w:t>
                  </w:r>
                  <w:r w:rsidRPr="00032F9F">
                    <w:rPr>
                      <w:sz w:val="18"/>
                      <w:szCs w:val="18"/>
                    </w:rPr>
                    <w:tab/>
                    <w:t>Pot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Atomising Air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Airless Pump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Oil/Water Sep.</w:t>
                  </w:r>
                  <w:r w:rsidRPr="00032F9F">
                    <w:rPr>
                      <w:sz w:val="18"/>
                      <w:szCs w:val="18"/>
                    </w:rPr>
                    <w:tab/>
                    <w:t>Gun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C0E" w:rsidRPr="002B731F" w:rsidTr="00BC6179">
              <w:tc>
                <w:tcPr>
                  <w:tcW w:w="3232" w:type="dxa"/>
                  <w:shd w:val="clear" w:color="000000" w:fill="FFFFFF"/>
                </w:tcPr>
                <w:p w:rsidR="00207C0E" w:rsidRPr="00032F9F" w:rsidRDefault="00207C0E" w:rsidP="00207C0E">
                  <w:pPr>
                    <w:tabs>
                      <w:tab w:val="left" w:pos="150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ab/>
                    <w:t>Compressor</w:t>
                  </w:r>
                </w:p>
              </w:tc>
              <w:tc>
                <w:tcPr>
                  <w:tcW w:w="528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07C0E" w:rsidRPr="00FF649D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07C0E" w:rsidRPr="002B731F" w:rsidRDefault="00207C0E" w:rsidP="00207C0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Generator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Paint Rollers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Brushes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Covered Paint Store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Conventional Spray Gun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Mobile Crane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Trestles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Nylon Slings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Wire Slings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Chain Slings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Vacuum Cleaner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Vacuum Surface Prep. Tools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Respirators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Flame Proof Lighting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Exhaust Conduits/Flexible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 xml:space="preserve">Air </w:t>
                  </w:r>
                  <w:r w:rsidR="009C0696" w:rsidRPr="00032F9F">
                    <w:rPr>
                      <w:sz w:val="18"/>
                      <w:szCs w:val="18"/>
                    </w:rPr>
                    <w:t>Blowers Hot</w:t>
                  </w:r>
                  <w:r w:rsidRPr="00032F9F">
                    <w:rPr>
                      <w:sz w:val="18"/>
                      <w:szCs w:val="18"/>
                    </w:rPr>
                    <w:t>/Cold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 w:rsidRPr="00FF649D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High Pressure Water Washers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Scaffold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01FEB" w:rsidRPr="002B731F" w:rsidTr="00BC6179">
              <w:tc>
                <w:tcPr>
                  <w:tcW w:w="3232" w:type="dxa"/>
                  <w:shd w:val="clear" w:color="000000" w:fill="FFFFFF"/>
                </w:tcPr>
                <w:p w:rsidR="00401FEB" w:rsidRPr="00032F9F" w:rsidRDefault="00401FEB" w:rsidP="00401FEB">
                  <w:pPr>
                    <w:jc w:val="both"/>
                    <w:rPr>
                      <w:sz w:val="18"/>
                      <w:szCs w:val="18"/>
                    </w:rPr>
                  </w:pPr>
                  <w:r w:rsidRPr="00032F9F">
                    <w:rPr>
                      <w:sz w:val="18"/>
                      <w:szCs w:val="18"/>
                    </w:rPr>
                    <w:t>Ladders</w:t>
                  </w:r>
                </w:p>
              </w:tc>
              <w:tc>
                <w:tcPr>
                  <w:tcW w:w="528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27" w:type="dxa"/>
                </w:tcPr>
                <w:p w:rsidR="00401FEB" w:rsidRPr="00FF649D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01FEB" w:rsidRPr="002B731F" w:rsidRDefault="00401FEB" w:rsidP="00401F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48E6" w:rsidRPr="002B731F" w:rsidTr="00BC6179">
              <w:tc>
                <w:tcPr>
                  <w:tcW w:w="3232" w:type="dxa"/>
                  <w:shd w:val="clear" w:color="000000" w:fill="FFFFFF"/>
                </w:tcPr>
                <w:p w:rsidR="002348E6" w:rsidRPr="00032F9F" w:rsidRDefault="002348E6" w:rsidP="002348E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Site Office</w:t>
                  </w:r>
                </w:p>
              </w:tc>
              <w:tc>
                <w:tcPr>
                  <w:tcW w:w="528" w:type="dxa"/>
                </w:tcPr>
                <w:p w:rsidR="002348E6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7" w:type="dxa"/>
                </w:tcPr>
                <w:p w:rsidR="002348E6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2348E6" w:rsidRPr="002B731F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48E6" w:rsidRPr="002B731F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2348E6" w:rsidRPr="002B731F" w:rsidRDefault="002348E6" w:rsidP="002348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sz w:val="18"/>
                      <w:szCs w:val="18"/>
                    </w:rPr>
                  </w:r>
                  <w:r w:rsidR="002D6991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93683" w:rsidRPr="005A6B99" w:rsidRDefault="00B93683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 xml:space="preserve">Note 1:  </w:t>
            </w: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M = Mandatory that equipment is owned or can be hired/leased/borrowed.</w:t>
            </w:r>
          </w:p>
          <w:p w:rsidR="00671E0A" w:rsidRPr="005A6B99" w:rsidRDefault="00671E0A" w:rsidP="005A6B99">
            <w:pPr>
              <w:tabs>
                <w:tab w:val="left" w:pos="85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5A6B99">
              <w:rPr>
                <w:rFonts w:cs="Arial"/>
                <w:color w:val="000000"/>
                <w:sz w:val="18"/>
                <w:szCs w:val="18"/>
              </w:rPr>
              <w:tab/>
              <w:t>O = Optional.</w:t>
            </w:r>
          </w:p>
          <w:p w:rsidR="00671E0A" w:rsidRPr="005A6B99" w:rsidRDefault="00671E0A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93683" w:rsidRPr="005A6B99" w:rsidRDefault="00B93683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411D4" w:rsidRDefault="002411D4">
      <w:r>
        <w:br w:type="page"/>
      </w:r>
    </w:p>
    <w:tbl>
      <w:tblPr>
        <w:tblW w:w="10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10162"/>
      </w:tblGrid>
      <w:tr w:rsidR="002411D4" w:rsidRPr="005A6B99" w:rsidTr="005A6B99">
        <w:trPr>
          <w:trHeight w:val="285"/>
        </w:trPr>
        <w:tc>
          <w:tcPr>
            <w:tcW w:w="10162" w:type="dxa"/>
            <w:shd w:val="clear" w:color="auto" w:fill="auto"/>
          </w:tcPr>
          <w:p w:rsidR="002411D4" w:rsidRPr="005A6B99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0099CC"/>
              <w:tblLook w:val="01E0" w:firstRow="1" w:lastRow="1" w:firstColumn="1" w:lastColumn="1" w:noHBand="0" w:noVBand="0"/>
            </w:tblPr>
            <w:tblGrid>
              <w:gridCol w:w="4857"/>
              <w:gridCol w:w="2563"/>
              <w:gridCol w:w="2516"/>
            </w:tblGrid>
            <w:tr w:rsidR="002411D4" w:rsidRPr="005A6B99" w:rsidTr="005A6B99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:rsidR="002411D4" w:rsidRPr="005A6B99" w:rsidRDefault="002411D4" w:rsidP="005A6B99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JOBS UNDERTAKEN</w:t>
                  </w:r>
                  <w:r w:rsidRPr="005A6B99">
                    <w:rPr>
                      <w:rFonts w:ascii="Arial Bold" w:hAnsi="Arial Bold" w:cs="Arial"/>
                      <w:b/>
                      <w:color w:val="FFFFFF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significant jobs completed or won recently;</w:t>
                  </w:r>
                </w:p>
                <w:p w:rsidR="00AB3E88" w:rsidRDefault="00AB3E88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AB3E88" w:rsidRPr="005A6B99" w:rsidRDefault="00AB3E88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5A6B99">
                  <w:pPr>
                    <w:tabs>
                      <w:tab w:val="left" w:pos="300"/>
                      <w:tab w:val="left" w:pos="684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2D6991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2D6991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none</w:t>
                  </w:r>
                </w:p>
                <w:p w:rsidR="002411D4" w:rsidRPr="005A6B99" w:rsidRDefault="002411D4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tbl>
                  <w:tblPr>
                    <w:tblW w:w="97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9"/>
                    <w:gridCol w:w="2941"/>
                    <w:gridCol w:w="1382"/>
                    <w:gridCol w:w="900"/>
                    <w:gridCol w:w="657"/>
                    <w:gridCol w:w="1920"/>
                  </w:tblGrid>
                  <w:tr w:rsidR="005A6B99" w:rsidRPr="005A6B99" w:rsidTr="005A6B99">
                    <w:tc>
                      <w:tcPr>
                        <w:tcW w:w="191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7560"/>
                            <w:tab w:val="left" w:pos="8475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A6B99" w:rsidRPr="005A6B99" w:rsidTr="005A6B99">
                    <w:tc>
                      <w:tcPr>
                        <w:tcW w:w="1919" w:type="dxa"/>
                        <w:shd w:val="clear" w:color="auto" w:fill="CCECFF"/>
                        <w:vAlign w:val="center"/>
                      </w:tcPr>
                      <w:p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</w:t>
                        </w: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41" w:type="dxa"/>
                        <w:shd w:val="clear" w:color="auto" w:fill="CCECFF"/>
                        <w:vAlign w:val="center"/>
                      </w:tcPr>
                      <w:p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shd w:val="clear" w:color="auto" w:fill="CCECFF"/>
                        <w:vAlign w:val="center"/>
                      </w:tcPr>
                      <w:p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JOB LOCATION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CCECFF"/>
                        <w:vAlign w:val="center"/>
                      </w:tcPr>
                      <w:p w:rsidR="002411D4" w:rsidRPr="005A6B99" w:rsidRDefault="002411D4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2577" w:type="dxa"/>
                        <w:gridSpan w:val="2"/>
                        <w:shd w:val="clear" w:color="auto" w:fill="CCECFF"/>
                        <w:vAlign w:val="center"/>
                      </w:tcPr>
                      <w:p w:rsidR="002411D4" w:rsidRPr="005A6B99" w:rsidRDefault="00C76F08" w:rsidP="005A6B99">
                        <w:pPr>
                          <w:jc w:val="center"/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TYPE OF </w:t>
                        </w:r>
                        <w:r w:rsidR="002411D4" w:rsidRPr="005A6B99">
                          <w:rPr>
                            <w:rFonts w:ascii="Arial Bold" w:hAnsi="Arial Bold" w:cs="Arial"/>
                            <w:b/>
                            <w:color w:val="000000"/>
                            <w:sz w:val="18"/>
                            <w:szCs w:val="18"/>
                          </w:rPr>
                          <w:t>WORK PERFORMED</w:t>
                        </w:r>
                      </w:p>
                    </w:tc>
                  </w:tr>
                  <w:tr w:rsidR="005A6B99" w:rsidRPr="005A6B99" w:rsidTr="005A6B99">
                    <w:tc>
                      <w:tcPr>
                        <w:tcW w:w="1919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49"/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50"/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1382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31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32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33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/>
                            <w:noProof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</w:tr>
                  <w:tr w:rsidR="005A6B99" w:rsidRPr="005A6B99" w:rsidTr="005A6B99">
                    <w:tc>
                      <w:tcPr>
                        <w:tcW w:w="1919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A6B99" w:rsidRPr="005A6B99" w:rsidTr="005A6B99">
                    <w:tc>
                      <w:tcPr>
                        <w:tcW w:w="1919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34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36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37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8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5A6B99" w:rsidRPr="005A6B99" w:rsidTr="005A6B99">
                    <w:tc>
                      <w:tcPr>
                        <w:tcW w:w="1919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39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jc w:val="both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41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xt42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43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</w:tr>
                  <w:tr w:rsidR="005A6B99" w:rsidRPr="005A6B99" w:rsidTr="005A6B99">
                    <w:tc>
                      <w:tcPr>
                        <w:tcW w:w="1919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44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2941" w:type="dxa"/>
                        <w:vAlign w:val="center"/>
                      </w:tcPr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Name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Email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411D4" w:rsidRPr="005A6B99" w:rsidRDefault="002411D4" w:rsidP="005A6B99">
                        <w:pPr>
                          <w:tabs>
                            <w:tab w:val="left" w:pos="493"/>
                          </w:tabs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 xml:space="preserve">Tel </w:t>
                        </w:r>
                        <w:r w:rsidRPr="005A6B99">
                          <w:rPr>
                            <w:rFonts w:cs="Arial"/>
                            <w:color w:val="000000"/>
                            <w:sz w:val="12"/>
                            <w:szCs w:val="12"/>
                          </w:rPr>
                          <w:tab/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8A3A36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82" w:type="dxa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46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xt47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  <w:tc>
                      <w:tcPr>
                        <w:tcW w:w="2577" w:type="dxa"/>
                        <w:gridSpan w:val="2"/>
                      </w:tcPr>
                      <w:p w:rsidR="002411D4" w:rsidRPr="005A6B99" w:rsidRDefault="008A3A36" w:rsidP="00653401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5" w:name="Text48"/>
                        <w:r w:rsidR="002411D4"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="002411D4" w:rsidRPr="005A6B99">
                          <w:rPr>
                            <w:rFonts w:cs="Arial" w:hint="eastAsia"/>
                            <w:color w:val="000000"/>
                            <w:sz w:val="18"/>
                            <w:szCs w:val="18"/>
                          </w:rPr>
                          <w:t> </w:t>
                        </w:r>
                        <w:r w:rsidRPr="005A6B9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bookmarkEnd w:id="35"/>
                      </w:p>
                    </w:tc>
                  </w:tr>
                </w:tbl>
                <w:p w:rsidR="002411D4" w:rsidRPr="005A6B99" w:rsidRDefault="002411D4" w:rsidP="005A6B99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</w:tcPr>
                <w:p w:rsidR="002411D4" w:rsidRPr="005A6B99" w:rsidRDefault="002411D4" w:rsidP="005A6B99">
                  <w:pPr>
                    <w:tabs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Notes to Section 11;</w:t>
                  </w:r>
                </w:p>
                <w:p w:rsidR="002411D4" w:rsidRPr="005A6B99" w:rsidRDefault="002411D4" w:rsidP="005A6B99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Information detailed in this section will be Commercial-in-Confidence and will not be released to a third party without the express permission of the company.</w:t>
                  </w:r>
                  <w:r w:rsidR="00C76F08"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 xml:space="preserve"> It will be used by PCCP officers to gain a picture of customer satisfaction with jobs performed.</w:t>
                  </w:r>
                </w:p>
                <w:p w:rsidR="002411D4" w:rsidRPr="005A6B99" w:rsidRDefault="002411D4" w:rsidP="005A6B99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project owner &amp; short project name</w:t>
                  </w:r>
                </w:p>
                <w:p w:rsidR="002411D4" w:rsidRPr="005A6B99" w:rsidRDefault="002411D4" w:rsidP="005A6B99">
                  <w:pPr>
                    <w:numPr>
                      <w:ilvl w:val="0"/>
                      <w:numId w:val="44"/>
                    </w:num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Include name of person, email contact details and phone.</w:t>
                  </w:r>
                </w:p>
                <w:p w:rsidR="002411D4" w:rsidRPr="005A6B99" w:rsidRDefault="002411D4" w:rsidP="005A6B99">
                  <w:pPr>
                    <w:tabs>
                      <w:tab w:val="left" w:pos="435"/>
                      <w:tab w:val="left" w:pos="7560"/>
                      <w:tab w:val="left" w:pos="8475"/>
                    </w:tabs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5A6B99" w:rsidTr="005A6B99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:rsidR="002411D4" w:rsidRPr="005A6B99" w:rsidRDefault="002411D4" w:rsidP="005A6B99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 xml:space="preserve">OTHER ISSUES OF WHICH PCCP NEEDS TO BE AWARE </w:t>
                  </w: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Please detail any other issues of which PCCP needs to be aware. Include any specific points of discussion for audit day.</w:t>
                  </w:r>
                </w:p>
                <w:p w:rsidR="002411D4" w:rsidRDefault="002411D4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</w:p>
                <w:p w:rsidR="00AB3E88" w:rsidRDefault="00AB3E88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AB3E88" w:rsidRDefault="00AB3E88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AB3E88" w:rsidRPr="005A6B99" w:rsidRDefault="00AB3E88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2411D4" w:rsidRPr="005A6B99" w:rsidRDefault="002411D4" w:rsidP="005A6B99">
                  <w:pPr>
                    <w:tabs>
                      <w:tab w:val="left" w:pos="30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11D4" w:rsidRPr="005A6B99" w:rsidTr="005A6B99">
              <w:trPr>
                <w:trHeight w:hRule="exact" w:val="284"/>
              </w:trPr>
              <w:tc>
                <w:tcPr>
                  <w:tcW w:w="9828" w:type="dxa"/>
                  <w:gridSpan w:val="3"/>
                  <w:shd w:val="clear" w:color="auto" w:fill="0099CC"/>
                  <w:vAlign w:val="center"/>
                </w:tcPr>
                <w:p w:rsidR="002411D4" w:rsidRPr="005A6B99" w:rsidRDefault="002411D4" w:rsidP="005A6B99">
                  <w:pPr>
                    <w:numPr>
                      <w:ilvl w:val="0"/>
                      <w:numId w:val="38"/>
                    </w:num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SIGN OFF</w:t>
                  </w: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Sign off by senior Manager or authorised equivalent;</w:t>
                  </w: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As a duly authorised representative of the Contractor organisation described above, I hereby warrant that the information given above is true, correct and complete. It accurately represents the way we, as a reputable organisation, go about our business of satisfying our customer’s requirements.</w:t>
                  </w: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We affirm that, should our application for PCCP accreditation be successful, we will abide by all the rules and requirements of the Scheme.</w:t>
                  </w: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5A6B99">
                  <w:pPr>
                    <w:tabs>
                      <w:tab w:val="left" w:pos="285"/>
                      <w:tab w:val="left" w:pos="6480"/>
                    </w:tabs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(print name for electronic submission of form)</w:t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5A6B99"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="008A3A36"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5A6B99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date</w:t>
                  </w: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9828" w:type="dxa"/>
                  <w:gridSpan w:val="3"/>
                  <w:shd w:val="clear" w:color="auto" w:fill="auto"/>
                  <w:vAlign w:val="center"/>
                </w:tcPr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For manually completed form:</w:t>
                  </w: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  <w:p w:rsidR="002411D4" w:rsidRPr="005A6B99" w:rsidRDefault="002411D4" w:rsidP="00653401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411D4" w:rsidRPr="005A6B99" w:rsidTr="005A6B99">
              <w:trPr>
                <w:trHeight w:val="285"/>
              </w:trPr>
              <w:tc>
                <w:tcPr>
                  <w:tcW w:w="4914" w:type="dxa"/>
                  <w:shd w:val="clear" w:color="auto" w:fill="auto"/>
                  <w:vAlign w:val="center"/>
                </w:tcPr>
                <w:p w:rsidR="002411D4" w:rsidRPr="005A6B99" w:rsidRDefault="002411D4" w:rsidP="005A6B99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2411D4" w:rsidRPr="005A6B99" w:rsidRDefault="002411D4" w:rsidP="005A6B99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Print name</w:t>
                  </w:r>
                </w:p>
              </w:tc>
              <w:tc>
                <w:tcPr>
                  <w:tcW w:w="2457" w:type="dxa"/>
                  <w:shd w:val="clear" w:color="auto" w:fill="auto"/>
                  <w:vAlign w:val="center"/>
                </w:tcPr>
                <w:p w:rsidR="002411D4" w:rsidRPr="005A6B99" w:rsidRDefault="002411D4" w:rsidP="005A6B99">
                  <w:pPr>
                    <w:jc w:val="center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5A6B99">
                    <w:rPr>
                      <w:rFonts w:cs="Arial"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2411D4" w:rsidRPr="005A6B99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411D4" w:rsidRPr="005A6B99" w:rsidRDefault="002411D4" w:rsidP="00006A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17663" w:rsidRPr="008920BB" w:rsidRDefault="00C17663" w:rsidP="0082636B">
      <w:pPr>
        <w:rPr>
          <w:rFonts w:cs="Arial"/>
          <w:sz w:val="18"/>
          <w:szCs w:val="18"/>
        </w:rPr>
      </w:pPr>
    </w:p>
    <w:sectPr w:rsidR="00C17663" w:rsidRPr="008920BB" w:rsidSect="00693725">
      <w:headerReference w:type="default" r:id="rId11"/>
      <w:type w:val="continuous"/>
      <w:pgSz w:w="11907" w:h="16840" w:code="9"/>
      <w:pgMar w:top="1618" w:right="1134" w:bottom="1258" w:left="1134" w:header="567" w:footer="703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E0" w:rsidRDefault="006D0CE0">
      <w:r>
        <w:separator/>
      </w:r>
    </w:p>
  </w:endnote>
  <w:endnote w:type="continuationSeparator" w:id="0">
    <w:p w:rsidR="006D0CE0" w:rsidRDefault="006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A8" w:rsidRDefault="00B270A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2"/>
      <w:gridCol w:w="5121"/>
      <w:gridCol w:w="1436"/>
    </w:tblGrid>
    <w:tr w:rsidR="00B270A8" w:rsidRPr="005A6B99" w:rsidTr="005A6B99">
      <w:trPr>
        <w:trHeight w:val="201"/>
      </w:trPr>
      <w:tc>
        <w:tcPr>
          <w:tcW w:w="3168" w:type="dxa"/>
          <w:shd w:val="clear" w:color="auto" w:fill="auto"/>
          <w:vAlign w:val="center"/>
        </w:tcPr>
        <w:p w:rsidR="00B270A8" w:rsidRPr="005A6B99" w:rsidRDefault="00B270A8" w:rsidP="00AA4E55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PP-F002 rev 7</w:t>
          </w:r>
        </w:p>
      </w:tc>
      <w:tc>
        <w:tcPr>
          <w:tcW w:w="5220" w:type="dxa"/>
          <w:shd w:val="clear" w:color="auto" w:fill="auto"/>
          <w:vAlign w:val="center"/>
        </w:tcPr>
        <w:p w:rsidR="00B270A8" w:rsidRDefault="00B270A8" w:rsidP="00AA4E55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IF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=" " "" "Version: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 w:rsidRPr="005A6B99">
            <w:rPr>
              <w:sz w:val="12"/>
              <w:szCs w:val="12"/>
            </w:rPr>
            <w:instrText xml:space="preserve"> 1.0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 "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tab/>
          </w:r>
          <w:r w:rsidR="00732678">
            <w:rPr>
              <w:sz w:val="12"/>
              <w:szCs w:val="12"/>
            </w:rPr>
            <w:t>8/09</w:t>
          </w:r>
          <w:r>
            <w:rPr>
              <w:sz w:val="12"/>
              <w:szCs w:val="12"/>
            </w:rPr>
            <w:t>/2020</w:t>
          </w:r>
        </w:p>
        <w:p w:rsidR="00B270A8" w:rsidRPr="005A6B99" w:rsidRDefault="00B270A8" w:rsidP="00AA4E55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:rsidR="00B270A8" w:rsidRPr="005A6B99" w:rsidRDefault="00B270A8" w:rsidP="005A6B99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5A6B99">
            <w:rPr>
              <w:sz w:val="12"/>
              <w:szCs w:val="18"/>
            </w:rPr>
            <w:t xml:space="preserve">Page </w:t>
          </w:r>
          <w:r w:rsidRPr="005A6B99">
            <w:rPr>
              <w:bCs/>
              <w:sz w:val="12"/>
              <w:szCs w:val="18"/>
            </w:rPr>
            <w:fldChar w:fldCharType="begin"/>
          </w:r>
          <w:r w:rsidRPr="005A6B99">
            <w:rPr>
              <w:bCs/>
              <w:sz w:val="12"/>
              <w:szCs w:val="18"/>
            </w:rPr>
            <w:instrText xml:space="preserve"> PAGE   \* MERGEFORMAT </w:instrText>
          </w:r>
          <w:r w:rsidRPr="005A6B99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2</w:t>
          </w:r>
          <w:r w:rsidRPr="005A6B99">
            <w:rPr>
              <w:bCs/>
              <w:sz w:val="12"/>
              <w:szCs w:val="18"/>
            </w:rPr>
            <w:fldChar w:fldCharType="end"/>
          </w:r>
          <w:r w:rsidRPr="005A6B99">
            <w:rPr>
              <w:sz w:val="12"/>
              <w:szCs w:val="18"/>
            </w:rPr>
            <w:t xml:space="preserve"> of </w:t>
          </w:r>
          <w:r w:rsidR="002D6991">
            <w:fldChar w:fldCharType="begin"/>
          </w:r>
          <w:r w:rsidR="002D6991">
            <w:instrText xml:space="preserve"> NUMPAGES \* MERGEFORMAT </w:instrText>
          </w:r>
          <w:r w:rsidR="002D6991">
            <w:fldChar w:fldCharType="separate"/>
          </w:r>
          <w:r w:rsidRPr="00E94C2E">
            <w:rPr>
              <w:bCs/>
              <w:noProof/>
              <w:sz w:val="12"/>
              <w:szCs w:val="18"/>
            </w:rPr>
            <w:t>7</w:t>
          </w:r>
          <w:r w:rsidR="002D6991">
            <w:rPr>
              <w:bCs/>
              <w:noProof/>
              <w:sz w:val="12"/>
              <w:szCs w:val="18"/>
            </w:rPr>
            <w:fldChar w:fldCharType="end"/>
          </w:r>
        </w:p>
      </w:tc>
    </w:tr>
  </w:tbl>
  <w:p w:rsidR="00B270A8" w:rsidRDefault="00B270A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A8" w:rsidRDefault="00B270A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B270A8" w:rsidRPr="005A6B99" w:rsidTr="005A6B99">
      <w:trPr>
        <w:trHeight w:val="170"/>
      </w:trPr>
      <w:tc>
        <w:tcPr>
          <w:tcW w:w="3168" w:type="dxa"/>
          <w:shd w:val="clear" w:color="auto" w:fill="auto"/>
          <w:vAlign w:val="center"/>
        </w:tcPr>
        <w:p w:rsidR="00B270A8" w:rsidRPr="005A6B99" w:rsidRDefault="00B270A8" w:rsidP="00AA4E55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PP-F002 v7</w:t>
          </w:r>
        </w:p>
      </w:tc>
      <w:tc>
        <w:tcPr>
          <w:tcW w:w="5220" w:type="dxa"/>
          <w:shd w:val="clear" w:color="auto" w:fill="auto"/>
          <w:vAlign w:val="center"/>
        </w:tcPr>
        <w:p w:rsidR="00B270A8" w:rsidRPr="005A6B99" w:rsidRDefault="00B270A8" w:rsidP="005A6B9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IF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=" " "" "Version: </w:instrText>
          </w:r>
          <w:r w:rsidRPr="005A6B99">
            <w:rPr>
              <w:sz w:val="12"/>
              <w:szCs w:val="12"/>
            </w:rPr>
            <w:fldChar w:fldCharType="begin"/>
          </w:r>
          <w:r w:rsidRPr="005A6B99">
            <w:rPr>
              <w:sz w:val="12"/>
              <w:szCs w:val="12"/>
            </w:rPr>
            <w:instrText xml:space="preserve"> DOCPROPERTY "docVersion" \* CHARFORMAT </w:instrText>
          </w:r>
          <w:r w:rsidRPr="005A6B99">
            <w:rPr>
              <w:sz w:val="12"/>
              <w:szCs w:val="12"/>
            </w:rPr>
            <w:fldChar w:fldCharType="separate"/>
          </w:r>
          <w:r w:rsidRPr="005A6B99">
            <w:rPr>
              <w:sz w:val="12"/>
              <w:szCs w:val="12"/>
            </w:rPr>
            <w:instrText xml:space="preserve"> 1.0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instrText xml:space="preserve"> "</w:instrText>
          </w:r>
          <w:r w:rsidRPr="005A6B99">
            <w:rPr>
              <w:sz w:val="12"/>
              <w:szCs w:val="12"/>
            </w:rPr>
            <w:fldChar w:fldCharType="end"/>
          </w:r>
          <w:r w:rsidRPr="005A6B99">
            <w:rPr>
              <w:sz w:val="12"/>
              <w:szCs w:val="12"/>
            </w:rPr>
            <w:tab/>
            <w:t>issue date: </w:t>
          </w:r>
          <w:r w:rsidR="00732678">
            <w:rPr>
              <w:sz w:val="12"/>
              <w:szCs w:val="12"/>
            </w:rPr>
            <w:t>8/09/</w:t>
          </w:r>
          <w:r>
            <w:rPr>
              <w:sz w:val="12"/>
              <w:szCs w:val="12"/>
            </w:rPr>
            <w:t>2020</w:t>
          </w:r>
        </w:p>
      </w:tc>
      <w:tc>
        <w:tcPr>
          <w:tcW w:w="1467" w:type="dxa"/>
          <w:shd w:val="clear" w:color="auto" w:fill="auto"/>
          <w:vAlign w:val="center"/>
        </w:tcPr>
        <w:p w:rsidR="00B270A8" w:rsidRPr="005A6B99" w:rsidRDefault="00B270A8" w:rsidP="005A6B99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5A6B99">
            <w:rPr>
              <w:sz w:val="12"/>
              <w:szCs w:val="18"/>
            </w:rPr>
            <w:t xml:space="preserve">Page </w:t>
          </w:r>
          <w:r w:rsidRPr="005A6B99">
            <w:rPr>
              <w:bCs/>
              <w:sz w:val="12"/>
              <w:szCs w:val="18"/>
            </w:rPr>
            <w:fldChar w:fldCharType="begin"/>
          </w:r>
          <w:r w:rsidRPr="005A6B99">
            <w:rPr>
              <w:bCs/>
              <w:sz w:val="12"/>
              <w:szCs w:val="18"/>
            </w:rPr>
            <w:instrText xml:space="preserve"> PAGE   \* MERGEFORMAT </w:instrText>
          </w:r>
          <w:r w:rsidRPr="005A6B99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5A6B99">
            <w:rPr>
              <w:bCs/>
              <w:sz w:val="12"/>
              <w:szCs w:val="18"/>
            </w:rPr>
            <w:fldChar w:fldCharType="end"/>
          </w:r>
          <w:r w:rsidRPr="005A6B99">
            <w:rPr>
              <w:sz w:val="12"/>
              <w:szCs w:val="18"/>
            </w:rPr>
            <w:t xml:space="preserve"> of </w:t>
          </w:r>
          <w:r w:rsidR="002D6991">
            <w:fldChar w:fldCharType="begin"/>
          </w:r>
          <w:r w:rsidR="002D6991">
            <w:instrText xml:space="preserve"> NUMPAGES \* MERGEFORMAT </w:instrText>
          </w:r>
          <w:r w:rsidR="002D6991">
            <w:fldChar w:fldCharType="separate"/>
          </w:r>
          <w:r w:rsidRPr="00E94C2E">
            <w:rPr>
              <w:bCs/>
              <w:noProof/>
              <w:sz w:val="12"/>
              <w:szCs w:val="18"/>
            </w:rPr>
            <w:t>7</w:t>
          </w:r>
          <w:r w:rsidR="002D6991">
            <w:rPr>
              <w:bCs/>
              <w:noProof/>
              <w:sz w:val="12"/>
              <w:szCs w:val="18"/>
            </w:rPr>
            <w:fldChar w:fldCharType="end"/>
          </w:r>
        </w:p>
      </w:tc>
    </w:tr>
  </w:tbl>
  <w:p w:rsidR="00B270A8" w:rsidRDefault="00B270A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E0" w:rsidRDefault="006D0CE0">
      <w:r>
        <w:separator/>
      </w:r>
    </w:p>
  </w:footnote>
  <w:footnote w:type="continuationSeparator" w:id="0">
    <w:p w:rsidR="006D0CE0" w:rsidRDefault="006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19"/>
      <w:gridCol w:w="5384"/>
      <w:gridCol w:w="2136"/>
    </w:tblGrid>
    <w:tr w:rsidR="00B270A8" w:rsidRPr="005A6B99" w:rsidTr="005A6B99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270A8" w:rsidRPr="005A6B99" w:rsidRDefault="00B270A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270A8" w:rsidRPr="005A6B99" w:rsidRDefault="00B270A8" w:rsidP="005A6B99">
          <w:pPr>
            <w:pStyle w:val="Header"/>
            <w:jc w:val="center"/>
            <w:rPr>
              <w:rFonts w:cs="Arial"/>
              <w:b/>
              <w:bCs/>
              <w:sz w:val="20"/>
              <w:szCs w:val="28"/>
            </w:rPr>
          </w:pPr>
          <w:r w:rsidRPr="005A6B99">
            <w:rPr>
              <w:rFonts w:cs="Arial"/>
              <w:b/>
              <w:bCs/>
              <w:sz w:val="20"/>
              <w:szCs w:val="28"/>
            </w:rPr>
            <w:t>AP-D114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270A8" w:rsidRPr="005A6B99" w:rsidRDefault="00B270A8" w:rsidP="005A6B99">
          <w:pPr>
            <w:pStyle w:val="Header"/>
            <w:widowControl w:val="0"/>
            <w:jc w:val="right"/>
            <w:rPr>
              <w:rFonts w:cs="Arial"/>
              <w:sz w:val="20"/>
            </w:rPr>
          </w:pPr>
        </w:p>
      </w:tc>
    </w:tr>
    <w:tr w:rsidR="00B270A8" w:rsidRPr="005A6B99" w:rsidTr="005A6B99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0"/>
            </w:rPr>
          </w:pPr>
          <w:r w:rsidRPr="005A6B99">
            <w:rPr>
              <w:rFonts w:cs="Arial"/>
              <w:b/>
              <w:sz w:val="20"/>
            </w:rPr>
            <w:t>APAS® CERTIFICATION SCHEME</w:t>
          </w:r>
        </w:p>
        <w:p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0"/>
            </w:rPr>
          </w:pPr>
          <w:r w:rsidRPr="005A6B99">
            <w:rPr>
              <w:b/>
              <w:bCs/>
              <w:smallCaps/>
              <w:szCs w:val="28"/>
            </w:rPr>
            <w:t>CRITERIA FOR RECOGNITION AS AN AGENCY FOR CONFORMITY EVALUATION</w:t>
          </w:r>
        </w:p>
      </w:tc>
    </w:tr>
  </w:tbl>
  <w:p w:rsidR="00B270A8" w:rsidRPr="006A5081" w:rsidRDefault="00B270A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34"/>
      <w:gridCol w:w="6119"/>
      <w:gridCol w:w="2086"/>
    </w:tblGrid>
    <w:tr w:rsidR="00B270A8" w:rsidTr="00AA4E55">
      <w:tc>
        <w:tcPr>
          <w:tcW w:w="141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>
                <wp:extent cx="831215" cy="831215"/>
                <wp:effectExtent l="0" t="0" r="6985" b="6985"/>
                <wp:docPr id="29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3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5A6B99">
            <w:rPr>
              <w:b/>
              <w:bCs/>
              <w:smallCaps/>
              <w:sz w:val="24"/>
              <w:szCs w:val="28"/>
            </w:rPr>
            <w:t>PP-F002</w: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5A6B99">
            <w:rPr>
              <w:b/>
              <w:bCs/>
              <w:smallCaps/>
              <w:sz w:val="24"/>
              <w:szCs w:val="28"/>
            </w:rPr>
            <w:br/>
          </w:r>
          <w:r w:rsidRPr="005A6B99">
            <w:rPr>
              <w:b/>
              <w:bCs/>
              <w:smallCaps/>
              <w:sz w:val="24"/>
              <w:szCs w:val="28"/>
            </w:rPr>
            <w:fldChar w:fldCharType="begin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5A6B99">
            <w:rPr>
              <w:b/>
              <w:bCs/>
              <w:smallCaps/>
              <w:sz w:val="24"/>
              <w:szCs w:val="28"/>
            </w:rPr>
            <w:instrText>Document1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  <w:r w:rsidRPr="005A6B99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:rsidR="00B270A8" w:rsidRDefault="00B270A8" w:rsidP="005A6B99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C14D14">
            <w:rPr>
              <w:noProof/>
              <w:lang w:eastAsia="en-AU"/>
            </w:rPr>
            <w:drawing>
              <wp:inline distT="0" distB="0" distL="0" distR="0">
                <wp:extent cx="778510" cy="778510"/>
                <wp:effectExtent l="0" t="0" r="2540" b="2540"/>
                <wp:docPr id="30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70A8" w:rsidTr="005A6B99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5A6B99">
            <w:rPr>
              <w:b/>
              <w:bCs/>
              <w:smallCaps/>
              <w:szCs w:val="28"/>
            </w:rPr>
            <w:t>PCCP® ACCREDTATION SCHEME</w:t>
          </w:r>
        </w:p>
        <w:p w:rsidR="00B270A8" w:rsidRPr="005A6B99" w:rsidRDefault="00B270A8" w:rsidP="005A6B9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  <w:r w:rsidRPr="005A6B99">
            <w:rPr>
              <w:b/>
            </w:rPr>
            <w:t xml:space="preserve">INITIAL PRE-AUDIT QUESTIONNAIRE – CLASSES </w:t>
          </w:r>
          <w:r>
            <w:rPr>
              <w:b/>
            </w:rPr>
            <w:t>1</w:t>
          </w:r>
          <w:r w:rsidRPr="005A6B99">
            <w:rPr>
              <w:b/>
            </w:rPr>
            <w:t xml:space="preserve"> – 4 </w:t>
          </w:r>
        </w:p>
      </w:tc>
    </w:tr>
  </w:tbl>
  <w:p w:rsidR="00B270A8" w:rsidRPr="006A5081" w:rsidRDefault="00B270A8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7"/>
      <w:gridCol w:w="2158"/>
    </w:tblGrid>
    <w:tr w:rsidR="00B270A8" w:rsidRPr="005A6B99" w:rsidTr="005A6B99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270A8" w:rsidRPr="005A6B99" w:rsidRDefault="00B270A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>
                <wp:extent cx="891540" cy="891540"/>
                <wp:effectExtent l="0" t="0" r="3810" b="3810"/>
                <wp:docPr id="3" name="Picture 3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270A8" w:rsidRPr="005A6B99" w:rsidRDefault="00B270A8" w:rsidP="005A6B99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5A6B99">
            <w:rPr>
              <w:rFonts w:cs="Arial"/>
              <w:b/>
              <w:bCs/>
              <w:sz w:val="24"/>
              <w:szCs w:val="24"/>
            </w:rPr>
            <w:t>PP-F002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:rsidR="00B270A8" w:rsidRPr="005A6B99" w:rsidRDefault="00B270A8" w:rsidP="005A6B99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C14D14">
            <w:rPr>
              <w:noProof/>
              <w:lang w:eastAsia="en-AU"/>
            </w:rPr>
            <w:drawing>
              <wp:inline distT="0" distB="0" distL="0" distR="0">
                <wp:extent cx="778510" cy="778510"/>
                <wp:effectExtent l="0" t="0" r="2540" b="2540"/>
                <wp:docPr id="20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70A8" w:rsidRPr="005A6B99" w:rsidTr="005A6B99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0"/>
            </w:rPr>
          </w:pPr>
        </w:p>
        <w:p w:rsidR="00B270A8" w:rsidRPr="005A6B99" w:rsidRDefault="00B270A8" w:rsidP="005A6B99">
          <w:pPr>
            <w:pStyle w:val="Header"/>
            <w:jc w:val="center"/>
            <w:rPr>
              <w:rFonts w:cs="Arial"/>
              <w:b/>
              <w:sz w:val="24"/>
              <w:szCs w:val="24"/>
            </w:rPr>
          </w:pPr>
          <w:r w:rsidRPr="005A6B99">
            <w:rPr>
              <w:b/>
              <w:sz w:val="24"/>
              <w:szCs w:val="24"/>
            </w:rPr>
            <w:t xml:space="preserve">INITIAL PRE-AUDIT QUESTIONNAIRE – </w:t>
          </w:r>
          <w:r w:rsidRPr="005A6B99">
            <w:rPr>
              <w:b/>
            </w:rPr>
            <w:t xml:space="preserve">CLASSES </w:t>
          </w:r>
          <w:r>
            <w:rPr>
              <w:b/>
            </w:rPr>
            <w:t>1</w:t>
          </w:r>
          <w:r w:rsidRPr="005A6B99">
            <w:rPr>
              <w:b/>
            </w:rPr>
            <w:t xml:space="preserve"> – 4</w:t>
          </w:r>
        </w:p>
      </w:tc>
    </w:tr>
  </w:tbl>
  <w:p w:rsidR="00B270A8" w:rsidRPr="006A5081" w:rsidRDefault="00B270A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F03D0"/>
    <w:multiLevelType w:val="hybridMultilevel"/>
    <w:tmpl w:val="69568B3C"/>
    <w:lvl w:ilvl="0" w:tplc="03760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EF0C57"/>
    <w:multiLevelType w:val="hybridMultilevel"/>
    <w:tmpl w:val="E1D8C122"/>
    <w:lvl w:ilvl="0" w:tplc="87B25030">
      <w:start w:val="1"/>
      <w:numFmt w:val="lowerRoman"/>
      <w:lvlText w:val="%1)"/>
      <w:lvlJc w:val="left"/>
      <w:pPr>
        <w:ind w:left="85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4014162"/>
    <w:multiLevelType w:val="hybridMultilevel"/>
    <w:tmpl w:val="108890B8"/>
    <w:lvl w:ilvl="0" w:tplc="3D483C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3"/>
  </w:num>
  <w:num w:numId="13">
    <w:abstractNumId w:val="16"/>
  </w:num>
  <w:num w:numId="14">
    <w:abstractNumId w:val="35"/>
  </w:num>
  <w:num w:numId="15">
    <w:abstractNumId w:val="40"/>
  </w:num>
  <w:num w:numId="16">
    <w:abstractNumId w:val="37"/>
  </w:num>
  <w:num w:numId="17">
    <w:abstractNumId w:val="24"/>
  </w:num>
  <w:num w:numId="18">
    <w:abstractNumId w:val="30"/>
  </w:num>
  <w:num w:numId="19">
    <w:abstractNumId w:val="27"/>
  </w:num>
  <w:num w:numId="20">
    <w:abstractNumId w:val="23"/>
  </w:num>
  <w:num w:numId="21">
    <w:abstractNumId w:val="34"/>
  </w:num>
  <w:num w:numId="22">
    <w:abstractNumId w:val="28"/>
  </w:num>
  <w:num w:numId="23">
    <w:abstractNumId w:val="33"/>
  </w:num>
  <w:num w:numId="24">
    <w:abstractNumId w:val="22"/>
  </w:num>
  <w:num w:numId="25">
    <w:abstractNumId w:val="10"/>
  </w:num>
  <w:num w:numId="26">
    <w:abstractNumId w:val="26"/>
  </w:num>
  <w:num w:numId="27">
    <w:abstractNumId w:val="25"/>
  </w:num>
  <w:num w:numId="28">
    <w:abstractNumId w:val="45"/>
  </w:num>
  <w:num w:numId="29">
    <w:abstractNumId w:val="13"/>
  </w:num>
  <w:num w:numId="30">
    <w:abstractNumId w:val="31"/>
  </w:num>
  <w:num w:numId="31">
    <w:abstractNumId w:val="15"/>
  </w:num>
  <w:num w:numId="32">
    <w:abstractNumId w:val="39"/>
  </w:num>
  <w:num w:numId="33">
    <w:abstractNumId w:val="17"/>
  </w:num>
  <w:num w:numId="34">
    <w:abstractNumId w:val="11"/>
  </w:num>
  <w:num w:numId="35">
    <w:abstractNumId w:val="20"/>
  </w:num>
  <w:num w:numId="36">
    <w:abstractNumId w:val="19"/>
  </w:num>
  <w:num w:numId="37">
    <w:abstractNumId w:val="21"/>
  </w:num>
  <w:num w:numId="38">
    <w:abstractNumId w:val="42"/>
  </w:num>
  <w:num w:numId="39">
    <w:abstractNumId w:val="32"/>
  </w:num>
  <w:num w:numId="40">
    <w:abstractNumId w:val="12"/>
  </w:num>
  <w:num w:numId="41">
    <w:abstractNumId w:val="38"/>
  </w:num>
  <w:num w:numId="42">
    <w:abstractNumId w:val="29"/>
  </w:num>
  <w:num w:numId="43">
    <w:abstractNumId w:val="44"/>
  </w:num>
  <w:num w:numId="44">
    <w:abstractNumId w:val="41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A1F"/>
    <w:rsid w:val="00006C84"/>
    <w:rsid w:val="000124F1"/>
    <w:rsid w:val="00012C36"/>
    <w:rsid w:val="0001696D"/>
    <w:rsid w:val="000204B0"/>
    <w:rsid w:val="00022B74"/>
    <w:rsid w:val="0003195B"/>
    <w:rsid w:val="00036E03"/>
    <w:rsid w:val="0004051B"/>
    <w:rsid w:val="00044032"/>
    <w:rsid w:val="00062E77"/>
    <w:rsid w:val="00063B11"/>
    <w:rsid w:val="00074D44"/>
    <w:rsid w:val="00082697"/>
    <w:rsid w:val="0009467C"/>
    <w:rsid w:val="0009570E"/>
    <w:rsid w:val="00095ED3"/>
    <w:rsid w:val="000A4BB7"/>
    <w:rsid w:val="000A5E96"/>
    <w:rsid w:val="000B31AE"/>
    <w:rsid w:val="000B4B44"/>
    <w:rsid w:val="000B6CDA"/>
    <w:rsid w:val="000B7D3D"/>
    <w:rsid w:val="000C099D"/>
    <w:rsid w:val="000C4194"/>
    <w:rsid w:val="000C5487"/>
    <w:rsid w:val="000D4C1A"/>
    <w:rsid w:val="000D66AE"/>
    <w:rsid w:val="000E00D5"/>
    <w:rsid w:val="000E57F9"/>
    <w:rsid w:val="000E7BF8"/>
    <w:rsid w:val="000F276D"/>
    <w:rsid w:val="000F5697"/>
    <w:rsid w:val="00102DEF"/>
    <w:rsid w:val="001114F5"/>
    <w:rsid w:val="001170D3"/>
    <w:rsid w:val="0011729B"/>
    <w:rsid w:val="001400B4"/>
    <w:rsid w:val="00153DCF"/>
    <w:rsid w:val="00153FF6"/>
    <w:rsid w:val="00156AC6"/>
    <w:rsid w:val="0016233A"/>
    <w:rsid w:val="00165D48"/>
    <w:rsid w:val="00171B76"/>
    <w:rsid w:val="001753D1"/>
    <w:rsid w:val="00175C8D"/>
    <w:rsid w:val="00180ADA"/>
    <w:rsid w:val="00180DA0"/>
    <w:rsid w:val="001858B9"/>
    <w:rsid w:val="00193957"/>
    <w:rsid w:val="001947E9"/>
    <w:rsid w:val="001A28EF"/>
    <w:rsid w:val="001A6CDD"/>
    <w:rsid w:val="001A6D28"/>
    <w:rsid w:val="001B2794"/>
    <w:rsid w:val="001C1DCC"/>
    <w:rsid w:val="001C424C"/>
    <w:rsid w:val="001D2902"/>
    <w:rsid w:val="001D65B3"/>
    <w:rsid w:val="001E03C8"/>
    <w:rsid w:val="001E1394"/>
    <w:rsid w:val="001E2ABB"/>
    <w:rsid w:val="001E4535"/>
    <w:rsid w:val="0020277D"/>
    <w:rsid w:val="00204AB1"/>
    <w:rsid w:val="00207C0E"/>
    <w:rsid w:val="00211715"/>
    <w:rsid w:val="00211A7F"/>
    <w:rsid w:val="00214FD8"/>
    <w:rsid w:val="0021571F"/>
    <w:rsid w:val="0021701E"/>
    <w:rsid w:val="00232F05"/>
    <w:rsid w:val="002348E6"/>
    <w:rsid w:val="0023595D"/>
    <w:rsid w:val="00236E45"/>
    <w:rsid w:val="0023751D"/>
    <w:rsid w:val="002409C7"/>
    <w:rsid w:val="002411D4"/>
    <w:rsid w:val="002538F9"/>
    <w:rsid w:val="00271F72"/>
    <w:rsid w:val="002734D4"/>
    <w:rsid w:val="00273709"/>
    <w:rsid w:val="00274F6D"/>
    <w:rsid w:val="00275CCE"/>
    <w:rsid w:val="00282303"/>
    <w:rsid w:val="0028550B"/>
    <w:rsid w:val="00292A3E"/>
    <w:rsid w:val="00293B3A"/>
    <w:rsid w:val="00296305"/>
    <w:rsid w:val="002965C2"/>
    <w:rsid w:val="002966C6"/>
    <w:rsid w:val="002A318F"/>
    <w:rsid w:val="002A3F6D"/>
    <w:rsid w:val="002A6C8F"/>
    <w:rsid w:val="002B22E3"/>
    <w:rsid w:val="002C1F81"/>
    <w:rsid w:val="002D5041"/>
    <w:rsid w:val="002D5869"/>
    <w:rsid w:val="002D6991"/>
    <w:rsid w:val="002D7AD1"/>
    <w:rsid w:val="002E0EF3"/>
    <w:rsid w:val="002E0FBD"/>
    <w:rsid w:val="002F653F"/>
    <w:rsid w:val="00304688"/>
    <w:rsid w:val="00306F72"/>
    <w:rsid w:val="003137CE"/>
    <w:rsid w:val="003239E3"/>
    <w:rsid w:val="00323A8E"/>
    <w:rsid w:val="003273DA"/>
    <w:rsid w:val="00356AF5"/>
    <w:rsid w:val="0036028D"/>
    <w:rsid w:val="003651A8"/>
    <w:rsid w:val="00366AAD"/>
    <w:rsid w:val="0037204F"/>
    <w:rsid w:val="00373B19"/>
    <w:rsid w:val="003767E6"/>
    <w:rsid w:val="00377800"/>
    <w:rsid w:val="00381838"/>
    <w:rsid w:val="003A5C0C"/>
    <w:rsid w:val="003B08F2"/>
    <w:rsid w:val="003B17D3"/>
    <w:rsid w:val="003B21F3"/>
    <w:rsid w:val="003B44BF"/>
    <w:rsid w:val="003B48AB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4957"/>
    <w:rsid w:val="003E52A7"/>
    <w:rsid w:val="003F07F3"/>
    <w:rsid w:val="003F36EB"/>
    <w:rsid w:val="004000E6"/>
    <w:rsid w:val="004005DE"/>
    <w:rsid w:val="00401FEB"/>
    <w:rsid w:val="0040345B"/>
    <w:rsid w:val="00405A14"/>
    <w:rsid w:val="00406905"/>
    <w:rsid w:val="00406F6C"/>
    <w:rsid w:val="004112ED"/>
    <w:rsid w:val="00411BCD"/>
    <w:rsid w:val="0041358B"/>
    <w:rsid w:val="00417BCA"/>
    <w:rsid w:val="0042537E"/>
    <w:rsid w:val="00425B91"/>
    <w:rsid w:val="004263BB"/>
    <w:rsid w:val="00437218"/>
    <w:rsid w:val="00443858"/>
    <w:rsid w:val="00444CA2"/>
    <w:rsid w:val="004454D0"/>
    <w:rsid w:val="00451DF3"/>
    <w:rsid w:val="0045247A"/>
    <w:rsid w:val="0045356F"/>
    <w:rsid w:val="00463773"/>
    <w:rsid w:val="00463E25"/>
    <w:rsid w:val="00464F77"/>
    <w:rsid w:val="0046731C"/>
    <w:rsid w:val="00480CA8"/>
    <w:rsid w:val="004854C2"/>
    <w:rsid w:val="0048725C"/>
    <w:rsid w:val="00495587"/>
    <w:rsid w:val="004A0E71"/>
    <w:rsid w:val="004C49DD"/>
    <w:rsid w:val="004C655E"/>
    <w:rsid w:val="004D338A"/>
    <w:rsid w:val="004D77CF"/>
    <w:rsid w:val="004E219F"/>
    <w:rsid w:val="004F3461"/>
    <w:rsid w:val="005015AD"/>
    <w:rsid w:val="00502535"/>
    <w:rsid w:val="00505A4B"/>
    <w:rsid w:val="0050685E"/>
    <w:rsid w:val="00517615"/>
    <w:rsid w:val="0051794B"/>
    <w:rsid w:val="00525A17"/>
    <w:rsid w:val="00527747"/>
    <w:rsid w:val="00533C8E"/>
    <w:rsid w:val="00535A66"/>
    <w:rsid w:val="00541E88"/>
    <w:rsid w:val="005436EC"/>
    <w:rsid w:val="005449BC"/>
    <w:rsid w:val="00552F13"/>
    <w:rsid w:val="00566F25"/>
    <w:rsid w:val="00566F53"/>
    <w:rsid w:val="00571F20"/>
    <w:rsid w:val="005727DF"/>
    <w:rsid w:val="0057648E"/>
    <w:rsid w:val="0058531E"/>
    <w:rsid w:val="00592C81"/>
    <w:rsid w:val="005A6B99"/>
    <w:rsid w:val="005A7B3B"/>
    <w:rsid w:val="005B17AC"/>
    <w:rsid w:val="005B328C"/>
    <w:rsid w:val="005C31E5"/>
    <w:rsid w:val="005D53E7"/>
    <w:rsid w:val="005E02E2"/>
    <w:rsid w:val="005E4B30"/>
    <w:rsid w:val="005E7FC1"/>
    <w:rsid w:val="005F2C0F"/>
    <w:rsid w:val="005F2D2F"/>
    <w:rsid w:val="005F2D53"/>
    <w:rsid w:val="00603E45"/>
    <w:rsid w:val="00605072"/>
    <w:rsid w:val="00606D8B"/>
    <w:rsid w:val="006152FB"/>
    <w:rsid w:val="00623D8B"/>
    <w:rsid w:val="006273E1"/>
    <w:rsid w:val="00631048"/>
    <w:rsid w:val="00631B80"/>
    <w:rsid w:val="00632D36"/>
    <w:rsid w:val="00633A16"/>
    <w:rsid w:val="0063487A"/>
    <w:rsid w:val="006353F6"/>
    <w:rsid w:val="00645E91"/>
    <w:rsid w:val="00647F32"/>
    <w:rsid w:val="00653401"/>
    <w:rsid w:val="006555B6"/>
    <w:rsid w:val="00657297"/>
    <w:rsid w:val="006616E4"/>
    <w:rsid w:val="006657DD"/>
    <w:rsid w:val="00665C5B"/>
    <w:rsid w:val="00671E0A"/>
    <w:rsid w:val="006768C8"/>
    <w:rsid w:val="0068155A"/>
    <w:rsid w:val="0068275A"/>
    <w:rsid w:val="00686344"/>
    <w:rsid w:val="00690350"/>
    <w:rsid w:val="00693725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3E44"/>
    <w:rsid w:val="006C52D9"/>
    <w:rsid w:val="006C63CC"/>
    <w:rsid w:val="006C6ED3"/>
    <w:rsid w:val="006C70C5"/>
    <w:rsid w:val="006D0CE0"/>
    <w:rsid w:val="006D19E0"/>
    <w:rsid w:val="006D4909"/>
    <w:rsid w:val="006D5150"/>
    <w:rsid w:val="006F2659"/>
    <w:rsid w:val="006F3B1E"/>
    <w:rsid w:val="007004F2"/>
    <w:rsid w:val="00700BA4"/>
    <w:rsid w:val="00701B87"/>
    <w:rsid w:val="00702666"/>
    <w:rsid w:val="00703E52"/>
    <w:rsid w:val="007045EA"/>
    <w:rsid w:val="00705A74"/>
    <w:rsid w:val="00705D89"/>
    <w:rsid w:val="00706D46"/>
    <w:rsid w:val="00710828"/>
    <w:rsid w:val="007113C8"/>
    <w:rsid w:val="0071462E"/>
    <w:rsid w:val="00725F02"/>
    <w:rsid w:val="007273E6"/>
    <w:rsid w:val="00727BDD"/>
    <w:rsid w:val="00731F5A"/>
    <w:rsid w:val="00732678"/>
    <w:rsid w:val="00733A12"/>
    <w:rsid w:val="007372DF"/>
    <w:rsid w:val="00745A86"/>
    <w:rsid w:val="0074742A"/>
    <w:rsid w:val="0075036E"/>
    <w:rsid w:val="007513F9"/>
    <w:rsid w:val="0075220C"/>
    <w:rsid w:val="007523D8"/>
    <w:rsid w:val="00753FB1"/>
    <w:rsid w:val="0076085C"/>
    <w:rsid w:val="00772A2B"/>
    <w:rsid w:val="00776080"/>
    <w:rsid w:val="00782E52"/>
    <w:rsid w:val="0078590D"/>
    <w:rsid w:val="00790B58"/>
    <w:rsid w:val="00793892"/>
    <w:rsid w:val="00793B0A"/>
    <w:rsid w:val="0079680E"/>
    <w:rsid w:val="007A2114"/>
    <w:rsid w:val="007A299A"/>
    <w:rsid w:val="007A412D"/>
    <w:rsid w:val="007A5C01"/>
    <w:rsid w:val="007B0C40"/>
    <w:rsid w:val="007B1239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182A"/>
    <w:rsid w:val="007E3DEC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2838"/>
    <w:rsid w:val="0083460B"/>
    <w:rsid w:val="008460D3"/>
    <w:rsid w:val="008469D9"/>
    <w:rsid w:val="00855ED7"/>
    <w:rsid w:val="008707C6"/>
    <w:rsid w:val="0088105A"/>
    <w:rsid w:val="00881D08"/>
    <w:rsid w:val="00882E2C"/>
    <w:rsid w:val="00890644"/>
    <w:rsid w:val="008920BB"/>
    <w:rsid w:val="00893107"/>
    <w:rsid w:val="008A3A36"/>
    <w:rsid w:val="008A64AD"/>
    <w:rsid w:val="008B3259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40C45"/>
    <w:rsid w:val="00963415"/>
    <w:rsid w:val="0097111B"/>
    <w:rsid w:val="009759FB"/>
    <w:rsid w:val="0098175F"/>
    <w:rsid w:val="00986943"/>
    <w:rsid w:val="00995F77"/>
    <w:rsid w:val="00996295"/>
    <w:rsid w:val="009A4A98"/>
    <w:rsid w:val="009A5CA8"/>
    <w:rsid w:val="009B03A0"/>
    <w:rsid w:val="009C0696"/>
    <w:rsid w:val="009C1C92"/>
    <w:rsid w:val="009C516F"/>
    <w:rsid w:val="009D3DF5"/>
    <w:rsid w:val="009D63A6"/>
    <w:rsid w:val="009D7616"/>
    <w:rsid w:val="009D7E86"/>
    <w:rsid w:val="009F0BCD"/>
    <w:rsid w:val="009F1314"/>
    <w:rsid w:val="009F1F48"/>
    <w:rsid w:val="009F44CF"/>
    <w:rsid w:val="00A0061A"/>
    <w:rsid w:val="00A00705"/>
    <w:rsid w:val="00A07A2B"/>
    <w:rsid w:val="00A11096"/>
    <w:rsid w:val="00A14728"/>
    <w:rsid w:val="00A16D21"/>
    <w:rsid w:val="00A2495A"/>
    <w:rsid w:val="00A24FE8"/>
    <w:rsid w:val="00A2508F"/>
    <w:rsid w:val="00A327CC"/>
    <w:rsid w:val="00A32C02"/>
    <w:rsid w:val="00A365B1"/>
    <w:rsid w:val="00A36C6A"/>
    <w:rsid w:val="00A447D1"/>
    <w:rsid w:val="00A5576F"/>
    <w:rsid w:val="00A572D7"/>
    <w:rsid w:val="00A67240"/>
    <w:rsid w:val="00A72154"/>
    <w:rsid w:val="00A74212"/>
    <w:rsid w:val="00A768C7"/>
    <w:rsid w:val="00A77862"/>
    <w:rsid w:val="00A86200"/>
    <w:rsid w:val="00A95092"/>
    <w:rsid w:val="00A96AA9"/>
    <w:rsid w:val="00AA11CD"/>
    <w:rsid w:val="00AA4E55"/>
    <w:rsid w:val="00AA6651"/>
    <w:rsid w:val="00AB3E88"/>
    <w:rsid w:val="00AB7E3F"/>
    <w:rsid w:val="00AC0881"/>
    <w:rsid w:val="00AC6E3B"/>
    <w:rsid w:val="00AC754A"/>
    <w:rsid w:val="00AC7EF6"/>
    <w:rsid w:val="00AD200C"/>
    <w:rsid w:val="00AD43C9"/>
    <w:rsid w:val="00AD4589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20D7C"/>
    <w:rsid w:val="00B270A8"/>
    <w:rsid w:val="00B33850"/>
    <w:rsid w:val="00B41C18"/>
    <w:rsid w:val="00B51841"/>
    <w:rsid w:val="00B52180"/>
    <w:rsid w:val="00B55457"/>
    <w:rsid w:val="00B60DA9"/>
    <w:rsid w:val="00B65332"/>
    <w:rsid w:val="00B727D9"/>
    <w:rsid w:val="00B7445A"/>
    <w:rsid w:val="00B74640"/>
    <w:rsid w:val="00B77975"/>
    <w:rsid w:val="00B8101A"/>
    <w:rsid w:val="00B81EDA"/>
    <w:rsid w:val="00B836DD"/>
    <w:rsid w:val="00B85832"/>
    <w:rsid w:val="00B85E76"/>
    <w:rsid w:val="00B92C63"/>
    <w:rsid w:val="00B933C9"/>
    <w:rsid w:val="00B93683"/>
    <w:rsid w:val="00B975E4"/>
    <w:rsid w:val="00BA32FA"/>
    <w:rsid w:val="00BB3B25"/>
    <w:rsid w:val="00BC6179"/>
    <w:rsid w:val="00BC61CE"/>
    <w:rsid w:val="00BC6338"/>
    <w:rsid w:val="00BD4853"/>
    <w:rsid w:val="00BD6BE6"/>
    <w:rsid w:val="00BE4CD9"/>
    <w:rsid w:val="00BF1C45"/>
    <w:rsid w:val="00C02D36"/>
    <w:rsid w:val="00C13E1A"/>
    <w:rsid w:val="00C151C6"/>
    <w:rsid w:val="00C17663"/>
    <w:rsid w:val="00C17F59"/>
    <w:rsid w:val="00C37CB2"/>
    <w:rsid w:val="00C41D34"/>
    <w:rsid w:val="00C4702D"/>
    <w:rsid w:val="00C47203"/>
    <w:rsid w:val="00C51745"/>
    <w:rsid w:val="00C52F91"/>
    <w:rsid w:val="00C53507"/>
    <w:rsid w:val="00C57EB6"/>
    <w:rsid w:val="00C64AF0"/>
    <w:rsid w:val="00C64D19"/>
    <w:rsid w:val="00C67D4A"/>
    <w:rsid w:val="00C73238"/>
    <w:rsid w:val="00C739D7"/>
    <w:rsid w:val="00C74FCC"/>
    <w:rsid w:val="00C755DD"/>
    <w:rsid w:val="00C76F08"/>
    <w:rsid w:val="00C83604"/>
    <w:rsid w:val="00C85025"/>
    <w:rsid w:val="00C878FE"/>
    <w:rsid w:val="00C93830"/>
    <w:rsid w:val="00C939C1"/>
    <w:rsid w:val="00CA36D4"/>
    <w:rsid w:val="00CB02B0"/>
    <w:rsid w:val="00CB4318"/>
    <w:rsid w:val="00CB606E"/>
    <w:rsid w:val="00CC087E"/>
    <w:rsid w:val="00CC6AEB"/>
    <w:rsid w:val="00CC6B81"/>
    <w:rsid w:val="00CD6758"/>
    <w:rsid w:val="00CD74B1"/>
    <w:rsid w:val="00CE4735"/>
    <w:rsid w:val="00CE65B2"/>
    <w:rsid w:val="00D06E7A"/>
    <w:rsid w:val="00D126B3"/>
    <w:rsid w:val="00D2631B"/>
    <w:rsid w:val="00D30058"/>
    <w:rsid w:val="00D320C2"/>
    <w:rsid w:val="00D3370D"/>
    <w:rsid w:val="00D42B69"/>
    <w:rsid w:val="00D46F1F"/>
    <w:rsid w:val="00D550B1"/>
    <w:rsid w:val="00D56DB2"/>
    <w:rsid w:val="00D614A4"/>
    <w:rsid w:val="00D6772C"/>
    <w:rsid w:val="00D72FCB"/>
    <w:rsid w:val="00D730B7"/>
    <w:rsid w:val="00D75FA2"/>
    <w:rsid w:val="00D86C6A"/>
    <w:rsid w:val="00D922CE"/>
    <w:rsid w:val="00D97F0B"/>
    <w:rsid w:val="00DA0370"/>
    <w:rsid w:val="00DA202E"/>
    <w:rsid w:val="00DA6D0E"/>
    <w:rsid w:val="00DB31CE"/>
    <w:rsid w:val="00DB5596"/>
    <w:rsid w:val="00DD3876"/>
    <w:rsid w:val="00DD5188"/>
    <w:rsid w:val="00DE1AAA"/>
    <w:rsid w:val="00DE4B79"/>
    <w:rsid w:val="00DF11BF"/>
    <w:rsid w:val="00DF2CD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8C3"/>
    <w:rsid w:val="00E25F27"/>
    <w:rsid w:val="00E266D3"/>
    <w:rsid w:val="00E3344C"/>
    <w:rsid w:val="00E334B8"/>
    <w:rsid w:val="00E34041"/>
    <w:rsid w:val="00E40B50"/>
    <w:rsid w:val="00E4292C"/>
    <w:rsid w:val="00E46443"/>
    <w:rsid w:val="00E47D62"/>
    <w:rsid w:val="00E47F54"/>
    <w:rsid w:val="00E52B62"/>
    <w:rsid w:val="00E52C84"/>
    <w:rsid w:val="00E55A45"/>
    <w:rsid w:val="00E613D0"/>
    <w:rsid w:val="00E65404"/>
    <w:rsid w:val="00E675EE"/>
    <w:rsid w:val="00E70346"/>
    <w:rsid w:val="00E7739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4C2E"/>
    <w:rsid w:val="00E962F0"/>
    <w:rsid w:val="00E9677B"/>
    <w:rsid w:val="00EA0974"/>
    <w:rsid w:val="00EB26D8"/>
    <w:rsid w:val="00EB2C68"/>
    <w:rsid w:val="00EB6211"/>
    <w:rsid w:val="00EC4072"/>
    <w:rsid w:val="00EE11F0"/>
    <w:rsid w:val="00EE1DBD"/>
    <w:rsid w:val="00EE2D5A"/>
    <w:rsid w:val="00EE32C7"/>
    <w:rsid w:val="00EE3FF7"/>
    <w:rsid w:val="00EE4B80"/>
    <w:rsid w:val="00EE695B"/>
    <w:rsid w:val="00EE7423"/>
    <w:rsid w:val="00EF3D13"/>
    <w:rsid w:val="00EF658F"/>
    <w:rsid w:val="00F010B3"/>
    <w:rsid w:val="00F02C2B"/>
    <w:rsid w:val="00F03E2B"/>
    <w:rsid w:val="00F078F4"/>
    <w:rsid w:val="00F10156"/>
    <w:rsid w:val="00F262FE"/>
    <w:rsid w:val="00F373A5"/>
    <w:rsid w:val="00F37825"/>
    <w:rsid w:val="00F44B8F"/>
    <w:rsid w:val="00F62E84"/>
    <w:rsid w:val="00F7279A"/>
    <w:rsid w:val="00F748C2"/>
    <w:rsid w:val="00F74927"/>
    <w:rsid w:val="00F76964"/>
    <w:rsid w:val="00F777E5"/>
    <w:rsid w:val="00F81411"/>
    <w:rsid w:val="00F8656E"/>
    <w:rsid w:val="00F87146"/>
    <w:rsid w:val="00F87389"/>
    <w:rsid w:val="00F877AA"/>
    <w:rsid w:val="00F909BF"/>
    <w:rsid w:val="00F94E96"/>
    <w:rsid w:val="00F9568F"/>
    <w:rsid w:val="00FA0442"/>
    <w:rsid w:val="00FA5024"/>
    <w:rsid w:val="00FB123F"/>
    <w:rsid w:val="00FB18CE"/>
    <w:rsid w:val="00FB220B"/>
    <w:rsid w:val="00FB7C1E"/>
    <w:rsid w:val="00FC18A6"/>
    <w:rsid w:val="00FC2DB9"/>
    <w:rsid w:val="00FC5E23"/>
    <w:rsid w:val="00FE2209"/>
    <w:rsid w:val="00FE3E42"/>
    <w:rsid w:val="00FE48C4"/>
    <w:rsid w:val="00FF0CC3"/>
    <w:rsid w:val="00FF2F67"/>
    <w:rsid w:val="00FF3A4A"/>
    <w:rsid w:val="00FF3EE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998237-1FFD-4D6F-8BE9-D56E717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566F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634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0</TotalTime>
  <Pages>8</Pages>
  <Words>2497</Words>
  <Characters>19543</Characters>
  <Application>Microsoft Office Word</Application>
  <DocSecurity>4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pre-audit questionnaire 2-4</vt:lpstr>
    </vt:vector>
  </TitlesOfParts>
  <Manager>Simon S. Hanson</Manager>
  <Company>CSIRO - ActivFire® Scheme</Company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pre-audit questionnaire 2-4</dc:title>
  <dc:subject>Product registration and listing services fees</dc:subject>
  <dc:creator>Ken Lofhelm</dc:creator>
  <cp:lastModifiedBy>Stepanova, Elenora (Services, Clayton North)</cp:lastModifiedBy>
  <cp:revision>2</cp:revision>
  <cp:lastPrinted>2013-12-15T23:55:00Z</cp:lastPrinted>
  <dcterms:created xsi:type="dcterms:W3CDTF">2020-09-08T06:55:00Z</dcterms:created>
  <dcterms:modified xsi:type="dcterms:W3CDTF">2020-09-08T06:55:00Z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