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63" w:rsidRDefault="00C17663" w:rsidP="0082636B">
      <w:pPr>
        <w:rPr>
          <w:i/>
          <w:sz w:val="14"/>
          <w:szCs w:val="14"/>
        </w:rPr>
        <w:sectPr w:rsidR="00C17663" w:rsidSect="00C836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618" w:right="1134" w:bottom="1258" w:left="1134" w:header="567" w:footer="703" w:gutter="0"/>
          <w:cols w:space="567"/>
          <w:titlePg/>
          <w:docGrid w:linePitch="360"/>
        </w:sectPr>
      </w:pPr>
      <w:r>
        <w:rPr>
          <w:i/>
          <w:sz w:val="14"/>
          <w:szCs w:val="14"/>
        </w:rPr>
        <w:t xml:space="preserve">Editorial Note: </w:t>
      </w:r>
      <w:r w:rsidR="00612B4C">
        <w:rPr>
          <w:i/>
          <w:sz w:val="14"/>
          <w:szCs w:val="14"/>
        </w:rPr>
        <w:t>This</w:t>
      </w:r>
      <w:r>
        <w:rPr>
          <w:i/>
          <w:sz w:val="14"/>
          <w:szCs w:val="14"/>
        </w:rPr>
        <w:t xml:space="preserve"> version</w:t>
      </w:r>
      <w:r w:rsidR="00612B4C">
        <w:rPr>
          <w:i/>
          <w:sz w:val="14"/>
          <w:szCs w:val="14"/>
        </w:rPr>
        <w:t xml:space="preserve"> </w:t>
      </w:r>
      <w:r w:rsidR="00C71F72">
        <w:rPr>
          <w:i/>
          <w:sz w:val="14"/>
          <w:szCs w:val="14"/>
        </w:rPr>
        <w:t xml:space="preserve">of the document </w:t>
      </w:r>
      <w:r w:rsidR="00FA6DA4">
        <w:rPr>
          <w:i/>
          <w:sz w:val="14"/>
          <w:szCs w:val="14"/>
        </w:rPr>
        <w:t>updates PCCP logo</w:t>
      </w:r>
    </w:p>
    <w:p w:rsidR="008920BB" w:rsidRPr="00693725" w:rsidRDefault="00693725" w:rsidP="0082636B">
      <w:pPr>
        <w:rPr>
          <w:i/>
          <w:color w:val="FF0000"/>
          <w:sz w:val="14"/>
          <w:szCs w:val="14"/>
        </w:rPr>
      </w:pPr>
      <w:r w:rsidRPr="00AC0881">
        <w:rPr>
          <w:b/>
          <w:i/>
          <w:color w:val="FF0000"/>
          <w:sz w:val="14"/>
          <w:szCs w:val="14"/>
        </w:rPr>
        <w:t>Instructions on how to complete this form</w:t>
      </w:r>
      <w:r>
        <w:rPr>
          <w:i/>
          <w:color w:val="FF0000"/>
          <w:sz w:val="14"/>
          <w:szCs w:val="14"/>
        </w:rPr>
        <w:t xml:space="preserve"> – Use </w:t>
      </w:r>
      <w:proofErr w:type="spellStart"/>
      <w:r>
        <w:rPr>
          <w:i/>
          <w:color w:val="FF0000"/>
          <w:sz w:val="14"/>
          <w:szCs w:val="14"/>
        </w:rPr>
        <w:t>theTab</w:t>
      </w:r>
      <w:proofErr w:type="spellEnd"/>
      <w:r>
        <w:rPr>
          <w:i/>
          <w:color w:val="FF0000"/>
          <w:sz w:val="14"/>
          <w:szCs w:val="14"/>
        </w:rPr>
        <w:t xml:space="preserve"> key to move between fields; where applicable, select options from the drop-down box; check boxes using the Space bar.</w:t>
      </w:r>
    </w:p>
    <w:tbl>
      <w:tblPr>
        <w:tblW w:w="0" w:type="auto"/>
        <w:shd w:val="clear" w:color="auto" w:fill="0099CC"/>
        <w:tblLook w:val="01E0" w:firstRow="1" w:lastRow="1" w:firstColumn="1" w:lastColumn="1" w:noHBand="0" w:noVBand="0"/>
      </w:tblPr>
      <w:tblGrid>
        <w:gridCol w:w="9639"/>
      </w:tblGrid>
      <w:tr w:rsidR="00C17663" w:rsidRPr="007D20BD" w:rsidTr="007D20BD">
        <w:trPr>
          <w:trHeight w:hRule="exact" w:val="284"/>
        </w:trPr>
        <w:tc>
          <w:tcPr>
            <w:tcW w:w="9828" w:type="dxa"/>
            <w:shd w:val="clear" w:color="auto" w:fill="0099CC"/>
            <w:vAlign w:val="center"/>
          </w:tcPr>
          <w:p w:rsidR="00C17663" w:rsidRPr="007D20BD" w:rsidRDefault="00693725" w:rsidP="007D20BD">
            <w:pPr>
              <w:numPr>
                <w:ilvl w:val="0"/>
                <w:numId w:val="38"/>
              </w:numPr>
              <w:rPr>
                <w:rFonts w:cs="Arial"/>
                <w:b/>
                <w:color w:val="FFFFFF"/>
                <w:sz w:val="18"/>
                <w:szCs w:val="18"/>
              </w:rPr>
            </w:pPr>
            <w:r w:rsidRPr="007D20BD">
              <w:rPr>
                <w:rFonts w:cs="Arial"/>
                <w:b/>
                <w:color w:val="FFFFFF"/>
                <w:sz w:val="18"/>
                <w:szCs w:val="18"/>
              </w:rPr>
              <w:t>ORGANISATIONAL DETAILS</w:t>
            </w:r>
          </w:p>
        </w:tc>
      </w:tr>
    </w:tbl>
    <w:p w:rsidR="00C17663" w:rsidRDefault="00693725" w:rsidP="0069372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Please attach to this questionnaire the organisational details form you have been sent (or email a copy back to the </w:t>
      </w:r>
      <w:r w:rsidR="001D65B3">
        <w:rPr>
          <w:sz w:val="18"/>
          <w:szCs w:val="18"/>
        </w:rPr>
        <w:t>PCCP</w:t>
      </w:r>
      <w:r>
        <w:rPr>
          <w:sz w:val="18"/>
          <w:szCs w:val="18"/>
        </w:rPr>
        <w:t xml:space="preserve"> Executive Officer).</w:t>
      </w:r>
    </w:p>
    <w:p w:rsidR="008920BB" w:rsidRDefault="008920BB" w:rsidP="0082636B">
      <w:pPr>
        <w:rPr>
          <w:rFonts w:cs="Arial"/>
          <w:sz w:val="18"/>
          <w:szCs w:val="18"/>
        </w:rPr>
      </w:pPr>
    </w:p>
    <w:p w:rsidR="00693725" w:rsidRDefault="00AC0881" w:rsidP="00AC0881">
      <w:pPr>
        <w:tabs>
          <w:tab w:val="right" w:pos="3420"/>
          <w:tab w:val="right" w:pos="9540"/>
        </w:tabs>
        <w:rPr>
          <w:rFonts w:cs="Arial"/>
          <w:b/>
        </w:rPr>
      </w:pPr>
      <w:r>
        <w:rPr>
          <w:rFonts w:cs="Arial"/>
          <w:sz w:val="18"/>
          <w:szCs w:val="18"/>
        </w:rPr>
        <w:tab/>
      </w:r>
      <w:r w:rsidR="00693725">
        <w:rPr>
          <w:rFonts w:cs="Arial"/>
          <w:sz w:val="18"/>
          <w:szCs w:val="18"/>
        </w:rPr>
        <w:t>Name of submitting organisation</w:t>
      </w:r>
      <w:r w:rsidR="00693725">
        <w:rPr>
          <w:rFonts w:cs="Arial"/>
        </w:rPr>
        <w:tab/>
      </w:r>
      <w:r w:rsidR="00693725" w:rsidRPr="00693725">
        <w:rPr>
          <w:rFonts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93725" w:rsidRPr="00693725">
        <w:rPr>
          <w:rFonts w:cs="Arial"/>
          <w:b/>
        </w:rPr>
        <w:instrText xml:space="preserve"> FORMTEXT </w:instrText>
      </w:r>
      <w:r w:rsidR="00693725" w:rsidRPr="00693725">
        <w:rPr>
          <w:rFonts w:cs="Arial"/>
          <w:b/>
        </w:rPr>
      </w:r>
      <w:r w:rsidR="00693725" w:rsidRPr="00693725">
        <w:rPr>
          <w:rFonts w:cs="Arial"/>
          <w:b/>
        </w:rPr>
        <w:fldChar w:fldCharType="separate"/>
      </w:r>
      <w:r w:rsidR="00693725" w:rsidRPr="00693725">
        <w:rPr>
          <w:rFonts w:cs="Arial"/>
          <w:b/>
          <w:noProof/>
        </w:rPr>
        <w:t> </w:t>
      </w:r>
      <w:r w:rsidR="00693725" w:rsidRPr="00693725">
        <w:rPr>
          <w:rFonts w:cs="Arial"/>
          <w:b/>
          <w:noProof/>
        </w:rPr>
        <w:t> </w:t>
      </w:r>
      <w:r w:rsidR="00693725" w:rsidRPr="00693725">
        <w:rPr>
          <w:rFonts w:cs="Arial"/>
          <w:b/>
          <w:noProof/>
        </w:rPr>
        <w:t> </w:t>
      </w:r>
      <w:r w:rsidR="00693725" w:rsidRPr="00693725">
        <w:rPr>
          <w:rFonts w:cs="Arial"/>
          <w:b/>
          <w:noProof/>
        </w:rPr>
        <w:t> </w:t>
      </w:r>
      <w:r w:rsidR="00693725" w:rsidRPr="00693725">
        <w:rPr>
          <w:rFonts w:cs="Arial"/>
          <w:b/>
          <w:noProof/>
        </w:rPr>
        <w:t> </w:t>
      </w:r>
      <w:r w:rsidR="00693725" w:rsidRPr="00693725">
        <w:rPr>
          <w:rFonts w:cs="Arial"/>
          <w:b/>
        </w:rPr>
        <w:fldChar w:fldCharType="end"/>
      </w:r>
      <w:bookmarkEnd w:id="1"/>
    </w:p>
    <w:p w:rsidR="00693725" w:rsidRPr="00F8656E" w:rsidRDefault="00AC0881" w:rsidP="00AC0881">
      <w:pPr>
        <w:tabs>
          <w:tab w:val="right" w:pos="3420"/>
          <w:tab w:val="right" w:pos="9540"/>
        </w:tabs>
        <w:rPr>
          <w:rFonts w:cs="Arial"/>
        </w:rPr>
      </w:pPr>
      <w:r>
        <w:rPr>
          <w:rFonts w:cs="Arial"/>
          <w:sz w:val="18"/>
          <w:szCs w:val="18"/>
        </w:rPr>
        <w:tab/>
      </w:r>
      <w:r w:rsidR="00F8656E">
        <w:rPr>
          <w:rFonts w:cs="Arial"/>
          <w:sz w:val="18"/>
          <w:szCs w:val="18"/>
        </w:rPr>
        <w:t>Suburb and State</w:t>
      </w:r>
      <w:r w:rsidR="00F8656E">
        <w:rPr>
          <w:rFonts w:cs="Arial"/>
        </w:rPr>
        <w:tab/>
      </w:r>
      <w:r w:rsidR="00F8656E" w:rsidRPr="00F8656E">
        <w:rPr>
          <w:rFonts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8656E" w:rsidRPr="00F8656E">
        <w:rPr>
          <w:rFonts w:cs="Arial"/>
          <w:b/>
        </w:rPr>
        <w:instrText xml:space="preserve"> FORMTEXT </w:instrText>
      </w:r>
      <w:r w:rsidR="00F8656E" w:rsidRPr="00F8656E">
        <w:rPr>
          <w:rFonts w:cs="Arial"/>
          <w:b/>
        </w:rPr>
      </w:r>
      <w:r w:rsidR="00F8656E" w:rsidRPr="00F8656E">
        <w:rPr>
          <w:rFonts w:cs="Arial"/>
          <w:b/>
        </w:rPr>
        <w:fldChar w:fldCharType="separate"/>
      </w:r>
      <w:r w:rsidR="00F8656E" w:rsidRPr="00F8656E">
        <w:rPr>
          <w:rFonts w:cs="Arial"/>
          <w:b/>
          <w:noProof/>
        </w:rPr>
        <w:t> </w:t>
      </w:r>
      <w:r w:rsidR="00F8656E" w:rsidRPr="00F8656E">
        <w:rPr>
          <w:rFonts w:cs="Arial"/>
          <w:b/>
          <w:noProof/>
        </w:rPr>
        <w:t> </w:t>
      </w:r>
      <w:r w:rsidR="00F8656E" w:rsidRPr="00F8656E">
        <w:rPr>
          <w:rFonts w:cs="Arial"/>
          <w:b/>
          <w:noProof/>
        </w:rPr>
        <w:t> </w:t>
      </w:r>
      <w:r w:rsidR="00F8656E" w:rsidRPr="00F8656E">
        <w:rPr>
          <w:rFonts w:cs="Arial"/>
          <w:b/>
          <w:noProof/>
        </w:rPr>
        <w:t> </w:t>
      </w:r>
      <w:r w:rsidR="00F8656E" w:rsidRPr="00F8656E">
        <w:rPr>
          <w:rFonts w:cs="Arial"/>
          <w:b/>
          <w:noProof/>
        </w:rPr>
        <w:t> </w:t>
      </w:r>
      <w:r w:rsidR="00F8656E" w:rsidRPr="00F8656E">
        <w:rPr>
          <w:rFonts w:cs="Arial"/>
          <w:b/>
        </w:rPr>
        <w:fldChar w:fldCharType="end"/>
      </w:r>
      <w:bookmarkEnd w:id="2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9629"/>
      </w:tblGrid>
      <w:tr w:rsidR="00693725" w:rsidRPr="007D20BD" w:rsidTr="007D20BD">
        <w:trPr>
          <w:trHeight w:hRule="exact" w:val="284"/>
        </w:trPr>
        <w:tc>
          <w:tcPr>
            <w:tcW w:w="9828" w:type="dxa"/>
            <w:shd w:val="clear" w:color="auto" w:fill="0099CC"/>
            <w:vAlign w:val="center"/>
          </w:tcPr>
          <w:p w:rsidR="00693725" w:rsidRPr="007D20BD" w:rsidRDefault="00731F5A" w:rsidP="007D20BD">
            <w:pPr>
              <w:numPr>
                <w:ilvl w:val="0"/>
                <w:numId w:val="38"/>
              </w:numPr>
              <w:rPr>
                <w:rFonts w:cs="Arial"/>
                <w:b/>
                <w:color w:val="FFFFFF"/>
                <w:sz w:val="18"/>
                <w:szCs w:val="18"/>
              </w:rPr>
            </w:pPr>
            <w:r w:rsidRPr="007D20BD">
              <w:rPr>
                <w:rFonts w:cs="Arial"/>
                <w:b/>
                <w:color w:val="FFFFFF"/>
                <w:sz w:val="18"/>
                <w:szCs w:val="18"/>
              </w:rPr>
              <w:t>MARKET</w:t>
            </w:r>
            <w:r w:rsidR="00693725" w:rsidRPr="007D20BD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  <w:r w:rsidR="00D126B3" w:rsidRPr="007D20BD">
              <w:rPr>
                <w:rFonts w:cs="Arial"/>
                <w:b/>
                <w:color w:val="FFFFFF"/>
                <w:sz w:val="18"/>
                <w:szCs w:val="18"/>
              </w:rPr>
              <w:t>PLACE</w:t>
            </w:r>
            <w:r w:rsidR="00693725" w:rsidRPr="007D20BD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693725" w:rsidRPr="007D20BD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:rsidR="00693725" w:rsidRPr="007D20BD" w:rsidRDefault="00693725" w:rsidP="0069372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 xml:space="preserve">2.1 </w:t>
            </w:r>
            <w:r w:rsidR="00D126B3" w:rsidRPr="007D20BD">
              <w:rPr>
                <w:rFonts w:cs="Arial"/>
                <w:b/>
                <w:color w:val="000000"/>
                <w:sz w:val="18"/>
                <w:szCs w:val="18"/>
              </w:rPr>
              <w:t>Locations</w:t>
            </w:r>
          </w:p>
        </w:tc>
      </w:tr>
      <w:tr w:rsidR="00D126B3" w:rsidRPr="007D20BD" w:rsidTr="007D20BD">
        <w:trPr>
          <w:trHeight w:val="285"/>
        </w:trPr>
        <w:tc>
          <w:tcPr>
            <w:tcW w:w="9828" w:type="dxa"/>
            <w:shd w:val="clear" w:color="auto" w:fill="auto"/>
          </w:tcPr>
          <w:p w:rsidR="00D126B3" w:rsidRPr="007D20BD" w:rsidRDefault="00D126B3" w:rsidP="007D20BD">
            <w:pPr>
              <w:tabs>
                <w:tab w:val="left" w:pos="711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give approximate % breakdown by value of where most of your jobs/projects are:</w:t>
            </w:r>
          </w:p>
          <w:p w:rsidR="00D126B3" w:rsidRPr="007D20BD" w:rsidRDefault="00D126B3" w:rsidP="007D20BD">
            <w:pPr>
              <w:tabs>
                <w:tab w:val="left" w:pos="180"/>
                <w:tab w:val="left" w:pos="2880"/>
                <w:tab w:val="left" w:pos="6000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 local;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4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 interstate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5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 overseas</w:t>
            </w:r>
          </w:p>
        </w:tc>
      </w:tr>
      <w:tr w:rsidR="00693725" w:rsidRPr="007D20BD" w:rsidTr="007D20BD">
        <w:trPr>
          <w:trHeight w:val="285"/>
        </w:trPr>
        <w:tc>
          <w:tcPr>
            <w:tcW w:w="9828" w:type="dxa"/>
            <w:shd w:val="clear" w:color="auto" w:fill="auto"/>
          </w:tcPr>
          <w:p w:rsidR="00AC0881" w:rsidRPr="007D20BD" w:rsidRDefault="00D126B3" w:rsidP="007D20BD">
            <w:pPr>
              <w:tabs>
                <w:tab w:val="left" w:pos="180"/>
                <w:tab w:val="left" w:pos="5400"/>
                <w:tab w:val="left" w:pos="7920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indicate in which markets you actively seek jobs;</w:t>
            </w:r>
          </w:p>
          <w:p w:rsidR="00D126B3" w:rsidRPr="007D20BD" w:rsidRDefault="00D126B3" w:rsidP="007D20BD">
            <w:pPr>
              <w:tabs>
                <w:tab w:val="left" w:pos="180"/>
                <w:tab w:val="left" w:pos="1155"/>
                <w:tab w:val="left" w:pos="2160"/>
                <w:tab w:val="left" w:pos="3030"/>
                <w:tab w:val="left" w:pos="3960"/>
                <w:tab w:val="left" w:pos="4860"/>
                <w:tab w:val="left" w:pos="5760"/>
                <w:tab w:val="left" w:pos="661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8"/>
                <w:szCs w:val="18"/>
              </w:rPr>
            </w:r>
            <w:r w:rsidR="0057556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6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ACT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8"/>
                <w:szCs w:val="18"/>
              </w:rPr>
            </w:r>
            <w:r w:rsidR="0057556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7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NSW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8"/>
                <w:szCs w:val="18"/>
              </w:rPr>
            </w:r>
            <w:r w:rsidR="0057556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8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NT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8"/>
                <w:szCs w:val="18"/>
              </w:rPr>
            </w:r>
            <w:r w:rsidR="0057556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9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QLD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8"/>
                <w:szCs w:val="18"/>
              </w:rPr>
            </w:r>
            <w:r w:rsidR="0057556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0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SA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8"/>
                <w:szCs w:val="18"/>
              </w:rPr>
            </w:r>
            <w:r w:rsidR="0057556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1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TAS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8"/>
                <w:szCs w:val="18"/>
              </w:rPr>
            </w:r>
            <w:r w:rsidR="0057556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2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VIC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8"/>
                <w:szCs w:val="18"/>
              </w:rPr>
            </w:r>
            <w:r w:rsidR="0057556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3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WA</w:t>
            </w:r>
          </w:p>
          <w:p w:rsidR="00D126B3" w:rsidRPr="007D20BD" w:rsidRDefault="00D126B3" w:rsidP="007D20BD">
            <w:pPr>
              <w:tabs>
                <w:tab w:val="left" w:pos="180"/>
                <w:tab w:val="left" w:pos="1155"/>
                <w:tab w:val="left" w:pos="2160"/>
                <w:tab w:val="left" w:pos="3030"/>
                <w:tab w:val="left" w:pos="3960"/>
                <w:tab w:val="left" w:pos="4860"/>
                <w:tab w:val="left" w:pos="5760"/>
                <w:tab w:val="left" w:pos="661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8"/>
                <w:szCs w:val="18"/>
              </w:rPr>
            </w:r>
            <w:r w:rsidR="0057556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4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NZ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8"/>
                <w:szCs w:val="18"/>
              </w:rPr>
            </w:r>
            <w:r w:rsidR="0057556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5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Other overseas. Please nominate:  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</w:tr>
      <w:tr w:rsidR="00D126B3" w:rsidRPr="007D20BD" w:rsidTr="007D20BD">
        <w:trPr>
          <w:trHeight w:hRule="exact" w:val="284"/>
        </w:trPr>
        <w:tc>
          <w:tcPr>
            <w:tcW w:w="9828" w:type="dxa"/>
            <w:shd w:val="clear" w:color="auto" w:fill="0099CC"/>
            <w:vAlign w:val="center"/>
          </w:tcPr>
          <w:p w:rsidR="00D126B3" w:rsidRPr="007D20BD" w:rsidRDefault="000B4B44" w:rsidP="007D20BD">
            <w:pPr>
              <w:numPr>
                <w:ilvl w:val="0"/>
                <w:numId w:val="38"/>
              </w:numPr>
              <w:rPr>
                <w:rFonts w:cs="Arial"/>
                <w:b/>
                <w:color w:val="FFFFFF"/>
                <w:sz w:val="18"/>
                <w:szCs w:val="18"/>
              </w:rPr>
            </w:pPr>
            <w:r w:rsidRPr="007D20BD">
              <w:rPr>
                <w:rFonts w:cs="Arial"/>
                <w:b/>
                <w:color w:val="FFFFFF"/>
                <w:sz w:val="18"/>
                <w:szCs w:val="18"/>
              </w:rPr>
              <w:t>QUALITY MANAGEMENT SYSTEM</w:t>
            </w:r>
            <w:r w:rsidR="00D126B3" w:rsidRPr="007D20BD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  <w:r w:rsidR="00C52F91" w:rsidRPr="007D20BD">
              <w:rPr>
                <w:rFonts w:cs="Arial"/>
                <w:b/>
                <w:color w:val="FFFFFF"/>
                <w:sz w:val="18"/>
                <w:szCs w:val="18"/>
              </w:rPr>
              <w:t>(QMS)</w:t>
            </w:r>
          </w:p>
        </w:tc>
      </w:tr>
      <w:tr w:rsidR="00D126B3" w:rsidRPr="007D20BD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:rsidR="00D126B3" w:rsidRPr="007D20BD" w:rsidRDefault="00D126B3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 xml:space="preserve">3.1 </w:t>
            </w:r>
            <w:r w:rsidR="000B4B44" w:rsidRPr="007D20BD">
              <w:rPr>
                <w:rFonts w:cs="Arial"/>
                <w:b/>
                <w:color w:val="000000"/>
                <w:sz w:val="18"/>
                <w:szCs w:val="18"/>
              </w:rPr>
              <w:t>Policies</w:t>
            </w:r>
          </w:p>
        </w:tc>
      </w:tr>
      <w:tr w:rsidR="00D126B3" w:rsidRPr="007D20BD" w:rsidTr="007D20BD">
        <w:trPr>
          <w:trHeight w:val="285"/>
        </w:trPr>
        <w:tc>
          <w:tcPr>
            <w:tcW w:w="9828" w:type="dxa"/>
            <w:shd w:val="clear" w:color="auto" w:fill="auto"/>
          </w:tcPr>
          <w:p w:rsidR="00D126B3" w:rsidRPr="007D20BD" w:rsidRDefault="000B4B44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have documented policies endorsed by senior management</w:t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t>?</w:t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D126B3" w:rsidRPr="007D20BD" w:rsidRDefault="00D126B3" w:rsidP="007D20BD">
            <w:pPr>
              <w:tabs>
                <w:tab w:val="left" w:pos="711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:rsidR="00D126B3" w:rsidRPr="007D20BD" w:rsidRDefault="00D126B3" w:rsidP="007D20BD">
            <w:pPr>
              <w:tabs>
                <w:tab w:val="left" w:pos="711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If Yes, please </w:t>
            </w:r>
            <w:r w:rsidR="000B4B44" w:rsidRPr="007D20BD">
              <w:rPr>
                <w:rFonts w:cs="Arial"/>
                <w:color w:val="000000"/>
                <w:sz w:val="14"/>
                <w:szCs w:val="14"/>
              </w:rPr>
              <w:t>nominate which policies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:</w:t>
            </w:r>
          </w:p>
          <w:p w:rsidR="00D126B3" w:rsidRPr="007D20BD" w:rsidRDefault="00D126B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B44" w:rsidRPr="007D20BD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:rsidR="000B4B44" w:rsidRPr="007D20BD" w:rsidRDefault="000B4B44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3.2 Document control</w:t>
            </w:r>
          </w:p>
        </w:tc>
      </w:tr>
      <w:tr w:rsidR="000B4B44" w:rsidRPr="007D20BD" w:rsidTr="007D20BD">
        <w:trPr>
          <w:trHeight w:val="285"/>
        </w:trPr>
        <w:tc>
          <w:tcPr>
            <w:tcW w:w="9828" w:type="dxa"/>
            <w:shd w:val="clear" w:color="auto" w:fill="auto"/>
          </w:tcPr>
          <w:p w:rsidR="000B4B44" w:rsidRPr="007D20BD" w:rsidRDefault="000B4B44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exercise control over Key Documents</w:t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C52F91" w:rsidRPr="007D20BD">
              <w:rPr>
                <w:rFonts w:cs="Arial"/>
                <w:color w:val="000000"/>
                <w:sz w:val="14"/>
                <w:szCs w:val="14"/>
              </w:rPr>
              <w:t>ie</w:t>
            </w:r>
            <w:proofErr w:type="spellEnd"/>
            <w:r w:rsidR="00C52F91" w:rsidRPr="007D20BD">
              <w:rPr>
                <w:rFonts w:cs="Arial"/>
                <w:color w:val="000000"/>
                <w:sz w:val="14"/>
                <w:szCs w:val="14"/>
              </w:rPr>
              <w:t xml:space="preserve"> version &amp; distribution control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0B4B44" w:rsidRPr="007D20BD" w:rsidRDefault="000B4B44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:rsidR="00C52F91" w:rsidRPr="007D20BD" w:rsidRDefault="00C52F91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:rsidR="00C52F91" w:rsidRPr="007D20BD" w:rsidRDefault="00C52F91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7"/>
          </w:p>
          <w:p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52F91" w:rsidRPr="007D20BD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:rsidR="00C52F91" w:rsidRPr="007D20BD" w:rsidRDefault="00C52F91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3.3 Record control</w:t>
            </w:r>
          </w:p>
        </w:tc>
      </w:tr>
      <w:tr w:rsidR="00C52F91" w:rsidRPr="007D20BD" w:rsidTr="007D20BD">
        <w:trPr>
          <w:trHeight w:val="285"/>
        </w:trPr>
        <w:tc>
          <w:tcPr>
            <w:tcW w:w="9828" w:type="dxa"/>
            <w:shd w:val="clear" w:color="auto" w:fill="auto"/>
          </w:tcPr>
          <w:p w:rsidR="00C52F91" w:rsidRPr="007D20BD" w:rsidRDefault="00C52F91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keep orderly records of its activities?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C52F91" w:rsidRPr="007D20BD" w:rsidRDefault="00C52F91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:rsidR="00C52F91" w:rsidRPr="007D20BD" w:rsidRDefault="00C52F91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:rsidR="00C52F91" w:rsidRPr="007D20BD" w:rsidRDefault="00C52F91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52F91" w:rsidRPr="007D20BD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:rsidR="00C52F91" w:rsidRPr="007D20BD" w:rsidRDefault="00C52F91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3.4 Management control</w:t>
            </w:r>
          </w:p>
        </w:tc>
      </w:tr>
      <w:tr w:rsidR="00C52F91" w:rsidRPr="007D20BD" w:rsidTr="007D20BD">
        <w:trPr>
          <w:trHeight w:val="285"/>
        </w:trPr>
        <w:tc>
          <w:tcPr>
            <w:tcW w:w="9828" w:type="dxa"/>
            <w:shd w:val="clear" w:color="auto" w:fill="auto"/>
          </w:tcPr>
          <w:p w:rsidR="00C52F91" w:rsidRPr="007D20BD" w:rsidRDefault="00C52F91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Can the organisation demonstrate that senior management is directly involved in the QMS?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C52F91" w:rsidRPr="007D20BD" w:rsidRDefault="00C52F91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:rsidR="00C52F91" w:rsidRPr="007D20BD" w:rsidRDefault="00C52F91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:rsidR="00C52F91" w:rsidRPr="007D20BD" w:rsidRDefault="00C52F91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52F91" w:rsidRPr="007D20BD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:rsidR="00C52F91" w:rsidRPr="007D20BD" w:rsidRDefault="00C52F91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</w:t>
            </w:r>
            <w:r w:rsidR="00FF0CC3" w:rsidRPr="007D20BD">
              <w:rPr>
                <w:rFonts w:cs="Arial"/>
                <w:b/>
                <w:color w:val="000000"/>
                <w:sz w:val="18"/>
                <w:szCs w:val="18"/>
              </w:rPr>
              <w:t>5</w:t>
            </w: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 xml:space="preserve"> Personnel control</w:t>
            </w:r>
          </w:p>
        </w:tc>
      </w:tr>
      <w:tr w:rsidR="00C52F91" w:rsidRPr="007D20BD" w:rsidTr="007D20BD">
        <w:trPr>
          <w:trHeight w:val="285"/>
        </w:trPr>
        <w:tc>
          <w:tcPr>
            <w:tcW w:w="9828" w:type="dxa"/>
            <w:shd w:val="clear" w:color="auto" w:fill="auto"/>
          </w:tcPr>
          <w:p w:rsidR="00C52F91" w:rsidRPr="007D20BD" w:rsidRDefault="00C52F91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have a person who has responsibility for the QMS and all quality matters?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C52F91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have documented Position Descriptions for Key personnel</w:t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t>?</w:t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FF0CC3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have a documented organisational chart indicating positions &amp; incumbents?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FF0CC3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Does the organisation </w:t>
            </w:r>
            <w:r w:rsidR="00606D8B" w:rsidRPr="007D20BD">
              <w:rPr>
                <w:rFonts w:cs="Arial"/>
                <w:color w:val="000000"/>
                <w:sz w:val="14"/>
                <w:szCs w:val="14"/>
              </w:rPr>
              <w:t xml:space="preserve">have 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an accurate &amp; current list of licences, accreditations and skills for its employees?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793892" w:rsidRPr="007D20BD" w:rsidRDefault="00793892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provide induction training for its new employees?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793892" w:rsidRPr="007D20BD" w:rsidRDefault="00793892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induction training include instruction in the QMS?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793892" w:rsidRPr="007D20BD" w:rsidRDefault="00793892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provide induction training for its sub-contractors?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FF0CC3" w:rsidRPr="007D20BD" w:rsidRDefault="00FF0CC3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:rsidR="00FF0CC3" w:rsidRPr="007D20BD" w:rsidRDefault="00FF0CC3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:rsidR="00C52F91" w:rsidRPr="007D20BD" w:rsidRDefault="00FF0CC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F0CC3" w:rsidRPr="007D20BD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:rsidR="00FF0CC3" w:rsidRPr="007D20BD" w:rsidRDefault="00FF0CC3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3.6 Job control</w:t>
            </w:r>
          </w:p>
        </w:tc>
      </w:tr>
      <w:tr w:rsidR="00FF0CC3" w:rsidRPr="007D20BD" w:rsidTr="007D20BD">
        <w:trPr>
          <w:trHeight w:val="285"/>
        </w:trPr>
        <w:tc>
          <w:tcPr>
            <w:tcW w:w="9828" w:type="dxa"/>
            <w:shd w:val="clear" w:color="auto" w:fill="auto"/>
          </w:tcPr>
          <w:p w:rsidR="00FF0CC3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have a clear system of authorisation for potential jobs?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FF0CC3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have a clear system of identifying &amp; minimising risks associated with jobs?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FF0CC3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ensure that only personnel with appropriate skills/experience are assigned to jobs?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FF0CC3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prepare detailed inspection and test plans (ITPs) for its jobs?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FF0CC3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keep records of environmental conditions every 3 hrs during painting &amp; blasting?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FF0CC3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have trained and experienced Coating Inspectors</w:t>
            </w:r>
            <w:r w:rsidR="00606D8B" w:rsidRPr="007D20BD">
              <w:rPr>
                <w:rFonts w:cs="Arial"/>
                <w:color w:val="000000"/>
                <w:sz w:val="14"/>
                <w:szCs w:val="14"/>
              </w:rPr>
              <w:t xml:space="preserve"> that are readily available on jobs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FF0CC3" w:rsidRPr="007D20BD" w:rsidRDefault="00FF0CC3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:rsidR="00FF0CC3" w:rsidRPr="007D20BD" w:rsidRDefault="00FF0CC3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Please provide </w:t>
            </w:r>
            <w:r w:rsidR="00606D8B" w:rsidRPr="007D20BD">
              <w:rPr>
                <w:rFonts w:cs="Arial"/>
                <w:color w:val="000000"/>
                <w:sz w:val="14"/>
                <w:szCs w:val="14"/>
              </w:rPr>
              <w:t xml:space="preserve">the names and qualifications of the Coating Inspectors </w:t>
            </w:r>
            <w:proofErr w:type="spellStart"/>
            <w:r w:rsidR="00606D8B" w:rsidRPr="007D20BD">
              <w:rPr>
                <w:rFonts w:cs="Arial"/>
                <w:color w:val="000000"/>
                <w:sz w:val="14"/>
                <w:szCs w:val="14"/>
              </w:rPr>
              <w:t>eg</w:t>
            </w:r>
            <w:proofErr w:type="spellEnd"/>
            <w:r w:rsidR="00606D8B" w:rsidRPr="007D20BD">
              <w:rPr>
                <w:rFonts w:cs="Arial"/>
                <w:color w:val="000000"/>
                <w:sz w:val="14"/>
                <w:szCs w:val="14"/>
              </w:rPr>
              <w:t xml:space="preserve"> NACE, ACA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:</w:t>
            </w:r>
          </w:p>
          <w:p w:rsidR="00FF0CC3" w:rsidRPr="007D20BD" w:rsidRDefault="00FF0CC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606D8B" w:rsidRPr="007D20BD" w:rsidRDefault="00606D8B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  <w:r w:rsidR="00D97420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85832" w:rsidRPr="007D20BD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:rsidR="00B85832" w:rsidRPr="007D20BD" w:rsidRDefault="00B85832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3.7 Equipment control</w:t>
            </w:r>
          </w:p>
        </w:tc>
      </w:tr>
      <w:tr w:rsidR="00B85832" w:rsidRPr="007D20BD" w:rsidTr="007D20BD">
        <w:trPr>
          <w:trHeight w:val="285"/>
        </w:trPr>
        <w:tc>
          <w:tcPr>
            <w:tcW w:w="9828" w:type="dxa"/>
            <w:shd w:val="clear" w:color="auto" w:fill="auto"/>
          </w:tcPr>
          <w:p w:rsidR="00B85832" w:rsidRPr="007D20BD" w:rsidRDefault="00B85832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Can the organisation demonstrate that all plant &amp; equipment is appropriately maintained?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B85832" w:rsidRPr="007D20BD" w:rsidRDefault="00B85832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Can the organisation demonstrate that all </w:t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t>test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equipment is </w:t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t xml:space="preserve">calibrated &amp; 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appropriately maintained?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3F07F3" w:rsidRPr="007D20BD" w:rsidRDefault="003F07F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Are calibration methods and intervals documented and are records maintained?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5B4D8A" w:rsidRPr="007D20BD" w:rsidRDefault="005B4D8A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 calibration methods and intervals comply with the requirements detailed in Document PP-T001?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B85832" w:rsidRPr="007D20BD" w:rsidRDefault="00B85832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:rsidR="00B85832" w:rsidRPr="007D20BD" w:rsidRDefault="00B85832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F07F3" w:rsidRPr="007D20BD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:rsidR="003F07F3" w:rsidRPr="007D20BD" w:rsidRDefault="003F07F3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3.8 Purchasing control</w:t>
            </w:r>
          </w:p>
        </w:tc>
      </w:tr>
      <w:tr w:rsidR="003F07F3" w:rsidRPr="007D20BD" w:rsidTr="007D20BD">
        <w:trPr>
          <w:trHeight w:val="285"/>
        </w:trPr>
        <w:tc>
          <w:tcPr>
            <w:tcW w:w="9828" w:type="dxa"/>
            <w:shd w:val="clear" w:color="auto" w:fill="auto"/>
          </w:tcPr>
          <w:p w:rsidR="003F07F3" w:rsidRPr="007D20BD" w:rsidRDefault="003F07F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maintain a List of Key Suppliers (suppliers of Key Goods &amp; Services)?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3F07F3" w:rsidRPr="007D20BD" w:rsidRDefault="003F07F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Are Key Suppliers regularly reviewed for compliance to performance standards?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3F07F3" w:rsidRPr="007D20BD" w:rsidRDefault="003F07F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Are incoming Key Products checked for compliance to purchasing orders?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  <w:p w:rsidR="005B4D8A" w:rsidRPr="007D20BD" w:rsidRDefault="005B4D8A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F07F3" w:rsidRPr="007D20BD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:rsidR="003F07F3" w:rsidRPr="007D20BD" w:rsidRDefault="003F07F3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3.9 Identification &amp; traceability control</w:t>
            </w:r>
          </w:p>
        </w:tc>
      </w:tr>
      <w:tr w:rsidR="003F07F3" w:rsidRPr="007D20BD" w:rsidTr="007D20BD">
        <w:trPr>
          <w:trHeight w:val="285"/>
        </w:trPr>
        <w:tc>
          <w:tcPr>
            <w:tcW w:w="9828" w:type="dxa"/>
            <w:shd w:val="clear" w:color="auto" w:fill="auto"/>
          </w:tcPr>
          <w:p w:rsidR="003F07F3" w:rsidRPr="007D20BD" w:rsidRDefault="003F07F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Does the organisation </w:t>
            </w:r>
            <w:r w:rsidR="00B81EDA" w:rsidRPr="007D20BD">
              <w:rPr>
                <w:rFonts w:cs="Arial"/>
                <w:color w:val="000000"/>
                <w:sz w:val="14"/>
                <w:szCs w:val="14"/>
              </w:rPr>
              <w:t>assign to each job quoted/won a unique identification number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3F07F3" w:rsidRPr="007D20BD" w:rsidRDefault="00B81EDA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unique identification number appear on all documents &amp; records associated with the job</w:t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t>?</w:t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3F07F3" w:rsidRPr="007D20BD" w:rsidRDefault="003F07F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Are</w:t>
            </w:r>
            <w:r w:rsidR="00FB123F" w:rsidRPr="007D20BD">
              <w:rPr>
                <w:rFonts w:cs="Arial"/>
                <w:color w:val="000000"/>
                <w:sz w:val="14"/>
                <w:szCs w:val="14"/>
              </w:rPr>
              <w:t xml:space="preserve"> key traceability attributes such as paint batch numbers recorded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FB123F" w:rsidRPr="007D20BD" w:rsidRDefault="00FB123F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record which exact test equipment was used to obtain a reading/record?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FB123F" w:rsidRPr="007D20BD" w:rsidRDefault="00FB123F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  <w:p w:rsidR="005B4D8A" w:rsidRPr="007D20BD" w:rsidRDefault="005B4D8A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123F" w:rsidRPr="007D20BD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:rsidR="00FB123F" w:rsidRPr="007D20BD" w:rsidRDefault="00FB123F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3.10 Training control</w:t>
            </w:r>
          </w:p>
        </w:tc>
      </w:tr>
      <w:tr w:rsidR="00FB123F" w:rsidRPr="007D20BD" w:rsidTr="007D20BD">
        <w:trPr>
          <w:trHeight w:val="285"/>
        </w:trPr>
        <w:tc>
          <w:tcPr>
            <w:tcW w:w="9828" w:type="dxa"/>
            <w:shd w:val="clear" w:color="auto" w:fill="auto"/>
          </w:tcPr>
          <w:p w:rsidR="00FB123F" w:rsidRPr="007D20BD" w:rsidRDefault="00FB123F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identify training needs and ensure training is given?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FB123F" w:rsidRPr="007D20BD" w:rsidRDefault="00FB123F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maintain records of training given?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FB123F" w:rsidRPr="007D20BD" w:rsidRDefault="00FB123F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 training sign-offs include a training recipient statement?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FB123F" w:rsidRPr="007D20BD" w:rsidRDefault="00FB123F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:rsidR="00FB123F" w:rsidRPr="007D20BD" w:rsidRDefault="00FB123F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:rsidR="00FB123F" w:rsidRPr="007D20BD" w:rsidRDefault="00FB123F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FB123F" w:rsidRPr="007D20BD" w:rsidRDefault="00FB123F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  <w:p w:rsidR="005B4D8A" w:rsidRPr="007D20BD" w:rsidRDefault="005B4D8A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43858" w:rsidRPr="007D20BD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:rsidR="00443858" w:rsidRPr="007D20BD" w:rsidRDefault="00443858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3.11 System improvement</w:t>
            </w:r>
          </w:p>
        </w:tc>
      </w:tr>
      <w:tr w:rsidR="00443858" w:rsidRPr="007D20BD" w:rsidTr="007D20BD">
        <w:trPr>
          <w:trHeight w:val="285"/>
        </w:trPr>
        <w:tc>
          <w:tcPr>
            <w:tcW w:w="9828" w:type="dxa"/>
            <w:shd w:val="clear" w:color="auto" w:fill="auto"/>
          </w:tcPr>
          <w:p w:rsidR="00443858" w:rsidRPr="007D20BD" w:rsidRDefault="00443858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Does the organisation </w:t>
            </w:r>
            <w:r w:rsidR="00990D37">
              <w:rPr>
                <w:rFonts w:cs="Arial"/>
                <w:color w:val="000000"/>
                <w:sz w:val="14"/>
                <w:szCs w:val="14"/>
              </w:rPr>
              <w:t xml:space="preserve">carry out 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regular internal audits to ensure compliance to the QMS?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443858" w:rsidRPr="007D20BD" w:rsidRDefault="00443858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Is the internal auditor trained &amp; independent of the function being audited?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443858" w:rsidRPr="007D20BD" w:rsidRDefault="00443858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capture and investigate non-conformances including customer complaints?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443858" w:rsidRPr="007D20BD" w:rsidRDefault="00443858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senior management review system improvement activities and records?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443858" w:rsidRPr="007D20BD" w:rsidRDefault="00443858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:rsidR="00443858" w:rsidRPr="007D20BD" w:rsidRDefault="00443858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:rsidR="00443858" w:rsidRPr="007D20BD" w:rsidRDefault="00443858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5B4D8A" w:rsidRPr="007D20BD" w:rsidRDefault="005B4D8A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5B4D8A" w:rsidRDefault="005B4D8A">
      <w:r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9629"/>
      </w:tblGrid>
      <w:tr w:rsidR="00F909BF" w:rsidRPr="007D20BD" w:rsidTr="007D20BD">
        <w:trPr>
          <w:trHeight w:hRule="exact" w:val="284"/>
        </w:trPr>
        <w:tc>
          <w:tcPr>
            <w:tcW w:w="9828" w:type="dxa"/>
            <w:shd w:val="clear" w:color="auto" w:fill="0099CC"/>
            <w:vAlign w:val="center"/>
          </w:tcPr>
          <w:p w:rsidR="00F909BF" w:rsidRPr="007D20BD" w:rsidRDefault="00437218" w:rsidP="007D20BD">
            <w:pPr>
              <w:numPr>
                <w:ilvl w:val="0"/>
                <w:numId w:val="38"/>
              </w:numPr>
              <w:rPr>
                <w:rFonts w:cs="Arial"/>
                <w:b/>
                <w:color w:val="FFFFFF"/>
                <w:sz w:val="18"/>
                <w:szCs w:val="18"/>
              </w:rPr>
            </w:pPr>
            <w:r w:rsidRPr="007D20BD">
              <w:rPr>
                <w:rFonts w:cs="Arial"/>
                <w:b/>
                <w:color w:val="FFFFFF"/>
                <w:sz w:val="18"/>
                <w:szCs w:val="18"/>
              </w:rPr>
              <w:lastRenderedPageBreak/>
              <w:t>HEALTH SAFETY &amp; WELFARE</w:t>
            </w:r>
            <w:r w:rsidR="00F909BF" w:rsidRPr="007D20BD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  <w:r w:rsidRPr="007D20BD">
              <w:rPr>
                <w:rFonts w:cs="Arial"/>
                <w:b/>
                <w:color w:val="FFFFFF"/>
                <w:sz w:val="18"/>
                <w:szCs w:val="18"/>
              </w:rPr>
              <w:t>CONTROL</w:t>
            </w:r>
          </w:p>
        </w:tc>
      </w:tr>
      <w:tr w:rsidR="00062E77" w:rsidRPr="007D20BD" w:rsidTr="007D20BD">
        <w:trPr>
          <w:trHeight w:val="285"/>
        </w:trPr>
        <w:tc>
          <w:tcPr>
            <w:tcW w:w="9828" w:type="dxa"/>
            <w:shd w:val="clear" w:color="auto" w:fill="auto"/>
            <w:vAlign w:val="center"/>
          </w:tcPr>
          <w:p w:rsidR="00062E77" w:rsidRPr="007D20BD" w:rsidRDefault="00437218" w:rsidP="007D20BD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have an effective OH&amp;S compliance plan</w:t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t xml:space="preserve">? </w:t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437218" w:rsidRPr="007D20BD" w:rsidRDefault="00437218" w:rsidP="007D20BD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Is the OH&amp;S compliance plan documented and discussed with employees? 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437218" w:rsidRPr="007D20BD" w:rsidRDefault="00437218" w:rsidP="007D20BD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Does the OH&amp;S compliance plan include Safe Work Methods Statements? 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437218" w:rsidRPr="007D20BD" w:rsidRDefault="00437218" w:rsidP="007D20BD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Does the organisation issue, instruct and maintain appropriate PPE for its employees? 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062E77" w:rsidRPr="007D20BD" w:rsidRDefault="00062E77" w:rsidP="002A318F">
            <w:pPr>
              <w:rPr>
                <w:rFonts w:cs="Arial"/>
                <w:color w:val="000000"/>
                <w:sz w:val="14"/>
                <w:szCs w:val="14"/>
              </w:rPr>
            </w:pPr>
          </w:p>
          <w:p w:rsidR="00062E77" w:rsidRPr="007D20BD" w:rsidRDefault="00437218" w:rsidP="002A318F">
            <w:pPr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:rsidR="00062E77" w:rsidRPr="007D20BD" w:rsidRDefault="009F44CF" w:rsidP="007D20BD">
            <w:pPr>
              <w:tabs>
                <w:tab w:val="left" w:pos="16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8"/>
          </w:p>
          <w:p w:rsidR="005B4D8A" w:rsidRPr="007D20BD" w:rsidRDefault="005B4D8A" w:rsidP="007D20BD">
            <w:pPr>
              <w:tabs>
                <w:tab w:val="left" w:pos="16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F44CF" w:rsidRPr="007D20BD" w:rsidTr="007D20BD">
        <w:trPr>
          <w:trHeight w:hRule="exact" w:val="284"/>
        </w:trPr>
        <w:tc>
          <w:tcPr>
            <w:tcW w:w="9828" w:type="dxa"/>
            <w:shd w:val="clear" w:color="auto" w:fill="0099CC"/>
            <w:vAlign w:val="center"/>
          </w:tcPr>
          <w:p w:rsidR="009F44CF" w:rsidRPr="007D20BD" w:rsidRDefault="009F44CF" w:rsidP="007D20BD">
            <w:pPr>
              <w:numPr>
                <w:ilvl w:val="0"/>
                <w:numId w:val="38"/>
              </w:numPr>
              <w:rPr>
                <w:rFonts w:cs="Arial"/>
                <w:b/>
                <w:color w:val="FFFFFF"/>
                <w:sz w:val="18"/>
                <w:szCs w:val="18"/>
              </w:rPr>
            </w:pPr>
            <w:r w:rsidRPr="007D20BD">
              <w:rPr>
                <w:rFonts w:cs="Arial"/>
                <w:b/>
                <w:color w:val="FFFFFF"/>
                <w:sz w:val="18"/>
                <w:szCs w:val="18"/>
              </w:rPr>
              <w:t xml:space="preserve">ENVIRONMENTAL </w:t>
            </w:r>
            <w:r w:rsidR="00437218" w:rsidRPr="007D20BD">
              <w:rPr>
                <w:rFonts w:cs="Arial"/>
                <w:b/>
                <w:color w:val="FFFFFF"/>
                <w:sz w:val="18"/>
                <w:szCs w:val="18"/>
              </w:rPr>
              <w:t>CONTROL</w:t>
            </w:r>
            <w:r w:rsidRPr="007D20BD">
              <w:rPr>
                <w:rFonts w:cs="Arial"/>
                <w:b/>
                <w:color w:val="FFFFFF"/>
                <w:sz w:val="18"/>
                <w:szCs w:val="18"/>
              </w:rPr>
              <w:t xml:space="preserve">  </w:t>
            </w:r>
          </w:p>
        </w:tc>
      </w:tr>
      <w:tr w:rsidR="00437218" w:rsidRPr="007D20BD" w:rsidTr="007D20BD">
        <w:trPr>
          <w:trHeight w:val="285"/>
        </w:trPr>
        <w:tc>
          <w:tcPr>
            <w:tcW w:w="9828" w:type="dxa"/>
            <w:shd w:val="clear" w:color="auto" w:fill="auto"/>
            <w:vAlign w:val="center"/>
          </w:tcPr>
          <w:p w:rsidR="00437218" w:rsidRPr="007D20BD" w:rsidRDefault="00437218" w:rsidP="007D20BD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Does the organisation have an effective environmental compliance plan? 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437218" w:rsidRPr="007D20BD" w:rsidRDefault="00437218" w:rsidP="007D20BD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Is the environmental compliance plan documented and discussed with employees? 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437218" w:rsidRPr="007D20BD" w:rsidRDefault="005B4D8A" w:rsidP="007D20BD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Is the</w:t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t xml:space="preserve"> environmental compliance plan appropriate to the range of activities undertaken? </w:t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75563">
              <w:rPr>
                <w:rFonts w:cs="Arial"/>
                <w:color w:val="000000"/>
                <w:sz w:val="14"/>
                <w:szCs w:val="14"/>
              </w:rPr>
            </w:r>
            <w:r w:rsidR="00575563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437218" w:rsidRPr="007D20BD" w:rsidRDefault="00437218" w:rsidP="00653401">
            <w:pPr>
              <w:rPr>
                <w:rFonts w:cs="Arial"/>
                <w:color w:val="000000"/>
                <w:sz w:val="14"/>
                <w:szCs w:val="14"/>
              </w:rPr>
            </w:pPr>
          </w:p>
          <w:p w:rsidR="00437218" w:rsidRPr="007D20BD" w:rsidRDefault="00437218" w:rsidP="00653401">
            <w:pPr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:rsidR="00437218" w:rsidRPr="007D20BD" w:rsidRDefault="00437218" w:rsidP="007D20BD">
            <w:pPr>
              <w:tabs>
                <w:tab w:val="left" w:pos="16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5B4D8A" w:rsidRPr="007D20BD" w:rsidRDefault="005B4D8A" w:rsidP="007D20BD">
            <w:pPr>
              <w:tabs>
                <w:tab w:val="left" w:pos="16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37218" w:rsidRPr="007D20BD" w:rsidTr="007D20BD">
        <w:trPr>
          <w:trHeight w:hRule="exact" w:val="284"/>
        </w:trPr>
        <w:tc>
          <w:tcPr>
            <w:tcW w:w="9828" w:type="dxa"/>
            <w:shd w:val="clear" w:color="auto" w:fill="0099CC"/>
            <w:vAlign w:val="center"/>
          </w:tcPr>
          <w:p w:rsidR="00437218" w:rsidRPr="007D20BD" w:rsidRDefault="00437218" w:rsidP="007D20BD">
            <w:pPr>
              <w:numPr>
                <w:ilvl w:val="0"/>
                <w:numId w:val="38"/>
              </w:numPr>
              <w:rPr>
                <w:rFonts w:cs="Arial"/>
                <w:b/>
                <w:color w:val="FFFFFF"/>
                <w:sz w:val="18"/>
                <w:szCs w:val="18"/>
              </w:rPr>
            </w:pPr>
            <w:r w:rsidRPr="007D20BD">
              <w:rPr>
                <w:rFonts w:cs="Arial"/>
                <w:b/>
                <w:color w:val="FFFFFF"/>
                <w:sz w:val="18"/>
                <w:szCs w:val="18"/>
              </w:rPr>
              <w:t>TECHNICAL CAPABILITY</w:t>
            </w:r>
          </w:p>
        </w:tc>
      </w:tr>
      <w:tr w:rsidR="00437218" w:rsidRPr="007D20BD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:rsidR="00437218" w:rsidRPr="007D20BD" w:rsidRDefault="00437218" w:rsidP="00006A1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 xml:space="preserve">6.1 </w:t>
            </w:r>
            <w:r w:rsidR="00BB3B25" w:rsidRPr="007D20BD">
              <w:rPr>
                <w:rFonts w:cs="Arial"/>
                <w:b/>
                <w:color w:val="000000"/>
                <w:sz w:val="18"/>
                <w:szCs w:val="18"/>
              </w:rPr>
              <w:t>Test Equipment</w:t>
            </w:r>
          </w:p>
        </w:tc>
      </w:tr>
    </w:tbl>
    <w:p w:rsidR="00B727D9" w:rsidRDefault="00B727D9">
      <w:pPr>
        <w:rPr>
          <w:bCs/>
          <w:iCs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9629"/>
      </w:tblGrid>
      <w:tr w:rsidR="00B727D9" w:rsidRPr="007D20BD" w:rsidTr="007D20BD">
        <w:trPr>
          <w:trHeight w:val="6522"/>
        </w:trPr>
        <w:tc>
          <w:tcPr>
            <w:tcW w:w="982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950"/>
              <w:gridCol w:w="528"/>
              <w:gridCol w:w="527"/>
              <w:gridCol w:w="528"/>
              <w:gridCol w:w="528"/>
              <w:gridCol w:w="1348"/>
              <w:gridCol w:w="1348"/>
              <w:gridCol w:w="927"/>
            </w:tblGrid>
            <w:tr w:rsidR="00B727D9" w:rsidTr="00653401">
              <w:trPr>
                <w:cantSplit/>
                <w:trHeight w:val="825"/>
              </w:trPr>
              <w:tc>
                <w:tcPr>
                  <w:tcW w:w="2950" w:type="dxa"/>
                  <w:vMerge w:val="restart"/>
                </w:tcPr>
                <w:p w:rsidR="00B727D9" w:rsidRPr="00BB3B25" w:rsidRDefault="00B727D9" w:rsidP="00653401">
                  <w:pPr>
                    <w:pStyle w:val="Heading5"/>
                    <w:jc w:val="center"/>
                    <w:rPr>
                      <w:b w:val="0"/>
                      <w:i w:val="0"/>
                      <w:sz w:val="20"/>
                      <w:szCs w:val="20"/>
                    </w:rPr>
                  </w:pPr>
                </w:p>
                <w:p w:rsidR="00B727D9" w:rsidRPr="00BB3B25" w:rsidRDefault="00B727D9" w:rsidP="00653401">
                  <w:pPr>
                    <w:pStyle w:val="Heading5"/>
                    <w:jc w:val="center"/>
                    <w:rPr>
                      <w:i w:val="0"/>
                    </w:rPr>
                  </w:pPr>
                  <w:r w:rsidRPr="00BB3B25">
                    <w:rPr>
                      <w:i w:val="0"/>
                      <w:sz w:val="20"/>
                      <w:szCs w:val="20"/>
                    </w:rPr>
                    <w:t>Equipment/Standard</w:t>
                  </w:r>
                </w:p>
              </w:tc>
              <w:tc>
                <w:tcPr>
                  <w:tcW w:w="2111" w:type="dxa"/>
                  <w:gridSpan w:val="4"/>
                </w:tcPr>
                <w:p w:rsidR="00B727D9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B727D9" w:rsidRPr="00BB3B25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 xml:space="preserve">Requirement </w:t>
                  </w:r>
                  <w:r w:rsidRPr="00BB3B25">
                    <w:rPr>
                      <w:b/>
                      <w:sz w:val="20"/>
                      <w:szCs w:val="20"/>
                      <w:vertAlign w:val="superscript"/>
                    </w:rPr>
                    <w:t>(1)</w:t>
                  </w:r>
                </w:p>
              </w:tc>
              <w:tc>
                <w:tcPr>
                  <w:tcW w:w="3623" w:type="dxa"/>
                  <w:gridSpan w:val="3"/>
                  <w:shd w:val="clear" w:color="auto" w:fill="auto"/>
                </w:tcPr>
                <w:p w:rsidR="00B727D9" w:rsidRDefault="00B727D9" w:rsidP="006534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B727D9" w:rsidRPr="00BB3B25" w:rsidRDefault="00B727D9" w:rsidP="006534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B3B25">
                    <w:rPr>
                      <w:b/>
                      <w:color w:val="000000"/>
                      <w:sz w:val="20"/>
                      <w:szCs w:val="20"/>
                    </w:rPr>
                    <w:t>Current Status</w:t>
                  </w:r>
                </w:p>
              </w:tc>
            </w:tr>
            <w:tr w:rsidR="00B727D9" w:rsidTr="00653401">
              <w:trPr>
                <w:cantSplit/>
                <w:trHeight w:val="1057"/>
              </w:trPr>
              <w:tc>
                <w:tcPr>
                  <w:tcW w:w="2950" w:type="dxa"/>
                  <w:vMerge/>
                  <w:tcBorders>
                    <w:bottom w:val="single" w:sz="6" w:space="0" w:color="auto"/>
                  </w:tcBorders>
                </w:tcPr>
                <w:p w:rsidR="00B727D9" w:rsidRDefault="00B727D9" w:rsidP="00653401">
                  <w:pPr>
                    <w:pStyle w:val="Heading5"/>
                    <w:jc w:val="both"/>
                  </w:pPr>
                </w:p>
              </w:tc>
              <w:tc>
                <w:tcPr>
                  <w:tcW w:w="528" w:type="dxa"/>
                  <w:textDirection w:val="tbRl"/>
                </w:tcPr>
                <w:p w:rsidR="00B727D9" w:rsidRPr="00BB3B25" w:rsidRDefault="00B727D9" w:rsidP="00653401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Class 1</w:t>
                  </w:r>
                  <w:r w:rsidR="00CC2EED"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27" w:type="dxa"/>
                  <w:textDirection w:val="tbRl"/>
                </w:tcPr>
                <w:p w:rsidR="00B727D9" w:rsidRPr="00BB3B25" w:rsidRDefault="00B727D9" w:rsidP="00653401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extDirection w:val="tbRl"/>
                </w:tcPr>
                <w:p w:rsidR="00B727D9" w:rsidRPr="00BB3B25" w:rsidRDefault="00B727D9" w:rsidP="00653401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extDirection w:val="tbRl"/>
                </w:tcPr>
                <w:p w:rsidR="00B727D9" w:rsidRPr="00BB3B25" w:rsidRDefault="00B727D9" w:rsidP="00653401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:rsidR="00B727D9" w:rsidRPr="00BB3B25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is owned</w:t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:rsidR="00B727D9" w:rsidRPr="00BB3B25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can be obtained</w:t>
                  </w:r>
                </w:p>
              </w:tc>
              <w:tc>
                <w:tcPr>
                  <w:tcW w:w="927" w:type="dxa"/>
                  <w:vAlign w:val="center"/>
                </w:tcPr>
                <w:p w:rsidR="00B727D9" w:rsidRPr="00BB3B25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 not have</w:t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BB3B25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 xml:space="preserve">Temperature - </w:t>
                  </w:r>
                  <w:r>
                    <w:rPr>
                      <w:sz w:val="18"/>
                      <w:szCs w:val="18"/>
                    </w:rPr>
                    <w:t>a</w:t>
                  </w:r>
                  <w:r w:rsidRPr="00BB3B25">
                    <w:rPr>
                      <w:sz w:val="18"/>
                      <w:szCs w:val="18"/>
                    </w:rPr>
                    <w:t>mbient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BB3B25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 xml:space="preserve">Relative Humidity - </w:t>
                  </w:r>
                  <w:r>
                    <w:rPr>
                      <w:sz w:val="18"/>
                      <w:szCs w:val="18"/>
                    </w:rPr>
                    <w:t>e</w:t>
                  </w:r>
                  <w:r w:rsidRPr="00BB3B25">
                    <w:rPr>
                      <w:sz w:val="18"/>
                      <w:szCs w:val="18"/>
                    </w:rPr>
                    <w:t>lectronic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BB3B25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 xml:space="preserve">Whirling </w:t>
                  </w:r>
                  <w:proofErr w:type="spellStart"/>
                  <w:r>
                    <w:rPr>
                      <w:sz w:val="18"/>
                      <w:szCs w:val="18"/>
                    </w:rPr>
                    <w:t>p</w:t>
                  </w:r>
                  <w:r w:rsidRPr="00BB3B25">
                    <w:rPr>
                      <w:sz w:val="18"/>
                      <w:szCs w:val="18"/>
                    </w:rPr>
                    <w:t>sychrometer</w:t>
                  </w:r>
                  <w:proofErr w:type="spellEnd"/>
                </w:p>
              </w:tc>
              <w:tc>
                <w:tcPr>
                  <w:tcW w:w="528" w:type="dxa"/>
                  <w:vAlign w:val="center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BB3B25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 xml:space="preserve">Dew Point – </w:t>
                  </w:r>
                  <w:r>
                    <w:rPr>
                      <w:sz w:val="18"/>
                      <w:szCs w:val="18"/>
                    </w:rPr>
                    <w:t>e</w:t>
                  </w:r>
                  <w:r w:rsidRPr="00BB3B25">
                    <w:rPr>
                      <w:sz w:val="18"/>
                      <w:szCs w:val="18"/>
                    </w:rPr>
                    <w:t xml:space="preserve">lectronic 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3C1654" w:rsidRPr="002B731F" w:rsidRDefault="003C1654" w:rsidP="002641F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2B731F" w:rsidRDefault="003C1654" w:rsidP="002641F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2B731F" w:rsidRDefault="003C1654" w:rsidP="002641F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BB3B25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 xml:space="preserve">Dew Point – </w:t>
                  </w:r>
                  <w:r>
                    <w:rPr>
                      <w:sz w:val="18"/>
                      <w:szCs w:val="18"/>
                    </w:rPr>
                    <w:t>c</w:t>
                  </w:r>
                  <w:r w:rsidRPr="00BB3B25">
                    <w:rPr>
                      <w:sz w:val="18"/>
                      <w:szCs w:val="18"/>
                    </w:rPr>
                    <w:t xml:space="preserve">alculator 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3C1654" w:rsidRPr="002B731F" w:rsidRDefault="003C1654" w:rsidP="002641F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2B731F" w:rsidRDefault="003C1654" w:rsidP="002641F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2B731F" w:rsidRDefault="003C1654" w:rsidP="002641F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BB3B25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Optical Magnifier (x10)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BB3B25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 xml:space="preserve">Wet </w:t>
                  </w:r>
                  <w:r>
                    <w:rPr>
                      <w:sz w:val="18"/>
                      <w:szCs w:val="18"/>
                    </w:rPr>
                    <w:t>f</w:t>
                  </w:r>
                  <w:r w:rsidRPr="00BB3B25">
                    <w:rPr>
                      <w:sz w:val="18"/>
                      <w:szCs w:val="18"/>
                    </w:rPr>
                    <w:t xml:space="preserve">ilm </w:t>
                  </w:r>
                  <w:r>
                    <w:rPr>
                      <w:sz w:val="18"/>
                      <w:szCs w:val="18"/>
                    </w:rPr>
                    <w:t>t</w:t>
                  </w:r>
                  <w:r w:rsidRPr="00BB3B25">
                    <w:rPr>
                      <w:sz w:val="18"/>
                      <w:szCs w:val="18"/>
                    </w:rPr>
                    <w:t xml:space="preserve">hickness </w:t>
                  </w:r>
                  <w:r>
                    <w:rPr>
                      <w:sz w:val="18"/>
                      <w:szCs w:val="18"/>
                    </w:rPr>
                    <w:t>g</w:t>
                  </w:r>
                  <w:r w:rsidRPr="00BB3B25">
                    <w:rPr>
                      <w:sz w:val="18"/>
                      <w:szCs w:val="18"/>
                    </w:rPr>
                    <w:t>auge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Default="003C1654" w:rsidP="006559B3">
                  <w:pPr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 xml:space="preserve">Dry </w:t>
                  </w:r>
                  <w:r>
                    <w:rPr>
                      <w:sz w:val="18"/>
                      <w:szCs w:val="18"/>
                    </w:rPr>
                    <w:t>f</w:t>
                  </w:r>
                  <w:r w:rsidRPr="00BB3B25">
                    <w:rPr>
                      <w:sz w:val="18"/>
                      <w:szCs w:val="18"/>
                    </w:rPr>
                    <w:t xml:space="preserve">ilm </w:t>
                  </w:r>
                  <w:r>
                    <w:rPr>
                      <w:sz w:val="18"/>
                      <w:szCs w:val="18"/>
                    </w:rPr>
                    <w:t>t</w:t>
                  </w:r>
                  <w:r w:rsidRPr="00BB3B25">
                    <w:rPr>
                      <w:sz w:val="18"/>
                      <w:szCs w:val="18"/>
                    </w:rPr>
                    <w:t xml:space="preserve">hickness </w:t>
                  </w:r>
                  <w:r>
                    <w:rPr>
                      <w:sz w:val="18"/>
                      <w:szCs w:val="18"/>
                    </w:rPr>
                    <w:t>gauge</w:t>
                  </w:r>
                  <w:r w:rsidRPr="00BB3B25">
                    <w:rPr>
                      <w:sz w:val="18"/>
                      <w:szCs w:val="18"/>
                    </w:rPr>
                    <w:t xml:space="preserve"> </w:t>
                  </w:r>
                </w:p>
                <w:p w:rsidR="003C1654" w:rsidRPr="00BB3B25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0-5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BB3B25">
                    <w:rPr>
                      <w:sz w:val="18"/>
                      <w:szCs w:val="18"/>
                    </w:rPr>
                    <w:t>0µm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Default="003C1654" w:rsidP="006559B3">
                  <w:pPr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 xml:space="preserve">Dry </w:t>
                  </w:r>
                  <w:r>
                    <w:rPr>
                      <w:sz w:val="18"/>
                      <w:szCs w:val="18"/>
                    </w:rPr>
                    <w:t>f</w:t>
                  </w:r>
                  <w:r w:rsidRPr="00BB3B25">
                    <w:rPr>
                      <w:sz w:val="18"/>
                      <w:szCs w:val="18"/>
                    </w:rPr>
                    <w:t xml:space="preserve">ilm </w:t>
                  </w:r>
                  <w:r>
                    <w:rPr>
                      <w:sz w:val="18"/>
                      <w:szCs w:val="18"/>
                    </w:rPr>
                    <w:t>t</w:t>
                  </w:r>
                  <w:r w:rsidRPr="00BB3B25">
                    <w:rPr>
                      <w:sz w:val="18"/>
                      <w:szCs w:val="18"/>
                    </w:rPr>
                    <w:t xml:space="preserve">hickness </w:t>
                  </w:r>
                  <w:r>
                    <w:rPr>
                      <w:sz w:val="18"/>
                      <w:szCs w:val="18"/>
                    </w:rPr>
                    <w:t>gauge</w:t>
                  </w:r>
                  <w:r w:rsidRPr="00BB3B25">
                    <w:rPr>
                      <w:sz w:val="18"/>
                      <w:szCs w:val="18"/>
                    </w:rPr>
                    <w:t xml:space="preserve"> </w:t>
                  </w:r>
                </w:p>
                <w:p w:rsidR="003C1654" w:rsidRPr="00BB3B25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1-10m</w:t>
                  </w:r>
                  <w:r w:rsidRPr="00BB3B25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BB3B25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 xml:space="preserve">Set of </w:t>
                  </w:r>
                  <w:r>
                    <w:rPr>
                      <w:sz w:val="18"/>
                      <w:szCs w:val="18"/>
                    </w:rPr>
                    <w:t>primary DFT s</w:t>
                  </w:r>
                  <w:r w:rsidRPr="00BB3B25">
                    <w:rPr>
                      <w:sz w:val="18"/>
                      <w:szCs w:val="18"/>
                    </w:rPr>
                    <w:t>hims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BB3B25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 xml:space="preserve">Pencil </w:t>
                  </w:r>
                  <w:r>
                    <w:rPr>
                      <w:sz w:val="18"/>
                      <w:szCs w:val="18"/>
                    </w:rPr>
                    <w:t>h</w:t>
                  </w:r>
                  <w:r w:rsidRPr="00BB3B25">
                    <w:rPr>
                      <w:sz w:val="18"/>
                      <w:szCs w:val="18"/>
                    </w:rPr>
                    <w:t xml:space="preserve">ardness 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BB3B25">
                    <w:rPr>
                      <w:sz w:val="18"/>
                      <w:szCs w:val="18"/>
                    </w:rPr>
                    <w:t>et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BB3B25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Pull-off adhesion tester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BB3B25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 xml:space="preserve">Masking </w:t>
                  </w:r>
                  <w:r>
                    <w:rPr>
                      <w:sz w:val="18"/>
                      <w:szCs w:val="18"/>
                    </w:rPr>
                    <w:t>t</w:t>
                  </w:r>
                  <w:r w:rsidRPr="00BB3B25">
                    <w:rPr>
                      <w:sz w:val="18"/>
                      <w:szCs w:val="18"/>
                    </w:rPr>
                    <w:t>ape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BB3B25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 xml:space="preserve">Stanley </w:t>
                  </w:r>
                  <w:r>
                    <w:rPr>
                      <w:sz w:val="18"/>
                      <w:szCs w:val="18"/>
                    </w:rPr>
                    <w:t>k</w:t>
                  </w:r>
                  <w:r w:rsidRPr="00BB3B25">
                    <w:rPr>
                      <w:sz w:val="18"/>
                      <w:szCs w:val="18"/>
                    </w:rPr>
                    <w:t>nife/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BB3B25">
                    <w:rPr>
                      <w:sz w:val="18"/>
                      <w:szCs w:val="18"/>
                    </w:rPr>
                    <w:t>calpel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BB3B25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Tape measure – 8m minimum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3401">
              <w:tc>
                <w:tcPr>
                  <w:tcW w:w="2950" w:type="dxa"/>
                  <w:shd w:val="clear" w:color="000000" w:fill="FFFFFF"/>
                </w:tcPr>
                <w:p w:rsidR="003C1654" w:rsidRPr="00BB3B25" w:rsidRDefault="003C1654" w:rsidP="0065340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B727D9" w:rsidRDefault="00B727D9" w:rsidP="00653401"/>
          <w:p w:rsidR="00B727D9" w:rsidRPr="007D20BD" w:rsidRDefault="00671E0A" w:rsidP="007D20BD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Note 1:  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  <w:t>M = Mandatory that equipment is owned or can be hired/leased/borrowed.</w:t>
            </w:r>
          </w:p>
          <w:p w:rsidR="00671E0A" w:rsidRPr="007D20BD" w:rsidRDefault="00671E0A" w:rsidP="007D20BD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  <w:t>O = Optional.</w:t>
            </w:r>
          </w:p>
          <w:p w:rsidR="00B727D9" w:rsidRPr="007D20BD" w:rsidRDefault="00B727D9" w:rsidP="0065340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B727D9" w:rsidRDefault="00B727D9">
      <w:pPr>
        <w:rPr>
          <w:bCs/>
          <w:iCs/>
          <w:sz w:val="20"/>
          <w:szCs w:val="20"/>
        </w:rPr>
      </w:pPr>
    </w:p>
    <w:p w:rsidR="00B727D9" w:rsidRDefault="00B727D9">
      <w:r>
        <w:rPr>
          <w:b/>
          <w:bCs/>
          <w:i/>
          <w:iCs/>
        </w:rPr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9629"/>
      </w:tblGrid>
      <w:tr w:rsidR="00437218" w:rsidRPr="007D20BD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:rsidR="00437218" w:rsidRPr="007D20BD" w:rsidRDefault="00B727D9" w:rsidP="00006A1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6</w:t>
            </w:r>
            <w:r w:rsidR="00437218" w:rsidRPr="007D20BD">
              <w:rPr>
                <w:rFonts w:cs="Arial"/>
                <w:b/>
                <w:color w:val="000000"/>
                <w:sz w:val="18"/>
                <w:szCs w:val="18"/>
              </w:rPr>
              <w:t xml:space="preserve">.2 </w:t>
            </w: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Surface preparation equipment</w:t>
            </w:r>
          </w:p>
        </w:tc>
      </w:tr>
      <w:tr w:rsidR="00437218" w:rsidRPr="007D20BD" w:rsidTr="007D20BD">
        <w:trPr>
          <w:trHeight w:val="285"/>
        </w:trPr>
        <w:tc>
          <w:tcPr>
            <w:tcW w:w="9828" w:type="dxa"/>
            <w:shd w:val="clear" w:color="auto" w:fill="auto"/>
            <w:vAlign w:val="center"/>
          </w:tcPr>
          <w:p w:rsidR="00437218" w:rsidRPr="007D20BD" w:rsidRDefault="00437218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950"/>
              <w:gridCol w:w="528"/>
              <w:gridCol w:w="527"/>
              <w:gridCol w:w="528"/>
              <w:gridCol w:w="528"/>
              <w:gridCol w:w="1348"/>
              <w:gridCol w:w="1348"/>
              <w:gridCol w:w="927"/>
            </w:tblGrid>
            <w:tr w:rsidR="00B727D9" w:rsidTr="00653401">
              <w:trPr>
                <w:cantSplit/>
                <w:trHeight w:val="825"/>
              </w:trPr>
              <w:tc>
                <w:tcPr>
                  <w:tcW w:w="2950" w:type="dxa"/>
                  <w:vMerge w:val="restart"/>
                </w:tcPr>
                <w:p w:rsidR="00B727D9" w:rsidRPr="00BB3B25" w:rsidRDefault="00B727D9" w:rsidP="00653401">
                  <w:pPr>
                    <w:pStyle w:val="Heading5"/>
                    <w:jc w:val="center"/>
                    <w:rPr>
                      <w:b w:val="0"/>
                      <w:i w:val="0"/>
                      <w:sz w:val="20"/>
                      <w:szCs w:val="20"/>
                    </w:rPr>
                  </w:pPr>
                </w:p>
                <w:p w:rsidR="00B727D9" w:rsidRPr="00BB3B25" w:rsidRDefault="00B727D9" w:rsidP="00653401">
                  <w:pPr>
                    <w:pStyle w:val="Heading5"/>
                    <w:jc w:val="center"/>
                    <w:rPr>
                      <w:i w:val="0"/>
                    </w:rPr>
                  </w:pPr>
                  <w:r w:rsidRPr="00BB3B25">
                    <w:rPr>
                      <w:i w:val="0"/>
                      <w:sz w:val="20"/>
                      <w:szCs w:val="20"/>
                    </w:rPr>
                    <w:t>Equipment</w:t>
                  </w:r>
                </w:p>
              </w:tc>
              <w:tc>
                <w:tcPr>
                  <w:tcW w:w="2111" w:type="dxa"/>
                  <w:gridSpan w:val="4"/>
                </w:tcPr>
                <w:p w:rsidR="00B727D9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B727D9" w:rsidRPr="00BB3B25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 xml:space="preserve">Requirement </w:t>
                  </w:r>
                  <w:r w:rsidRPr="00BB3B25">
                    <w:rPr>
                      <w:b/>
                      <w:sz w:val="20"/>
                      <w:szCs w:val="20"/>
                      <w:vertAlign w:val="superscript"/>
                    </w:rPr>
                    <w:t>(1)</w:t>
                  </w:r>
                </w:p>
              </w:tc>
              <w:tc>
                <w:tcPr>
                  <w:tcW w:w="3623" w:type="dxa"/>
                  <w:gridSpan w:val="3"/>
                  <w:shd w:val="clear" w:color="auto" w:fill="auto"/>
                </w:tcPr>
                <w:p w:rsidR="00B727D9" w:rsidRDefault="00B727D9" w:rsidP="006534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B727D9" w:rsidRPr="00BB3B25" w:rsidRDefault="00B727D9" w:rsidP="006534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B3B25">
                    <w:rPr>
                      <w:b/>
                      <w:color w:val="000000"/>
                      <w:sz w:val="20"/>
                      <w:szCs w:val="20"/>
                    </w:rPr>
                    <w:t>Current Status</w:t>
                  </w:r>
                </w:p>
              </w:tc>
            </w:tr>
            <w:tr w:rsidR="00B727D9" w:rsidTr="00653401">
              <w:trPr>
                <w:cantSplit/>
                <w:trHeight w:val="1057"/>
              </w:trPr>
              <w:tc>
                <w:tcPr>
                  <w:tcW w:w="2950" w:type="dxa"/>
                  <w:vMerge/>
                  <w:tcBorders>
                    <w:bottom w:val="single" w:sz="6" w:space="0" w:color="auto"/>
                  </w:tcBorders>
                </w:tcPr>
                <w:p w:rsidR="00B727D9" w:rsidRDefault="00B727D9" w:rsidP="00653401">
                  <w:pPr>
                    <w:pStyle w:val="Heading5"/>
                    <w:jc w:val="both"/>
                  </w:pPr>
                </w:p>
              </w:tc>
              <w:tc>
                <w:tcPr>
                  <w:tcW w:w="528" w:type="dxa"/>
                  <w:textDirection w:val="tbRl"/>
                </w:tcPr>
                <w:p w:rsidR="00B727D9" w:rsidRPr="00BB3B25" w:rsidRDefault="00B727D9" w:rsidP="00653401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Class 1</w:t>
                  </w:r>
                  <w:r w:rsidR="00CC2EED"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27" w:type="dxa"/>
                  <w:textDirection w:val="tbRl"/>
                </w:tcPr>
                <w:p w:rsidR="00B727D9" w:rsidRPr="00BB3B25" w:rsidRDefault="00B727D9" w:rsidP="00653401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extDirection w:val="tbRl"/>
                </w:tcPr>
                <w:p w:rsidR="00B727D9" w:rsidRPr="00BB3B25" w:rsidRDefault="00B727D9" w:rsidP="00653401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extDirection w:val="tbRl"/>
                </w:tcPr>
                <w:p w:rsidR="00B727D9" w:rsidRPr="00BB3B25" w:rsidRDefault="00B727D9" w:rsidP="00653401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:rsidR="00B727D9" w:rsidRPr="00BB3B25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is owned</w:t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:rsidR="00B727D9" w:rsidRPr="00BB3B25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can be obtained</w:t>
                  </w:r>
                </w:p>
              </w:tc>
              <w:tc>
                <w:tcPr>
                  <w:tcW w:w="927" w:type="dxa"/>
                  <w:vAlign w:val="center"/>
                </w:tcPr>
                <w:p w:rsidR="00B727D9" w:rsidRPr="00BB3B25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 not have</w:t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F72101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Diamond grinder - hand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F72101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Diamond grinder – walk behind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F72101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Diamond saw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F72101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Scarifier</w:t>
                  </w:r>
                  <w:proofErr w:type="spellEnd"/>
                </w:p>
              </w:tc>
              <w:tc>
                <w:tcPr>
                  <w:tcW w:w="528" w:type="dxa"/>
                  <w:vAlign w:val="center"/>
                </w:tcPr>
                <w:p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F72101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 xml:space="preserve">Angle </w:t>
                  </w:r>
                  <w:r>
                    <w:rPr>
                      <w:sz w:val="18"/>
                      <w:szCs w:val="18"/>
                    </w:rPr>
                    <w:t>g</w:t>
                  </w:r>
                  <w:r w:rsidRPr="00F72101">
                    <w:rPr>
                      <w:sz w:val="18"/>
                      <w:szCs w:val="18"/>
                    </w:rPr>
                    <w:t>rinder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F72101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 xml:space="preserve">Disk 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F72101">
                    <w:rPr>
                      <w:sz w:val="18"/>
                      <w:szCs w:val="18"/>
                    </w:rPr>
                    <w:t>ander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F72101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 xml:space="preserve">Orbital 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F72101">
                    <w:rPr>
                      <w:sz w:val="18"/>
                      <w:szCs w:val="18"/>
                    </w:rPr>
                    <w:t>ander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F72101" w:rsidRDefault="003C1654" w:rsidP="006559B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Shot blast – captive system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F72101" w:rsidRDefault="003C1654" w:rsidP="006559B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High pressure water blaster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F72101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Dust collection system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F72101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Jack hammer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FF649D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Wheelbarrows, shovels &amp; brooms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F72101" w:rsidRDefault="003C1654" w:rsidP="006559B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PPE &amp; first aid gear appropriate to activity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FF649D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 xml:space="preserve">Vacuum </w:t>
                  </w:r>
                  <w:r>
                    <w:rPr>
                      <w:sz w:val="18"/>
                      <w:szCs w:val="18"/>
                    </w:rPr>
                    <w:t>c</w:t>
                  </w:r>
                  <w:r w:rsidRPr="00FF649D">
                    <w:rPr>
                      <w:sz w:val="18"/>
                      <w:szCs w:val="18"/>
                    </w:rPr>
                    <w:t>leaner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FF649D" w:rsidRDefault="003C1654" w:rsidP="006559B3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 xml:space="preserve">Vacuum 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FF649D">
                    <w:rPr>
                      <w:sz w:val="18"/>
                      <w:szCs w:val="18"/>
                    </w:rPr>
                    <w:t xml:space="preserve">urface </w:t>
                  </w:r>
                  <w:r>
                    <w:rPr>
                      <w:sz w:val="18"/>
                      <w:szCs w:val="18"/>
                    </w:rPr>
                    <w:t>p</w:t>
                  </w:r>
                  <w:r w:rsidRPr="00FF649D">
                    <w:rPr>
                      <w:sz w:val="18"/>
                      <w:szCs w:val="18"/>
                    </w:rPr>
                    <w:t>rep</w:t>
                  </w:r>
                  <w:r>
                    <w:rPr>
                      <w:sz w:val="18"/>
                      <w:szCs w:val="18"/>
                    </w:rPr>
                    <w:t>aration t</w:t>
                  </w:r>
                  <w:r w:rsidRPr="00FF649D">
                    <w:rPr>
                      <w:sz w:val="18"/>
                      <w:szCs w:val="18"/>
                    </w:rPr>
                    <w:t>ools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B727D9" w:rsidRPr="007D20BD" w:rsidRDefault="00B727D9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71E0A" w:rsidRPr="007D20BD" w:rsidRDefault="00671E0A" w:rsidP="007D20BD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Note 1:  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  <w:t>M = Mandatory that equipment is owned or can be hired/leased/borrowed.</w:t>
            </w:r>
          </w:p>
          <w:p w:rsidR="00671E0A" w:rsidRPr="007D20BD" w:rsidRDefault="00671E0A" w:rsidP="007D20BD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  <w:t>O = Optional.</w:t>
            </w:r>
          </w:p>
          <w:p w:rsidR="00671E0A" w:rsidRPr="007D20BD" w:rsidRDefault="00671E0A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B727D9" w:rsidRPr="007D20BD" w:rsidRDefault="00B727D9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9F1314" w:rsidRDefault="009F1314">
      <w:r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9629"/>
      </w:tblGrid>
      <w:tr w:rsidR="009F1314" w:rsidRPr="007D20BD" w:rsidTr="007D20BD">
        <w:trPr>
          <w:trHeight w:val="285"/>
        </w:trPr>
        <w:tc>
          <w:tcPr>
            <w:tcW w:w="9828" w:type="dxa"/>
            <w:shd w:val="clear" w:color="auto" w:fill="auto"/>
            <w:vAlign w:val="center"/>
          </w:tcPr>
          <w:p w:rsidR="009F1314" w:rsidRPr="007D20BD" w:rsidRDefault="009F1314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37218" w:rsidRPr="007D20BD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:rsidR="00437218" w:rsidRPr="007D20BD" w:rsidRDefault="009F1314" w:rsidP="00006A1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  <w:r w:rsidR="00437218" w:rsidRPr="007D20BD">
              <w:rPr>
                <w:rFonts w:cs="Arial"/>
                <w:b/>
                <w:color w:val="000000"/>
                <w:sz w:val="18"/>
                <w:szCs w:val="18"/>
              </w:rPr>
              <w:t xml:space="preserve">.3 </w:t>
            </w:r>
            <w:r w:rsidR="00CC2EED" w:rsidRPr="007D20BD">
              <w:rPr>
                <w:rFonts w:cs="Arial"/>
                <w:b/>
                <w:color w:val="000000"/>
                <w:sz w:val="18"/>
                <w:szCs w:val="18"/>
              </w:rPr>
              <w:t>A</w:t>
            </w: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pplication equipment</w:t>
            </w:r>
          </w:p>
        </w:tc>
      </w:tr>
      <w:tr w:rsidR="00437218" w:rsidRPr="007D20BD" w:rsidTr="007D20BD">
        <w:trPr>
          <w:trHeight w:val="285"/>
        </w:trPr>
        <w:tc>
          <w:tcPr>
            <w:tcW w:w="9828" w:type="dxa"/>
            <w:shd w:val="clear" w:color="auto" w:fill="auto"/>
            <w:vAlign w:val="center"/>
          </w:tcPr>
          <w:p w:rsidR="00437218" w:rsidRPr="007D20BD" w:rsidRDefault="00437218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950"/>
              <w:gridCol w:w="528"/>
              <w:gridCol w:w="527"/>
              <w:gridCol w:w="528"/>
              <w:gridCol w:w="528"/>
              <w:gridCol w:w="1348"/>
              <w:gridCol w:w="1348"/>
              <w:gridCol w:w="927"/>
            </w:tblGrid>
            <w:tr w:rsidR="009F1314" w:rsidTr="00653401">
              <w:trPr>
                <w:cantSplit/>
                <w:trHeight w:val="825"/>
              </w:trPr>
              <w:tc>
                <w:tcPr>
                  <w:tcW w:w="2950" w:type="dxa"/>
                  <w:vMerge w:val="restart"/>
                </w:tcPr>
                <w:p w:rsidR="009F1314" w:rsidRPr="00BB3B25" w:rsidRDefault="009F1314" w:rsidP="00653401">
                  <w:pPr>
                    <w:pStyle w:val="Heading5"/>
                    <w:jc w:val="center"/>
                    <w:rPr>
                      <w:b w:val="0"/>
                      <w:i w:val="0"/>
                      <w:sz w:val="20"/>
                      <w:szCs w:val="20"/>
                    </w:rPr>
                  </w:pPr>
                </w:p>
                <w:p w:rsidR="009F1314" w:rsidRPr="00BB3B25" w:rsidRDefault="009F1314" w:rsidP="00653401">
                  <w:pPr>
                    <w:pStyle w:val="Heading5"/>
                    <w:jc w:val="center"/>
                    <w:rPr>
                      <w:i w:val="0"/>
                    </w:rPr>
                  </w:pPr>
                  <w:r w:rsidRPr="00BB3B25">
                    <w:rPr>
                      <w:i w:val="0"/>
                      <w:sz w:val="20"/>
                      <w:szCs w:val="20"/>
                    </w:rPr>
                    <w:t>Equipment</w:t>
                  </w:r>
                </w:p>
              </w:tc>
              <w:tc>
                <w:tcPr>
                  <w:tcW w:w="2111" w:type="dxa"/>
                  <w:gridSpan w:val="4"/>
                </w:tcPr>
                <w:p w:rsidR="009F1314" w:rsidRDefault="009F1314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F1314" w:rsidRPr="00BB3B25" w:rsidRDefault="009F1314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 xml:space="preserve">Requirement </w:t>
                  </w:r>
                  <w:r w:rsidRPr="00BB3B25">
                    <w:rPr>
                      <w:b/>
                      <w:sz w:val="20"/>
                      <w:szCs w:val="20"/>
                      <w:vertAlign w:val="superscript"/>
                    </w:rPr>
                    <w:t>(1)</w:t>
                  </w:r>
                </w:p>
              </w:tc>
              <w:tc>
                <w:tcPr>
                  <w:tcW w:w="3623" w:type="dxa"/>
                  <w:gridSpan w:val="3"/>
                  <w:shd w:val="clear" w:color="auto" w:fill="auto"/>
                </w:tcPr>
                <w:p w:rsidR="009F1314" w:rsidRDefault="009F1314" w:rsidP="006534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9F1314" w:rsidRPr="00BB3B25" w:rsidRDefault="009F1314" w:rsidP="006534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B3B25">
                    <w:rPr>
                      <w:b/>
                      <w:color w:val="000000"/>
                      <w:sz w:val="20"/>
                      <w:szCs w:val="20"/>
                    </w:rPr>
                    <w:t>Current Status</w:t>
                  </w:r>
                </w:p>
              </w:tc>
            </w:tr>
            <w:tr w:rsidR="009F1314" w:rsidTr="00653401">
              <w:trPr>
                <w:cantSplit/>
                <w:trHeight w:val="1057"/>
              </w:trPr>
              <w:tc>
                <w:tcPr>
                  <w:tcW w:w="2950" w:type="dxa"/>
                  <w:vMerge/>
                  <w:tcBorders>
                    <w:bottom w:val="single" w:sz="6" w:space="0" w:color="auto"/>
                  </w:tcBorders>
                </w:tcPr>
                <w:p w:rsidR="009F1314" w:rsidRDefault="009F1314" w:rsidP="00653401">
                  <w:pPr>
                    <w:pStyle w:val="Heading5"/>
                    <w:jc w:val="both"/>
                  </w:pPr>
                </w:p>
              </w:tc>
              <w:tc>
                <w:tcPr>
                  <w:tcW w:w="528" w:type="dxa"/>
                  <w:textDirection w:val="tbRl"/>
                </w:tcPr>
                <w:p w:rsidR="009F1314" w:rsidRPr="00BB3B25" w:rsidRDefault="009F1314" w:rsidP="00653401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Class 1</w:t>
                  </w:r>
                  <w:r w:rsidR="00CC2EED"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27" w:type="dxa"/>
                  <w:textDirection w:val="tbRl"/>
                </w:tcPr>
                <w:p w:rsidR="009F1314" w:rsidRPr="00BB3B25" w:rsidRDefault="009F1314" w:rsidP="00653401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extDirection w:val="tbRl"/>
                </w:tcPr>
                <w:p w:rsidR="009F1314" w:rsidRPr="00671E0A" w:rsidRDefault="009F1314" w:rsidP="00653401">
                  <w:pPr>
                    <w:ind w:left="113" w:right="113"/>
                    <w:jc w:val="both"/>
                    <w:rPr>
                      <w:rFonts w:ascii="Arial Bold" w:hAnsi="Arial Bold"/>
                      <w:b/>
                      <w:color w:val="999999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extDirection w:val="tbRl"/>
                </w:tcPr>
                <w:p w:rsidR="009F1314" w:rsidRPr="00671E0A" w:rsidRDefault="009F1314" w:rsidP="00653401">
                  <w:pPr>
                    <w:ind w:left="113" w:right="113"/>
                    <w:jc w:val="both"/>
                    <w:rPr>
                      <w:rFonts w:ascii="Arial Bold" w:hAnsi="Arial Bold"/>
                      <w:b/>
                      <w:color w:val="999999"/>
                      <w:sz w:val="20"/>
                      <w:szCs w:val="20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:rsidR="009F1314" w:rsidRPr="00BB3B25" w:rsidRDefault="009F1314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is owned</w:t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:rsidR="009F1314" w:rsidRPr="00BB3B25" w:rsidRDefault="009F1314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can be obtained</w:t>
                  </w:r>
                </w:p>
              </w:tc>
              <w:tc>
                <w:tcPr>
                  <w:tcW w:w="927" w:type="dxa"/>
                  <w:vAlign w:val="center"/>
                </w:tcPr>
                <w:p w:rsidR="009F1314" w:rsidRPr="00BB3B25" w:rsidRDefault="009F1314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 not have</w:t>
                  </w:r>
                </w:p>
              </w:tc>
            </w:tr>
            <w:tr w:rsidR="003C1654" w:rsidRPr="002B731F" w:rsidTr="00271F72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4F6AA8" w:rsidRDefault="003C1654" w:rsidP="006559B3">
                  <w:pPr>
                    <w:rPr>
                      <w:sz w:val="18"/>
                      <w:szCs w:val="18"/>
                    </w:rPr>
                  </w:pPr>
                  <w:r w:rsidRPr="004F6AA8">
                    <w:rPr>
                      <w:sz w:val="18"/>
                      <w:szCs w:val="18"/>
                    </w:rPr>
                    <w:t>Hand trowels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  <w:vAlign w:val="center"/>
                </w:tcPr>
                <w:p w:rsidR="003C1654" w:rsidRPr="00FF649D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vAlign w:val="center"/>
                </w:tcPr>
                <w:p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vAlign w:val="center"/>
                </w:tcPr>
                <w:p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vAlign w:val="center"/>
                </w:tcPr>
                <w:p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271F72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4F6AA8" w:rsidRDefault="003C1654" w:rsidP="006559B3">
                  <w:pPr>
                    <w:rPr>
                      <w:sz w:val="18"/>
                      <w:szCs w:val="18"/>
                    </w:rPr>
                  </w:pPr>
                  <w:r w:rsidRPr="004F6AA8">
                    <w:rPr>
                      <w:sz w:val="18"/>
                      <w:szCs w:val="18"/>
                    </w:rPr>
                    <w:t xml:space="preserve">Conventional 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4F6AA8">
                    <w:rPr>
                      <w:sz w:val="18"/>
                      <w:szCs w:val="18"/>
                    </w:rPr>
                    <w:t xml:space="preserve">pray </w:t>
                  </w:r>
                  <w:r>
                    <w:rPr>
                      <w:sz w:val="18"/>
                      <w:szCs w:val="18"/>
                    </w:rPr>
                    <w:t>g</w:t>
                  </w:r>
                  <w:r w:rsidRPr="004F6AA8">
                    <w:rPr>
                      <w:sz w:val="18"/>
                      <w:szCs w:val="18"/>
                    </w:rPr>
                    <w:t>un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  <w:vAlign w:val="center"/>
                </w:tcPr>
                <w:p w:rsidR="003C1654" w:rsidRPr="00FF649D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vAlign w:val="center"/>
                </w:tcPr>
                <w:p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vAlign w:val="center"/>
                </w:tcPr>
                <w:p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vAlign w:val="center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FF649D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 xml:space="preserve">Airless 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FF649D">
                    <w:rPr>
                      <w:sz w:val="18"/>
                      <w:szCs w:val="18"/>
                    </w:rPr>
                    <w:t xml:space="preserve">pray </w:t>
                  </w:r>
                  <w:r>
                    <w:rPr>
                      <w:sz w:val="18"/>
                      <w:szCs w:val="18"/>
                    </w:rPr>
                    <w:t>g</w:t>
                  </w:r>
                  <w:r w:rsidRPr="00FF649D">
                    <w:rPr>
                      <w:sz w:val="18"/>
                      <w:szCs w:val="18"/>
                    </w:rPr>
                    <w:t>un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3C1654" w:rsidRPr="00FF649D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FF649D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 xml:space="preserve">Paint </w:t>
                  </w:r>
                  <w:r>
                    <w:rPr>
                      <w:sz w:val="18"/>
                      <w:szCs w:val="18"/>
                    </w:rPr>
                    <w:t>r</w:t>
                  </w:r>
                  <w:r w:rsidRPr="00FF649D">
                    <w:rPr>
                      <w:sz w:val="18"/>
                      <w:szCs w:val="18"/>
                    </w:rPr>
                    <w:t>ollers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3C1654" w:rsidRPr="00FF649D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FF649D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Brushes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3C1654" w:rsidRPr="00FF649D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Pad applicators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3C1654" w:rsidRPr="00FF649D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FF649D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Measuring equipment - weight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3C1654" w:rsidRPr="00FF649D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FF649D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Measuring equipment - volume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3C1654" w:rsidRPr="00FF649D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vAlign w:val="center"/>
                </w:tcPr>
                <w:p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FF649D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Power mixing equipment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3C1654" w:rsidRPr="00FF649D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vAlign w:val="center"/>
                </w:tcPr>
                <w:p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F72101" w:rsidRDefault="003C1654" w:rsidP="006559B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PPE &amp; first aid gear appropriate to activity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3C1654" w:rsidRPr="00FF649D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9F1314" w:rsidRPr="007D20BD" w:rsidRDefault="009F1314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71E0A" w:rsidRPr="007D20BD" w:rsidRDefault="00671E0A" w:rsidP="007D20BD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Note 1:  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  <w:t>M = Mandatory that equipment is owned or can be hired/leased/borrowed.</w:t>
            </w:r>
          </w:p>
          <w:p w:rsidR="00671E0A" w:rsidRPr="007D20BD" w:rsidRDefault="00671E0A" w:rsidP="007D20BD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  <w:t>O = Optional.</w:t>
            </w:r>
          </w:p>
          <w:p w:rsidR="009F1314" w:rsidRPr="007D20BD" w:rsidRDefault="009F1314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3C1654" w:rsidRPr="003C1654" w:rsidRDefault="003C1654">
      <w:pPr>
        <w:rPr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9629"/>
      </w:tblGrid>
      <w:tr w:rsidR="003C1654" w:rsidRPr="007D20BD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:rsidR="003C1654" w:rsidRPr="007D20BD" w:rsidRDefault="003C1654" w:rsidP="006559B3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6.4 General resources</w:t>
            </w:r>
          </w:p>
        </w:tc>
      </w:tr>
      <w:tr w:rsidR="003C1654" w:rsidRPr="007D20BD" w:rsidTr="007D20BD">
        <w:trPr>
          <w:trHeight w:val="285"/>
        </w:trPr>
        <w:tc>
          <w:tcPr>
            <w:tcW w:w="9828" w:type="dxa"/>
            <w:shd w:val="clear" w:color="auto" w:fill="auto"/>
            <w:vAlign w:val="center"/>
          </w:tcPr>
          <w:p w:rsidR="003C1654" w:rsidRPr="007D20BD" w:rsidRDefault="003C1654" w:rsidP="006559B3">
            <w:pPr>
              <w:rPr>
                <w:rFonts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950"/>
              <w:gridCol w:w="528"/>
              <w:gridCol w:w="527"/>
              <w:gridCol w:w="528"/>
              <w:gridCol w:w="528"/>
              <w:gridCol w:w="1348"/>
              <w:gridCol w:w="1348"/>
              <w:gridCol w:w="927"/>
            </w:tblGrid>
            <w:tr w:rsidR="003C1654" w:rsidTr="006559B3">
              <w:trPr>
                <w:cantSplit/>
                <w:trHeight w:val="825"/>
              </w:trPr>
              <w:tc>
                <w:tcPr>
                  <w:tcW w:w="2950" w:type="dxa"/>
                  <w:vMerge w:val="restart"/>
                </w:tcPr>
                <w:p w:rsidR="003C1654" w:rsidRPr="00BB3B25" w:rsidRDefault="003C1654" w:rsidP="006559B3">
                  <w:pPr>
                    <w:pStyle w:val="Heading5"/>
                    <w:jc w:val="center"/>
                    <w:rPr>
                      <w:b w:val="0"/>
                      <w:i w:val="0"/>
                      <w:sz w:val="20"/>
                      <w:szCs w:val="20"/>
                    </w:rPr>
                  </w:pPr>
                </w:p>
                <w:p w:rsidR="003C1654" w:rsidRPr="00BB3B25" w:rsidRDefault="003C1654" w:rsidP="006559B3">
                  <w:pPr>
                    <w:pStyle w:val="Heading5"/>
                    <w:jc w:val="center"/>
                    <w:rPr>
                      <w:i w:val="0"/>
                    </w:rPr>
                  </w:pPr>
                  <w:r w:rsidRPr="00BB3B25">
                    <w:rPr>
                      <w:i w:val="0"/>
                      <w:sz w:val="20"/>
                      <w:szCs w:val="20"/>
                    </w:rPr>
                    <w:t>Equipment</w:t>
                  </w:r>
                </w:p>
              </w:tc>
              <w:tc>
                <w:tcPr>
                  <w:tcW w:w="2111" w:type="dxa"/>
                  <w:gridSpan w:val="4"/>
                </w:tcPr>
                <w:p w:rsidR="003C1654" w:rsidRDefault="003C1654" w:rsidP="006559B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3C1654" w:rsidRPr="00BB3B25" w:rsidRDefault="003C1654" w:rsidP="006559B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 xml:space="preserve">Requirement </w:t>
                  </w:r>
                  <w:r w:rsidRPr="00BB3B25">
                    <w:rPr>
                      <w:b/>
                      <w:sz w:val="20"/>
                      <w:szCs w:val="20"/>
                      <w:vertAlign w:val="superscript"/>
                    </w:rPr>
                    <w:t>(1)</w:t>
                  </w:r>
                </w:p>
              </w:tc>
              <w:tc>
                <w:tcPr>
                  <w:tcW w:w="3623" w:type="dxa"/>
                  <w:gridSpan w:val="3"/>
                  <w:shd w:val="clear" w:color="auto" w:fill="auto"/>
                </w:tcPr>
                <w:p w:rsidR="003C1654" w:rsidRDefault="003C1654" w:rsidP="006559B3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3C1654" w:rsidRPr="00BB3B25" w:rsidRDefault="003C1654" w:rsidP="006559B3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B3B25">
                    <w:rPr>
                      <w:b/>
                      <w:color w:val="000000"/>
                      <w:sz w:val="20"/>
                      <w:szCs w:val="20"/>
                    </w:rPr>
                    <w:t>Current Status</w:t>
                  </w:r>
                </w:p>
              </w:tc>
            </w:tr>
            <w:tr w:rsidR="003C1654" w:rsidTr="006559B3">
              <w:trPr>
                <w:cantSplit/>
                <w:trHeight w:val="1057"/>
              </w:trPr>
              <w:tc>
                <w:tcPr>
                  <w:tcW w:w="2950" w:type="dxa"/>
                  <w:vMerge/>
                  <w:tcBorders>
                    <w:bottom w:val="single" w:sz="6" w:space="0" w:color="auto"/>
                  </w:tcBorders>
                </w:tcPr>
                <w:p w:rsidR="003C1654" w:rsidRDefault="003C1654" w:rsidP="006559B3">
                  <w:pPr>
                    <w:pStyle w:val="Heading5"/>
                    <w:jc w:val="both"/>
                  </w:pPr>
                </w:p>
              </w:tc>
              <w:tc>
                <w:tcPr>
                  <w:tcW w:w="528" w:type="dxa"/>
                  <w:textDirection w:val="tbRl"/>
                </w:tcPr>
                <w:p w:rsidR="003C1654" w:rsidRPr="00BB3B25" w:rsidRDefault="003C1654" w:rsidP="006559B3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Class 1</w:t>
                  </w:r>
                  <w:r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27" w:type="dxa"/>
                  <w:textDirection w:val="tbRl"/>
                </w:tcPr>
                <w:p w:rsidR="003C1654" w:rsidRPr="00BB3B25" w:rsidRDefault="003C1654" w:rsidP="006559B3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extDirection w:val="tbRl"/>
                </w:tcPr>
                <w:p w:rsidR="003C1654" w:rsidRPr="00671E0A" w:rsidRDefault="003C1654" w:rsidP="006559B3">
                  <w:pPr>
                    <w:ind w:left="113" w:right="113"/>
                    <w:jc w:val="both"/>
                    <w:rPr>
                      <w:rFonts w:ascii="Arial Bold" w:hAnsi="Arial Bold"/>
                      <w:b/>
                      <w:color w:val="999999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extDirection w:val="tbRl"/>
                </w:tcPr>
                <w:p w:rsidR="003C1654" w:rsidRPr="00671E0A" w:rsidRDefault="003C1654" w:rsidP="006559B3">
                  <w:pPr>
                    <w:ind w:left="113" w:right="113"/>
                    <w:jc w:val="both"/>
                    <w:rPr>
                      <w:rFonts w:ascii="Arial Bold" w:hAnsi="Arial Bold"/>
                      <w:b/>
                      <w:color w:val="999999"/>
                      <w:sz w:val="20"/>
                      <w:szCs w:val="20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:rsidR="003C1654" w:rsidRPr="00BB3B25" w:rsidRDefault="003C1654" w:rsidP="006559B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is owned</w:t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:rsidR="003C1654" w:rsidRPr="00BB3B25" w:rsidRDefault="003C1654" w:rsidP="006559B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can be obtained</w:t>
                  </w:r>
                </w:p>
              </w:tc>
              <w:tc>
                <w:tcPr>
                  <w:tcW w:w="927" w:type="dxa"/>
                  <w:vAlign w:val="center"/>
                </w:tcPr>
                <w:p w:rsidR="003C1654" w:rsidRPr="00BB3B25" w:rsidRDefault="003C1654" w:rsidP="006559B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 not have</w:t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FF649D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Tape measure/s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  <w:vAlign w:val="center"/>
                </w:tcPr>
                <w:p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vAlign w:val="center"/>
                </w:tcPr>
                <w:p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vAlign w:val="center"/>
                </w:tcPr>
                <w:p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vAlign w:val="center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FF649D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Wheelbarrows, shovels &amp; brooms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  <w:vAlign w:val="center"/>
                </w:tcPr>
                <w:p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vAlign w:val="center"/>
                </w:tcPr>
                <w:p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vAlign w:val="center"/>
                </w:tcPr>
                <w:p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vAlign w:val="center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F72101" w:rsidRDefault="003C1654" w:rsidP="006559B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PPE &amp; first aid gear appropriate to activity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FF649D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 xml:space="preserve">Exhaust </w:t>
                  </w:r>
                  <w:r>
                    <w:rPr>
                      <w:sz w:val="18"/>
                      <w:szCs w:val="18"/>
                    </w:rPr>
                    <w:t>c</w:t>
                  </w:r>
                  <w:r w:rsidRPr="00FF649D">
                    <w:rPr>
                      <w:sz w:val="18"/>
                      <w:szCs w:val="18"/>
                    </w:rPr>
                    <w:t>onduits/</w:t>
                  </w:r>
                  <w:r>
                    <w:rPr>
                      <w:sz w:val="18"/>
                      <w:szCs w:val="18"/>
                    </w:rPr>
                    <w:t>f</w:t>
                  </w:r>
                  <w:r w:rsidRPr="00FF649D">
                    <w:rPr>
                      <w:sz w:val="18"/>
                      <w:szCs w:val="18"/>
                    </w:rPr>
                    <w:t>lexible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FF649D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Extractor fans/sleeves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FF649D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Appropriate signage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FF649D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 xml:space="preserve">Covered </w:t>
                  </w:r>
                  <w:r>
                    <w:rPr>
                      <w:sz w:val="18"/>
                      <w:szCs w:val="18"/>
                    </w:rPr>
                    <w:t>p</w:t>
                  </w:r>
                  <w:r w:rsidRPr="00FF649D">
                    <w:rPr>
                      <w:sz w:val="18"/>
                      <w:szCs w:val="18"/>
                    </w:rPr>
                    <w:t xml:space="preserve">aint 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FF649D">
                    <w:rPr>
                      <w:sz w:val="18"/>
                      <w:szCs w:val="18"/>
                    </w:rPr>
                    <w:t>tore</w:t>
                  </w:r>
                  <w:r>
                    <w:rPr>
                      <w:sz w:val="18"/>
                      <w:szCs w:val="18"/>
                    </w:rPr>
                    <w:t xml:space="preserve"> with sufficient capacity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FF649D" w:rsidRDefault="003C1654" w:rsidP="006559B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Appropriate lighting including flame-proof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vAlign w:val="center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FF649D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Trestles</w:t>
                  </w:r>
                </w:p>
              </w:tc>
              <w:tc>
                <w:tcPr>
                  <w:tcW w:w="528" w:type="dxa"/>
                  <w:vAlign w:val="center"/>
                </w:tcPr>
                <w:p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vAlign w:val="center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:rsidR="003C1654" w:rsidRPr="00F72101" w:rsidRDefault="003C1654" w:rsidP="006559B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vAlign w:val="center"/>
                </w:tcPr>
                <w:p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7" w:type="dxa"/>
                </w:tcPr>
                <w:p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sz w:val="18"/>
                      <w:szCs w:val="18"/>
                    </w:rPr>
                  </w:r>
                  <w:r w:rsidR="0057556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3C1654" w:rsidRPr="007D20BD" w:rsidRDefault="003C1654" w:rsidP="006559B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C1654" w:rsidRPr="007D20BD" w:rsidRDefault="003C1654" w:rsidP="007D20BD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Note 1:  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  <w:t>M = Mandatory that equipment is owned or can be hired/leased/borrowed.</w:t>
            </w:r>
          </w:p>
          <w:p w:rsidR="003C1654" w:rsidRPr="007D20BD" w:rsidRDefault="003C1654" w:rsidP="007D20BD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  <w:t>O = Optional.</w:t>
            </w:r>
          </w:p>
          <w:p w:rsidR="003C1654" w:rsidRPr="007D20BD" w:rsidRDefault="003C1654" w:rsidP="006559B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3C1654" w:rsidRPr="003C1654" w:rsidRDefault="003C1654">
      <w:pPr>
        <w:rPr>
          <w:sz w:val="18"/>
          <w:szCs w:val="18"/>
        </w:rPr>
      </w:pPr>
    </w:p>
    <w:p w:rsidR="002411D4" w:rsidRPr="00DF6089" w:rsidRDefault="00B93683">
      <w:pPr>
        <w:rPr>
          <w:sz w:val="16"/>
          <w:szCs w:val="16"/>
        </w:rPr>
      </w:pPr>
      <w:r>
        <w:br w:type="page"/>
      </w:r>
    </w:p>
    <w:tbl>
      <w:tblPr>
        <w:tblW w:w="101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10162"/>
      </w:tblGrid>
      <w:tr w:rsidR="002411D4" w:rsidRPr="007D20BD" w:rsidTr="007D20BD">
        <w:trPr>
          <w:trHeight w:val="285"/>
        </w:trPr>
        <w:tc>
          <w:tcPr>
            <w:tcW w:w="10162" w:type="dxa"/>
            <w:shd w:val="clear" w:color="auto" w:fill="auto"/>
          </w:tcPr>
          <w:p w:rsidR="002411D4" w:rsidRPr="007D20BD" w:rsidRDefault="002411D4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0099CC"/>
              <w:tblLook w:val="01E0" w:firstRow="1" w:lastRow="1" w:firstColumn="1" w:lastColumn="1" w:noHBand="0" w:noVBand="0"/>
            </w:tblPr>
            <w:tblGrid>
              <w:gridCol w:w="4857"/>
              <w:gridCol w:w="2563"/>
              <w:gridCol w:w="2516"/>
            </w:tblGrid>
            <w:tr w:rsidR="002411D4" w:rsidRPr="007D20BD" w:rsidTr="007D20BD">
              <w:trPr>
                <w:trHeight w:hRule="exact" w:val="284"/>
              </w:trPr>
              <w:tc>
                <w:tcPr>
                  <w:tcW w:w="9828" w:type="dxa"/>
                  <w:gridSpan w:val="3"/>
                  <w:shd w:val="clear" w:color="auto" w:fill="0099CC"/>
                  <w:vAlign w:val="center"/>
                </w:tcPr>
                <w:p w:rsidR="002411D4" w:rsidRPr="007D20BD" w:rsidRDefault="002411D4" w:rsidP="007D20BD">
                  <w:pPr>
                    <w:numPr>
                      <w:ilvl w:val="0"/>
                      <w:numId w:val="38"/>
                    </w:numPr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</w:pPr>
                  <w:r w:rsidRPr="007D20BD"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  <w:t>JOBS UNDERTAKEN</w:t>
                  </w:r>
                  <w:r w:rsidRPr="007D20BD">
                    <w:rPr>
                      <w:rFonts w:ascii="Arial Bold" w:hAnsi="Arial Bold" w:cs="Arial"/>
                      <w:b/>
                      <w:color w:val="FFFFFF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</w:tr>
            <w:tr w:rsidR="002411D4" w:rsidRPr="007D20BD" w:rsidTr="007D20BD">
              <w:trPr>
                <w:trHeight w:val="285"/>
              </w:trPr>
              <w:tc>
                <w:tcPr>
                  <w:tcW w:w="9828" w:type="dxa"/>
                  <w:gridSpan w:val="3"/>
                  <w:shd w:val="clear" w:color="auto" w:fill="auto"/>
                  <w:vAlign w:val="center"/>
                </w:tcPr>
                <w:p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Please detail any significant jobs completed or won recently;</w:t>
                  </w:r>
                </w:p>
                <w:p w:rsidR="002411D4" w:rsidRPr="007D20BD" w:rsidRDefault="002411D4" w:rsidP="007D20BD">
                  <w:pPr>
                    <w:tabs>
                      <w:tab w:val="left" w:pos="300"/>
                      <w:tab w:val="left" w:pos="6840"/>
                    </w:tabs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575563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="00575563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 none</w:t>
                  </w:r>
                </w:p>
                <w:p w:rsidR="002411D4" w:rsidRPr="007D20BD" w:rsidRDefault="002411D4" w:rsidP="007D20BD">
                  <w:pPr>
                    <w:tabs>
                      <w:tab w:val="left" w:pos="300"/>
                    </w:tabs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411D4" w:rsidRPr="007D20BD" w:rsidTr="007D20BD">
              <w:trPr>
                <w:trHeight w:val="285"/>
              </w:trPr>
              <w:tc>
                <w:tcPr>
                  <w:tcW w:w="9828" w:type="dxa"/>
                  <w:gridSpan w:val="3"/>
                  <w:shd w:val="clear" w:color="auto" w:fill="auto"/>
                </w:tcPr>
                <w:tbl>
                  <w:tblPr>
                    <w:tblW w:w="971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919"/>
                    <w:gridCol w:w="2941"/>
                    <w:gridCol w:w="1382"/>
                    <w:gridCol w:w="900"/>
                    <w:gridCol w:w="657"/>
                    <w:gridCol w:w="1920"/>
                  </w:tblGrid>
                  <w:tr w:rsidR="002411D4" w:rsidRPr="007D20BD" w:rsidTr="007D20BD">
                    <w:tc>
                      <w:tcPr>
                        <w:tcW w:w="1919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411D4" w:rsidRPr="007D20BD" w:rsidRDefault="002411D4" w:rsidP="007D20BD">
                        <w:pPr>
                          <w:tabs>
                            <w:tab w:val="left" w:pos="7560"/>
                            <w:tab w:val="left" w:pos="8475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1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411D4" w:rsidRPr="007D20BD" w:rsidRDefault="002411D4" w:rsidP="007D20BD">
                        <w:pPr>
                          <w:tabs>
                            <w:tab w:val="left" w:pos="7560"/>
                            <w:tab w:val="left" w:pos="8475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411D4" w:rsidRPr="007D20BD" w:rsidRDefault="002411D4" w:rsidP="007D20BD">
                        <w:pPr>
                          <w:tabs>
                            <w:tab w:val="left" w:pos="7560"/>
                            <w:tab w:val="left" w:pos="8475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411D4" w:rsidRPr="007D20BD" w:rsidRDefault="002411D4" w:rsidP="007D20BD">
                        <w:pPr>
                          <w:tabs>
                            <w:tab w:val="left" w:pos="7560"/>
                            <w:tab w:val="left" w:pos="8475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411D4" w:rsidRPr="007D20BD" w:rsidRDefault="002411D4" w:rsidP="007D20BD">
                        <w:pPr>
                          <w:tabs>
                            <w:tab w:val="left" w:pos="7560"/>
                            <w:tab w:val="left" w:pos="8475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411D4" w:rsidRPr="007D20BD" w:rsidTr="007D20BD">
                    <w:tc>
                      <w:tcPr>
                        <w:tcW w:w="1919" w:type="dxa"/>
                        <w:shd w:val="clear" w:color="auto" w:fill="CCECFF"/>
                        <w:vAlign w:val="center"/>
                      </w:tcPr>
                      <w:p w:rsidR="002411D4" w:rsidRPr="007D20BD" w:rsidRDefault="002411D4" w:rsidP="007D20BD">
                        <w:pPr>
                          <w:jc w:val="center"/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  <w:vertAlign w:val="superscript"/>
                          </w:rPr>
                        </w:pPr>
                        <w:r w:rsidRPr="007D20BD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  <w:t>JOB</w:t>
                        </w:r>
                        <w:r w:rsidRPr="007D20BD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2941" w:type="dxa"/>
                        <w:shd w:val="clear" w:color="auto" w:fill="CCECFF"/>
                        <w:vAlign w:val="center"/>
                      </w:tcPr>
                      <w:p w:rsidR="002411D4" w:rsidRPr="007D20BD" w:rsidRDefault="002411D4" w:rsidP="007D20BD">
                        <w:pPr>
                          <w:jc w:val="center"/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  <w:vertAlign w:val="superscript"/>
                          </w:rPr>
                        </w:pPr>
                        <w:r w:rsidRPr="007D20BD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  <w:t>CONTACT</w:t>
                        </w:r>
                        <w:r w:rsidRPr="007D20BD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382" w:type="dxa"/>
                        <w:shd w:val="clear" w:color="auto" w:fill="CCECFF"/>
                        <w:vAlign w:val="center"/>
                      </w:tcPr>
                      <w:p w:rsidR="002411D4" w:rsidRPr="007D20BD" w:rsidRDefault="002411D4" w:rsidP="007D20BD">
                        <w:pPr>
                          <w:jc w:val="center"/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  <w:t>JOB LOCATION</w:t>
                        </w:r>
                      </w:p>
                    </w:tc>
                    <w:tc>
                      <w:tcPr>
                        <w:tcW w:w="900" w:type="dxa"/>
                        <w:shd w:val="clear" w:color="auto" w:fill="CCECFF"/>
                        <w:vAlign w:val="center"/>
                      </w:tcPr>
                      <w:p w:rsidR="002411D4" w:rsidRPr="007D20BD" w:rsidRDefault="002411D4" w:rsidP="007D20BD">
                        <w:pPr>
                          <w:jc w:val="center"/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  <w:t>YEAR</w:t>
                        </w:r>
                      </w:p>
                    </w:tc>
                    <w:tc>
                      <w:tcPr>
                        <w:tcW w:w="2577" w:type="dxa"/>
                        <w:gridSpan w:val="2"/>
                        <w:shd w:val="clear" w:color="auto" w:fill="CCECFF"/>
                        <w:vAlign w:val="center"/>
                      </w:tcPr>
                      <w:p w:rsidR="002411D4" w:rsidRPr="007D20BD" w:rsidRDefault="00C76F08" w:rsidP="007D20BD">
                        <w:pPr>
                          <w:jc w:val="center"/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  <w:t xml:space="preserve">TYPE OF </w:t>
                        </w:r>
                        <w:r w:rsidR="002411D4" w:rsidRPr="007D20BD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  <w:t>WORK PERFORMED</w:t>
                        </w:r>
                      </w:p>
                    </w:tc>
                  </w:tr>
                  <w:tr w:rsidR="002411D4" w:rsidRPr="007D20BD" w:rsidTr="007D20BD">
                    <w:tc>
                      <w:tcPr>
                        <w:tcW w:w="1919" w:type="dxa"/>
                      </w:tcPr>
                      <w:p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2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41" w:type="dxa"/>
                        <w:vAlign w:val="center"/>
                      </w:tcPr>
                      <w:p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Name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Email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9" w:name="Text49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19"/>
                      </w:p>
                      <w:p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Tel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5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0" w:name="Text50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0"/>
                      </w:p>
                    </w:tc>
                    <w:tc>
                      <w:tcPr>
                        <w:tcW w:w="1382" w:type="dxa"/>
                      </w:tcPr>
                      <w:p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1" w:name="Text31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1"/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2" w:name="Text32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2"/>
                      </w:p>
                    </w:tc>
                    <w:tc>
                      <w:tcPr>
                        <w:tcW w:w="2577" w:type="dxa"/>
                        <w:gridSpan w:val="2"/>
                      </w:tcPr>
                      <w:p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3" w:name="Text33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3"/>
                      </w:p>
                    </w:tc>
                  </w:tr>
                  <w:tr w:rsidR="002411D4" w:rsidRPr="007D20BD" w:rsidTr="007D20BD">
                    <w:tc>
                      <w:tcPr>
                        <w:tcW w:w="1919" w:type="dxa"/>
                      </w:tcPr>
                      <w:p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2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41" w:type="dxa"/>
                        <w:vAlign w:val="center"/>
                      </w:tcPr>
                      <w:p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Name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Email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Tel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5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82" w:type="dxa"/>
                      </w:tcPr>
                      <w:p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577" w:type="dxa"/>
                        <w:gridSpan w:val="2"/>
                      </w:tcPr>
                      <w:p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2411D4" w:rsidRPr="007D20BD" w:rsidTr="007D20BD">
                    <w:tc>
                      <w:tcPr>
                        <w:tcW w:w="1919" w:type="dxa"/>
                      </w:tcPr>
                      <w:p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4" w:name="Text34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4"/>
                      </w:p>
                    </w:tc>
                    <w:tc>
                      <w:tcPr>
                        <w:tcW w:w="2941" w:type="dxa"/>
                        <w:vAlign w:val="center"/>
                      </w:tcPr>
                      <w:p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Name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Email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Tel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5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82" w:type="dxa"/>
                      </w:tcPr>
                      <w:p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5" w:name="Text36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5"/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6" w:name="Text37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6"/>
                      </w:p>
                    </w:tc>
                    <w:tc>
                      <w:tcPr>
                        <w:tcW w:w="2577" w:type="dxa"/>
                        <w:gridSpan w:val="2"/>
                      </w:tcPr>
                      <w:p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7" w:name="Text38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7"/>
                      </w:p>
                    </w:tc>
                  </w:tr>
                  <w:tr w:rsidR="002411D4" w:rsidRPr="007D20BD" w:rsidTr="007D20BD">
                    <w:tc>
                      <w:tcPr>
                        <w:tcW w:w="1919" w:type="dxa"/>
                      </w:tcPr>
                      <w:p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8" w:name="Text39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8"/>
                      </w:p>
                    </w:tc>
                    <w:tc>
                      <w:tcPr>
                        <w:tcW w:w="2941" w:type="dxa"/>
                        <w:vAlign w:val="center"/>
                      </w:tcPr>
                      <w:p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Name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Email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Tel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5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82" w:type="dxa"/>
                      </w:tcPr>
                      <w:p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9" w:name="Text41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9"/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0" w:name="Text42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30"/>
                      </w:p>
                    </w:tc>
                    <w:tc>
                      <w:tcPr>
                        <w:tcW w:w="2577" w:type="dxa"/>
                        <w:gridSpan w:val="2"/>
                      </w:tcPr>
                      <w:p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1" w:name="Text43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31"/>
                      </w:p>
                    </w:tc>
                  </w:tr>
                  <w:tr w:rsidR="002411D4" w:rsidRPr="007D20BD" w:rsidTr="007D20BD">
                    <w:tc>
                      <w:tcPr>
                        <w:tcW w:w="1919" w:type="dxa"/>
                      </w:tcPr>
                      <w:p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2" w:name="Text44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32"/>
                      </w:p>
                    </w:tc>
                    <w:tc>
                      <w:tcPr>
                        <w:tcW w:w="2941" w:type="dxa"/>
                        <w:vAlign w:val="center"/>
                      </w:tcPr>
                      <w:p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Name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Email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Tel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5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82" w:type="dxa"/>
                      </w:tcPr>
                      <w:p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3" w:name="Text46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33"/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4" w:name="Text47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34"/>
                      </w:p>
                    </w:tc>
                    <w:tc>
                      <w:tcPr>
                        <w:tcW w:w="2577" w:type="dxa"/>
                        <w:gridSpan w:val="2"/>
                      </w:tcPr>
                      <w:p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5" w:name="Text48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35"/>
                      </w:p>
                    </w:tc>
                  </w:tr>
                </w:tbl>
                <w:p w:rsidR="002411D4" w:rsidRPr="007D20BD" w:rsidRDefault="002411D4" w:rsidP="007D20BD">
                  <w:pPr>
                    <w:tabs>
                      <w:tab w:val="left" w:pos="7560"/>
                      <w:tab w:val="left" w:pos="8475"/>
                    </w:tabs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411D4" w:rsidRPr="007D20BD" w:rsidTr="007D20BD">
              <w:trPr>
                <w:trHeight w:val="285"/>
              </w:trPr>
              <w:tc>
                <w:tcPr>
                  <w:tcW w:w="9828" w:type="dxa"/>
                  <w:gridSpan w:val="3"/>
                  <w:shd w:val="clear" w:color="auto" w:fill="auto"/>
                </w:tcPr>
                <w:p w:rsidR="002411D4" w:rsidRPr="007D20BD" w:rsidRDefault="002411D4" w:rsidP="007D20BD">
                  <w:pPr>
                    <w:tabs>
                      <w:tab w:val="left" w:pos="7560"/>
                      <w:tab w:val="left" w:pos="8475"/>
                    </w:tabs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Notes to Section 11;</w:t>
                  </w:r>
                </w:p>
                <w:p w:rsidR="002411D4" w:rsidRPr="007D20BD" w:rsidRDefault="002411D4" w:rsidP="007D20BD">
                  <w:pPr>
                    <w:numPr>
                      <w:ilvl w:val="0"/>
                      <w:numId w:val="44"/>
                    </w:numPr>
                    <w:tabs>
                      <w:tab w:val="left" w:pos="435"/>
                      <w:tab w:val="left" w:pos="7560"/>
                      <w:tab w:val="left" w:pos="8475"/>
                    </w:tabs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Information detailed in this section will be Commercial-in-Confidence and will not be released to a third party without the express permission of the company.</w:t>
                  </w:r>
                  <w:r w:rsidR="00C76F08"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 xml:space="preserve"> It will be used by PCCP officers to gain a picture of customer satisfaction with jobs performed.</w:t>
                  </w:r>
                </w:p>
                <w:p w:rsidR="002411D4" w:rsidRPr="007D20BD" w:rsidRDefault="002411D4" w:rsidP="007D20BD">
                  <w:pPr>
                    <w:numPr>
                      <w:ilvl w:val="0"/>
                      <w:numId w:val="44"/>
                    </w:numPr>
                    <w:tabs>
                      <w:tab w:val="left" w:pos="435"/>
                      <w:tab w:val="left" w:pos="7560"/>
                      <w:tab w:val="left" w:pos="8475"/>
                    </w:tabs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Include name of project owner &amp; short project name</w:t>
                  </w:r>
                </w:p>
                <w:p w:rsidR="002411D4" w:rsidRPr="007D20BD" w:rsidRDefault="002411D4" w:rsidP="007D20BD">
                  <w:pPr>
                    <w:numPr>
                      <w:ilvl w:val="0"/>
                      <w:numId w:val="44"/>
                    </w:numPr>
                    <w:tabs>
                      <w:tab w:val="left" w:pos="435"/>
                      <w:tab w:val="left" w:pos="7560"/>
                      <w:tab w:val="left" w:pos="8475"/>
                    </w:tabs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Include name of person, email contact details and phone.</w:t>
                  </w:r>
                </w:p>
                <w:p w:rsidR="002411D4" w:rsidRPr="007D20BD" w:rsidRDefault="002411D4" w:rsidP="007D20BD">
                  <w:pPr>
                    <w:tabs>
                      <w:tab w:val="left" w:pos="435"/>
                      <w:tab w:val="left" w:pos="7560"/>
                      <w:tab w:val="left" w:pos="8475"/>
                    </w:tabs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411D4" w:rsidRPr="007D20BD" w:rsidTr="007D20BD">
              <w:trPr>
                <w:trHeight w:hRule="exact" w:val="284"/>
              </w:trPr>
              <w:tc>
                <w:tcPr>
                  <w:tcW w:w="9828" w:type="dxa"/>
                  <w:gridSpan w:val="3"/>
                  <w:shd w:val="clear" w:color="auto" w:fill="0099CC"/>
                  <w:vAlign w:val="center"/>
                </w:tcPr>
                <w:p w:rsidR="002411D4" w:rsidRPr="007D20BD" w:rsidRDefault="002411D4" w:rsidP="007D20BD">
                  <w:pPr>
                    <w:numPr>
                      <w:ilvl w:val="0"/>
                      <w:numId w:val="38"/>
                    </w:numPr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</w:pPr>
                  <w:r w:rsidRPr="007D20BD"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  <w:t xml:space="preserve">OTHER ISSUES OF WHICH PCCP NEEDS TO BE AWARE </w:t>
                  </w:r>
                </w:p>
              </w:tc>
            </w:tr>
            <w:tr w:rsidR="002411D4" w:rsidRPr="007D20BD" w:rsidTr="007D20BD">
              <w:trPr>
                <w:trHeight w:val="285"/>
              </w:trPr>
              <w:tc>
                <w:tcPr>
                  <w:tcW w:w="9828" w:type="dxa"/>
                  <w:gridSpan w:val="3"/>
                  <w:shd w:val="clear" w:color="auto" w:fill="auto"/>
                  <w:vAlign w:val="center"/>
                </w:tcPr>
                <w:p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Please detail any other issues of which PCCP needs to be aware. Include any specific points of discussion for audit day.</w:t>
                  </w:r>
                </w:p>
                <w:p w:rsidR="002411D4" w:rsidRPr="007D20BD" w:rsidRDefault="002411D4" w:rsidP="007D20BD">
                  <w:pPr>
                    <w:tabs>
                      <w:tab w:val="left" w:pos="300"/>
                    </w:tabs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  <w:p w:rsidR="002411D4" w:rsidRPr="007D20BD" w:rsidRDefault="002411D4" w:rsidP="007D20BD">
                  <w:pPr>
                    <w:tabs>
                      <w:tab w:val="left" w:pos="300"/>
                    </w:tabs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411D4" w:rsidRPr="007D20BD" w:rsidTr="007D20BD">
              <w:trPr>
                <w:trHeight w:hRule="exact" w:val="284"/>
              </w:trPr>
              <w:tc>
                <w:tcPr>
                  <w:tcW w:w="9828" w:type="dxa"/>
                  <w:gridSpan w:val="3"/>
                  <w:shd w:val="clear" w:color="auto" w:fill="0099CC"/>
                  <w:vAlign w:val="center"/>
                </w:tcPr>
                <w:p w:rsidR="002411D4" w:rsidRPr="007D20BD" w:rsidRDefault="002411D4" w:rsidP="007D20BD">
                  <w:pPr>
                    <w:numPr>
                      <w:ilvl w:val="0"/>
                      <w:numId w:val="38"/>
                    </w:numPr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</w:pPr>
                  <w:r w:rsidRPr="007D20BD"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  <w:t>SIGN OFF</w:t>
                  </w:r>
                </w:p>
              </w:tc>
            </w:tr>
            <w:tr w:rsidR="002411D4" w:rsidRPr="007D20BD" w:rsidTr="007D20BD">
              <w:trPr>
                <w:trHeight w:val="285"/>
              </w:trPr>
              <w:tc>
                <w:tcPr>
                  <w:tcW w:w="9828" w:type="dxa"/>
                  <w:gridSpan w:val="3"/>
                  <w:shd w:val="clear" w:color="auto" w:fill="auto"/>
                  <w:vAlign w:val="center"/>
                </w:tcPr>
                <w:p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Sign off by senior Manager or authorised equivalent;</w:t>
                  </w:r>
                </w:p>
                <w:p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As a duly authorised representative of the Contractor organisation described above, I hereby warrant that the information given above is true, correct and complete. It accurately represents the way we, as a reputable organisation, go about our business of satisfying our customer’s requirements.</w:t>
                  </w:r>
                </w:p>
                <w:p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We affirm that, should our application for PCCP accreditation be successful, we will abide by all the rules and requirements of the Scheme.</w:t>
                  </w:r>
                </w:p>
                <w:p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:rsidR="002411D4" w:rsidRPr="007D20BD" w:rsidRDefault="002411D4" w:rsidP="007D20BD">
                  <w:pPr>
                    <w:tabs>
                      <w:tab w:val="left" w:pos="285"/>
                      <w:tab w:val="left" w:pos="6480"/>
                    </w:tabs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(print name for electronic submission of form)</w:t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 date</w:t>
                  </w:r>
                </w:p>
              </w:tc>
            </w:tr>
            <w:tr w:rsidR="002411D4" w:rsidRPr="007D20BD" w:rsidTr="007D20BD">
              <w:trPr>
                <w:trHeight w:val="285"/>
              </w:trPr>
              <w:tc>
                <w:tcPr>
                  <w:tcW w:w="9828" w:type="dxa"/>
                  <w:gridSpan w:val="3"/>
                  <w:shd w:val="clear" w:color="auto" w:fill="auto"/>
                  <w:vAlign w:val="center"/>
                </w:tcPr>
                <w:p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For manually completed form:</w:t>
                  </w:r>
                </w:p>
                <w:p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411D4" w:rsidRPr="007D20BD" w:rsidTr="007D20BD">
              <w:trPr>
                <w:trHeight w:val="285"/>
              </w:trPr>
              <w:tc>
                <w:tcPr>
                  <w:tcW w:w="4914" w:type="dxa"/>
                  <w:shd w:val="clear" w:color="auto" w:fill="auto"/>
                  <w:vAlign w:val="center"/>
                </w:tcPr>
                <w:p w:rsidR="002411D4" w:rsidRPr="007D20BD" w:rsidRDefault="002411D4" w:rsidP="007D20BD">
                  <w:pPr>
                    <w:jc w:val="center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Signature</w:t>
                  </w:r>
                </w:p>
              </w:tc>
              <w:tc>
                <w:tcPr>
                  <w:tcW w:w="2457" w:type="dxa"/>
                  <w:shd w:val="clear" w:color="auto" w:fill="auto"/>
                  <w:vAlign w:val="center"/>
                </w:tcPr>
                <w:p w:rsidR="002411D4" w:rsidRPr="007D20BD" w:rsidRDefault="002411D4" w:rsidP="007D20BD">
                  <w:pPr>
                    <w:jc w:val="center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Print name</w:t>
                  </w:r>
                </w:p>
              </w:tc>
              <w:tc>
                <w:tcPr>
                  <w:tcW w:w="2457" w:type="dxa"/>
                  <w:shd w:val="clear" w:color="auto" w:fill="auto"/>
                  <w:vAlign w:val="center"/>
                </w:tcPr>
                <w:p w:rsidR="002411D4" w:rsidRPr="007D20BD" w:rsidRDefault="002411D4" w:rsidP="007D20BD">
                  <w:pPr>
                    <w:jc w:val="center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Date</w:t>
                  </w:r>
                </w:p>
              </w:tc>
            </w:tr>
          </w:tbl>
          <w:p w:rsidR="002411D4" w:rsidRPr="007D20BD" w:rsidRDefault="002411D4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411D4" w:rsidRPr="007D20BD" w:rsidRDefault="002411D4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C17663" w:rsidRPr="008920BB" w:rsidRDefault="00C17663" w:rsidP="0082636B">
      <w:pPr>
        <w:rPr>
          <w:rFonts w:cs="Arial"/>
          <w:sz w:val="18"/>
          <w:szCs w:val="18"/>
        </w:rPr>
      </w:pPr>
    </w:p>
    <w:sectPr w:rsidR="00C17663" w:rsidRPr="008920BB" w:rsidSect="00693725">
      <w:headerReference w:type="default" r:id="rId13"/>
      <w:type w:val="continuous"/>
      <w:pgSz w:w="11907" w:h="16840" w:code="9"/>
      <w:pgMar w:top="1618" w:right="1134" w:bottom="1258" w:left="1134" w:header="567" w:footer="703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DA4" w:rsidRDefault="00FA6DA4">
      <w:r>
        <w:separator/>
      </w:r>
    </w:p>
  </w:endnote>
  <w:endnote w:type="continuationSeparator" w:id="0">
    <w:p w:rsidR="00FA6DA4" w:rsidRDefault="00FA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420" w:rsidRDefault="00D974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DA4" w:rsidRDefault="00FA6DA4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082"/>
      <w:gridCol w:w="5121"/>
      <w:gridCol w:w="1436"/>
    </w:tblGrid>
    <w:tr w:rsidR="00FA6DA4" w:rsidRPr="007D20BD" w:rsidTr="007D20BD">
      <w:trPr>
        <w:trHeight w:val="201"/>
      </w:trPr>
      <w:tc>
        <w:tcPr>
          <w:tcW w:w="3168" w:type="dxa"/>
          <w:shd w:val="clear" w:color="auto" w:fill="auto"/>
          <w:vAlign w:val="center"/>
        </w:tcPr>
        <w:p w:rsidR="00FA6DA4" w:rsidRPr="007D20BD" w:rsidRDefault="00FA6DA4" w:rsidP="007D20BD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>
            <w:rPr>
              <w:sz w:val="12"/>
              <w:szCs w:val="18"/>
            </w:rPr>
            <w:t xml:space="preserve">PP-F005 rev </w:t>
          </w:r>
          <w:r w:rsidR="00D97420">
            <w:rPr>
              <w:sz w:val="12"/>
              <w:szCs w:val="18"/>
            </w:rPr>
            <w:t>3</w:t>
          </w:r>
        </w:p>
      </w:tc>
      <w:tc>
        <w:tcPr>
          <w:tcW w:w="5220" w:type="dxa"/>
          <w:shd w:val="clear" w:color="auto" w:fill="auto"/>
          <w:vAlign w:val="center"/>
        </w:tcPr>
        <w:p w:rsidR="00FA6DA4" w:rsidRDefault="00FA6DA4" w:rsidP="00D97420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 w:rsidRPr="007D20BD">
            <w:rPr>
              <w:sz w:val="12"/>
              <w:szCs w:val="12"/>
            </w:rPr>
            <w:fldChar w:fldCharType="begin"/>
          </w:r>
          <w:r w:rsidRPr="007D20BD">
            <w:rPr>
              <w:sz w:val="12"/>
              <w:szCs w:val="12"/>
            </w:rPr>
            <w:instrText xml:space="preserve"> IF </w:instrText>
          </w:r>
          <w:r w:rsidRPr="007D20BD">
            <w:rPr>
              <w:sz w:val="12"/>
              <w:szCs w:val="12"/>
            </w:rPr>
            <w:fldChar w:fldCharType="begin"/>
          </w:r>
          <w:r w:rsidRPr="007D20BD">
            <w:rPr>
              <w:sz w:val="12"/>
              <w:szCs w:val="12"/>
            </w:rPr>
            <w:instrText xml:space="preserve"> DOCPROPERTY "docVersion" \* CHARFORMAT </w:instrText>
          </w:r>
          <w:r w:rsidRPr="007D20BD">
            <w:rPr>
              <w:sz w:val="12"/>
              <w:szCs w:val="12"/>
            </w:rPr>
            <w:fldChar w:fldCharType="separate"/>
          </w:r>
          <w:r w:rsidRPr="007D20BD">
            <w:rPr>
              <w:sz w:val="12"/>
              <w:szCs w:val="12"/>
            </w:rPr>
            <w:instrText xml:space="preserve"> </w:instrText>
          </w:r>
          <w:r w:rsidRPr="007D20BD">
            <w:rPr>
              <w:sz w:val="12"/>
              <w:szCs w:val="12"/>
            </w:rPr>
            <w:fldChar w:fldCharType="end"/>
          </w:r>
          <w:r w:rsidRPr="007D20BD">
            <w:rPr>
              <w:sz w:val="12"/>
              <w:szCs w:val="12"/>
            </w:rPr>
            <w:instrText xml:space="preserve">=" " "" "Version: </w:instrText>
          </w:r>
          <w:r w:rsidRPr="007D20BD">
            <w:rPr>
              <w:sz w:val="12"/>
              <w:szCs w:val="12"/>
            </w:rPr>
            <w:fldChar w:fldCharType="begin"/>
          </w:r>
          <w:r w:rsidRPr="007D20BD">
            <w:rPr>
              <w:sz w:val="12"/>
              <w:szCs w:val="12"/>
            </w:rPr>
            <w:instrText xml:space="preserve"> DOCPROPERTY "docVersion" \* CHARFORMAT </w:instrText>
          </w:r>
          <w:r w:rsidRPr="007D20BD">
            <w:rPr>
              <w:sz w:val="12"/>
              <w:szCs w:val="12"/>
            </w:rPr>
            <w:fldChar w:fldCharType="separate"/>
          </w:r>
          <w:r w:rsidRPr="007D20BD">
            <w:rPr>
              <w:sz w:val="12"/>
              <w:szCs w:val="12"/>
            </w:rPr>
            <w:instrText xml:space="preserve"> 1.0</w:instrText>
          </w:r>
          <w:r w:rsidRPr="007D20BD">
            <w:rPr>
              <w:sz w:val="12"/>
              <w:szCs w:val="12"/>
            </w:rPr>
            <w:fldChar w:fldCharType="end"/>
          </w:r>
          <w:r w:rsidRPr="007D20BD">
            <w:rPr>
              <w:sz w:val="12"/>
              <w:szCs w:val="12"/>
            </w:rPr>
            <w:instrText xml:space="preserve"> "</w:instrText>
          </w:r>
          <w:r w:rsidRPr="007D20BD">
            <w:rPr>
              <w:sz w:val="12"/>
              <w:szCs w:val="12"/>
            </w:rPr>
            <w:fldChar w:fldCharType="end"/>
          </w:r>
          <w:r w:rsidRPr="007D20BD">
            <w:rPr>
              <w:sz w:val="12"/>
              <w:szCs w:val="12"/>
            </w:rPr>
            <w:tab/>
          </w:r>
          <w:r w:rsidR="00D97420">
            <w:rPr>
              <w:sz w:val="12"/>
              <w:szCs w:val="12"/>
            </w:rPr>
            <w:t>3/05/2017</w:t>
          </w:r>
        </w:p>
        <w:p w:rsidR="00D97420" w:rsidRPr="007D20BD" w:rsidRDefault="00D97420" w:rsidP="00D97420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</w:p>
      </w:tc>
      <w:tc>
        <w:tcPr>
          <w:tcW w:w="1467" w:type="dxa"/>
          <w:shd w:val="clear" w:color="auto" w:fill="auto"/>
          <w:vAlign w:val="center"/>
        </w:tcPr>
        <w:p w:rsidR="00FA6DA4" w:rsidRPr="007D20BD" w:rsidRDefault="00FA6DA4" w:rsidP="007D20BD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 w:rsidRPr="007D20BD">
            <w:rPr>
              <w:sz w:val="12"/>
              <w:szCs w:val="18"/>
            </w:rPr>
            <w:t xml:space="preserve">Page </w:t>
          </w:r>
          <w:r w:rsidRPr="007D20BD">
            <w:rPr>
              <w:bCs/>
              <w:sz w:val="12"/>
              <w:szCs w:val="18"/>
            </w:rPr>
            <w:fldChar w:fldCharType="begin"/>
          </w:r>
          <w:r w:rsidRPr="007D20BD">
            <w:rPr>
              <w:bCs/>
              <w:sz w:val="12"/>
              <w:szCs w:val="18"/>
            </w:rPr>
            <w:instrText xml:space="preserve"> PAGE   \* MERGEFORMAT </w:instrText>
          </w:r>
          <w:r w:rsidRPr="007D20BD">
            <w:rPr>
              <w:bCs/>
              <w:sz w:val="12"/>
              <w:szCs w:val="18"/>
            </w:rPr>
            <w:fldChar w:fldCharType="separate"/>
          </w:r>
          <w:r w:rsidR="00575563">
            <w:rPr>
              <w:bCs/>
              <w:noProof/>
              <w:sz w:val="12"/>
              <w:szCs w:val="18"/>
            </w:rPr>
            <w:t>2</w:t>
          </w:r>
          <w:r w:rsidRPr="007D20BD">
            <w:rPr>
              <w:bCs/>
              <w:sz w:val="12"/>
              <w:szCs w:val="18"/>
            </w:rPr>
            <w:fldChar w:fldCharType="end"/>
          </w:r>
          <w:r w:rsidRPr="007D20BD">
            <w:rPr>
              <w:sz w:val="12"/>
              <w:szCs w:val="18"/>
            </w:rPr>
            <w:t xml:space="preserve"> of </w:t>
          </w:r>
          <w:fldSimple w:instr=" NUMPAGES \* MERGEFORMAT ">
            <w:r w:rsidR="00575563" w:rsidRPr="00575563">
              <w:rPr>
                <w:bCs/>
                <w:noProof/>
                <w:sz w:val="12"/>
                <w:szCs w:val="18"/>
              </w:rPr>
              <w:t>6</w:t>
            </w:r>
          </w:fldSimple>
        </w:p>
      </w:tc>
    </w:tr>
  </w:tbl>
  <w:p w:rsidR="00FA6DA4" w:rsidRDefault="00FA6DA4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>[</w:t>
    </w:r>
    <w:r>
      <w:rPr>
        <w:sz w:val="8"/>
        <w:szCs w:val="18"/>
      </w:rPr>
      <w:fldChar w:fldCharType="begin"/>
    </w:r>
    <w:r>
      <w:rPr>
        <w:sz w:val="8"/>
        <w:szCs w:val="18"/>
      </w:rPr>
      <w:instrText xml:space="preserve"> FILENAME \CHARFORMAT </w:instrText>
    </w:r>
    <w:r>
      <w:rPr>
        <w:sz w:val="8"/>
        <w:szCs w:val="18"/>
      </w:rPr>
      <w:fldChar w:fldCharType="separate"/>
    </w:r>
    <w:r>
      <w:rPr>
        <w:noProof/>
        <w:sz w:val="8"/>
        <w:szCs w:val="18"/>
      </w:rPr>
      <w:t>f005v0initialPreAuditQaireClass18.doc</w:t>
    </w:r>
    <w:r>
      <w:rPr>
        <w:sz w:val="8"/>
        <w:szCs w:val="18"/>
      </w:rPr>
      <w:fldChar w:fldCharType="end"/>
    </w:r>
    <w:r>
      <w:rPr>
        <w:sz w:val="8"/>
        <w:szCs w:val="18"/>
      </w:rPr>
      <w:t>]</w:t>
    </w:r>
    <w:r>
      <w:rPr>
        <w:sz w:val="8"/>
        <w:szCs w:val="18"/>
      </w:rPr>
      <w:tab/>
    </w:r>
    <w:r>
      <w:rPr>
        <w:b/>
        <w:sz w:val="16"/>
        <w:szCs w:val="12"/>
      </w:rPr>
      <w:t>© Copyright CSIRO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DA4" w:rsidRDefault="00FA6DA4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090"/>
      <w:gridCol w:w="5110"/>
      <w:gridCol w:w="1439"/>
    </w:tblGrid>
    <w:tr w:rsidR="00FA6DA4" w:rsidRPr="007D20BD" w:rsidTr="007D20BD">
      <w:trPr>
        <w:trHeight w:val="170"/>
      </w:trPr>
      <w:tc>
        <w:tcPr>
          <w:tcW w:w="3168" w:type="dxa"/>
          <w:shd w:val="clear" w:color="auto" w:fill="auto"/>
          <w:vAlign w:val="center"/>
        </w:tcPr>
        <w:p w:rsidR="00FA6DA4" w:rsidRPr="007D20BD" w:rsidRDefault="00FA6DA4" w:rsidP="00990D37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 w:rsidRPr="007D20BD">
            <w:rPr>
              <w:sz w:val="12"/>
              <w:szCs w:val="18"/>
            </w:rPr>
            <w:t>PP-F005 v</w:t>
          </w:r>
          <w:r>
            <w:rPr>
              <w:sz w:val="12"/>
              <w:szCs w:val="18"/>
            </w:rPr>
            <w:t>3</w:t>
          </w:r>
        </w:p>
      </w:tc>
      <w:tc>
        <w:tcPr>
          <w:tcW w:w="5220" w:type="dxa"/>
          <w:shd w:val="clear" w:color="auto" w:fill="auto"/>
          <w:vAlign w:val="center"/>
        </w:tcPr>
        <w:p w:rsidR="00FA6DA4" w:rsidRDefault="00FA6DA4" w:rsidP="00FA6DA4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 w:rsidRPr="007D20BD">
            <w:rPr>
              <w:sz w:val="12"/>
              <w:szCs w:val="12"/>
            </w:rPr>
            <w:fldChar w:fldCharType="begin"/>
          </w:r>
          <w:r w:rsidRPr="007D20BD">
            <w:rPr>
              <w:sz w:val="12"/>
              <w:szCs w:val="12"/>
            </w:rPr>
            <w:instrText xml:space="preserve"> IF </w:instrText>
          </w:r>
          <w:r w:rsidRPr="007D20BD">
            <w:rPr>
              <w:sz w:val="12"/>
              <w:szCs w:val="12"/>
            </w:rPr>
            <w:fldChar w:fldCharType="begin"/>
          </w:r>
          <w:r w:rsidRPr="007D20BD">
            <w:rPr>
              <w:sz w:val="12"/>
              <w:szCs w:val="12"/>
            </w:rPr>
            <w:instrText xml:space="preserve"> DOCPROPERTY "docVersion" \* CHARFORMAT </w:instrText>
          </w:r>
          <w:r w:rsidRPr="007D20BD">
            <w:rPr>
              <w:sz w:val="12"/>
              <w:szCs w:val="12"/>
            </w:rPr>
            <w:fldChar w:fldCharType="separate"/>
          </w:r>
          <w:r w:rsidRPr="007D20BD">
            <w:rPr>
              <w:sz w:val="12"/>
              <w:szCs w:val="12"/>
            </w:rPr>
            <w:instrText xml:space="preserve"> </w:instrText>
          </w:r>
          <w:r w:rsidRPr="007D20BD">
            <w:rPr>
              <w:sz w:val="12"/>
              <w:szCs w:val="12"/>
            </w:rPr>
            <w:fldChar w:fldCharType="end"/>
          </w:r>
          <w:r w:rsidRPr="007D20BD">
            <w:rPr>
              <w:sz w:val="12"/>
              <w:szCs w:val="12"/>
            </w:rPr>
            <w:instrText xml:space="preserve">=" " "" "Version: </w:instrText>
          </w:r>
          <w:r w:rsidRPr="007D20BD">
            <w:rPr>
              <w:sz w:val="12"/>
              <w:szCs w:val="12"/>
            </w:rPr>
            <w:fldChar w:fldCharType="begin"/>
          </w:r>
          <w:r w:rsidRPr="007D20BD">
            <w:rPr>
              <w:sz w:val="12"/>
              <w:szCs w:val="12"/>
            </w:rPr>
            <w:instrText xml:space="preserve"> DOCPROPERTY "docVersion" \* CHARFORMAT </w:instrText>
          </w:r>
          <w:r w:rsidRPr="007D20BD">
            <w:rPr>
              <w:sz w:val="12"/>
              <w:szCs w:val="12"/>
            </w:rPr>
            <w:fldChar w:fldCharType="separate"/>
          </w:r>
          <w:r w:rsidRPr="007D20BD">
            <w:rPr>
              <w:sz w:val="12"/>
              <w:szCs w:val="12"/>
            </w:rPr>
            <w:instrText xml:space="preserve"> 1.0</w:instrText>
          </w:r>
          <w:r w:rsidRPr="007D20BD">
            <w:rPr>
              <w:sz w:val="12"/>
              <w:szCs w:val="12"/>
            </w:rPr>
            <w:fldChar w:fldCharType="end"/>
          </w:r>
          <w:r w:rsidRPr="007D20BD">
            <w:rPr>
              <w:sz w:val="12"/>
              <w:szCs w:val="12"/>
            </w:rPr>
            <w:instrText xml:space="preserve"> "</w:instrText>
          </w:r>
          <w:r w:rsidRPr="007D20BD">
            <w:rPr>
              <w:sz w:val="12"/>
              <w:szCs w:val="12"/>
            </w:rPr>
            <w:fldChar w:fldCharType="end"/>
          </w:r>
          <w:r w:rsidRPr="007D20BD">
            <w:rPr>
              <w:sz w:val="12"/>
              <w:szCs w:val="12"/>
            </w:rPr>
            <w:tab/>
          </w:r>
          <w:r w:rsidRPr="007D20BD">
            <w:rPr>
              <w:sz w:val="12"/>
              <w:szCs w:val="12"/>
            </w:rPr>
            <w:fldChar w:fldCharType="begin"/>
          </w:r>
          <w:r w:rsidRPr="007D20BD">
            <w:rPr>
              <w:sz w:val="12"/>
              <w:szCs w:val="12"/>
            </w:rPr>
            <w:instrText xml:space="preserve"> Docproperty "doctype" \* FirstCap </w:instrText>
          </w:r>
          <w:r w:rsidRPr="007D20BD">
            <w:rPr>
              <w:sz w:val="12"/>
              <w:szCs w:val="12"/>
            </w:rPr>
            <w:fldChar w:fldCharType="separate"/>
          </w:r>
          <w:r w:rsidRPr="007D20BD">
            <w:rPr>
              <w:sz w:val="12"/>
              <w:szCs w:val="12"/>
            </w:rPr>
            <w:t>Form</w:t>
          </w:r>
          <w:r w:rsidRPr="007D20BD">
            <w:rPr>
              <w:sz w:val="12"/>
              <w:szCs w:val="12"/>
            </w:rPr>
            <w:fldChar w:fldCharType="end"/>
          </w:r>
          <w:r w:rsidRPr="007D20BD">
            <w:rPr>
              <w:sz w:val="12"/>
              <w:szCs w:val="12"/>
            </w:rPr>
            <w:t xml:space="preserve"> issue date: </w:t>
          </w:r>
          <w:r>
            <w:rPr>
              <w:sz w:val="12"/>
              <w:szCs w:val="12"/>
            </w:rPr>
            <w:t>3/05/201</w:t>
          </w:r>
          <w:r w:rsidR="00575563">
            <w:rPr>
              <w:sz w:val="12"/>
              <w:szCs w:val="12"/>
            </w:rPr>
            <w:t>7</w:t>
          </w:r>
        </w:p>
        <w:p w:rsidR="00FA6DA4" w:rsidRPr="007D20BD" w:rsidRDefault="00FA6DA4" w:rsidP="00FA6DA4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</w:p>
      </w:tc>
      <w:tc>
        <w:tcPr>
          <w:tcW w:w="1467" w:type="dxa"/>
          <w:shd w:val="clear" w:color="auto" w:fill="auto"/>
          <w:vAlign w:val="center"/>
        </w:tcPr>
        <w:p w:rsidR="00FA6DA4" w:rsidRPr="007D20BD" w:rsidRDefault="00FA6DA4" w:rsidP="007D20BD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 w:rsidRPr="007D20BD">
            <w:rPr>
              <w:sz w:val="12"/>
              <w:szCs w:val="18"/>
            </w:rPr>
            <w:t xml:space="preserve">Page </w:t>
          </w:r>
          <w:r w:rsidRPr="007D20BD">
            <w:rPr>
              <w:bCs/>
              <w:sz w:val="12"/>
              <w:szCs w:val="18"/>
            </w:rPr>
            <w:fldChar w:fldCharType="begin"/>
          </w:r>
          <w:r w:rsidRPr="007D20BD">
            <w:rPr>
              <w:bCs/>
              <w:sz w:val="12"/>
              <w:szCs w:val="18"/>
            </w:rPr>
            <w:instrText xml:space="preserve"> PAGE   \* MERGEFORMAT </w:instrText>
          </w:r>
          <w:r w:rsidRPr="007D20BD">
            <w:rPr>
              <w:bCs/>
              <w:sz w:val="12"/>
              <w:szCs w:val="18"/>
            </w:rPr>
            <w:fldChar w:fldCharType="separate"/>
          </w:r>
          <w:r w:rsidR="00575563">
            <w:rPr>
              <w:bCs/>
              <w:noProof/>
              <w:sz w:val="12"/>
              <w:szCs w:val="18"/>
            </w:rPr>
            <w:t>1</w:t>
          </w:r>
          <w:r w:rsidRPr="007D20BD">
            <w:rPr>
              <w:bCs/>
              <w:sz w:val="12"/>
              <w:szCs w:val="18"/>
            </w:rPr>
            <w:fldChar w:fldCharType="end"/>
          </w:r>
          <w:r w:rsidRPr="007D20BD">
            <w:rPr>
              <w:sz w:val="12"/>
              <w:szCs w:val="18"/>
            </w:rPr>
            <w:t xml:space="preserve"> of </w:t>
          </w:r>
          <w:fldSimple w:instr=" NUMPAGES \* MERGEFORMAT ">
            <w:r w:rsidR="00575563" w:rsidRPr="00575563">
              <w:rPr>
                <w:bCs/>
                <w:noProof/>
                <w:sz w:val="12"/>
                <w:szCs w:val="18"/>
              </w:rPr>
              <w:t>6</w:t>
            </w:r>
          </w:fldSimple>
        </w:p>
      </w:tc>
    </w:tr>
  </w:tbl>
  <w:p w:rsidR="00FA6DA4" w:rsidRDefault="00FA6DA4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>[</w:t>
    </w:r>
    <w:r>
      <w:rPr>
        <w:sz w:val="8"/>
        <w:szCs w:val="18"/>
      </w:rPr>
      <w:fldChar w:fldCharType="begin"/>
    </w:r>
    <w:r>
      <w:rPr>
        <w:sz w:val="8"/>
        <w:szCs w:val="18"/>
      </w:rPr>
      <w:instrText xml:space="preserve"> FILENAME \CHARFORMAT </w:instrText>
    </w:r>
    <w:r>
      <w:rPr>
        <w:sz w:val="8"/>
        <w:szCs w:val="18"/>
      </w:rPr>
      <w:fldChar w:fldCharType="separate"/>
    </w:r>
    <w:r>
      <w:rPr>
        <w:noProof/>
        <w:sz w:val="8"/>
        <w:szCs w:val="18"/>
      </w:rPr>
      <w:t>f005v0initialPreAuditQaireClass18.doc</w:t>
    </w:r>
    <w:r>
      <w:rPr>
        <w:sz w:val="8"/>
        <w:szCs w:val="18"/>
      </w:rPr>
      <w:fldChar w:fldCharType="end"/>
    </w:r>
    <w:r>
      <w:rPr>
        <w:sz w:val="8"/>
        <w:szCs w:val="18"/>
      </w:rPr>
      <w:t>]</w:t>
    </w:r>
    <w:r>
      <w:rPr>
        <w:sz w:val="8"/>
        <w:szCs w:val="18"/>
      </w:rPr>
      <w:tab/>
    </w:r>
    <w:r>
      <w:rPr>
        <w:b/>
        <w:sz w:val="16"/>
        <w:szCs w:val="12"/>
      </w:rPr>
      <w:t xml:space="preserve">© Copyright CSIRO </w:t>
    </w:r>
    <w:r>
      <w:rPr>
        <w:b/>
        <w:sz w:val="16"/>
        <w:szCs w:val="12"/>
      </w:rPr>
      <w:t>201</w:t>
    </w:r>
    <w:r w:rsidR="00575563">
      <w:rPr>
        <w:b/>
        <w:sz w:val="16"/>
        <w:szCs w:val="12"/>
      </w:rPr>
      <w:t>7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DA4" w:rsidRDefault="00FA6DA4">
      <w:r>
        <w:separator/>
      </w:r>
    </w:p>
  </w:footnote>
  <w:footnote w:type="continuationSeparator" w:id="0">
    <w:p w:rsidR="00FA6DA4" w:rsidRDefault="00FA6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420" w:rsidRDefault="00D974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42"/>
      <w:gridCol w:w="5447"/>
      <w:gridCol w:w="2164"/>
    </w:tblGrid>
    <w:tr w:rsidR="00FA6DA4" w:rsidRPr="007D20BD" w:rsidTr="007D20BD">
      <w:tc>
        <w:tcPr>
          <w:tcW w:w="2166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:rsidR="00FA6DA4" w:rsidRPr="007D20BD" w:rsidRDefault="00FA6DA4" w:rsidP="0075220C">
          <w:pPr>
            <w:pStyle w:val="Header"/>
            <w:rPr>
              <w:rFonts w:cs="Arial"/>
              <w:b/>
              <w:bCs/>
              <w:sz w:val="20"/>
              <w:szCs w:val="28"/>
            </w:rPr>
          </w:pPr>
        </w:p>
      </w:tc>
      <w:tc>
        <w:tcPr>
          <w:tcW w:w="5502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:rsidR="00FA6DA4" w:rsidRPr="007D20BD" w:rsidRDefault="00FA6DA4" w:rsidP="007D20BD">
          <w:pPr>
            <w:pStyle w:val="Header"/>
            <w:jc w:val="center"/>
            <w:rPr>
              <w:rFonts w:cs="Arial"/>
              <w:b/>
              <w:bCs/>
              <w:sz w:val="20"/>
              <w:szCs w:val="28"/>
            </w:rPr>
          </w:pPr>
          <w:r w:rsidRPr="007D20BD">
            <w:rPr>
              <w:rFonts w:cs="Arial"/>
              <w:b/>
              <w:bCs/>
              <w:sz w:val="20"/>
              <w:szCs w:val="28"/>
            </w:rPr>
            <w:t>AP-D114</w:t>
          </w:r>
        </w:p>
      </w:tc>
      <w:tc>
        <w:tcPr>
          <w:tcW w:w="2187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:rsidR="00FA6DA4" w:rsidRPr="007D20BD" w:rsidRDefault="00FA6DA4" w:rsidP="007D20BD">
          <w:pPr>
            <w:pStyle w:val="Header"/>
            <w:widowControl w:val="0"/>
            <w:jc w:val="right"/>
            <w:rPr>
              <w:rFonts w:cs="Arial"/>
              <w:sz w:val="20"/>
            </w:rPr>
          </w:pPr>
        </w:p>
      </w:tc>
    </w:tr>
    <w:tr w:rsidR="00FA6DA4" w:rsidRPr="007D20BD" w:rsidTr="007D20BD">
      <w:tc>
        <w:tcPr>
          <w:tcW w:w="9855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:rsidR="00FA6DA4" w:rsidRPr="007D20BD" w:rsidRDefault="00FA6DA4" w:rsidP="007D20BD">
          <w:pPr>
            <w:pStyle w:val="Header"/>
            <w:jc w:val="center"/>
            <w:rPr>
              <w:rFonts w:cs="Arial"/>
              <w:b/>
              <w:sz w:val="20"/>
            </w:rPr>
          </w:pPr>
          <w:r w:rsidRPr="007D20BD">
            <w:rPr>
              <w:rFonts w:cs="Arial"/>
              <w:b/>
              <w:sz w:val="20"/>
            </w:rPr>
            <w:t>APAS® CERTIFICATION SCHEME</w:t>
          </w:r>
        </w:p>
        <w:p w:rsidR="00FA6DA4" w:rsidRPr="007D20BD" w:rsidRDefault="00FA6DA4" w:rsidP="007D20BD">
          <w:pPr>
            <w:pStyle w:val="Header"/>
            <w:jc w:val="center"/>
            <w:rPr>
              <w:rFonts w:cs="Arial"/>
              <w:b/>
              <w:sz w:val="20"/>
            </w:rPr>
          </w:pPr>
          <w:r w:rsidRPr="007D20BD">
            <w:rPr>
              <w:b/>
              <w:bCs/>
              <w:smallCaps/>
              <w:szCs w:val="28"/>
            </w:rPr>
            <w:t>CRITERIA FOR RECOGNITION AS AN AGENCY FOR CONFORMITY EVALUATION</w:t>
          </w:r>
        </w:p>
      </w:tc>
    </w:tr>
  </w:tbl>
  <w:p w:rsidR="00FA6DA4" w:rsidRPr="006A5081" w:rsidRDefault="00FA6DA4" w:rsidP="0075220C">
    <w:pPr>
      <w:pStyle w:val="Header"/>
      <w:pBdr>
        <w:top w:val="thinThickSmallGap" w:sz="24" w:space="1" w:color="0099CC"/>
      </w:pBdr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434"/>
      <w:gridCol w:w="6127"/>
      <w:gridCol w:w="2078"/>
    </w:tblGrid>
    <w:tr w:rsidR="00FA6DA4" w:rsidTr="00FA6DA4">
      <w:tc>
        <w:tcPr>
          <w:tcW w:w="141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:rsidR="00FA6DA4" w:rsidRPr="007D20BD" w:rsidRDefault="00D97420" w:rsidP="007D20BD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>
                <wp:extent cx="831215" cy="831215"/>
                <wp:effectExtent l="0" t="0" r="6985" b="6985"/>
                <wp:docPr id="13" name="Picture 1" descr="CSIRO_Grad_RGB_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IRO_Grad_RGB_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:rsidR="00FA6DA4" w:rsidRPr="007D20BD" w:rsidRDefault="00FA6DA4" w:rsidP="007D20BD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24"/>
              <w:szCs w:val="28"/>
            </w:rPr>
          </w:pPr>
          <w:r w:rsidRPr="007D20BD">
            <w:rPr>
              <w:b/>
              <w:bCs/>
              <w:smallCaps/>
              <w:sz w:val="24"/>
              <w:szCs w:val="28"/>
            </w:rPr>
            <w:t>PP-F005</w:t>
          </w:r>
          <w:r w:rsidRPr="007D20BD">
            <w:rPr>
              <w:b/>
              <w:bCs/>
              <w:smallCaps/>
              <w:sz w:val="24"/>
              <w:szCs w:val="28"/>
            </w:rPr>
            <w:fldChar w:fldCharType="begin"/>
          </w:r>
          <w:r w:rsidRPr="007D20BD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begin"/>
          </w:r>
          <w:r w:rsidRPr="007D20BD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separate"/>
          </w:r>
          <w:r w:rsidRPr="007D20BD">
            <w:rPr>
              <w:b/>
              <w:bCs/>
              <w:smallCaps/>
              <w:sz w:val="24"/>
              <w:szCs w:val="28"/>
            </w:rPr>
            <w:instrText>Form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end"/>
          </w:r>
          <w:r w:rsidRPr="007D20BD">
            <w:rPr>
              <w:b/>
              <w:bCs/>
              <w:smallCaps/>
              <w:sz w:val="24"/>
              <w:szCs w:val="28"/>
            </w:rPr>
            <w:instrText xml:space="preserve">="Document" "" 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begin"/>
          </w:r>
          <w:r w:rsidRPr="007D20BD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begin"/>
          </w:r>
          <w:r w:rsidRPr="007D20BD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separate"/>
          </w:r>
          <w:r w:rsidRPr="007D20BD">
            <w:rPr>
              <w:b/>
              <w:bCs/>
              <w:smallCaps/>
              <w:sz w:val="24"/>
              <w:szCs w:val="28"/>
            </w:rPr>
            <w:instrText>Form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end"/>
          </w:r>
          <w:r w:rsidRPr="007D20BD">
            <w:rPr>
              <w:b/>
              <w:bCs/>
              <w:smallCaps/>
              <w:sz w:val="24"/>
              <w:szCs w:val="28"/>
            </w:rPr>
            <w:instrText>="Form" "" "</w:instrText>
          </w:r>
          <w:r w:rsidRPr="007D20BD">
            <w:rPr>
              <w:b/>
              <w:bCs/>
              <w:smallCaps/>
              <w:sz w:val="24"/>
              <w:szCs w:val="28"/>
            </w:rPr>
            <w:br/>
          </w:r>
          <w:r w:rsidRPr="007D20BD">
            <w:rPr>
              <w:b/>
              <w:bCs/>
              <w:smallCaps/>
              <w:sz w:val="24"/>
              <w:szCs w:val="28"/>
            </w:rPr>
            <w:fldChar w:fldCharType="begin"/>
          </w:r>
          <w:r w:rsidRPr="007D20BD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separate"/>
          </w:r>
          <w:r w:rsidRPr="007D20BD">
            <w:rPr>
              <w:b/>
              <w:bCs/>
              <w:smallCaps/>
              <w:sz w:val="24"/>
              <w:szCs w:val="28"/>
            </w:rPr>
            <w:instrText>Document1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end"/>
          </w:r>
          <w:r w:rsidRPr="007D20BD">
            <w:rPr>
              <w:b/>
              <w:bCs/>
              <w:smallCaps/>
              <w:sz w:val="24"/>
              <w:szCs w:val="28"/>
            </w:rPr>
            <w:instrText xml:space="preserve"> 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end"/>
          </w:r>
          <w:r w:rsidRPr="007D20BD">
            <w:rPr>
              <w:b/>
              <w:bCs/>
              <w:smallCaps/>
              <w:sz w:val="24"/>
              <w:szCs w:val="28"/>
            </w:rPr>
            <w:fldChar w:fldCharType="end"/>
          </w:r>
        </w:p>
      </w:tc>
      <w:tc>
        <w:tcPr>
          <w:tcW w:w="2095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:rsidR="00FA6DA4" w:rsidRDefault="00D97420" w:rsidP="007D20BD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 w:rsidRPr="00B06882">
            <w:rPr>
              <w:noProof/>
              <w:lang w:eastAsia="en-AU"/>
            </w:rPr>
            <w:drawing>
              <wp:inline distT="0" distB="0" distL="0" distR="0">
                <wp:extent cx="725170" cy="725170"/>
                <wp:effectExtent l="0" t="0" r="0" b="0"/>
                <wp:docPr id="14" name="Picture 8" descr="P:\cvs\_programs\pccp\images\logo\PCCP-LOGO\RASTER\PCCP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:\cvs\_programs\pccp\images\logo\PCCP-LOGO\RASTER\PCCP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17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6DA4" w:rsidTr="007D20BD">
      <w:tc>
        <w:tcPr>
          <w:tcW w:w="9753" w:type="dxa"/>
          <w:gridSpan w:val="3"/>
          <w:tcBorders>
            <w:top w:val="single" w:sz="8" w:space="0" w:color="0099CC"/>
          </w:tcBorders>
          <w:vAlign w:val="center"/>
        </w:tcPr>
        <w:p w:rsidR="00FA6DA4" w:rsidRPr="007D20BD" w:rsidRDefault="00FA6DA4" w:rsidP="007D20BD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Cs w:val="28"/>
            </w:rPr>
          </w:pPr>
          <w:r w:rsidRPr="007D20BD">
            <w:rPr>
              <w:b/>
              <w:bCs/>
              <w:smallCaps/>
              <w:szCs w:val="28"/>
            </w:rPr>
            <w:t>PCCP ACCREDITATION SCHEME</w:t>
          </w:r>
        </w:p>
        <w:p w:rsidR="00FA6DA4" w:rsidRPr="007D20BD" w:rsidRDefault="00FA6DA4" w:rsidP="007D20BD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</w:rPr>
          </w:pPr>
          <w:r w:rsidRPr="007D20BD">
            <w:rPr>
              <w:b/>
            </w:rPr>
            <w:t>INITIAL PRE-AUDIT QUESTIONNAIRE – CLASS 18</w:t>
          </w:r>
        </w:p>
      </w:tc>
    </w:tr>
  </w:tbl>
  <w:p w:rsidR="00FA6DA4" w:rsidRPr="006A5081" w:rsidRDefault="00FA6DA4" w:rsidP="00F373A5">
    <w:pPr>
      <w:pStyle w:val="Header"/>
      <w:pBdr>
        <w:top w:val="thinThickSmallGap" w:sz="24" w:space="1" w:color="0099CC"/>
      </w:pBdr>
      <w:tabs>
        <w:tab w:val="clear" w:pos="4320"/>
        <w:tab w:val="clear" w:pos="8640"/>
      </w:tabs>
      <w:rPr>
        <w:sz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33"/>
      <w:gridCol w:w="5355"/>
      <w:gridCol w:w="2151"/>
    </w:tblGrid>
    <w:tr w:rsidR="00FA6DA4" w:rsidRPr="007D20BD" w:rsidTr="007D20BD">
      <w:tc>
        <w:tcPr>
          <w:tcW w:w="2166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:rsidR="00FA6DA4" w:rsidRPr="007D20BD" w:rsidRDefault="00D97420" w:rsidP="0075220C">
          <w:pPr>
            <w:pStyle w:val="Header"/>
            <w:rPr>
              <w:rFonts w:cs="Arial"/>
              <w:b/>
              <w:bCs/>
              <w:sz w:val="20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>
                <wp:extent cx="627380" cy="627380"/>
                <wp:effectExtent l="0" t="0" r="1270" b="1270"/>
                <wp:docPr id="3" name="Picture 3" descr="CSIRO_Grad_RGB_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SIRO_Grad_RGB_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2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:rsidR="00FA6DA4" w:rsidRPr="007D20BD" w:rsidRDefault="00FA6DA4" w:rsidP="007D20BD">
          <w:pPr>
            <w:pStyle w:val="Header"/>
            <w:jc w:val="center"/>
            <w:rPr>
              <w:rFonts w:cs="Arial"/>
              <w:b/>
              <w:bCs/>
              <w:sz w:val="24"/>
              <w:szCs w:val="24"/>
            </w:rPr>
          </w:pPr>
          <w:r w:rsidRPr="007D20BD">
            <w:rPr>
              <w:rFonts w:cs="Arial"/>
              <w:b/>
              <w:bCs/>
              <w:sz w:val="24"/>
              <w:szCs w:val="24"/>
            </w:rPr>
            <w:t>PP-F005</w:t>
          </w:r>
        </w:p>
      </w:tc>
      <w:tc>
        <w:tcPr>
          <w:tcW w:w="2187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:rsidR="00FA6DA4" w:rsidRPr="007D20BD" w:rsidRDefault="00D97420" w:rsidP="007D20BD">
          <w:pPr>
            <w:pStyle w:val="Header"/>
            <w:widowControl w:val="0"/>
            <w:jc w:val="right"/>
            <w:rPr>
              <w:rFonts w:cs="Arial"/>
              <w:sz w:val="20"/>
            </w:rPr>
          </w:pPr>
          <w:r w:rsidRPr="00B06882">
            <w:rPr>
              <w:noProof/>
              <w:lang w:eastAsia="en-AU"/>
            </w:rPr>
            <w:drawing>
              <wp:inline distT="0" distB="0" distL="0" distR="0">
                <wp:extent cx="559435" cy="559435"/>
                <wp:effectExtent l="0" t="0" r="0" b="0"/>
                <wp:docPr id="16" name="Picture 8" descr="P:\cvs\_programs\pccp\images\logo\PCCP-LOGO\RASTER\PCCP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:\cvs\_programs\pccp\images\logo\PCCP-LOGO\RASTER\PCCP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43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6DA4" w:rsidRPr="007D20BD" w:rsidTr="007D20BD">
      <w:tc>
        <w:tcPr>
          <w:tcW w:w="9855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:rsidR="00FA6DA4" w:rsidRPr="007D20BD" w:rsidRDefault="00FA6DA4" w:rsidP="007D20BD">
          <w:pPr>
            <w:pStyle w:val="Header"/>
            <w:jc w:val="center"/>
            <w:rPr>
              <w:rFonts w:cs="Arial"/>
              <w:b/>
              <w:sz w:val="20"/>
            </w:rPr>
          </w:pPr>
        </w:p>
        <w:p w:rsidR="00FA6DA4" w:rsidRPr="007D20BD" w:rsidRDefault="00FA6DA4" w:rsidP="007D20BD">
          <w:pPr>
            <w:pStyle w:val="Header"/>
            <w:jc w:val="center"/>
            <w:rPr>
              <w:sz w:val="18"/>
              <w:szCs w:val="18"/>
            </w:rPr>
          </w:pPr>
          <w:r w:rsidRPr="007D20BD">
            <w:rPr>
              <w:b/>
              <w:sz w:val="24"/>
              <w:szCs w:val="24"/>
            </w:rPr>
            <w:t>INITIAL PRE-AUDIT QUESTIONNAIRE – CLASS 18</w:t>
          </w:r>
        </w:p>
        <w:p w:rsidR="00FA6DA4" w:rsidRPr="007D20BD" w:rsidRDefault="00FA6DA4" w:rsidP="007D20BD">
          <w:pPr>
            <w:pStyle w:val="Header"/>
            <w:jc w:val="center"/>
            <w:rPr>
              <w:rFonts w:cs="Arial"/>
              <w:sz w:val="18"/>
              <w:szCs w:val="18"/>
            </w:rPr>
          </w:pPr>
        </w:p>
      </w:tc>
    </w:tr>
  </w:tbl>
  <w:p w:rsidR="00FA6DA4" w:rsidRPr="006A5081" w:rsidRDefault="00FA6DA4" w:rsidP="0075220C">
    <w:pPr>
      <w:pStyle w:val="Header"/>
      <w:pBdr>
        <w:top w:val="thinThickSmallGap" w:sz="24" w:space="1" w:color="0099CC"/>
      </w:pBd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B2413"/>
    <w:multiLevelType w:val="hybridMultilevel"/>
    <w:tmpl w:val="3404F004"/>
    <w:lvl w:ilvl="0" w:tplc="0B7AB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55192B"/>
    <w:multiLevelType w:val="hybridMultilevel"/>
    <w:tmpl w:val="7F348310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638F7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8EB4A67"/>
    <w:multiLevelType w:val="hybridMultilevel"/>
    <w:tmpl w:val="407659A0"/>
    <w:lvl w:ilvl="0" w:tplc="21FC1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2248E6"/>
    <w:multiLevelType w:val="hybridMultilevel"/>
    <w:tmpl w:val="0C4E53CA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FF3C28"/>
    <w:multiLevelType w:val="multilevel"/>
    <w:tmpl w:val="2A2A1A2A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1CBF71FE"/>
    <w:multiLevelType w:val="hybridMultilevel"/>
    <w:tmpl w:val="C7688D2C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F94DDE"/>
    <w:multiLevelType w:val="hybridMultilevel"/>
    <w:tmpl w:val="15E42D08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A8716C"/>
    <w:multiLevelType w:val="hybridMultilevel"/>
    <w:tmpl w:val="417ECE8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D657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3CC7F45"/>
    <w:multiLevelType w:val="multilevel"/>
    <w:tmpl w:val="417EC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5532806"/>
    <w:multiLevelType w:val="hybridMultilevel"/>
    <w:tmpl w:val="772679C6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7849E0"/>
    <w:multiLevelType w:val="hybridMultilevel"/>
    <w:tmpl w:val="5050877E"/>
    <w:lvl w:ilvl="0" w:tplc="0B7AB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2A42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870507"/>
    <w:multiLevelType w:val="multilevel"/>
    <w:tmpl w:val="0DF6D462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314B48E5"/>
    <w:multiLevelType w:val="hybridMultilevel"/>
    <w:tmpl w:val="57B8B4DE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187E24"/>
    <w:multiLevelType w:val="hybridMultilevel"/>
    <w:tmpl w:val="18DC183C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DE364B"/>
    <w:multiLevelType w:val="hybridMultilevel"/>
    <w:tmpl w:val="1DACBB3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934DCE"/>
    <w:multiLevelType w:val="hybridMultilevel"/>
    <w:tmpl w:val="7DBAB46A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ED6071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C37518E"/>
    <w:multiLevelType w:val="multilevel"/>
    <w:tmpl w:val="2A2A1A2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3CC814C7"/>
    <w:multiLevelType w:val="hybridMultilevel"/>
    <w:tmpl w:val="A2D8DBAC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3E580025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1AA5A2C"/>
    <w:multiLevelType w:val="hybridMultilevel"/>
    <w:tmpl w:val="24FAF92A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B674B1"/>
    <w:multiLevelType w:val="hybridMultilevel"/>
    <w:tmpl w:val="810AD210"/>
    <w:lvl w:ilvl="0" w:tplc="4566C05E">
      <w:start w:val="1"/>
      <w:numFmt w:val="lowerRoman"/>
      <w:lvlText w:val="%1."/>
      <w:lvlJc w:val="left"/>
      <w:pPr>
        <w:tabs>
          <w:tab w:val="num" w:pos="607"/>
        </w:tabs>
        <w:ind w:left="607" w:hanging="247"/>
      </w:pPr>
      <w:rPr>
        <w:rFonts w:hint="default"/>
      </w:rPr>
    </w:lvl>
    <w:lvl w:ilvl="1" w:tplc="26D657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0A4E21"/>
    <w:multiLevelType w:val="multilevel"/>
    <w:tmpl w:val="2A2A1A2A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48FD54E1"/>
    <w:multiLevelType w:val="multilevel"/>
    <w:tmpl w:val="2A2A1A2A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55266730"/>
    <w:multiLevelType w:val="hybridMultilevel"/>
    <w:tmpl w:val="BECAD9C6"/>
    <w:lvl w:ilvl="0" w:tplc="EC1A2F38">
      <w:start w:val="1"/>
      <w:numFmt w:val="lowerRoman"/>
      <w:lvlText w:val="%1."/>
      <w:lvlJc w:val="right"/>
      <w:pPr>
        <w:tabs>
          <w:tab w:val="num" w:pos="824"/>
        </w:tabs>
        <w:ind w:left="82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573C5EB9"/>
    <w:multiLevelType w:val="hybridMultilevel"/>
    <w:tmpl w:val="35F453C8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907802"/>
    <w:multiLevelType w:val="multilevel"/>
    <w:tmpl w:val="2A2A1A2A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64014162"/>
    <w:multiLevelType w:val="hybridMultilevel"/>
    <w:tmpl w:val="108890B8"/>
    <w:lvl w:ilvl="0" w:tplc="3D483C4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7C3F60"/>
    <w:multiLevelType w:val="multilevel"/>
    <w:tmpl w:val="55C008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7E72A94"/>
    <w:multiLevelType w:val="multilevel"/>
    <w:tmpl w:val="3858DE1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8C573F9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E4618F4"/>
    <w:multiLevelType w:val="hybridMultilevel"/>
    <w:tmpl w:val="998C0396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1"/>
  </w:num>
  <w:num w:numId="13">
    <w:abstractNumId w:val="15"/>
  </w:num>
  <w:num w:numId="14">
    <w:abstractNumId w:val="33"/>
  </w:num>
  <w:num w:numId="15">
    <w:abstractNumId w:val="38"/>
  </w:num>
  <w:num w:numId="16">
    <w:abstractNumId w:val="35"/>
  </w:num>
  <w:num w:numId="17">
    <w:abstractNumId w:val="22"/>
  </w:num>
  <w:num w:numId="18">
    <w:abstractNumId w:val="28"/>
  </w:num>
  <w:num w:numId="19">
    <w:abstractNumId w:val="25"/>
  </w:num>
  <w:num w:numId="20">
    <w:abstractNumId w:val="21"/>
  </w:num>
  <w:num w:numId="21">
    <w:abstractNumId w:val="32"/>
  </w:num>
  <w:num w:numId="22">
    <w:abstractNumId w:val="26"/>
  </w:num>
  <w:num w:numId="23">
    <w:abstractNumId w:val="31"/>
  </w:num>
  <w:num w:numId="24">
    <w:abstractNumId w:val="20"/>
  </w:num>
  <w:num w:numId="25">
    <w:abstractNumId w:val="10"/>
  </w:num>
  <w:num w:numId="26">
    <w:abstractNumId w:val="24"/>
  </w:num>
  <w:num w:numId="27">
    <w:abstractNumId w:val="23"/>
  </w:num>
  <w:num w:numId="28">
    <w:abstractNumId w:val="43"/>
  </w:num>
  <w:num w:numId="29">
    <w:abstractNumId w:val="13"/>
  </w:num>
  <w:num w:numId="30">
    <w:abstractNumId w:val="29"/>
  </w:num>
  <w:num w:numId="31">
    <w:abstractNumId w:val="14"/>
  </w:num>
  <w:num w:numId="32">
    <w:abstractNumId w:val="37"/>
  </w:num>
  <w:num w:numId="33">
    <w:abstractNumId w:val="16"/>
  </w:num>
  <w:num w:numId="34">
    <w:abstractNumId w:val="11"/>
  </w:num>
  <w:num w:numId="35">
    <w:abstractNumId w:val="18"/>
  </w:num>
  <w:num w:numId="36">
    <w:abstractNumId w:val="17"/>
  </w:num>
  <w:num w:numId="37">
    <w:abstractNumId w:val="19"/>
  </w:num>
  <w:num w:numId="38">
    <w:abstractNumId w:val="40"/>
  </w:num>
  <w:num w:numId="39">
    <w:abstractNumId w:val="30"/>
  </w:num>
  <w:num w:numId="40">
    <w:abstractNumId w:val="12"/>
  </w:num>
  <w:num w:numId="41">
    <w:abstractNumId w:val="36"/>
  </w:num>
  <w:num w:numId="42">
    <w:abstractNumId w:val="27"/>
  </w:num>
  <w:num w:numId="43">
    <w:abstractNumId w:val="42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69"/>
    <w:rsid w:val="00004E37"/>
    <w:rsid w:val="0000566F"/>
    <w:rsid w:val="00006A1F"/>
    <w:rsid w:val="00006C84"/>
    <w:rsid w:val="000124F1"/>
    <w:rsid w:val="00012C36"/>
    <w:rsid w:val="0001696D"/>
    <w:rsid w:val="000204B0"/>
    <w:rsid w:val="00022B74"/>
    <w:rsid w:val="0003195B"/>
    <w:rsid w:val="00036E03"/>
    <w:rsid w:val="0004051B"/>
    <w:rsid w:val="00044032"/>
    <w:rsid w:val="00062E77"/>
    <w:rsid w:val="00063B11"/>
    <w:rsid w:val="00074D44"/>
    <w:rsid w:val="00082697"/>
    <w:rsid w:val="0009467C"/>
    <w:rsid w:val="00095ED3"/>
    <w:rsid w:val="000A4BB7"/>
    <w:rsid w:val="000A5E96"/>
    <w:rsid w:val="000B31AE"/>
    <w:rsid w:val="000B4B44"/>
    <w:rsid w:val="000B6CDA"/>
    <w:rsid w:val="000B7D3D"/>
    <w:rsid w:val="000C099D"/>
    <w:rsid w:val="000C4194"/>
    <w:rsid w:val="000C5487"/>
    <w:rsid w:val="000D4C1A"/>
    <w:rsid w:val="000D66AE"/>
    <w:rsid w:val="000E00D5"/>
    <w:rsid w:val="000E57F9"/>
    <w:rsid w:val="000E7BF8"/>
    <w:rsid w:val="000F276D"/>
    <w:rsid w:val="000F5697"/>
    <w:rsid w:val="00102DEF"/>
    <w:rsid w:val="001114F5"/>
    <w:rsid w:val="001170D3"/>
    <w:rsid w:val="0011729B"/>
    <w:rsid w:val="001400B4"/>
    <w:rsid w:val="00153DCF"/>
    <w:rsid w:val="00153FF6"/>
    <w:rsid w:val="00156AC6"/>
    <w:rsid w:val="0016233A"/>
    <w:rsid w:val="00165D48"/>
    <w:rsid w:val="00171B76"/>
    <w:rsid w:val="001753D1"/>
    <w:rsid w:val="00175C8D"/>
    <w:rsid w:val="00180ADA"/>
    <w:rsid w:val="00180DA0"/>
    <w:rsid w:val="001858B9"/>
    <w:rsid w:val="00192257"/>
    <w:rsid w:val="00193957"/>
    <w:rsid w:val="001947E9"/>
    <w:rsid w:val="001A28EF"/>
    <w:rsid w:val="001A6CDD"/>
    <w:rsid w:val="001B2794"/>
    <w:rsid w:val="001C1DCC"/>
    <w:rsid w:val="001C424C"/>
    <w:rsid w:val="001D2902"/>
    <w:rsid w:val="001D65B3"/>
    <w:rsid w:val="001E03C8"/>
    <w:rsid w:val="001E1394"/>
    <w:rsid w:val="001E2ABB"/>
    <w:rsid w:val="001E4535"/>
    <w:rsid w:val="0020277D"/>
    <w:rsid w:val="00204AB1"/>
    <w:rsid w:val="00211715"/>
    <w:rsid w:val="00214FD8"/>
    <w:rsid w:val="0021571F"/>
    <w:rsid w:val="0021701E"/>
    <w:rsid w:val="00227C9A"/>
    <w:rsid w:val="00232F05"/>
    <w:rsid w:val="0023595D"/>
    <w:rsid w:val="00236E45"/>
    <w:rsid w:val="0023751D"/>
    <w:rsid w:val="002409C7"/>
    <w:rsid w:val="002411D4"/>
    <w:rsid w:val="002538F9"/>
    <w:rsid w:val="002641F8"/>
    <w:rsid w:val="00271F72"/>
    <w:rsid w:val="002734D4"/>
    <w:rsid w:val="00273709"/>
    <w:rsid w:val="00274F6D"/>
    <w:rsid w:val="00275CCE"/>
    <w:rsid w:val="00282303"/>
    <w:rsid w:val="00292A3E"/>
    <w:rsid w:val="00293B3A"/>
    <w:rsid w:val="00296305"/>
    <w:rsid w:val="002965C2"/>
    <w:rsid w:val="002966C6"/>
    <w:rsid w:val="002A318F"/>
    <w:rsid w:val="002A3F6D"/>
    <w:rsid w:val="002A657E"/>
    <w:rsid w:val="002A6C8F"/>
    <w:rsid w:val="002B22E3"/>
    <w:rsid w:val="002C1F81"/>
    <w:rsid w:val="002D5041"/>
    <w:rsid w:val="002D5869"/>
    <w:rsid w:val="002D7AD1"/>
    <w:rsid w:val="002E028D"/>
    <w:rsid w:val="002E0EF3"/>
    <w:rsid w:val="002E0FBD"/>
    <w:rsid w:val="002F653F"/>
    <w:rsid w:val="00304688"/>
    <w:rsid w:val="00306F72"/>
    <w:rsid w:val="003137CE"/>
    <w:rsid w:val="003239E3"/>
    <w:rsid w:val="00323A8E"/>
    <w:rsid w:val="003273DA"/>
    <w:rsid w:val="003520B8"/>
    <w:rsid w:val="00356AF5"/>
    <w:rsid w:val="0036028D"/>
    <w:rsid w:val="003651A8"/>
    <w:rsid w:val="00366AAD"/>
    <w:rsid w:val="0037204F"/>
    <w:rsid w:val="00373B19"/>
    <w:rsid w:val="003767E6"/>
    <w:rsid w:val="00377800"/>
    <w:rsid w:val="00381838"/>
    <w:rsid w:val="003A5C0C"/>
    <w:rsid w:val="003B08F2"/>
    <w:rsid w:val="003B17D3"/>
    <w:rsid w:val="003B21F3"/>
    <w:rsid w:val="003B44BF"/>
    <w:rsid w:val="003B48AB"/>
    <w:rsid w:val="003B4902"/>
    <w:rsid w:val="003C0AE4"/>
    <w:rsid w:val="003C1654"/>
    <w:rsid w:val="003C2AE9"/>
    <w:rsid w:val="003C7939"/>
    <w:rsid w:val="003D124B"/>
    <w:rsid w:val="003D1A5B"/>
    <w:rsid w:val="003D4E2C"/>
    <w:rsid w:val="003D5653"/>
    <w:rsid w:val="003D7CC0"/>
    <w:rsid w:val="003E4957"/>
    <w:rsid w:val="003E52A7"/>
    <w:rsid w:val="003F07F3"/>
    <w:rsid w:val="003F36EB"/>
    <w:rsid w:val="004000E6"/>
    <w:rsid w:val="004005DE"/>
    <w:rsid w:val="0040345B"/>
    <w:rsid w:val="00405A14"/>
    <w:rsid w:val="00406905"/>
    <w:rsid w:val="00406F6C"/>
    <w:rsid w:val="004112ED"/>
    <w:rsid w:val="00411BCD"/>
    <w:rsid w:val="0041358B"/>
    <w:rsid w:val="00417BCA"/>
    <w:rsid w:val="0042537E"/>
    <w:rsid w:val="00425B91"/>
    <w:rsid w:val="004263BB"/>
    <w:rsid w:val="00437218"/>
    <w:rsid w:val="00443858"/>
    <w:rsid w:val="004454D0"/>
    <w:rsid w:val="00451DF3"/>
    <w:rsid w:val="0045247A"/>
    <w:rsid w:val="0045356F"/>
    <w:rsid w:val="0046285D"/>
    <w:rsid w:val="00463773"/>
    <w:rsid w:val="00463E25"/>
    <w:rsid w:val="00464F77"/>
    <w:rsid w:val="0046731C"/>
    <w:rsid w:val="00480CA8"/>
    <w:rsid w:val="004854C2"/>
    <w:rsid w:val="0048725C"/>
    <w:rsid w:val="00495587"/>
    <w:rsid w:val="004A0E71"/>
    <w:rsid w:val="004C49DD"/>
    <w:rsid w:val="004C655E"/>
    <w:rsid w:val="004D77CF"/>
    <w:rsid w:val="004E219F"/>
    <w:rsid w:val="004F3461"/>
    <w:rsid w:val="005015AD"/>
    <w:rsid w:val="00502535"/>
    <w:rsid w:val="00505A4B"/>
    <w:rsid w:val="00505AEB"/>
    <w:rsid w:val="0050685E"/>
    <w:rsid w:val="00517615"/>
    <w:rsid w:val="0051794B"/>
    <w:rsid w:val="00525A17"/>
    <w:rsid w:val="00527747"/>
    <w:rsid w:val="00533C8E"/>
    <w:rsid w:val="00535A66"/>
    <w:rsid w:val="00541E88"/>
    <w:rsid w:val="005436EC"/>
    <w:rsid w:val="005449BC"/>
    <w:rsid w:val="00552F13"/>
    <w:rsid w:val="00566F25"/>
    <w:rsid w:val="00566F53"/>
    <w:rsid w:val="00571F20"/>
    <w:rsid w:val="005727DF"/>
    <w:rsid w:val="00575563"/>
    <w:rsid w:val="0057648E"/>
    <w:rsid w:val="0058531E"/>
    <w:rsid w:val="00592C81"/>
    <w:rsid w:val="005A7B3B"/>
    <w:rsid w:val="005B17AC"/>
    <w:rsid w:val="005B328C"/>
    <w:rsid w:val="005B4D8A"/>
    <w:rsid w:val="005C31E5"/>
    <w:rsid w:val="005D53E7"/>
    <w:rsid w:val="005E02E2"/>
    <w:rsid w:val="005E14E1"/>
    <w:rsid w:val="005E4B30"/>
    <w:rsid w:val="005E7FC1"/>
    <w:rsid w:val="005F2C0F"/>
    <w:rsid w:val="005F2D53"/>
    <w:rsid w:val="00603E45"/>
    <w:rsid w:val="00605072"/>
    <w:rsid w:val="00606D8B"/>
    <w:rsid w:val="00612B4C"/>
    <w:rsid w:val="006152FB"/>
    <w:rsid w:val="00623D8B"/>
    <w:rsid w:val="006273E1"/>
    <w:rsid w:val="00631048"/>
    <w:rsid w:val="00631B80"/>
    <w:rsid w:val="00632D36"/>
    <w:rsid w:val="00633A16"/>
    <w:rsid w:val="0063487A"/>
    <w:rsid w:val="006353F6"/>
    <w:rsid w:val="00645E91"/>
    <w:rsid w:val="00647F32"/>
    <w:rsid w:val="00653401"/>
    <w:rsid w:val="006555B6"/>
    <w:rsid w:val="006559B3"/>
    <w:rsid w:val="00657297"/>
    <w:rsid w:val="006616E4"/>
    <w:rsid w:val="006657DD"/>
    <w:rsid w:val="00665C5B"/>
    <w:rsid w:val="00671E0A"/>
    <w:rsid w:val="006768C8"/>
    <w:rsid w:val="0068155A"/>
    <w:rsid w:val="0068275A"/>
    <w:rsid w:val="00690350"/>
    <w:rsid w:val="00693725"/>
    <w:rsid w:val="00696E07"/>
    <w:rsid w:val="006A03D2"/>
    <w:rsid w:val="006A15F7"/>
    <w:rsid w:val="006A5081"/>
    <w:rsid w:val="006A577C"/>
    <w:rsid w:val="006A7481"/>
    <w:rsid w:val="006A7579"/>
    <w:rsid w:val="006B19AD"/>
    <w:rsid w:val="006B31D5"/>
    <w:rsid w:val="006B59B2"/>
    <w:rsid w:val="006B72F4"/>
    <w:rsid w:val="006C3E44"/>
    <w:rsid w:val="006C52D9"/>
    <w:rsid w:val="006C63CC"/>
    <w:rsid w:val="006C6ED3"/>
    <w:rsid w:val="006C70C5"/>
    <w:rsid w:val="006D19E0"/>
    <w:rsid w:val="006D4909"/>
    <w:rsid w:val="006D5150"/>
    <w:rsid w:val="006F2659"/>
    <w:rsid w:val="006F3B1E"/>
    <w:rsid w:val="007004F2"/>
    <w:rsid w:val="00700BA4"/>
    <w:rsid w:val="00701B87"/>
    <w:rsid w:val="00702666"/>
    <w:rsid w:val="00703E52"/>
    <w:rsid w:val="007045EA"/>
    <w:rsid w:val="00705A74"/>
    <w:rsid w:val="00705D89"/>
    <w:rsid w:val="00706D46"/>
    <w:rsid w:val="00710828"/>
    <w:rsid w:val="007113C8"/>
    <w:rsid w:val="0071462E"/>
    <w:rsid w:val="00725F02"/>
    <w:rsid w:val="007273E6"/>
    <w:rsid w:val="00727BDD"/>
    <w:rsid w:val="00731F5A"/>
    <w:rsid w:val="00733A12"/>
    <w:rsid w:val="007350AC"/>
    <w:rsid w:val="007372DF"/>
    <w:rsid w:val="00745A86"/>
    <w:rsid w:val="0074742A"/>
    <w:rsid w:val="0075036E"/>
    <w:rsid w:val="007513F9"/>
    <w:rsid w:val="0075220C"/>
    <w:rsid w:val="007523D8"/>
    <w:rsid w:val="00753FB1"/>
    <w:rsid w:val="0076085C"/>
    <w:rsid w:val="00772A2B"/>
    <w:rsid w:val="00776080"/>
    <w:rsid w:val="00782E52"/>
    <w:rsid w:val="0078590D"/>
    <w:rsid w:val="00790B58"/>
    <w:rsid w:val="00793892"/>
    <w:rsid w:val="00793B0A"/>
    <w:rsid w:val="0079680E"/>
    <w:rsid w:val="007A2114"/>
    <w:rsid w:val="007A299A"/>
    <w:rsid w:val="007A412D"/>
    <w:rsid w:val="007A5C01"/>
    <w:rsid w:val="007B0C40"/>
    <w:rsid w:val="007B1239"/>
    <w:rsid w:val="007B7C1B"/>
    <w:rsid w:val="007C192E"/>
    <w:rsid w:val="007C48E7"/>
    <w:rsid w:val="007C5FCD"/>
    <w:rsid w:val="007D09A0"/>
    <w:rsid w:val="007D20BD"/>
    <w:rsid w:val="007D4BCC"/>
    <w:rsid w:val="007D6556"/>
    <w:rsid w:val="007D7E28"/>
    <w:rsid w:val="007E0E48"/>
    <w:rsid w:val="007E182A"/>
    <w:rsid w:val="007E3DEC"/>
    <w:rsid w:val="007F3502"/>
    <w:rsid w:val="008022EB"/>
    <w:rsid w:val="008072BD"/>
    <w:rsid w:val="00810686"/>
    <w:rsid w:val="00811D32"/>
    <w:rsid w:val="00812691"/>
    <w:rsid w:val="00817A73"/>
    <w:rsid w:val="00817D04"/>
    <w:rsid w:val="00820886"/>
    <w:rsid w:val="0082636B"/>
    <w:rsid w:val="00832838"/>
    <w:rsid w:val="0083460B"/>
    <w:rsid w:val="00835F77"/>
    <w:rsid w:val="008460D3"/>
    <w:rsid w:val="008469D9"/>
    <w:rsid w:val="00855ED7"/>
    <w:rsid w:val="008707C6"/>
    <w:rsid w:val="0088105A"/>
    <w:rsid w:val="00881D08"/>
    <w:rsid w:val="00882E2C"/>
    <w:rsid w:val="00890644"/>
    <w:rsid w:val="008920BB"/>
    <w:rsid w:val="00893107"/>
    <w:rsid w:val="008A64AD"/>
    <w:rsid w:val="008B3259"/>
    <w:rsid w:val="008C1FEB"/>
    <w:rsid w:val="008D26B7"/>
    <w:rsid w:val="008D5259"/>
    <w:rsid w:val="008D6B46"/>
    <w:rsid w:val="008E129B"/>
    <w:rsid w:val="008E3C2F"/>
    <w:rsid w:val="008F04BA"/>
    <w:rsid w:val="008F609E"/>
    <w:rsid w:val="0090095E"/>
    <w:rsid w:val="009051EE"/>
    <w:rsid w:val="00905AE9"/>
    <w:rsid w:val="00910FED"/>
    <w:rsid w:val="0092093A"/>
    <w:rsid w:val="00920D0F"/>
    <w:rsid w:val="00935A04"/>
    <w:rsid w:val="00963415"/>
    <w:rsid w:val="0097111B"/>
    <w:rsid w:val="009759FB"/>
    <w:rsid w:val="0098175F"/>
    <w:rsid w:val="00986943"/>
    <w:rsid w:val="00987B1C"/>
    <w:rsid w:val="00990D37"/>
    <w:rsid w:val="00995F77"/>
    <w:rsid w:val="00996295"/>
    <w:rsid w:val="009A4A98"/>
    <w:rsid w:val="009A5CA8"/>
    <w:rsid w:val="009B03A0"/>
    <w:rsid w:val="009B4381"/>
    <w:rsid w:val="009C0B09"/>
    <w:rsid w:val="009C1C92"/>
    <w:rsid w:val="009C516F"/>
    <w:rsid w:val="009D3DF5"/>
    <w:rsid w:val="009D7616"/>
    <w:rsid w:val="009D7E86"/>
    <w:rsid w:val="009F0BCD"/>
    <w:rsid w:val="009F1314"/>
    <w:rsid w:val="009F1F48"/>
    <w:rsid w:val="009F44CF"/>
    <w:rsid w:val="00A0061A"/>
    <w:rsid w:val="00A00705"/>
    <w:rsid w:val="00A11096"/>
    <w:rsid w:val="00A14728"/>
    <w:rsid w:val="00A16D21"/>
    <w:rsid w:val="00A2495A"/>
    <w:rsid w:val="00A24FE8"/>
    <w:rsid w:val="00A2508F"/>
    <w:rsid w:val="00A327CC"/>
    <w:rsid w:val="00A32C02"/>
    <w:rsid w:val="00A34C3F"/>
    <w:rsid w:val="00A365B1"/>
    <w:rsid w:val="00A36C6A"/>
    <w:rsid w:val="00A447D1"/>
    <w:rsid w:val="00A5576F"/>
    <w:rsid w:val="00A572D7"/>
    <w:rsid w:val="00A67240"/>
    <w:rsid w:val="00A708B2"/>
    <w:rsid w:val="00A72154"/>
    <w:rsid w:val="00A768C7"/>
    <w:rsid w:val="00A77862"/>
    <w:rsid w:val="00A86200"/>
    <w:rsid w:val="00A95092"/>
    <w:rsid w:val="00A96AA9"/>
    <w:rsid w:val="00AA11CD"/>
    <w:rsid w:val="00AA6651"/>
    <w:rsid w:val="00AB7E3F"/>
    <w:rsid w:val="00AC0881"/>
    <w:rsid w:val="00AC6E3B"/>
    <w:rsid w:val="00AC754A"/>
    <w:rsid w:val="00AC7EF6"/>
    <w:rsid w:val="00AD200C"/>
    <w:rsid w:val="00AD43C9"/>
    <w:rsid w:val="00AD4589"/>
    <w:rsid w:val="00AD5D04"/>
    <w:rsid w:val="00AE4579"/>
    <w:rsid w:val="00AF789A"/>
    <w:rsid w:val="00B105EA"/>
    <w:rsid w:val="00B12D22"/>
    <w:rsid w:val="00B12E47"/>
    <w:rsid w:val="00B130A0"/>
    <w:rsid w:val="00B133D4"/>
    <w:rsid w:val="00B13C47"/>
    <w:rsid w:val="00B20D7C"/>
    <w:rsid w:val="00B33850"/>
    <w:rsid w:val="00B41C18"/>
    <w:rsid w:val="00B51841"/>
    <w:rsid w:val="00B52180"/>
    <w:rsid w:val="00B55457"/>
    <w:rsid w:val="00B60DA9"/>
    <w:rsid w:val="00B65332"/>
    <w:rsid w:val="00B727D9"/>
    <w:rsid w:val="00B7445A"/>
    <w:rsid w:val="00B74640"/>
    <w:rsid w:val="00B77975"/>
    <w:rsid w:val="00B8101A"/>
    <w:rsid w:val="00B81EDA"/>
    <w:rsid w:val="00B836DD"/>
    <w:rsid w:val="00B85832"/>
    <w:rsid w:val="00B85E76"/>
    <w:rsid w:val="00B92C63"/>
    <w:rsid w:val="00B933C9"/>
    <w:rsid w:val="00B93683"/>
    <w:rsid w:val="00B975E4"/>
    <w:rsid w:val="00BA32FA"/>
    <w:rsid w:val="00BB3B25"/>
    <w:rsid w:val="00BC61CE"/>
    <w:rsid w:val="00BC6338"/>
    <w:rsid w:val="00BD2154"/>
    <w:rsid w:val="00BD4853"/>
    <w:rsid w:val="00BD6BE6"/>
    <w:rsid w:val="00BE4CD9"/>
    <w:rsid w:val="00BF1C45"/>
    <w:rsid w:val="00BF4C77"/>
    <w:rsid w:val="00C02D36"/>
    <w:rsid w:val="00C13E1A"/>
    <w:rsid w:val="00C151C6"/>
    <w:rsid w:val="00C17663"/>
    <w:rsid w:val="00C17F59"/>
    <w:rsid w:val="00C37CB2"/>
    <w:rsid w:val="00C41D34"/>
    <w:rsid w:val="00C4702D"/>
    <w:rsid w:val="00C47203"/>
    <w:rsid w:val="00C51745"/>
    <w:rsid w:val="00C52F91"/>
    <w:rsid w:val="00C53507"/>
    <w:rsid w:val="00C57EB6"/>
    <w:rsid w:val="00C64AF0"/>
    <w:rsid w:val="00C64D19"/>
    <w:rsid w:val="00C67D4A"/>
    <w:rsid w:val="00C71F72"/>
    <w:rsid w:val="00C73238"/>
    <w:rsid w:val="00C739D7"/>
    <w:rsid w:val="00C74FCC"/>
    <w:rsid w:val="00C755DD"/>
    <w:rsid w:val="00C76F08"/>
    <w:rsid w:val="00C83604"/>
    <w:rsid w:val="00C85025"/>
    <w:rsid w:val="00C878FE"/>
    <w:rsid w:val="00C93830"/>
    <w:rsid w:val="00C939C1"/>
    <w:rsid w:val="00CA36D4"/>
    <w:rsid w:val="00CB02B0"/>
    <w:rsid w:val="00CB4318"/>
    <w:rsid w:val="00CB581E"/>
    <w:rsid w:val="00CB606E"/>
    <w:rsid w:val="00CC087E"/>
    <w:rsid w:val="00CC2EED"/>
    <w:rsid w:val="00CC6AEB"/>
    <w:rsid w:val="00CC6B81"/>
    <w:rsid w:val="00CD6758"/>
    <w:rsid w:val="00CD74B1"/>
    <w:rsid w:val="00CE4735"/>
    <w:rsid w:val="00CE65B2"/>
    <w:rsid w:val="00D06E7A"/>
    <w:rsid w:val="00D126B3"/>
    <w:rsid w:val="00D2631B"/>
    <w:rsid w:val="00D30058"/>
    <w:rsid w:val="00D320C2"/>
    <w:rsid w:val="00D3370D"/>
    <w:rsid w:val="00D42B69"/>
    <w:rsid w:val="00D46F1F"/>
    <w:rsid w:val="00D550B1"/>
    <w:rsid w:val="00D56DB2"/>
    <w:rsid w:val="00D614A4"/>
    <w:rsid w:val="00D6772C"/>
    <w:rsid w:val="00D730B7"/>
    <w:rsid w:val="00D75FA2"/>
    <w:rsid w:val="00D86C6A"/>
    <w:rsid w:val="00D922CE"/>
    <w:rsid w:val="00D97420"/>
    <w:rsid w:val="00D97F0B"/>
    <w:rsid w:val="00DA0370"/>
    <w:rsid w:val="00DA202E"/>
    <w:rsid w:val="00DA6D0E"/>
    <w:rsid w:val="00DB31CE"/>
    <w:rsid w:val="00DB5596"/>
    <w:rsid w:val="00DD3876"/>
    <w:rsid w:val="00DD4372"/>
    <w:rsid w:val="00DD5188"/>
    <w:rsid w:val="00DE1AAA"/>
    <w:rsid w:val="00DE4B79"/>
    <w:rsid w:val="00DF11BF"/>
    <w:rsid w:val="00DF2CD9"/>
    <w:rsid w:val="00DF3C6B"/>
    <w:rsid w:val="00DF509B"/>
    <w:rsid w:val="00DF6089"/>
    <w:rsid w:val="00E023E6"/>
    <w:rsid w:val="00E048DC"/>
    <w:rsid w:val="00E050CF"/>
    <w:rsid w:val="00E06EE2"/>
    <w:rsid w:val="00E1119C"/>
    <w:rsid w:val="00E1355A"/>
    <w:rsid w:val="00E149C0"/>
    <w:rsid w:val="00E14D3F"/>
    <w:rsid w:val="00E15CFB"/>
    <w:rsid w:val="00E16298"/>
    <w:rsid w:val="00E203EB"/>
    <w:rsid w:val="00E2058D"/>
    <w:rsid w:val="00E23AFC"/>
    <w:rsid w:val="00E258C3"/>
    <w:rsid w:val="00E25F27"/>
    <w:rsid w:val="00E266D3"/>
    <w:rsid w:val="00E3344C"/>
    <w:rsid w:val="00E334B8"/>
    <w:rsid w:val="00E34041"/>
    <w:rsid w:val="00E40B50"/>
    <w:rsid w:val="00E4292C"/>
    <w:rsid w:val="00E46443"/>
    <w:rsid w:val="00E47D62"/>
    <w:rsid w:val="00E47F54"/>
    <w:rsid w:val="00E52B62"/>
    <w:rsid w:val="00E55A45"/>
    <w:rsid w:val="00E613D0"/>
    <w:rsid w:val="00E65404"/>
    <w:rsid w:val="00E675EE"/>
    <w:rsid w:val="00E70346"/>
    <w:rsid w:val="00E77396"/>
    <w:rsid w:val="00E81FA1"/>
    <w:rsid w:val="00E83A66"/>
    <w:rsid w:val="00E847F0"/>
    <w:rsid w:val="00E84988"/>
    <w:rsid w:val="00E865BB"/>
    <w:rsid w:val="00E866D6"/>
    <w:rsid w:val="00E90236"/>
    <w:rsid w:val="00E936F8"/>
    <w:rsid w:val="00E945D5"/>
    <w:rsid w:val="00E962F0"/>
    <w:rsid w:val="00E9677B"/>
    <w:rsid w:val="00E96843"/>
    <w:rsid w:val="00EA0974"/>
    <w:rsid w:val="00EA27CC"/>
    <w:rsid w:val="00EB26D8"/>
    <w:rsid w:val="00EB2C68"/>
    <w:rsid w:val="00EB6211"/>
    <w:rsid w:val="00EC4072"/>
    <w:rsid w:val="00EE11F0"/>
    <w:rsid w:val="00EE1DBD"/>
    <w:rsid w:val="00EE32C7"/>
    <w:rsid w:val="00EE3FF7"/>
    <w:rsid w:val="00EE695B"/>
    <w:rsid w:val="00EE7423"/>
    <w:rsid w:val="00EF3D13"/>
    <w:rsid w:val="00EF658F"/>
    <w:rsid w:val="00EF6DE5"/>
    <w:rsid w:val="00F010B3"/>
    <w:rsid w:val="00F02C2B"/>
    <w:rsid w:val="00F03E2B"/>
    <w:rsid w:val="00F078F4"/>
    <w:rsid w:val="00F262FE"/>
    <w:rsid w:val="00F373A5"/>
    <w:rsid w:val="00F37825"/>
    <w:rsid w:val="00F44B8F"/>
    <w:rsid w:val="00F61FBB"/>
    <w:rsid w:val="00F62E84"/>
    <w:rsid w:val="00F7279A"/>
    <w:rsid w:val="00F748C2"/>
    <w:rsid w:val="00F74927"/>
    <w:rsid w:val="00F76964"/>
    <w:rsid w:val="00F777E5"/>
    <w:rsid w:val="00F81411"/>
    <w:rsid w:val="00F8656E"/>
    <w:rsid w:val="00F87146"/>
    <w:rsid w:val="00F87389"/>
    <w:rsid w:val="00F877AA"/>
    <w:rsid w:val="00F909BF"/>
    <w:rsid w:val="00F94E96"/>
    <w:rsid w:val="00F9568F"/>
    <w:rsid w:val="00FA0442"/>
    <w:rsid w:val="00FA6DA4"/>
    <w:rsid w:val="00FB123F"/>
    <w:rsid w:val="00FB18CE"/>
    <w:rsid w:val="00FB220B"/>
    <w:rsid w:val="00FB7C1E"/>
    <w:rsid w:val="00FC18A6"/>
    <w:rsid w:val="00FC2DB9"/>
    <w:rsid w:val="00FC5E23"/>
    <w:rsid w:val="00FE2209"/>
    <w:rsid w:val="00FE3E42"/>
    <w:rsid w:val="00FE48C4"/>
    <w:rsid w:val="00FF0CC3"/>
    <w:rsid w:val="00FF2F67"/>
    <w:rsid w:val="00FF3A4A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B2777CCD-BB67-407B-803B-94D7A066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423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2B69"/>
    <w:pPr>
      <w:keepNext/>
      <w:numPr>
        <w:numId w:val="1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42B69"/>
    <w:pPr>
      <w:keepNext/>
      <w:numPr>
        <w:ilvl w:val="2"/>
        <w:numId w:val="1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2BD"/>
    <w:rPr>
      <w:color w:val="0000FF"/>
      <w:u w:val="single"/>
    </w:rPr>
  </w:style>
  <w:style w:type="table" w:styleId="TableGrid">
    <w:name w:val="Table Grid"/>
    <w:basedOn w:val="TableNormal"/>
    <w:rsid w:val="00A72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Header">
    <w:name w:val="header"/>
    <w:basedOn w:val="Normal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"/>
      </w:numPr>
    </w:pPr>
  </w:style>
  <w:style w:type="paragraph" w:styleId="ListBullet2">
    <w:name w:val="List Bullet 2"/>
    <w:basedOn w:val="Normal"/>
    <w:autoRedefine/>
    <w:rsid w:val="004C49DD"/>
    <w:pPr>
      <w:numPr>
        <w:numId w:val="4"/>
      </w:numPr>
    </w:pPr>
  </w:style>
  <w:style w:type="paragraph" w:styleId="ListBullet3">
    <w:name w:val="List Bullet 3"/>
    <w:basedOn w:val="Normal"/>
    <w:autoRedefine/>
    <w:rsid w:val="004C49DD"/>
    <w:pPr>
      <w:numPr>
        <w:numId w:val="5"/>
      </w:numPr>
    </w:pPr>
  </w:style>
  <w:style w:type="paragraph" w:styleId="ListBullet4">
    <w:name w:val="List Bullet 4"/>
    <w:basedOn w:val="Normal"/>
    <w:autoRedefine/>
    <w:rsid w:val="004C49DD"/>
    <w:pPr>
      <w:numPr>
        <w:numId w:val="6"/>
      </w:numPr>
    </w:pPr>
  </w:style>
  <w:style w:type="paragraph" w:styleId="ListBullet5">
    <w:name w:val="List Bullet 5"/>
    <w:basedOn w:val="Normal"/>
    <w:autoRedefine/>
    <w:rsid w:val="004C49DD"/>
    <w:pPr>
      <w:numPr>
        <w:numId w:val="7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"/>
      </w:numPr>
    </w:pPr>
  </w:style>
  <w:style w:type="paragraph" w:styleId="ListNumber2">
    <w:name w:val="List Number 2"/>
    <w:basedOn w:val="Normal"/>
    <w:rsid w:val="004C49DD"/>
    <w:pPr>
      <w:numPr>
        <w:numId w:val="8"/>
      </w:numPr>
    </w:pPr>
  </w:style>
  <w:style w:type="paragraph" w:styleId="ListNumber3">
    <w:name w:val="List Number 3"/>
    <w:basedOn w:val="Normal"/>
    <w:rsid w:val="004C49DD"/>
    <w:pPr>
      <w:numPr>
        <w:numId w:val="9"/>
      </w:numPr>
    </w:pPr>
  </w:style>
  <w:style w:type="paragraph" w:styleId="ListNumber4">
    <w:name w:val="List Number 4"/>
    <w:basedOn w:val="Normal"/>
    <w:rsid w:val="004C49DD"/>
    <w:pPr>
      <w:numPr>
        <w:numId w:val="10"/>
      </w:numPr>
    </w:pPr>
  </w:style>
  <w:style w:type="paragraph" w:styleId="ListNumber5">
    <w:name w:val="List Number 5"/>
    <w:basedOn w:val="Normal"/>
    <w:rsid w:val="004C49DD"/>
    <w:pPr>
      <w:numPr>
        <w:numId w:val="11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character" w:styleId="FollowedHyperlink">
    <w:name w:val="FollowedHyperlink"/>
    <w:basedOn w:val="DefaultParagraphFont"/>
    <w:rsid w:val="00566F2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3</TotalTime>
  <Pages>6</Pages>
  <Words>1754</Words>
  <Characters>13984</Characters>
  <Application>Microsoft Office Word</Application>
  <DocSecurity>0</DocSecurity>
  <Lines>116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pre-audit Q class 18 floors</vt:lpstr>
    </vt:vector>
  </TitlesOfParts>
  <Manager>Simon S. Hanson</Manager>
  <Company>CSIRO - ActivFire® Scheme</Company>
  <LinksUpToDate>false</LinksUpToDate>
  <CharactersWithSpaces>15707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pre-audit Q class 18 floors</dc:title>
  <dc:subject>Product registration and listing services fees</dc:subject>
  <dc:creator>Ken Lofhelm</dc:creator>
  <cp:lastModifiedBy>Stepanova, Elenora (Services, Highett)</cp:lastModifiedBy>
  <cp:revision>4</cp:revision>
  <cp:lastPrinted>2011-02-17T23:46:00Z</cp:lastPrinted>
  <dcterms:created xsi:type="dcterms:W3CDTF">2017-05-03T06:31:00Z</dcterms:created>
  <dcterms:modified xsi:type="dcterms:W3CDTF">2017-08-01T07:19:00Z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</Properties>
</file>