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6A121" w14:textId="267E24CC" w:rsidR="00227C97" w:rsidRPr="00736328" w:rsidRDefault="00227C97">
      <w:pPr>
        <w:rPr>
          <w:i/>
          <w:sz w:val="14"/>
          <w:szCs w:val="14"/>
        </w:rPr>
      </w:pPr>
      <w:bookmarkStart w:id="0" w:name="_GoBack"/>
      <w:bookmarkEnd w:id="0"/>
      <w:r w:rsidRPr="00736328">
        <w:rPr>
          <w:i/>
          <w:sz w:val="14"/>
          <w:szCs w:val="14"/>
          <w:u w:val="single"/>
        </w:rPr>
        <w:t>Editorial Note</w:t>
      </w:r>
      <w:r w:rsidRPr="00736328">
        <w:rPr>
          <w:i/>
          <w:sz w:val="14"/>
          <w:szCs w:val="14"/>
        </w:rPr>
        <w:t xml:space="preserve"> – This version of the form</w:t>
      </w:r>
      <w:r w:rsidR="005C1E59">
        <w:rPr>
          <w:i/>
          <w:sz w:val="14"/>
          <w:szCs w:val="14"/>
        </w:rPr>
        <w:t xml:space="preserve"> </w:t>
      </w:r>
      <w:r w:rsidR="00802198">
        <w:rPr>
          <w:i/>
          <w:sz w:val="14"/>
          <w:szCs w:val="14"/>
        </w:rPr>
        <w:t>added Class 1</w:t>
      </w:r>
      <w:r w:rsidRPr="00736328">
        <w:rPr>
          <w:i/>
          <w:sz w:val="14"/>
          <w:szCs w:val="14"/>
        </w:rPr>
        <w:t>.</w:t>
      </w:r>
    </w:p>
    <w:p w14:paraId="1F8070D7" w14:textId="77777777" w:rsidR="00227C97" w:rsidRPr="003D3B23" w:rsidRDefault="003D3B23" w:rsidP="003D3B23">
      <w:pPr>
        <w:pStyle w:val="BodyText3"/>
        <w:spacing w:after="0"/>
        <w:rPr>
          <w:color w:val="FF0000"/>
          <w:sz w:val="14"/>
          <w:szCs w:val="14"/>
        </w:rPr>
      </w:pPr>
      <w:r w:rsidRPr="003D3B23">
        <w:rPr>
          <w:b/>
          <w:color w:val="FF0000"/>
        </w:rPr>
        <w:t>Instructions on how to complete the Form</w:t>
      </w:r>
      <w:r w:rsidRPr="003D3B23">
        <w:rPr>
          <w:color w:val="FF0000"/>
        </w:rPr>
        <w:t>:  Use the Tab key to move between fields; Use the Space bar to check boxes; Click on the down arrow to select fixed options.</w:t>
      </w:r>
    </w:p>
    <w:tbl>
      <w:tblPr>
        <w:tblW w:w="9720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200"/>
        <w:gridCol w:w="2520"/>
      </w:tblGrid>
      <w:tr w:rsidR="00227C97" w:rsidRPr="00736328" w14:paraId="486200D0" w14:textId="77777777" w:rsidTr="00532080">
        <w:trPr>
          <w:trHeight w:val="284"/>
        </w:trPr>
        <w:tc>
          <w:tcPr>
            <w:tcW w:w="9720" w:type="dxa"/>
            <w:gridSpan w:val="2"/>
            <w:tcBorders>
              <w:top w:val="nil"/>
              <w:bottom w:val="dotted" w:sz="4" w:space="0" w:color="auto"/>
            </w:tcBorders>
            <w:shd w:val="clear" w:color="auto" w:fill="0099CC"/>
            <w:vAlign w:val="center"/>
          </w:tcPr>
          <w:p w14:paraId="1D75B9B4" w14:textId="77777777" w:rsidR="00227C97" w:rsidRPr="00736328" w:rsidRDefault="00227C97" w:rsidP="00E0286D">
            <w:pPr>
              <w:jc w:val="both"/>
              <w:rPr>
                <w:rFonts w:cs="Arial"/>
                <w:b/>
                <w:color w:val="FFFFFF"/>
                <w:sz w:val="18"/>
                <w:szCs w:val="16"/>
              </w:rPr>
            </w:pPr>
            <w:r w:rsidRPr="00736328">
              <w:rPr>
                <w:rFonts w:cs="Arial"/>
                <w:b/>
                <w:color w:val="FFFFFF"/>
                <w:sz w:val="18"/>
                <w:szCs w:val="16"/>
              </w:rPr>
              <w:t>1. ORGANISATIONAL DETAILS</w:t>
            </w:r>
          </w:p>
        </w:tc>
      </w:tr>
      <w:tr w:rsidR="00227C97" w:rsidRPr="00736328" w14:paraId="30AA9F06" w14:textId="77777777" w:rsidTr="00532080">
        <w:trPr>
          <w:trHeight w:val="140"/>
        </w:trPr>
        <w:tc>
          <w:tcPr>
            <w:tcW w:w="9720" w:type="dxa"/>
            <w:gridSpan w:val="2"/>
            <w:tcBorders>
              <w:top w:val="nil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CCECFF"/>
          </w:tcPr>
          <w:p w14:paraId="72C5FDE8" w14:textId="77777777" w:rsidR="00227C97" w:rsidRPr="00736328" w:rsidRDefault="00227C97" w:rsidP="00E0286D">
            <w:pPr>
              <w:ind w:left="559" w:hanging="559"/>
              <w:jc w:val="both"/>
              <w:rPr>
                <w:rFonts w:cs="Arial"/>
                <w:b/>
                <w:sz w:val="18"/>
              </w:rPr>
            </w:pPr>
            <w:r w:rsidRPr="00736328">
              <w:rPr>
                <w:rFonts w:cs="Arial"/>
                <w:b/>
                <w:sz w:val="18"/>
              </w:rPr>
              <w:t>1.1 General</w:t>
            </w:r>
          </w:p>
        </w:tc>
      </w:tr>
      <w:tr w:rsidR="00227C97" w:rsidRPr="00736328" w14:paraId="2136DE99" w14:textId="77777777" w:rsidTr="00532080">
        <w:trPr>
          <w:trHeight w:val="400"/>
        </w:trPr>
        <w:tc>
          <w:tcPr>
            <w:tcW w:w="7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A378D5" w14:textId="77777777" w:rsidR="00227C97" w:rsidRPr="00736328" w:rsidRDefault="001565AD" w:rsidP="00E0286D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Business</w:t>
            </w:r>
            <w:r w:rsidR="00227C97" w:rsidRPr="00736328">
              <w:rPr>
                <w:rFonts w:cs="Arial"/>
                <w:sz w:val="14"/>
                <w:szCs w:val="14"/>
              </w:rPr>
              <w:t xml:space="preserve"> name </w:t>
            </w:r>
          </w:p>
          <w:p w14:paraId="465F3A14" w14:textId="77777777" w:rsidR="00227C97" w:rsidRPr="00C335BE" w:rsidRDefault="00227C97" w:rsidP="00E0286D">
            <w:pPr>
              <w:tabs>
                <w:tab w:val="left" w:pos="343"/>
              </w:tabs>
              <w:jc w:val="both"/>
              <w:rPr>
                <w:rFonts w:cs="Arial"/>
                <w:sz w:val="24"/>
                <w:szCs w:val="24"/>
              </w:rPr>
            </w:pPr>
            <w:r w:rsidRPr="00736328">
              <w:rPr>
                <w:rFonts w:cs="Arial"/>
                <w:b/>
                <w:sz w:val="32"/>
              </w:rPr>
              <w:tab/>
            </w:r>
            <w:r w:rsidR="00433850" w:rsidRPr="00C335BE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="00433850" w:rsidRPr="00C335BE">
              <w:rPr>
                <w:rFonts w:cs="Arial"/>
                <w:b/>
                <w:sz w:val="24"/>
                <w:szCs w:val="24"/>
              </w:rPr>
            </w:r>
            <w:r w:rsidR="00433850" w:rsidRPr="00C335BE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6D72FD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6D72FD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6D72FD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6D72FD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6D72FD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433850" w:rsidRPr="00C335BE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43DBAB" w14:textId="77777777" w:rsidR="00227C97" w:rsidRPr="00736328" w:rsidRDefault="00227C97" w:rsidP="00E0286D">
            <w:pPr>
              <w:tabs>
                <w:tab w:val="left" w:pos="602"/>
              </w:tabs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ABN / ACN (Aust only)</w:t>
            </w:r>
          </w:p>
          <w:p w14:paraId="1C4F1720" w14:textId="77777777" w:rsidR="00227C97" w:rsidRPr="00C335BE" w:rsidRDefault="00433850" w:rsidP="00E0286D">
            <w:pPr>
              <w:tabs>
                <w:tab w:val="left" w:pos="602"/>
              </w:tabs>
              <w:jc w:val="both"/>
              <w:rPr>
                <w:rFonts w:cs="Arial"/>
                <w:sz w:val="24"/>
                <w:szCs w:val="24"/>
              </w:rPr>
            </w:pPr>
            <w:r w:rsidRPr="00C335BE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27C97" w:rsidRPr="00C335B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C335BE">
              <w:rPr>
                <w:rFonts w:cs="Arial"/>
                <w:sz w:val="24"/>
                <w:szCs w:val="24"/>
              </w:rPr>
            </w:r>
            <w:r w:rsidRPr="00C335BE">
              <w:rPr>
                <w:rFonts w:cs="Arial"/>
                <w:sz w:val="24"/>
                <w:szCs w:val="24"/>
              </w:rPr>
              <w:fldChar w:fldCharType="separate"/>
            </w:r>
            <w:r w:rsidR="006D72FD">
              <w:rPr>
                <w:rFonts w:cs="Arial"/>
                <w:noProof/>
                <w:sz w:val="24"/>
                <w:szCs w:val="24"/>
              </w:rPr>
              <w:t> </w:t>
            </w:r>
            <w:r w:rsidR="006D72FD">
              <w:rPr>
                <w:rFonts w:cs="Arial"/>
                <w:noProof/>
                <w:sz w:val="24"/>
                <w:szCs w:val="24"/>
              </w:rPr>
              <w:t> </w:t>
            </w:r>
            <w:r w:rsidR="006D72FD">
              <w:rPr>
                <w:rFonts w:cs="Arial"/>
                <w:noProof/>
                <w:sz w:val="24"/>
                <w:szCs w:val="24"/>
              </w:rPr>
              <w:t> </w:t>
            </w:r>
            <w:r w:rsidR="006D72FD">
              <w:rPr>
                <w:rFonts w:cs="Arial"/>
                <w:noProof/>
                <w:sz w:val="24"/>
                <w:szCs w:val="24"/>
              </w:rPr>
              <w:t> </w:t>
            </w:r>
            <w:r w:rsidR="006D72FD">
              <w:rPr>
                <w:rFonts w:cs="Arial"/>
                <w:noProof/>
                <w:sz w:val="24"/>
                <w:szCs w:val="24"/>
              </w:rPr>
              <w:t> </w:t>
            </w:r>
            <w:r w:rsidRPr="00C335BE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4C5ED8" w:rsidRPr="00736328" w14:paraId="17F49A47" w14:textId="77777777" w:rsidTr="00532080">
        <w:trPr>
          <w:trHeight w:val="400"/>
        </w:trPr>
        <w:tc>
          <w:tcPr>
            <w:tcW w:w="9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06615B" w14:textId="77777777" w:rsidR="004C5ED8" w:rsidRPr="00736328" w:rsidRDefault="004C5ED8" w:rsidP="00E0286D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 xml:space="preserve">Brief </w:t>
            </w:r>
            <w:r w:rsidR="00A21EBB">
              <w:rPr>
                <w:rFonts w:cs="Arial"/>
                <w:sz w:val="14"/>
                <w:szCs w:val="14"/>
              </w:rPr>
              <w:t>reason for current application</w:t>
            </w:r>
            <w:r w:rsidRPr="00736328">
              <w:rPr>
                <w:rFonts w:cs="Arial"/>
                <w:sz w:val="14"/>
                <w:szCs w:val="14"/>
              </w:rPr>
              <w:t xml:space="preserve"> </w:t>
            </w:r>
          </w:p>
          <w:p w14:paraId="7CD1CEB9" w14:textId="77777777" w:rsidR="004C5ED8" w:rsidRPr="00736328" w:rsidRDefault="00433850" w:rsidP="000D3976">
            <w:pPr>
              <w:tabs>
                <w:tab w:val="left" w:pos="602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4C5ED8"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C5ED8" w:rsidRPr="00736328" w14:paraId="34F2A576" w14:textId="77777777" w:rsidTr="00532080">
        <w:trPr>
          <w:trHeight w:val="140"/>
        </w:trPr>
        <w:tc>
          <w:tcPr>
            <w:tcW w:w="9720" w:type="dxa"/>
            <w:gridSpan w:val="2"/>
            <w:tcBorders>
              <w:top w:val="nil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CCECFF"/>
          </w:tcPr>
          <w:p w14:paraId="1DCF4E11" w14:textId="77777777" w:rsidR="004C5ED8" w:rsidRPr="00736328" w:rsidRDefault="004C5ED8" w:rsidP="00E0286D">
            <w:pPr>
              <w:ind w:left="559" w:hanging="559"/>
              <w:jc w:val="both"/>
              <w:rPr>
                <w:rFonts w:cs="Arial"/>
                <w:b/>
                <w:sz w:val="18"/>
              </w:rPr>
            </w:pPr>
            <w:r w:rsidRPr="00736328">
              <w:rPr>
                <w:rFonts w:cs="Arial"/>
                <w:b/>
                <w:sz w:val="18"/>
              </w:rPr>
              <w:t>1.2 Branch Offices</w:t>
            </w:r>
          </w:p>
        </w:tc>
      </w:tr>
      <w:tr w:rsidR="004C5ED8" w:rsidRPr="00736328" w14:paraId="485FBAA5" w14:textId="77777777" w:rsidTr="00532080">
        <w:trPr>
          <w:trHeight w:val="400"/>
        </w:trPr>
        <w:tc>
          <w:tcPr>
            <w:tcW w:w="9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C27E0D" w14:textId="77777777" w:rsidR="004C5ED8" w:rsidRPr="00736328" w:rsidRDefault="004C5ED8" w:rsidP="00E0286D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Provide details of location/s of Branch offices (including subsidiary companies)</w:t>
            </w:r>
            <w:r w:rsidR="00493FA3">
              <w:rPr>
                <w:rFonts w:cs="Arial"/>
                <w:sz w:val="14"/>
                <w:szCs w:val="14"/>
              </w:rPr>
              <w:t xml:space="preserve"> that will require this accreditation extension</w:t>
            </w:r>
            <w:r w:rsidRPr="00736328">
              <w:rPr>
                <w:rFonts w:cs="Arial"/>
                <w:sz w:val="14"/>
                <w:szCs w:val="14"/>
              </w:rPr>
              <w:t>:</w:t>
            </w:r>
          </w:p>
          <w:p w14:paraId="4F6A9EED" w14:textId="77777777" w:rsidR="004C5ED8" w:rsidRPr="00736328" w:rsidRDefault="004C5ED8" w:rsidP="000D3976">
            <w:pPr>
              <w:tabs>
                <w:tab w:val="left" w:pos="602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433850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" w:name="Text48"/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433850" w:rsidRPr="00736328">
              <w:rPr>
                <w:rFonts w:cs="Arial"/>
                <w:sz w:val="18"/>
                <w:szCs w:val="18"/>
              </w:rPr>
            </w:r>
            <w:r w:rsidR="00433850" w:rsidRPr="00736328">
              <w:rPr>
                <w:rFonts w:cs="Arial"/>
                <w:sz w:val="18"/>
                <w:szCs w:val="18"/>
              </w:rPr>
              <w:fldChar w:fldCharType="separate"/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433850" w:rsidRPr="00736328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4C5ED8" w:rsidRPr="00736328" w14:paraId="52A249DE" w14:textId="77777777" w:rsidTr="00532080">
        <w:trPr>
          <w:trHeight w:val="140"/>
        </w:trPr>
        <w:tc>
          <w:tcPr>
            <w:tcW w:w="9720" w:type="dxa"/>
            <w:gridSpan w:val="2"/>
            <w:tcBorders>
              <w:top w:val="nil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CCECFF"/>
          </w:tcPr>
          <w:p w14:paraId="1B882FE6" w14:textId="77777777" w:rsidR="004C5ED8" w:rsidRPr="00736328" w:rsidRDefault="004C5ED8" w:rsidP="005C1E59">
            <w:pPr>
              <w:ind w:left="559" w:hanging="559"/>
              <w:jc w:val="both"/>
              <w:rPr>
                <w:rFonts w:cs="Arial"/>
                <w:b/>
                <w:sz w:val="18"/>
              </w:rPr>
            </w:pPr>
            <w:r w:rsidRPr="00736328">
              <w:rPr>
                <w:rFonts w:cs="Arial"/>
                <w:b/>
                <w:sz w:val="18"/>
              </w:rPr>
              <w:t>1.</w:t>
            </w:r>
            <w:r>
              <w:rPr>
                <w:rFonts w:cs="Arial"/>
                <w:b/>
                <w:sz w:val="18"/>
              </w:rPr>
              <w:t>3</w:t>
            </w:r>
            <w:r w:rsidRPr="00736328">
              <w:rPr>
                <w:rFonts w:cs="Arial"/>
                <w:b/>
                <w:sz w:val="18"/>
              </w:rPr>
              <w:t xml:space="preserve"> </w:t>
            </w:r>
            <w:r>
              <w:rPr>
                <w:rFonts w:cs="Arial"/>
                <w:b/>
                <w:sz w:val="18"/>
              </w:rPr>
              <w:t>Size and activity zones</w:t>
            </w:r>
          </w:p>
        </w:tc>
      </w:tr>
    </w:tbl>
    <w:tbl>
      <w:tblPr>
        <w:tblStyle w:val="TableGrid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0099CC"/>
        <w:tblLook w:val="01E0" w:firstRow="1" w:lastRow="1" w:firstColumn="1" w:lastColumn="1" w:noHBand="0" w:noVBand="0"/>
      </w:tblPr>
      <w:tblGrid>
        <w:gridCol w:w="9521"/>
      </w:tblGrid>
      <w:tr w:rsidR="00C5193B" w:rsidRPr="00693725" w14:paraId="7A0317AD" w14:textId="77777777" w:rsidTr="00C5193B">
        <w:trPr>
          <w:trHeight w:val="285"/>
        </w:trPr>
        <w:tc>
          <w:tcPr>
            <w:tcW w:w="9720" w:type="dxa"/>
            <w:tcBorders>
              <w:bottom w:val="dotted" w:sz="4" w:space="0" w:color="auto"/>
            </w:tcBorders>
            <w:shd w:val="clear" w:color="auto" w:fill="auto"/>
          </w:tcPr>
          <w:p w14:paraId="36F8B625" w14:textId="77777777" w:rsidR="00C5193B" w:rsidRDefault="00C5193B" w:rsidP="005C1E59">
            <w:pPr>
              <w:tabs>
                <w:tab w:val="left" w:pos="180"/>
                <w:tab w:val="left" w:pos="5400"/>
                <w:tab w:val="left" w:pos="7920"/>
              </w:tabs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Please indicate in which markets you intend to actively seek PCCP jobs</w:t>
            </w:r>
            <w:r w:rsidR="001565AD">
              <w:rPr>
                <w:rFonts w:cs="Arial"/>
                <w:color w:val="000000"/>
                <w:sz w:val="14"/>
                <w:szCs w:val="14"/>
              </w:rPr>
              <w:t xml:space="preserve"> for the new application</w:t>
            </w:r>
            <w:r>
              <w:rPr>
                <w:rFonts w:cs="Arial"/>
                <w:color w:val="000000"/>
                <w:sz w:val="14"/>
                <w:szCs w:val="14"/>
              </w:rPr>
              <w:t>;</w:t>
            </w:r>
          </w:p>
          <w:p w14:paraId="7E7083E0" w14:textId="77777777" w:rsidR="00C5193B" w:rsidRDefault="00C5193B" w:rsidP="005C1E59">
            <w:pPr>
              <w:tabs>
                <w:tab w:val="left" w:pos="180"/>
                <w:tab w:val="left" w:pos="1155"/>
                <w:tab w:val="left" w:pos="2160"/>
                <w:tab w:val="left" w:pos="3030"/>
                <w:tab w:val="left" w:pos="3960"/>
                <w:tab w:val="left" w:pos="4860"/>
                <w:tab w:val="left" w:pos="5760"/>
                <w:tab w:val="left" w:pos="6615"/>
              </w:tabs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ab/>
            </w:r>
            <w:r w:rsidR="00433850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766071">
              <w:rPr>
                <w:rFonts w:cs="Arial"/>
                <w:color w:val="000000"/>
                <w:sz w:val="18"/>
                <w:szCs w:val="18"/>
              </w:rPr>
            </w:r>
            <w:r w:rsidR="00766071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433850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ACT</w:t>
            </w:r>
            <w:r>
              <w:rPr>
                <w:rFonts w:cs="Arial"/>
                <w:color w:val="000000"/>
                <w:sz w:val="18"/>
                <w:szCs w:val="18"/>
              </w:rPr>
              <w:tab/>
            </w:r>
            <w:r w:rsidR="00433850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766071">
              <w:rPr>
                <w:rFonts w:cs="Arial"/>
                <w:color w:val="000000"/>
                <w:sz w:val="18"/>
                <w:szCs w:val="18"/>
              </w:rPr>
            </w:r>
            <w:r w:rsidR="00766071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433850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2"/>
            <w:r>
              <w:rPr>
                <w:rFonts w:cs="Arial"/>
                <w:color w:val="000000"/>
                <w:sz w:val="18"/>
                <w:szCs w:val="18"/>
              </w:rPr>
              <w:t xml:space="preserve"> NSW</w:t>
            </w:r>
            <w:r>
              <w:rPr>
                <w:rFonts w:cs="Arial"/>
                <w:color w:val="000000"/>
                <w:sz w:val="18"/>
                <w:szCs w:val="18"/>
              </w:rPr>
              <w:tab/>
            </w:r>
            <w:r w:rsidR="00433850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766071">
              <w:rPr>
                <w:rFonts w:cs="Arial"/>
                <w:color w:val="000000"/>
                <w:sz w:val="18"/>
                <w:szCs w:val="18"/>
              </w:rPr>
            </w:r>
            <w:r w:rsidR="00766071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433850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NT</w:t>
            </w:r>
            <w:r>
              <w:rPr>
                <w:rFonts w:cs="Arial"/>
                <w:color w:val="000000"/>
                <w:sz w:val="18"/>
                <w:szCs w:val="18"/>
              </w:rPr>
              <w:tab/>
            </w:r>
            <w:r w:rsidR="00433850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766071">
              <w:rPr>
                <w:rFonts w:cs="Arial"/>
                <w:color w:val="000000"/>
                <w:sz w:val="18"/>
                <w:szCs w:val="18"/>
              </w:rPr>
            </w:r>
            <w:r w:rsidR="00766071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433850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QLD</w:t>
            </w:r>
            <w:r>
              <w:rPr>
                <w:rFonts w:cs="Arial"/>
                <w:color w:val="000000"/>
                <w:sz w:val="18"/>
                <w:szCs w:val="18"/>
              </w:rPr>
              <w:tab/>
            </w:r>
            <w:r w:rsidR="00433850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766071">
              <w:rPr>
                <w:rFonts w:cs="Arial"/>
                <w:color w:val="000000"/>
                <w:sz w:val="18"/>
                <w:szCs w:val="18"/>
              </w:rPr>
            </w:r>
            <w:r w:rsidR="00766071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433850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SA</w:t>
            </w:r>
            <w:r>
              <w:rPr>
                <w:rFonts w:cs="Arial"/>
                <w:color w:val="000000"/>
                <w:sz w:val="18"/>
                <w:szCs w:val="18"/>
              </w:rPr>
              <w:tab/>
            </w:r>
            <w:r w:rsidR="00433850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766071">
              <w:rPr>
                <w:rFonts w:cs="Arial"/>
                <w:color w:val="000000"/>
                <w:sz w:val="18"/>
                <w:szCs w:val="18"/>
              </w:rPr>
            </w:r>
            <w:r w:rsidR="00766071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433850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TAS</w:t>
            </w:r>
            <w:r>
              <w:rPr>
                <w:rFonts w:cs="Arial"/>
                <w:color w:val="000000"/>
                <w:sz w:val="18"/>
                <w:szCs w:val="18"/>
              </w:rPr>
              <w:tab/>
            </w:r>
            <w:r w:rsidR="00433850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766071">
              <w:rPr>
                <w:rFonts w:cs="Arial"/>
                <w:color w:val="000000"/>
                <w:sz w:val="18"/>
                <w:szCs w:val="18"/>
              </w:rPr>
            </w:r>
            <w:r w:rsidR="00766071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433850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VIC</w:t>
            </w:r>
            <w:r>
              <w:rPr>
                <w:rFonts w:cs="Arial"/>
                <w:color w:val="000000"/>
                <w:sz w:val="18"/>
                <w:szCs w:val="18"/>
              </w:rPr>
              <w:tab/>
            </w:r>
            <w:r w:rsidR="00433850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766071">
              <w:rPr>
                <w:rFonts w:cs="Arial"/>
                <w:color w:val="000000"/>
                <w:sz w:val="18"/>
                <w:szCs w:val="18"/>
              </w:rPr>
            </w:r>
            <w:r w:rsidR="00766071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433850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WA</w:t>
            </w:r>
          </w:p>
          <w:p w14:paraId="4ABBA373" w14:textId="77777777" w:rsidR="00C5193B" w:rsidRDefault="00C5193B" w:rsidP="005C1E59">
            <w:pPr>
              <w:tabs>
                <w:tab w:val="left" w:pos="180"/>
                <w:tab w:val="left" w:pos="1155"/>
                <w:tab w:val="left" w:pos="2160"/>
                <w:tab w:val="left" w:pos="3030"/>
                <w:tab w:val="left" w:pos="3960"/>
                <w:tab w:val="left" w:pos="4860"/>
                <w:tab w:val="left" w:pos="5760"/>
                <w:tab w:val="left" w:pos="6615"/>
              </w:tabs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ab/>
            </w:r>
            <w:r w:rsidR="00433850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766071">
              <w:rPr>
                <w:rFonts w:cs="Arial"/>
                <w:color w:val="000000"/>
                <w:sz w:val="18"/>
                <w:szCs w:val="18"/>
              </w:rPr>
            </w:r>
            <w:r w:rsidR="00766071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433850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NZ</w:t>
            </w:r>
            <w:r>
              <w:rPr>
                <w:rFonts w:cs="Arial"/>
                <w:color w:val="000000"/>
                <w:sz w:val="18"/>
                <w:szCs w:val="18"/>
              </w:rPr>
              <w:tab/>
            </w:r>
            <w:r w:rsidR="00433850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766071">
              <w:rPr>
                <w:rFonts w:cs="Arial"/>
                <w:color w:val="000000"/>
                <w:sz w:val="18"/>
                <w:szCs w:val="18"/>
              </w:rPr>
            </w:r>
            <w:r w:rsidR="00766071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433850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Other overseas. Please nominate:  </w:t>
            </w:r>
            <w:r w:rsidR="00433850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="00433850">
              <w:rPr>
                <w:rFonts w:cs="Arial"/>
                <w:color w:val="000000"/>
                <w:sz w:val="18"/>
                <w:szCs w:val="18"/>
              </w:rPr>
            </w:r>
            <w:r w:rsidR="00433850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6D72F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33850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3"/>
          </w:p>
          <w:p w14:paraId="3D8031CB" w14:textId="3A2C2607" w:rsidR="00802198" w:rsidRPr="00D126B3" w:rsidRDefault="00802198" w:rsidP="005C1E59">
            <w:pPr>
              <w:tabs>
                <w:tab w:val="left" w:pos="180"/>
                <w:tab w:val="left" w:pos="1155"/>
                <w:tab w:val="left" w:pos="2160"/>
                <w:tab w:val="left" w:pos="3030"/>
                <w:tab w:val="left" w:pos="3960"/>
                <w:tab w:val="left" w:pos="4860"/>
                <w:tab w:val="left" w:pos="5760"/>
                <w:tab w:val="left" w:pos="6615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tbl>
      <w:tblPr>
        <w:tblW w:w="9720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00"/>
        <w:gridCol w:w="144"/>
        <w:gridCol w:w="1476"/>
        <w:gridCol w:w="468"/>
        <w:gridCol w:w="1332"/>
        <w:gridCol w:w="612"/>
        <w:gridCol w:w="1944"/>
        <w:gridCol w:w="1944"/>
      </w:tblGrid>
      <w:tr w:rsidR="00673670" w:rsidRPr="00736328" w14:paraId="58AED60F" w14:textId="77777777" w:rsidTr="00C5193B">
        <w:trPr>
          <w:trHeight w:val="400"/>
        </w:trPr>
        <w:tc>
          <w:tcPr>
            <w:tcW w:w="972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B04D5E" w14:textId="77777777" w:rsidR="00673670" w:rsidRDefault="00673670" w:rsidP="00673670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Approximate turnover (in A$) last full financial year:</w:t>
            </w:r>
          </w:p>
          <w:p w14:paraId="4EA89F91" w14:textId="77777777" w:rsidR="00673670" w:rsidRDefault="00673670" w:rsidP="00673670">
            <w:pPr>
              <w:tabs>
                <w:tab w:val="left" w:pos="244"/>
                <w:tab w:val="left" w:pos="2053"/>
                <w:tab w:val="left" w:pos="4393"/>
                <w:tab w:val="left" w:pos="6013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66071">
              <w:rPr>
                <w:rFonts w:cs="Arial"/>
                <w:sz w:val="18"/>
                <w:szCs w:val="18"/>
              </w:rPr>
            </w:r>
            <w:r w:rsidR="00766071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Less than $2M</w:t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66071">
              <w:rPr>
                <w:rFonts w:cs="Arial"/>
                <w:sz w:val="18"/>
                <w:szCs w:val="18"/>
              </w:rPr>
            </w:r>
            <w:r w:rsidR="00766071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Between $2M &amp; $4M</w:t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66071">
              <w:rPr>
                <w:rFonts w:cs="Arial"/>
                <w:sz w:val="18"/>
                <w:szCs w:val="18"/>
              </w:rPr>
            </w:r>
            <w:r w:rsidR="00766071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$4M - $10M</w:t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9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66071">
              <w:rPr>
                <w:rFonts w:cs="Arial"/>
                <w:sz w:val="18"/>
                <w:szCs w:val="18"/>
              </w:rPr>
            </w:r>
            <w:r w:rsidR="00766071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"/>
            <w:r>
              <w:rPr>
                <w:rFonts w:cs="Arial"/>
                <w:sz w:val="18"/>
                <w:szCs w:val="18"/>
              </w:rPr>
              <w:t xml:space="preserve">  Greater than $10M</w:t>
            </w:r>
          </w:p>
          <w:p w14:paraId="7D95035C" w14:textId="729EBC3F" w:rsidR="00802198" w:rsidRPr="00256387" w:rsidRDefault="00802198" w:rsidP="00673670">
            <w:pPr>
              <w:tabs>
                <w:tab w:val="left" w:pos="244"/>
                <w:tab w:val="left" w:pos="2053"/>
                <w:tab w:val="left" w:pos="4393"/>
                <w:tab w:val="left" w:pos="6013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91BF6" w:rsidRPr="00736328" w14:paraId="0D9677A9" w14:textId="77777777" w:rsidTr="00673670">
        <w:trPr>
          <w:trHeight w:val="284"/>
        </w:trPr>
        <w:tc>
          <w:tcPr>
            <w:tcW w:w="9720" w:type="dxa"/>
            <w:gridSpan w:val="8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0099CC"/>
            <w:vAlign w:val="center"/>
          </w:tcPr>
          <w:p w14:paraId="4656DE2E" w14:textId="77777777" w:rsidR="00891BF6" w:rsidRPr="00736328" w:rsidRDefault="00493FA3" w:rsidP="00493FA3">
            <w:pPr>
              <w:tabs>
                <w:tab w:val="left" w:pos="8257"/>
              </w:tabs>
              <w:ind w:left="559" w:hanging="559"/>
              <w:jc w:val="both"/>
              <w:rPr>
                <w:rFonts w:cs="Arial"/>
                <w:b/>
                <w:caps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caps/>
                <w:color w:val="FFFFFF"/>
                <w:sz w:val="18"/>
                <w:szCs w:val="18"/>
              </w:rPr>
              <w:t>2</w:t>
            </w:r>
            <w:r w:rsidR="00891BF6" w:rsidRPr="00736328">
              <w:rPr>
                <w:rFonts w:cs="Arial"/>
                <w:b/>
                <w:caps/>
                <w:color w:val="FFFFFF"/>
                <w:sz w:val="18"/>
                <w:szCs w:val="18"/>
              </w:rPr>
              <w:t xml:space="preserve">. </w:t>
            </w:r>
            <w:r w:rsidR="00891BF6">
              <w:rPr>
                <w:rFonts w:cs="Arial"/>
                <w:b/>
                <w:caps/>
                <w:color w:val="FFFFFF"/>
                <w:sz w:val="18"/>
                <w:szCs w:val="18"/>
              </w:rPr>
              <w:t xml:space="preserve">DETAIL ANY CHANGES TO </w:t>
            </w:r>
            <w:r w:rsidR="00891BF6" w:rsidRPr="00736328">
              <w:rPr>
                <w:rFonts w:cs="Arial"/>
                <w:b/>
                <w:caps/>
                <w:color w:val="FFFFFF"/>
                <w:sz w:val="18"/>
                <w:szCs w:val="18"/>
              </w:rPr>
              <w:t xml:space="preserve">Key pccp contacts </w:t>
            </w:r>
            <w:r w:rsidR="00891BF6">
              <w:rPr>
                <w:rFonts w:cs="Arial"/>
                <w:b/>
                <w:caps/>
                <w:color w:val="FFFFFF"/>
                <w:sz w:val="18"/>
                <w:szCs w:val="18"/>
              </w:rPr>
              <w:t>DUE TO THIS APPLICATION</w:t>
            </w:r>
            <w:r w:rsidR="00891BF6">
              <w:rPr>
                <w:rFonts w:cs="Arial"/>
                <w:b/>
                <w:caps/>
                <w:color w:val="FFFFFF"/>
                <w:sz w:val="18"/>
                <w:szCs w:val="18"/>
              </w:rPr>
              <w:tab/>
            </w:r>
            <w:r w:rsidR="00891BF6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BF6" w:rsidRPr="007363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66071">
              <w:rPr>
                <w:rFonts w:cs="Arial"/>
                <w:sz w:val="18"/>
                <w:szCs w:val="18"/>
              </w:rPr>
            </w:r>
            <w:r w:rsidR="00766071">
              <w:rPr>
                <w:rFonts w:cs="Arial"/>
                <w:sz w:val="18"/>
                <w:szCs w:val="18"/>
              </w:rPr>
              <w:fldChar w:fldCharType="separate"/>
            </w:r>
            <w:r w:rsidR="00891BF6" w:rsidRPr="00736328">
              <w:rPr>
                <w:rFonts w:cs="Arial"/>
                <w:sz w:val="18"/>
                <w:szCs w:val="18"/>
              </w:rPr>
              <w:fldChar w:fldCharType="end"/>
            </w:r>
            <w:r w:rsidR="00891BF6" w:rsidRPr="00736328">
              <w:rPr>
                <w:rFonts w:cs="Arial"/>
                <w:sz w:val="18"/>
                <w:szCs w:val="18"/>
              </w:rPr>
              <w:t xml:space="preserve"> </w:t>
            </w:r>
            <w:r w:rsidR="00891BF6">
              <w:rPr>
                <w:rFonts w:cs="Arial"/>
                <w:sz w:val="18"/>
                <w:szCs w:val="18"/>
              </w:rPr>
              <w:t>None</w:t>
            </w:r>
          </w:p>
        </w:tc>
      </w:tr>
      <w:tr w:rsidR="00891BF6" w:rsidRPr="00736328" w14:paraId="277C12B4" w14:textId="77777777" w:rsidTr="00673670">
        <w:trPr>
          <w:trHeight w:val="140"/>
        </w:trPr>
        <w:tc>
          <w:tcPr>
            <w:tcW w:w="9720" w:type="dxa"/>
            <w:gridSpan w:val="8"/>
            <w:tcBorders>
              <w:top w:val="nil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CCECFF"/>
          </w:tcPr>
          <w:p w14:paraId="607945EA" w14:textId="77777777" w:rsidR="00891BF6" w:rsidRPr="00736328" w:rsidRDefault="00891BF6" w:rsidP="00891BF6">
            <w:pPr>
              <w:ind w:left="559" w:hanging="559"/>
              <w:jc w:val="both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3</w:t>
            </w:r>
            <w:r w:rsidRPr="00736328">
              <w:rPr>
                <w:rFonts w:cs="Arial"/>
                <w:b/>
                <w:sz w:val="18"/>
              </w:rPr>
              <w:t>.</w:t>
            </w:r>
            <w:r>
              <w:rPr>
                <w:rFonts w:cs="Arial"/>
                <w:b/>
                <w:sz w:val="18"/>
              </w:rPr>
              <w:t>1</w:t>
            </w:r>
            <w:r w:rsidRPr="00736328">
              <w:rPr>
                <w:rFonts w:cs="Arial"/>
                <w:b/>
                <w:sz w:val="18"/>
              </w:rPr>
              <w:t xml:space="preserve"> </w:t>
            </w:r>
            <w:r>
              <w:rPr>
                <w:rFonts w:cs="Arial"/>
                <w:b/>
                <w:sz w:val="18"/>
              </w:rPr>
              <w:t>Key Contact person</w:t>
            </w:r>
          </w:p>
        </w:tc>
      </w:tr>
      <w:tr w:rsidR="00891BF6" w:rsidRPr="00736328" w14:paraId="006B2F5E" w14:textId="77777777" w:rsidTr="00673670">
        <w:trPr>
          <w:trHeight w:val="400"/>
        </w:trPr>
        <w:tc>
          <w:tcPr>
            <w:tcW w:w="52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E63E0F" w14:textId="77777777" w:rsidR="00891BF6" w:rsidRPr="00736328" w:rsidRDefault="00891BF6" w:rsidP="00673670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Name:</w:t>
            </w:r>
          </w:p>
          <w:p w14:paraId="64E7A7E7" w14:textId="77777777" w:rsidR="00891BF6" w:rsidRPr="00736328" w:rsidRDefault="00891BF6" w:rsidP="00673670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213CAF" w14:textId="77777777" w:rsidR="00891BF6" w:rsidRPr="00736328" w:rsidRDefault="00891BF6" w:rsidP="00673670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Position:</w:t>
            </w:r>
          </w:p>
          <w:p w14:paraId="6421D166" w14:textId="77777777" w:rsidR="00891BF6" w:rsidRPr="00736328" w:rsidRDefault="00891BF6" w:rsidP="00673670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91BF6" w:rsidRPr="00736328" w14:paraId="512BE067" w14:textId="77777777" w:rsidTr="00673670">
        <w:trPr>
          <w:trHeight w:val="400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04DF8C" w14:textId="77777777" w:rsidR="00891BF6" w:rsidRPr="00736328" w:rsidRDefault="00891BF6" w:rsidP="00673670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Telephone</w:t>
            </w:r>
          </w:p>
          <w:p w14:paraId="7500D2C0" w14:textId="77777777" w:rsidR="00891BF6" w:rsidRPr="00736328" w:rsidRDefault="00891BF6" w:rsidP="00673670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A213BD" w14:textId="77777777" w:rsidR="00891BF6" w:rsidRPr="00736328" w:rsidRDefault="00891BF6" w:rsidP="00673670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Fax no.</w:t>
            </w:r>
          </w:p>
          <w:p w14:paraId="53DBFED1" w14:textId="77777777" w:rsidR="00891BF6" w:rsidRPr="00736328" w:rsidRDefault="00891BF6" w:rsidP="00673670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CB8ADE" w14:textId="77777777" w:rsidR="00891BF6" w:rsidRPr="00736328" w:rsidRDefault="00891BF6" w:rsidP="00673670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Mobile</w:t>
            </w:r>
          </w:p>
          <w:p w14:paraId="509B328D" w14:textId="77777777" w:rsidR="00891BF6" w:rsidRPr="00736328" w:rsidRDefault="00891BF6" w:rsidP="00673670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EF2522" w14:textId="77777777" w:rsidR="00891BF6" w:rsidRPr="00736328" w:rsidRDefault="00891BF6" w:rsidP="00673670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Email</w:t>
            </w:r>
          </w:p>
          <w:p w14:paraId="2D70885B" w14:textId="77777777" w:rsidR="00891BF6" w:rsidRPr="00736328" w:rsidRDefault="00891BF6" w:rsidP="00673670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91BF6" w:rsidRPr="00736328" w14:paraId="66624205" w14:textId="77777777" w:rsidTr="00673670">
        <w:trPr>
          <w:trHeight w:val="140"/>
        </w:trPr>
        <w:tc>
          <w:tcPr>
            <w:tcW w:w="9720" w:type="dxa"/>
            <w:gridSpan w:val="8"/>
            <w:tcBorders>
              <w:top w:val="nil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CCECFF"/>
          </w:tcPr>
          <w:p w14:paraId="1B4CA4FD" w14:textId="77777777" w:rsidR="00891BF6" w:rsidRPr="00736328" w:rsidRDefault="00891BF6" w:rsidP="00891BF6">
            <w:pPr>
              <w:ind w:left="559" w:hanging="559"/>
              <w:jc w:val="both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3</w:t>
            </w:r>
            <w:r w:rsidRPr="00736328">
              <w:rPr>
                <w:rFonts w:cs="Arial"/>
                <w:b/>
                <w:sz w:val="18"/>
              </w:rPr>
              <w:t xml:space="preserve">.2 Person </w:t>
            </w:r>
            <w:r>
              <w:rPr>
                <w:rFonts w:cs="Arial"/>
                <w:b/>
                <w:sz w:val="18"/>
              </w:rPr>
              <w:t>to whom invoices should be sent</w:t>
            </w:r>
          </w:p>
        </w:tc>
      </w:tr>
      <w:tr w:rsidR="00891BF6" w:rsidRPr="00736328" w14:paraId="3F8066E3" w14:textId="77777777" w:rsidTr="00673670">
        <w:trPr>
          <w:trHeight w:val="400"/>
        </w:trPr>
        <w:tc>
          <w:tcPr>
            <w:tcW w:w="52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8B97ED" w14:textId="77777777" w:rsidR="00891BF6" w:rsidRPr="00736328" w:rsidRDefault="00891BF6" w:rsidP="00673670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Name:</w:t>
            </w:r>
          </w:p>
          <w:p w14:paraId="20503E55" w14:textId="77777777" w:rsidR="00891BF6" w:rsidRPr="00736328" w:rsidRDefault="00891BF6" w:rsidP="00673670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74178C" w14:textId="77777777" w:rsidR="00891BF6" w:rsidRPr="00736328" w:rsidRDefault="00891BF6" w:rsidP="00673670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Position:</w:t>
            </w:r>
          </w:p>
          <w:p w14:paraId="1DB83971" w14:textId="77777777" w:rsidR="00891BF6" w:rsidRPr="00736328" w:rsidRDefault="00891BF6" w:rsidP="00673670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91BF6" w:rsidRPr="00736328" w14:paraId="11D0F70E" w14:textId="77777777" w:rsidTr="00673670">
        <w:trPr>
          <w:trHeight w:val="400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F7ED34" w14:textId="77777777" w:rsidR="00891BF6" w:rsidRPr="00736328" w:rsidRDefault="00891BF6" w:rsidP="00673670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Telephone</w:t>
            </w:r>
          </w:p>
          <w:p w14:paraId="3153BC75" w14:textId="77777777" w:rsidR="00891BF6" w:rsidRPr="00736328" w:rsidRDefault="00891BF6" w:rsidP="00673670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71A2CD" w14:textId="77777777" w:rsidR="00891BF6" w:rsidRPr="00736328" w:rsidRDefault="00891BF6" w:rsidP="00673670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Fax no.</w:t>
            </w:r>
          </w:p>
          <w:p w14:paraId="467F8B8F" w14:textId="77777777" w:rsidR="00891BF6" w:rsidRPr="00736328" w:rsidRDefault="00891BF6" w:rsidP="00673670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19B4CF" w14:textId="77777777" w:rsidR="00891BF6" w:rsidRPr="00736328" w:rsidRDefault="00891BF6" w:rsidP="00673670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Mobile</w:t>
            </w:r>
          </w:p>
          <w:p w14:paraId="433A2418" w14:textId="77777777" w:rsidR="00891BF6" w:rsidRPr="00736328" w:rsidRDefault="00891BF6" w:rsidP="00673670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877DB8" w14:textId="77777777" w:rsidR="00891BF6" w:rsidRPr="00736328" w:rsidRDefault="00891BF6" w:rsidP="00673670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Email</w:t>
            </w:r>
          </w:p>
          <w:p w14:paraId="70EEBCE1" w14:textId="77777777" w:rsidR="00891BF6" w:rsidRPr="00736328" w:rsidRDefault="00891BF6" w:rsidP="00673670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91BF6" w:rsidRPr="00736328" w14:paraId="315C4CC6" w14:textId="77777777" w:rsidTr="00673670">
        <w:trPr>
          <w:trHeight w:val="140"/>
        </w:trPr>
        <w:tc>
          <w:tcPr>
            <w:tcW w:w="9720" w:type="dxa"/>
            <w:gridSpan w:val="8"/>
            <w:tcBorders>
              <w:top w:val="nil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CCECFF"/>
          </w:tcPr>
          <w:p w14:paraId="18A29C8B" w14:textId="77777777" w:rsidR="00891BF6" w:rsidRPr="00564AFD" w:rsidRDefault="00891BF6" w:rsidP="00891BF6">
            <w:pPr>
              <w:ind w:left="559" w:hanging="559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b/>
                <w:sz w:val="18"/>
              </w:rPr>
              <w:t>3</w:t>
            </w:r>
            <w:r w:rsidRPr="00736328">
              <w:rPr>
                <w:rFonts w:cs="Arial"/>
                <w:b/>
                <w:sz w:val="18"/>
              </w:rPr>
              <w:t>.</w:t>
            </w:r>
            <w:r>
              <w:rPr>
                <w:rFonts w:cs="Arial"/>
                <w:b/>
                <w:sz w:val="18"/>
              </w:rPr>
              <w:t>3</w:t>
            </w:r>
            <w:r w:rsidRPr="00736328">
              <w:rPr>
                <w:rFonts w:cs="Arial"/>
                <w:b/>
                <w:sz w:val="18"/>
              </w:rPr>
              <w:t xml:space="preserve"> Person with responsibility for new </w:t>
            </w:r>
            <w:r>
              <w:rPr>
                <w:rFonts w:cs="Arial"/>
                <w:b/>
                <w:sz w:val="18"/>
              </w:rPr>
              <w:t xml:space="preserve">Sales / </w:t>
            </w:r>
            <w:r w:rsidRPr="00736328">
              <w:rPr>
                <w:rFonts w:cs="Arial"/>
                <w:b/>
                <w:sz w:val="18"/>
              </w:rPr>
              <w:t>business</w:t>
            </w:r>
            <w:r>
              <w:rPr>
                <w:rFonts w:cs="Arial"/>
                <w:b/>
                <w:sz w:val="18"/>
              </w:rPr>
              <w:t xml:space="preserve"> </w:t>
            </w:r>
          </w:p>
        </w:tc>
      </w:tr>
      <w:tr w:rsidR="00891BF6" w:rsidRPr="00736328" w14:paraId="6E59708E" w14:textId="77777777" w:rsidTr="00673670">
        <w:trPr>
          <w:trHeight w:val="400"/>
        </w:trPr>
        <w:tc>
          <w:tcPr>
            <w:tcW w:w="52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FA1E53" w14:textId="77777777" w:rsidR="00891BF6" w:rsidRPr="00736328" w:rsidRDefault="00891BF6" w:rsidP="00673670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Name:</w:t>
            </w:r>
          </w:p>
          <w:p w14:paraId="626A1A2F" w14:textId="77777777" w:rsidR="00891BF6" w:rsidRPr="00736328" w:rsidRDefault="00891BF6" w:rsidP="00673670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7B7A95" w14:textId="77777777" w:rsidR="00891BF6" w:rsidRPr="00736328" w:rsidRDefault="00891BF6" w:rsidP="00673670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Position:</w:t>
            </w:r>
          </w:p>
          <w:p w14:paraId="6B1A631E" w14:textId="77777777" w:rsidR="00891BF6" w:rsidRPr="00736328" w:rsidRDefault="00891BF6" w:rsidP="00673670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91BF6" w:rsidRPr="00736328" w14:paraId="22D4B703" w14:textId="77777777" w:rsidTr="00673670">
        <w:trPr>
          <w:trHeight w:val="400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3FDEC2" w14:textId="77777777" w:rsidR="00891BF6" w:rsidRPr="00736328" w:rsidRDefault="00891BF6" w:rsidP="00673670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Telephone</w:t>
            </w:r>
          </w:p>
          <w:p w14:paraId="4551BD53" w14:textId="77777777" w:rsidR="00891BF6" w:rsidRPr="00736328" w:rsidRDefault="00891BF6" w:rsidP="00673670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D8F4F0" w14:textId="77777777" w:rsidR="00891BF6" w:rsidRPr="00736328" w:rsidRDefault="00891BF6" w:rsidP="00673670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Fax no.</w:t>
            </w:r>
          </w:p>
          <w:p w14:paraId="7D398894" w14:textId="77777777" w:rsidR="00891BF6" w:rsidRPr="00736328" w:rsidRDefault="00891BF6" w:rsidP="00673670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399D76" w14:textId="77777777" w:rsidR="00891BF6" w:rsidRPr="00736328" w:rsidRDefault="00891BF6" w:rsidP="00673670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Mobile</w:t>
            </w:r>
          </w:p>
          <w:p w14:paraId="745A8FE8" w14:textId="77777777" w:rsidR="00891BF6" w:rsidRPr="00736328" w:rsidRDefault="00891BF6" w:rsidP="00673670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4FA187" w14:textId="77777777" w:rsidR="00891BF6" w:rsidRPr="00736328" w:rsidRDefault="00891BF6" w:rsidP="00673670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Email</w:t>
            </w:r>
          </w:p>
          <w:p w14:paraId="76F4A7C2" w14:textId="77777777" w:rsidR="00891BF6" w:rsidRPr="00736328" w:rsidRDefault="00891BF6" w:rsidP="00673670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91BF6" w:rsidRPr="00736328" w14:paraId="5343DFF6" w14:textId="77777777" w:rsidTr="00673670">
        <w:trPr>
          <w:trHeight w:val="140"/>
        </w:trPr>
        <w:tc>
          <w:tcPr>
            <w:tcW w:w="9720" w:type="dxa"/>
            <w:gridSpan w:val="8"/>
            <w:tcBorders>
              <w:top w:val="nil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CCECFF"/>
          </w:tcPr>
          <w:p w14:paraId="557DB98B" w14:textId="77777777" w:rsidR="00891BF6" w:rsidRPr="00564AFD" w:rsidRDefault="00891BF6" w:rsidP="00891BF6">
            <w:pPr>
              <w:ind w:left="559" w:hanging="559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b/>
                <w:sz w:val="18"/>
              </w:rPr>
              <w:t>3</w:t>
            </w:r>
            <w:r w:rsidRPr="00736328">
              <w:rPr>
                <w:rFonts w:cs="Arial"/>
                <w:b/>
                <w:sz w:val="18"/>
              </w:rPr>
              <w:t>.</w:t>
            </w:r>
            <w:r>
              <w:rPr>
                <w:rFonts w:cs="Arial"/>
                <w:b/>
                <w:sz w:val="18"/>
              </w:rPr>
              <w:t>4</w:t>
            </w:r>
            <w:r w:rsidRPr="00736328">
              <w:rPr>
                <w:rFonts w:cs="Arial"/>
                <w:b/>
                <w:sz w:val="18"/>
              </w:rPr>
              <w:t xml:space="preserve"> Senior administration executive</w:t>
            </w:r>
            <w:r>
              <w:rPr>
                <w:rFonts w:cs="Arial"/>
                <w:sz w:val="18"/>
              </w:rPr>
              <w:t xml:space="preserve"> </w:t>
            </w:r>
            <w:r w:rsidRPr="00564AFD">
              <w:rPr>
                <w:rFonts w:cs="Arial"/>
                <w:sz w:val="14"/>
                <w:szCs w:val="14"/>
              </w:rPr>
              <w:t>(</w:t>
            </w:r>
            <w:proofErr w:type="spellStart"/>
            <w:r w:rsidRPr="00564AFD">
              <w:rPr>
                <w:rFonts w:cs="Arial"/>
                <w:sz w:val="14"/>
                <w:szCs w:val="14"/>
              </w:rPr>
              <w:t>eg.</w:t>
            </w:r>
            <w:proofErr w:type="spellEnd"/>
            <w:r w:rsidRPr="00564AFD">
              <w:rPr>
                <w:rFonts w:cs="Arial"/>
                <w:sz w:val="14"/>
                <w:szCs w:val="14"/>
              </w:rPr>
              <w:t xml:space="preserve"> Business owner, Director etc)</w:t>
            </w:r>
          </w:p>
        </w:tc>
      </w:tr>
      <w:tr w:rsidR="00891BF6" w:rsidRPr="00736328" w14:paraId="6EA2D0D4" w14:textId="77777777" w:rsidTr="00673670">
        <w:trPr>
          <w:trHeight w:val="400"/>
        </w:trPr>
        <w:tc>
          <w:tcPr>
            <w:tcW w:w="52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F3D1BB" w14:textId="77777777" w:rsidR="00891BF6" w:rsidRPr="00736328" w:rsidRDefault="00891BF6" w:rsidP="00673670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Name:</w:t>
            </w:r>
          </w:p>
          <w:p w14:paraId="3DC1EC51" w14:textId="77777777" w:rsidR="00891BF6" w:rsidRPr="00736328" w:rsidRDefault="00891BF6" w:rsidP="00673670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93C328" w14:textId="77777777" w:rsidR="00891BF6" w:rsidRPr="00736328" w:rsidRDefault="00891BF6" w:rsidP="00673670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Position:</w:t>
            </w:r>
          </w:p>
          <w:p w14:paraId="66B2A64D" w14:textId="77777777" w:rsidR="00891BF6" w:rsidRPr="00736328" w:rsidRDefault="00891BF6" w:rsidP="00673670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91BF6" w:rsidRPr="00736328" w14:paraId="159C1437" w14:textId="77777777" w:rsidTr="00673670">
        <w:trPr>
          <w:trHeight w:val="400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3254B1" w14:textId="77777777" w:rsidR="00891BF6" w:rsidRPr="00736328" w:rsidRDefault="00891BF6" w:rsidP="00673670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Telephone</w:t>
            </w:r>
          </w:p>
          <w:p w14:paraId="60E7F7EB" w14:textId="77777777" w:rsidR="00891BF6" w:rsidRPr="00736328" w:rsidRDefault="00891BF6" w:rsidP="00673670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1EE8AF" w14:textId="77777777" w:rsidR="00891BF6" w:rsidRPr="00736328" w:rsidRDefault="00891BF6" w:rsidP="00673670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Fax no.</w:t>
            </w:r>
          </w:p>
          <w:p w14:paraId="42D15425" w14:textId="77777777" w:rsidR="00891BF6" w:rsidRPr="00736328" w:rsidRDefault="00891BF6" w:rsidP="00673670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95EFB9" w14:textId="77777777" w:rsidR="00891BF6" w:rsidRPr="00736328" w:rsidRDefault="00891BF6" w:rsidP="00673670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Mobile</w:t>
            </w:r>
          </w:p>
          <w:p w14:paraId="5A1A75B4" w14:textId="77777777" w:rsidR="00891BF6" w:rsidRPr="00736328" w:rsidRDefault="00891BF6" w:rsidP="00673670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227101" w14:textId="77777777" w:rsidR="00891BF6" w:rsidRPr="00736328" w:rsidRDefault="00891BF6" w:rsidP="00673670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Email</w:t>
            </w:r>
          </w:p>
          <w:p w14:paraId="7855FB71" w14:textId="77777777" w:rsidR="00891BF6" w:rsidRPr="00736328" w:rsidRDefault="00891BF6" w:rsidP="00673670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21EBB" w:rsidRPr="00891BF6" w14:paraId="2E64BD6F" w14:textId="77777777" w:rsidTr="00891BF6">
        <w:trPr>
          <w:trHeight w:val="231"/>
        </w:trPr>
        <w:tc>
          <w:tcPr>
            <w:tcW w:w="972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99CC"/>
            <w:vAlign w:val="center"/>
          </w:tcPr>
          <w:p w14:paraId="1FC046B1" w14:textId="77777777" w:rsidR="00A21EBB" w:rsidRPr="00891BF6" w:rsidRDefault="00891BF6" w:rsidP="00891BF6">
            <w:pPr>
              <w:ind w:left="559" w:hanging="559"/>
              <w:rPr>
                <w:rFonts w:cs="Arial"/>
                <w:b/>
                <w:color w:val="FFFFFF" w:themeColor="background1"/>
                <w:sz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</w:rPr>
              <w:t>4</w:t>
            </w:r>
            <w:r w:rsidRPr="00891BF6">
              <w:rPr>
                <w:rFonts w:cs="Arial"/>
                <w:b/>
                <w:color w:val="FFFFFF" w:themeColor="background1"/>
                <w:sz w:val="18"/>
              </w:rPr>
              <w:t xml:space="preserve"> ADDITIONAL PCCP ACCREDITATION SOUGHT</w:t>
            </w:r>
          </w:p>
        </w:tc>
      </w:tr>
      <w:tr w:rsidR="00A21EBB" w:rsidRPr="00736328" w14:paraId="7FF57ACD" w14:textId="77777777" w:rsidTr="00A21EBB">
        <w:trPr>
          <w:trHeight w:val="400"/>
        </w:trPr>
        <w:tc>
          <w:tcPr>
            <w:tcW w:w="972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C40996" w14:textId="12C032D9" w:rsidR="00A21EBB" w:rsidRDefault="00A21EBB" w:rsidP="00A21EBB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Accreditation category sought</w:t>
            </w:r>
          </w:p>
          <w:p w14:paraId="726B73B0" w14:textId="77777777" w:rsidR="00802198" w:rsidRPr="00736328" w:rsidRDefault="00802198" w:rsidP="00A21EBB">
            <w:pPr>
              <w:jc w:val="both"/>
              <w:rPr>
                <w:rFonts w:cs="Arial"/>
                <w:sz w:val="14"/>
                <w:szCs w:val="14"/>
              </w:rPr>
            </w:pPr>
          </w:p>
          <w:p w14:paraId="20B0BD86" w14:textId="77777777" w:rsidR="00A21EBB" w:rsidRPr="00736328" w:rsidRDefault="00A21EBB" w:rsidP="00A21EBB">
            <w:pPr>
              <w:tabs>
                <w:tab w:val="left" w:pos="2848"/>
                <w:tab w:val="left" w:pos="5743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66071">
              <w:rPr>
                <w:rFonts w:cs="Arial"/>
                <w:sz w:val="18"/>
                <w:szCs w:val="18"/>
              </w:rPr>
            </w:r>
            <w:r w:rsidR="00766071">
              <w:rPr>
                <w:rFonts w:cs="Arial"/>
                <w:sz w:val="18"/>
                <w:szCs w:val="18"/>
              </w:rPr>
              <w:fldChar w:fldCharType="separate"/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  <w:r w:rsidRPr="00736328">
              <w:rPr>
                <w:rFonts w:cs="Arial"/>
                <w:sz w:val="18"/>
                <w:szCs w:val="18"/>
              </w:rPr>
              <w:t xml:space="preserve"> Protective coatings</w:t>
            </w: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66071">
              <w:rPr>
                <w:rFonts w:cs="Arial"/>
                <w:sz w:val="18"/>
                <w:szCs w:val="18"/>
              </w:rPr>
            </w:r>
            <w:r w:rsidR="00766071">
              <w:rPr>
                <w:rFonts w:cs="Arial"/>
                <w:sz w:val="18"/>
                <w:szCs w:val="18"/>
              </w:rPr>
              <w:fldChar w:fldCharType="separate"/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  <w:r w:rsidRPr="00736328">
              <w:rPr>
                <w:rFonts w:cs="Arial"/>
                <w:sz w:val="18"/>
                <w:szCs w:val="18"/>
              </w:rPr>
              <w:t xml:space="preserve"> Pavement marking</w:t>
            </w:r>
            <w:r>
              <w:rPr>
                <w:rFonts w:cs="Arial"/>
                <w:sz w:val="18"/>
                <w:szCs w:val="18"/>
              </w:rPr>
              <w:t>s</w:t>
            </w: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66071">
              <w:rPr>
                <w:rFonts w:cs="Arial"/>
                <w:sz w:val="18"/>
                <w:szCs w:val="18"/>
              </w:rPr>
            </w:r>
            <w:r w:rsidR="00766071">
              <w:rPr>
                <w:rFonts w:cs="Arial"/>
                <w:sz w:val="18"/>
                <w:szCs w:val="18"/>
              </w:rPr>
              <w:fldChar w:fldCharType="separate"/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Commercial building painting</w:t>
            </w:r>
          </w:p>
          <w:p w14:paraId="79DD08F4" w14:textId="77777777" w:rsidR="00802198" w:rsidRDefault="00A21EBB" w:rsidP="00F713CD">
            <w:pPr>
              <w:tabs>
                <w:tab w:val="left" w:pos="2848"/>
                <w:tab w:val="left" w:pos="5743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66071">
              <w:rPr>
                <w:rFonts w:cs="Arial"/>
                <w:sz w:val="18"/>
                <w:szCs w:val="18"/>
              </w:rPr>
            </w:r>
            <w:r w:rsidR="00766071">
              <w:rPr>
                <w:rFonts w:cs="Arial"/>
                <w:sz w:val="18"/>
                <w:szCs w:val="18"/>
              </w:rPr>
              <w:fldChar w:fldCharType="separate"/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  <w:r w:rsidRPr="00736328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Powder coatings</w:t>
            </w: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66071">
              <w:rPr>
                <w:rFonts w:cs="Arial"/>
                <w:sz w:val="18"/>
                <w:szCs w:val="18"/>
              </w:rPr>
            </w:r>
            <w:r w:rsidR="00766071">
              <w:rPr>
                <w:rFonts w:cs="Arial"/>
                <w:sz w:val="18"/>
                <w:szCs w:val="18"/>
              </w:rPr>
              <w:fldChar w:fldCharType="separate"/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  <w:r w:rsidRPr="00736328">
              <w:rPr>
                <w:rFonts w:cs="Arial"/>
                <w:sz w:val="18"/>
                <w:szCs w:val="18"/>
              </w:rPr>
              <w:t xml:space="preserve"> Training course provider</w:t>
            </w:r>
            <w:r w:rsidR="00F713CD">
              <w:rPr>
                <w:rFonts w:cs="Arial"/>
                <w:sz w:val="18"/>
                <w:szCs w:val="18"/>
              </w:rPr>
              <w:t xml:space="preserve">              </w:t>
            </w:r>
            <w:r w:rsidR="00F713CD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3CD" w:rsidRPr="007363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66071">
              <w:rPr>
                <w:rFonts w:cs="Arial"/>
                <w:sz w:val="18"/>
                <w:szCs w:val="18"/>
              </w:rPr>
            </w:r>
            <w:r w:rsidR="00766071">
              <w:rPr>
                <w:rFonts w:cs="Arial"/>
                <w:sz w:val="18"/>
                <w:szCs w:val="18"/>
              </w:rPr>
              <w:fldChar w:fldCharType="separate"/>
            </w:r>
            <w:r w:rsidR="00F713CD" w:rsidRPr="00736328">
              <w:rPr>
                <w:rFonts w:cs="Arial"/>
                <w:sz w:val="18"/>
                <w:szCs w:val="18"/>
              </w:rPr>
              <w:fldChar w:fldCharType="end"/>
            </w:r>
            <w:r w:rsidR="00F713CD">
              <w:rPr>
                <w:rFonts w:cs="Arial"/>
                <w:sz w:val="18"/>
                <w:szCs w:val="18"/>
              </w:rPr>
              <w:t xml:space="preserve"> Approved Laboratory</w:t>
            </w:r>
          </w:p>
          <w:p w14:paraId="37638516" w14:textId="45200E9A" w:rsidR="00A21EBB" w:rsidRPr="00736328" w:rsidRDefault="00802198" w:rsidP="00F713CD">
            <w:pPr>
              <w:tabs>
                <w:tab w:val="left" w:pos="2848"/>
                <w:tab w:val="left" w:pos="5743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                      </w:t>
            </w:r>
          </w:p>
        </w:tc>
      </w:tr>
      <w:tr w:rsidR="00A21EBB" w:rsidRPr="00736328" w14:paraId="62E59A44" w14:textId="77777777" w:rsidTr="00A21EBB">
        <w:trPr>
          <w:trHeight w:val="1013"/>
        </w:trPr>
        <w:tc>
          <w:tcPr>
            <w:tcW w:w="972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74F433" w14:textId="63403CF0" w:rsidR="00A21EBB" w:rsidRDefault="00A21EBB" w:rsidP="00A21EBB">
            <w:pPr>
              <w:tabs>
                <w:tab w:val="left" w:pos="460"/>
              </w:tabs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Protective coating</w:t>
            </w:r>
            <w:r>
              <w:rPr>
                <w:rFonts w:cs="Arial"/>
                <w:sz w:val="14"/>
                <w:szCs w:val="14"/>
              </w:rPr>
              <w:t xml:space="preserve">s accreditation class </w:t>
            </w:r>
            <w:r w:rsidR="001565AD">
              <w:rPr>
                <w:rFonts w:cs="Arial"/>
                <w:sz w:val="14"/>
                <w:szCs w:val="14"/>
              </w:rPr>
              <w:t>sought</w:t>
            </w:r>
            <w:r>
              <w:rPr>
                <w:rFonts w:cs="Arial"/>
                <w:sz w:val="14"/>
                <w:szCs w:val="14"/>
              </w:rPr>
              <w:t>:</w:t>
            </w:r>
          </w:p>
          <w:p w14:paraId="326EB8E7" w14:textId="77777777" w:rsidR="00802198" w:rsidRDefault="00802198" w:rsidP="00A21EBB">
            <w:pPr>
              <w:tabs>
                <w:tab w:val="left" w:pos="460"/>
              </w:tabs>
              <w:jc w:val="both"/>
              <w:rPr>
                <w:rFonts w:cs="Arial"/>
                <w:sz w:val="14"/>
                <w:szCs w:val="14"/>
              </w:rPr>
            </w:pPr>
          </w:p>
          <w:p w14:paraId="28AF6FAD" w14:textId="1DB0D41C" w:rsidR="00802198" w:rsidRPr="00736328" w:rsidRDefault="00802198" w:rsidP="00A21EBB">
            <w:pPr>
              <w:tabs>
                <w:tab w:val="left" w:pos="460"/>
              </w:tabs>
              <w:jc w:val="both"/>
              <w:rPr>
                <w:rFonts w:cs="Arial"/>
                <w:sz w:val="14"/>
                <w:szCs w:val="14"/>
              </w:rPr>
            </w:pPr>
            <w:r w:rsidRPr="00873B46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B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66071">
              <w:rPr>
                <w:rFonts w:cs="Arial"/>
                <w:sz w:val="18"/>
                <w:szCs w:val="18"/>
              </w:rPr>
            </w:r>
            <w:r w:rsidR="00766071">
              <w:rPr>
                <w:rFonts w:cs="Arial"/>
                <w:sz w:val="18"/>
                <w:szCs w:val="18"/>
              </w:rPr>
              <w:fldChar w:fldCharType="separate"/>
            </w:r>
            <w:r w:rsidRPr="00873B46">
              <w:rPr>
                <w:rFonts w:cs="Arial"/>
                <w:sz w:val="18"/>
                <w:szCs w:val="18"/>
              </w:rPr>
              <w:fldChar w:fldCharType="end"/>
            </w:r>
            <w:r w:rsidRPr="00873B46">
              <w:rPr>
                <w:rFonts w:cs="Arial"/>
                <w:sz w:val="18"/>
                <w:szCs w:val="18"/>
              </w:rPr>
              <w:t xml:space="preserve"> Class</w:t>
            </w:r>
            <w:r>
              <w:rPr>
                <w:rFonts w:cs="Arial"/>
                <w:sz w:val="18"/>
                <w:szCs w:val="18"/>
              </w:rPr>
              <w:t xml:space="preserve"> 1</w:t>
            </w:r>
            <w:r w:rsidRPr="00873B46">
              <w:rPr>
                <w:rFonts w:cs="Arial"/>
                <w:sz w:val="18"/>
                <w:szCs w:val="18"/>
              </w:rPr>
              <w:t xml:space="preserve"> – Shop application (enclosed facility)</w:t>
            </w:r>
            <w:r>
              <w:rPr>
                <w:rFonts w:cs="Arial"/>
                <w:sz w:val="18"/>
                <w:szCs w:val="18"/>
              </w:rPr>
              <w:t xml:space="preserve"> – immersion service</w:t>
            </w:r>
          </w:p>
          <w:p w14:paraId="2CC90765" w14:textId="04323040" w:rsidR="00A21EBB" w:rsidRPr="00873B46" w:rsidRDefault="00A21EBB" w:rsidP="00493FA3">
            <w:pPr>
              <w:tabs>
                <w:tab w:val="left" w:pos="73"/>
                <w:tab w:val="left" w:pos="5847"/>
              </w:tabs>
              <w:rPr>
                <w:rFonts w:cs="Arial"/>
                <w:sz w:val="18"/>
                <w:szCs w:val="18"/>
              </w:rPr>
            </w:pPr>
            <w:r w:rsidRPr="00873B46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B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66071">
              <w:rPr>
                <w:rFonts w:cs="Arial"/>
                <w:sz w:val="18"/>
                <w:szCs w:val="18"/>
              </w:rPr>
            </w:r>
            <w:r w:rsidR="00766071">
              <w:rPr>
                <w:rFonts w:cs="Arial"/>
                <w:sz w:val="18"/>
                <w:szCs w:val="18"/>
              </w:rPr>
              <w:fldChar w:fldCharType="separate"/>
            </w:r>
            <w:r w:rsidRPr="00873B46">
              <w:rPr>
                <w:rFonts w:cs="Arial"/>
                <w:sz w:val="18"/>
                <w:szCs w:val="18"/>
              </w:rPr>
              <w:fldChar w:fldCharType="end"/>
            </w:r>
            <w:r w:rsidRPr="00873B46">
              <w:rPr>
                <w:rFonts w:cs="Arial"/>
                <w:sz w:val="18"/>
                <w:szCs w:val="18"/>
              </w:rPr>
              <w:t xml:space="preserve"> Class 2 – Shop application (enclosed facility)</w:t>
            </w:r>
            <w:r w:rsidR="00802198">
              <w:rPr>
                <w:rFonts w:cs="Arial"/>
                <w:sz w:val="18"/>
                <w:szCs w:val="18"/>
              </w:rPr>
              <w:t xml:space="preserve"> – atmospheric service</w:t>
            </w:r>
            <w:r>
              <w:rPr>
                <w:rFonts w:cs="Arial"/>
                <w:sz w:val="18"/>
                <w:szCs w:val="18"/>
              </w:rPr>
              <w:tab/>
            </w:r>
            <w:r w:rsidRPr="00873B46">
              <w:rPr>
                <w:rFonts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B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66071">
              <w:rPr>
                <w:rFonts w:cs="Arial"/>
                <w:sz w:val="18"/>
                <w:szCs w:val="18"/>
              </w:rPr>
            </w:r>
            <w:r w:rsidR="00766071">
              <w:rPr>
                <w:rFonts w:cs="Arial"/>
                <w:sz w:val="18"/>
                <w:szCs w:val="18"/>
              </w:rPr>
              <w:fldChar w:fldCharType="separate"/>
            </w:r>
            <w:r w:rsidRPr="00873B46">
              <w:rPr>
                <w:rFonts w:cs="Arial"/>
                <w:sz w:val="18"/>
                <w:szCs w:val="18"/>
              </w:rPr>
              <w:fldChar w:fldCharType="end"/>
            </w:r>
            <w:r w:rsidRPr="00873B4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Sub-c</w:t>
            </w:r>
            <w:r w:rsidRPr="00873B46">
              <w:rPr>
                <w:rFonts w:cs="Arial"/>
                <w:sz w:val="18"/>
                <w:szCs w:val="18"/>
              </w:rPr>
              <w:t xml:space="preserve">lass </w:t>
            </w:r>
            <w:r>
              <w:rPr>
                <w:rFonts w:cs="Arial"/>
                <w:sz w:val="18"/>
                <w:szCs w:val="18"/>
              </w:rPr>
              <w:t>1</w:t>
            </w:r>
            <w:r w:rsidRPr="00873B46">
              <w:rPr>
                <w:rFonts w:cs="Arial"/>
                <w:sz w:val="18"/>
                <w:szCs w:val="18"/>
              </w:rPr>
              <w:t xml:space="preserve"> – </w:t>
            </w:r>
            <w:r>
              <w:rPr>
                <w:rFonts w:cs="Arial"/>
                <w:sz w:val="18"/>
                <w:szCs w:val="18"/>
              </w:rPr>
              <w:t>liquid organic coatings</w:t>
            </w:r>
          </w:p>
          <w:p w14:paraId="372D7061" w14:textId="77777777" w:rsidR="00A21EBB" w:rsidRDefault="00A21EBB" w:rsidP="00493FA3">
            <w:pPr>
              <w:tabs>
                <w:tab w:val="left" w:pos="73"/>
                <w:tab w:val="left" w:pos="5847"/>
                <w:tab w:val="left" w:pos="7093"/>
              </w:tabs>
              <w:rPr>
                <w:rFonts w:cs="Arial"/>
                <w:sz w:val="18"/>
                <w:szCs w:val="18"/>
              </w:rPr>
            </w:pPr>
            <w:r w:rsidRPr="00873B46">
              <w:rPr>
                <w:rFonts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B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66071">
              <w:rPr>
                <w:rFonts w:cs="Arial"/>
                <w:sz w:val="18"/>
                <w:szCs w:val="18"/>
              </w:rPr>
            </w:r>
            <w:r w:rsidR="00766071">
              <w:rPr>
                <w:rFonts w:cs="Arial"/>
                <w:sz w:val="18"/>
                <w:szCs w:val="18"/>
              </w:rPr>
              <w:fldChar w:fldCharType="separate"/>
            </w:r>
            <w:r w:rsidRPr="00873B46">
              <w:rPr>
                <w:rFonts w:cs="Arial"/>
                <w:sz w:val="18"/>
                <w:szCs w:val="18"/>
              </w:rPr>
              <w:fldChar w:fldCharType="end"/>
            </w:r>
            <w:r w:rsidRPr="00873B46">
              <w:rPr>
                <w:rFonts w:cs="Arial"/>
                <w:sz w:val="18"/>
                <w:szCs w:val="18"/>
              </w:rPr>
              <w:t xml:space="preserve"> Class 3 – Site application (atmospheric service)</w:t>
            </w:r>
            <w:r>
              <w:rPr>
                <w:rFonts w:cs="Arial"/>
                <w:sz w:val="18"/>
                <w:szCs w:val="18"/>
              </w:rPr>
              <w:tab/>
            </w:r>
            <w:r w:rsidRPr="00873B46">
              <w:rPr>
                <w:rFonts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B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66071">
              <w:rPr>
                <w:rFonts w:cs="Arial"/>
                <w:sz w:val="18"/>
                <w:szCs w:val="18"/>
              </w:rPr>
            </w:r>
            <w:r w:rsidR="00766071">
              <w:rPr>
                <w:rFonts w:cs="Arial"/>
                <w:sz w:val="18"/>
                <w:szCs w:val="18"/>
              </w:rPr>
              <w:fldChar w:fldCharType="separate"/>
            </w:r>
            <w:r w:rsidRPr="00873B46">
              <w:rPr>
                <w:rFonts w:cs="Arial"/>
                <w:sz w:val="18"/>
                <w:szCs w:val="18"/>
              </w:rPr>
              <w:fldChar w:fldCharType="end"/>
            </w:r>
            <w:r w:rsidRPr="00873B4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Sub-c</w:t>
            </w:r>
            <w:r w:rsidRPr="00873B46">
              <w:rPr>
                <w:rFonts w:cs="Arial"/>
                <w:sz w:val="18"/>
                <w:szCs w:val="18"/>
              </w:rPr>
              <w:t xml:space="preserve">lass </w:t>
            </w:r>
            <w:r>
              <w:rPr>
                <w:rFonts w:cs="Arial"/>
                <w:sz w:val="18"/>
                <w:szCs w:val="18"/>
              </w:rPr>
              <w:t>2</w:t>
            </w:r>
            <w:r w:rsidRPr="00873B46">
              <w:rPr>
                <w:rFonts w:cs="Arial"/>
                <w:sz w:val="18"/>
                <w:szCs w:val="18"/>
              </w:rPr>
              <w:t xml:space="preserve"> – </w:t>
            </w:r>
            <w:r>
              <w:rPr>
                <w:rFonts w:cs="Arial"/>
                <w:sz w:val="18"/>
                <w:szCs w:val="18"/>
              </w:rPr>
              <w:t>thermal metal coatings</w:t>
            </w:r>
          </w:p>
          <w:p w14:paraId="653D060A" w14:textId="77777777" w:rsidR="00A21EBB" w:rsidRPr="00873B46" w:rsidRDefault="00A21EBB" w:rsidP="00493FA3">
            <w:pPr>
              <w:tabs>
                <w:tab w:val="left" w:pos="73"/>
                <w:tab w:val="left" w:pos="5847"/>
                <w:tab w:val="left" w:pos="7093"/>
              </w:tabs>
              <w:rPr>
                <w:rFonts w:cs="Arial"/>
                <w:sz w:val="18"/>
                <w:szCs w:val="18"/>
              </w:rPr>
            </w:pPr>
            <w:r w:rsidRPr="00873B46">
              <w:rPr>
                <w:rFonts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B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66071">
              <w:rPr>
                <w:rFonts w:cs="Arial"/>
                <w:sz w:val="18"/>
                <w:szCs w:val="18"/>
              </w:rPr>
            </w:r>
            <w:r w:rsidR="00766071">
              <w:rPr>
                <w:rFonts w:cs="Arial"/>
                <w:sz w:val="18"/>
                <w:szCs w:val="18"/>
              </w:rPr>
              <w:fldChar w:fldCharType="separate"/>
            </w:r>
            <w:r w:rsidRPr="00873B46">
              <w:rPr>
                <w:rFonts w:cs="Arial"/>
                <w:sz w:val="18"/>
                <w:szCs w:val="18"/>
              </w:rPr>
              <w:fldChar w:fldCharType="end"/>
            </w:r>
            <w:r w:rsidRPr="00873B46">
              <w:rPr>
                <w:rFonts w:cs="Arial"/>
                <w:sz w:val="18"/>
                <w:szCs w:val="18"/>
              </w:rPr>
              <w:t xml:space="preserve"> Class 4 – Site application (immersion service)</w:t>
            </w:r>
            <w:r>
              <w:rPr>
                <w:rFonts w:cs="Arial"/>
                <w:sz w:val="18"/>
                <w:szCs w:val="18"/>
              </w:rPr>
              <w:tab/>
            </w:r>
            <w:r w:rsidRPr="00873B46">
              <w:rPr>
                <w:rFonts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B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66071">
              <w:rPr>
                <w:rFonts w:cs="Arial"/>
                <w:sz w:val="18"/>
                <w:szCs w:val="18"/>
              </w:rPr>
            </w:r>
            <w:r w:rsidR="00766071">
              <w:rPr>
                <w:rFonts w:cs="Arial"/>
                <w:sz w:val="18"/>
                <w:szCs w:val="18"/>
              </w:rPr>
              <w:fldChar w:fldCharType="separate"/>
            </w:r>
            <w:r w:rsidRPr="00873B46">
              <w:rPr>
                <w:rFonts w:cs="Arial"/>
                <w:sz w:val="18"/>
                <w:szCs w:val="18"/>
              </w:rPr>
              <w:fldChar w:fldCharType="end"/>
            </w:r>
            <w:r w:rsidRPr="00873B4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Sub-c</w:t>
            </w:r>
            <w:r w:rsidRPr="00873B46">
              <w:rPr>
                <w:rFonts w:cs="Arial"/>
                <w:sz w:val="18"/>
                <w:szCs w:val="18"/>
              </w:rPr>
              <w:t xml:space="preserve">lass </w:t>
            </w:r>
            <w:r>
              <w:rPr>
                <w:rFonts w:cs="Arial"/>
                <w:sz w:val="18"/>
                <w:szCs w:val="18"/>
              </w:rPr>
              <w:t>3</w:t>
            </w:r>
            <w:r w:rsidRPr="00873B46">
              <w:rPr>
                <w:rFonts w:cs="Arial"/>
                <w:sz w:val="18"/>
                <w:szCs w:val="18"/>
              </w:rPr>
              <w:t xml:space="preserve"> – </w:t>
            </w:r>
            <w:r>
              <w:rPr>
                <w:rFonts w:cs="Arial"/>
                <w:sz w:val="18"/>
                <w:szCs w:val="18"/>
              </w:rPr>
              <w:t>intumescent coatings</w:t>
            </w:r>
          </w:p>
          <w:p w14:paraId="711D8E70" w14:textId="77777777" w:rsidR="00A21EBB" w:rsidRPr="00873B46" w:rsidRDefault="00A21EBB" w:rsidP="00A21EBB">
            <w:pPr>
              <w:tabs>
                <w:tab w:val="left" w:pos="73"/>
                <w:tab w:val="left" w:pos="5653"/>
              </w:tabs>
              <w:rPr>
                <w:rFonts w:cs="Arial"/>
                <w:sz w:val="18"/>
                <w:szCs w:val="18"/>
              </w:rPr>
            </w:pPr>
          </w:p>
          <w:p w14:paraId="15EE529B" w14:textId="77777777" w:rsidR="00A21EBB" w:rsidRPr="00873B46" w:rsidRDefault="00A21EBB" w:rsidP="00A21EBB">
            <w:pPr>
              <w:tabs>
                <w:tab w:val="left" w:pos="73"/>
              </w:tabs>
              <w:rPr>
                <w:rFonts w:cs="Arial"/>
                <w:sz w:val="18"/>
                <w:szCs w:val="18"/>
              </w:rPr>
            </w:pPr>
            <w:r w:rsidRPr="00873B46">
              <w:rPr>
                <w:rFonts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B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66071">
              <w:rPr>
                <w:rFonts w:cs="Arial"/>
                <w:sz w:val="18"/>
                <w:szCs w:val="18"/>
              </w:rPr>
            </w:r>
            <w:r w:rsidR="00766071">
              <w:rPr>
                <w:rFonts w:cs="Arial"/>
                <w:sz w:val="18"/>
                <w:szCs w:val="18"/>
              </w:rPr>
              <w:fldChar w:fldCharType="separate"/>
            </w:r>
            <w:r w:rsidRPr="00873B46">
              <w:rPr>
                <w:rFonts w:cs="Arial"/>
                <w:sz w:val="18"/>
                <w:szCs w:val="18"/>
              </w:rPr>
              <w:fldChar w:fldCharType="end"/>
            </w:r>
            <w:r w:rsidRPr="00873B46">
              <w:rPr>
                <w:rFonts w:cs="Arial"/>
                <w:sz w:val="18"/>
                <w:szCs w:val="18"/>
              </w:rPr>
              <w:t xml:space="preserve"> Class</w:t>
            </w:r>
            <w:r w:rsidR="001565AD">
              <w:rPr>
                <w:rFonts w:cs="Arial"/>
                <w:sz w:val="18"/>
                <w:szCs w:val="18"/>
              </w:rPr>
              <w:t xml:space="preserve"> 5 – Hazardous coating removal (heavy metals)</w:t>
            </w:r>
          </w:p>
          <w:p w14:paraId="72E3B7C8" w14:textId="77777777" w:rsidR="00A21EBB" w:rsidRDefault="00A21EBB" w:rsidP="001565AD">
            <w:pPr>
              <w:jc w:val="both"/>
              <w:rPr>
                <w:rFonts w:cs="Arial"/>
                <w:sz w:val="18"/>
                <w:szCs w:val="18"/>
              </w:rPr>
            </w:pPr>
            <w:r w:rsidRPr="00873B46">
              <w:rPr>
                <w:rFonts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B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66071">
              <w:rPr>
                <w:rFonts w:cs="Arial"/>
                <w:sz w:val="18"/>
                <w:szCs w:val="18"/>
              </w:rPr>
            </w:r>
            <w:r w:rsidR="00766071">
              <w:rPr>
                <w:rFonts w:cs="Arial"/>
                <w:sz w:val="18"/>
                <w:szCs w:val="18"/>
              </w:rPr>
              <w:fldChar w:fldCharType="separate"/>
            </w:r>
            <w:r w:rsidRPr="00873B46">
              <w:rPr>
                <w:rFonts w:cs="Arial"/>
                <w:sz w:val="18"/>
                <w:szCs w:val="18"/>
              </w:rPr>
              <w:fldChar w:fldCharType="end"/>
            </w:r>
            <w:r w:rsidR="001565AD">
              <w:rPr>
                <w:rFonts w:cs="Arial"/>
                <w:sz w:val="18"/>
                <w:szCs w:val="18"/>
              </w:rPr>
              <w:t xml:space="preserve"> Class 6</w:t>
            </w:r>
            <w:r w:rsidRPr="00873B46">
              <w:rPr>
                <w:rFonts w:cs="Arial"/>
                <w:sz w:val="18"/>
                <w:szCs w:val="18"/>
              </w:rPr>
              <w:t xml:space="preserve"> – Hazardous</w:t>
            </w:r>
            <w:r w:rsidR="00C52EE7">
              <w:rPr>
                <w:rFonts w:cs="Arial"/>
                <w:sz w:val="18"/>
                <w:szCs w:val="18"/>
              </w:rPr>
              <w:t xml:space="preserve"> coating</w:t>
            </w:r>
            <w:r w:rsidRPr="00873B46">
              <w:rPr>
                <w:rFonts w:cs="Arial"/>
                <w:sz w:val="18"/>
                <w:szCs w:val="18"/>
              </w:rPr>
              <w:t xml:space="preserve"> </w:t>
            </w:r>
            <w:r w:rsidR="001565AD">
              <w:rPr>
                <w:rFonts w:cs="Arial"/>
                <w:sz w:val="18"/>
                <w:szCs w:val="18"/>
              </w:rPr>
              <w:t xml:space="preserve">removal </w:t>
            </w:r>
            <w:r w:rsidRPr="00873B46">
              <w:rPr>
                <w:rFonts w:cs="Arial"/>
                <w:sz w:val="18"/>
                <w:szCs w:val="18"/>
              </w:rPr>
              <w:t>(respirable dust</w:t>
            </w:r>
            <w:r w:rsidR="00C52EE7">
              <w:rPr>
                <w:rFonts w:cs="Arial"/>
                <w:sz w:val="18"/>
                <w:szCs w:val="18"/>
              </w:rPr>
              <w:t>s</w:t>
            </w:r>
            <w:r w:rsidRPr="00873B46">
              <w:rPr>
                <w:rFonts w:cs="Arial"/>
                <w:sz w:val="18"/>
                <w:szCs w:val="18"/>
              </w:rPr>
              <w:t>)</w:t>
            </w:r>
          </w:p>
          <w:p w14:paraId="250E6BB1" w14:textId="77777777" w:rsidR="00493FA3" w:rsidRDefault="00493FA3" w:rsidP="001565AD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7EE70E96" w14:textId="59294956" w:rsidR="00493FA3" w:rsidRDefault="00493FA3" w:rsidP="00493FA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66071">
              <w:rPr>
                <w:rFonts w:cs="Arial"/>
                <w:sz w:val="18"/>
                <w:szCs w:val="18"/>
              </w:rPr>
            </w:r>
            <w:r w:rsidR="00766071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Class 30 – High voltage transmission tower refurbishment</w:t>
            </w:r>
          </w:p>
          <w:p w14:paraId="35463ED7" w14:textId="22CF1F0E" w:rsidR="00802198" w:rsidRPr="00736328" w:rsidRDefault="00802198" w:rsidP="00493FA3">
            <w:pPr>
              <w:jc w:val="both"/>
              <w:rPr>
                <w:rFonts w:cs="Arial"/>
                <w:sz w:val="14"/>
                <w:szCs w:val="14"/>
              </w:rPr>
            </w:pPr>
          </w:p>
        </w:tc>
      </w:tr>
      <w:tr w:rsidR="00A21EBB" w:rsidRPr="00736328" w14:paraId="1E11F99D" w14:textId="77777777" w:rsidTr="00A21EBB">
        <w:trPr>
          <w:trHeight w:val="290"/>
        </w:trPr>
        <w:tc>
          <w:tcPr>
            <w:tcW w:w="972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5C0C94" w14:textId="572985FF" w:rsidR="00A21EBB" w:rsidRDefault="00A21EBB" w:rsidP="00A21EBB">
            <w:pPr>
              <w:tabs>
                <w:tab w:val="left" w:pos="460"/>
              </w:tabs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Commercial building</w:t>
            </w:r>
            <w:r>
              <w:rPr>
                <w:rFonts w:cs="Arial"/>
                <w:sz w:val="14"/>
                <w:szCs w:val="14"/>
              </w:rPr>
              <w:t xml:space="preserve">s accreditation class </w:t>
            </w:r>
            <w:r w:rsidR="001565AD">
              <w:rPr>
                <w:rFonts w:cs="Arial"/>
                <w:sz w:val="14"/>
                <w:szCs w:val="14"/>
              </w:rPr>
              <w:t>sought:</w:t>
            </w:r>
          </w:p>
          <w:p w14:paraId="6F066F43" w14:textId="77777777" w:rsidR="00802198" w:rsidRDefault="00802198" w:rsidP="00A21EBB">
            <w:pPr>
              <w:tabs>
                <w:tab w:val="left" w:pos="460"/>
              </w:tabs>
              <w:jc w:val="both"/>
              <w:rPr>
                <w:rFonts w:cs="Arial"/>
                <w:sz w:val="14"/>
                <w:szCs w:val="14"/>
              </w:rPr>
            </w:pPr>
          </w:p>
          <w:p w14:paraId="6F5B567D" w14:textId="7065188E" w:rsidR="00802198" w:rsidRPr="007763BE" w:rsidRDefault="00A21EBB" w:rsidP="00A21EBB">
            <w:pPr>
              <w:tabs>
                <w:tab w:val="left" w:pos="460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66071">
              <w:rPr>
                <w:rFonts w:cs="Arial"/>
                <w:sz w:val="18"/>
                <w:szCs w:val="18"/>
              </w:rPr>
            </w:r>
            <w:r w:rsidR="00766071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Class 18 – Floor coatings for building interiors</w:t>
            </w:r>
          </w:p>
        </w:tc>
      </w:tr>
      <w:tr w:rsidR="00C52EE7" w:rsidRPr="00736328" w14:paraId="628327EA" w14:textId="77777777" w:rsidTr="00673670">
        <w:trPr>
          <w:trHeight w:val="290"/>
        </w:trPr>
        <w:tc>
          <w:tcPr>
            <w:tcW w:w="972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A1CDC8" w14:textId="37C27D4F" w:rsidR="00C52EE7" w:rsidRDefault="00C52EE7" w:rsidP="00673670">
            <w:pPr>
              <w:tabs>
                <w:tab w:val="left" w:pos="358"/>
              </w:tabs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Pavement markin</w:t>
            </w:r>
            <w:r>
              <w:rPr>
                <w:rFonts w:cs="Arial"/>
                <w:sz w:val="14"/>
                <w:szCs w:val="14"/>
              </w:rPr>
              <w:t xml:space="preserve">g accreditation class </w:t>
            </w:r>
            <w:r w:rsidR="00493FA3">
              <w:rPr>
                <w:rFonts w:cs="Arial"/>
                <w:sz w:val="14"/>
                <w:szCs w:val="14"/>
              </w:rPr>
              <w:t>sought</w:t>
            </w:r>
          </w:p>
          <w:p w14:paraId="3B4E1BDD" w14:textId="77777777" w:rsidR="00802198" w:rsidRPr="00736328" w:rsidRDefault="00802198" w:rsidP="00673670">
            <w:pPr>
              <w:tabs>
                <w:tab w:val="left" w:pos="358"/>
              </w:tabs>
              <w:jc w:val="both"/>
              <w:rPr>
                <w:rFonts w:cs="Arial"/>
                <w:sz w:val="14"/>
                <w:szCs w:val="14"/>
              </w:rPr>
            </w:pPr>
          </w:p>
          <w:p w14:paraId="04605205" w14:textId="77777777" w:rsidR="00C52EE7" w:rsidRPr="00736328" w:rsidRDefault="00C52EE7" w:rsidP="00673670">
            <w:pPr>
              <w:tabs>
                <w:tab w:val="left" w:pos="601"/>
                <w:tab w:val="left" w:pos="5083"/>
              </w:tabs>
              <w:ind w:left="34"/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66071">
              <w:rPr>
                <w:rFonts w:cs="Arial"/>
                <w:sz w:val="18"/>
                <w:szCs w:val="18"/>
              </w:rPr>
            </w:r>
            <w:r w:rsidR="00766071">
              <w:rPr>
                <w:rFonts w:cs="Arial"/>
                <w:sz w:val="18"/>
                <w:szCs w:val="18"/>
              </w:rPr>
              <w:fldChar w:fldCharType="separate"/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  <w:r w:rsidRPr="00736328">
              <w:rPr>
                <w:rFonts w:cs="Arial"/>
                <w:sz w:val="18"/>
                <w:szCs w:val="18"/>
              </w:rPr>
              <w:t xml:space="preserve"> Class 20 – major road works</w:t>
            </w:r>
            <w:r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66071">
              <w:rPr>
                <w:rFonts w:cs="Arial"/>
                <w:sz w:val="18"/>
                <w:szCs w:val="18"/>
              </w:rPr>
            </w:r>
            <w:r w:rsidR="00766071">
              <w:rPr>
                <w:rFonts w:cs="Arial"/>
                <w:sz w:val="18"/>
                <w:szCs w:val="18"/>
              </w:rPr>
              <w:fldChar w:fldCharType="separate"/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  <w:r w:rsidRPr="00736328">
              <w:rPr>
                <w:rFonts w:cs="Arial"/>
                <w:sz w:val="18"/>
                <w:szCs w:val="18"/>
              </w:rPr>
              <w:t xml:space="preserve"> Class 21 – minor road works</w:t>
            </w:r>
          </w:p>
          <w:p w14:paraId="7E372D8E" w14:textId="0244DDF6" w:rsidR="00C52EE7" w:rsidRPr="00736328" w:rsidRDefault="00C52EE7" w:rsidP="00673670">
            <w:pPr>
              <w:tabs>
                <w:tab w:val="left" w:pos="601"/>
                <w:tab w:val="left" w:pos="5083"/>
              </w:tabs>
              <w:ind w:left="34"/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66071">
              <w:rPr>
                <w:rFonts w:cs="Arial"/>
                <w:sz w:val="18"/>
                <w:szCs w:val="18"/>
              </w:rPr>
            </w:r>
            <w:r w:rsidR="00766071">
              <w:rPr>
                <w:rFonts w:cs="Arial"/>
                <w:sz w:val="18"/>
                <w:szCs w:val="18"/>
              </w:rPr>
              <w:fldChar w:fldCharType="separate"/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  <w:r w:rsidRPr="00736328">
              <w:rPr>
                <w:rFonts w:cs="Arial"/>
                <w:sz w:val="18"/>
                <w:szCs w:val="18"/>
              </w:rPr>
              <w:t xml:space="preserve"> Class 22 – audio-tactile markings</w:t>
            </w:r>
            <w:r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66071">
              <w:rPr>
                <w:rFonts w:cs="Arial"/>
                <w:sz w:val="18"/>
                <w:szCs w:val="18"/>
              </w:rPr>
            </w:r>
            <w:r w:rsidR="00766071">
              <w:rPr>
                <w:rFonts w:cs="Arial"/>
                <w:sz w:val="18"/>
                <w:szCs w:val="18"/>
              </w:rPr>
              <w:fldChar w:fldCharType="separate"/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  <w:r w:rsidRPr="00736328">
              <w:rPr>
                <w:rFonts w:cs="Arial"/>
                <w:sz w:val="18"/>
                <w:szCs w:val="18"/>
              </w:rPr>
              <w:t xml:space="preserve"> Class 23 – car park mark</w:t>
            </w:r>
            <w:r w:rsidR="00802198">
              <w:rPr>
                <w:rFonts w:cs="Arial"/>
                <w:sz w:val="18"/>
                <w:szCs w:val="18"/>
              </w:rPr>
              <w:t>i</w:t>
            </w:r>
            <w:r w:rsidRPr="00736328">
              <w:rPr>
                <w:rFonts w:cs="Arial"/>
                <w:sz w:val="18"/>
                <w:szCs w:val="18"/>
              </w:rPr>
              <w:t>ngs</w:t>
            </w:r>
          </w:p>
          <w:p w14:paraId="25DB9314" w14:textId="12DBEDBA" w:rsidR="00C52EE7" w:rsidRPr="00736328" w:rsidRDefault="00C52EE7" w:rsidP="00673670">
            <w:pPr>
              <w:tabs>
                <w:tab w:val="left" w:pos="601"/>
                <w:tab w:val="left" w:pos="5083"/>
              </w:tabs>
              <w:ind w:left="34"/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66071">
              <w:rPr>
                <w:rFonts w:cs="Arial"/>
                <w:sz w:val="18"/>
                <w:szCs w:val="18"/>
              </w:rPr>
            </w:r>
            <w:r w:rsidR="00766071">
              <w:rPr>
                <w:rFonts w:cs="Arial"/>
                <w:sz w:val="18"/>
                <w:szCs w:val="18"/>
              </w:rPr>
              <w:fldChar w:fldCharType="separate"/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  <w:r w:rsidRPr="00736328">
              <w:rPr>
                <w:rFonts w:cs="Arial"/>
                <w:sz w:val="18"/>
                <w:szCs w:val="18"/>
              </w:rPr>
              <w:t xml:space="preserve"> Class 24 – intersections &amp; </w:t>
            </w:r>
            <w:r w:rsidR="00BA40BE">
              <w:rPr>
                <w:rFonts w:cs="Arial"/>
                <w:sz w:val="18"/>
                <w:szCs w:val="18"/>
              </w:rPr>
              <w:t>transverse marking</w:t>
            </w:r>
            <w:r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66071">
              <w:rPr>
                <w:rFonts w:cs="Arial"/>
                <w:sz w:val="18"/>
                <w:szCs w:val="18"/>
              </w:rPr>
            </w:r>
            <w:r w:rsidR="00766071">
              <w:rPr>
                <w:rFonts w:cs="Arial"/>
                <w:sz w:val="18"/>
                <w:szCs w:val="18"/>
              </w:rPr>
              <w:fldChar w:fldCharType="separate"/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  <w:r w:rsidRPr="00736328">
              <w:rPr>
                <w:rFonts w:cs="Arial"/>
                <w:sz w:val="18"/>
                <w:szCs w:val="18"/>
              </w:rPr>
              <w:t xml:space="preserve"> Class 25 – raised pavement markings</w:t>
            </w:r>
          </w:p>
          <w:p w14:paraId="73A62EB8" w14:textId="77777777" w:rsidR="00C52EE7" w:rsidRDefault="00C52EE7" w:rsidP="00673670">
            <w:pPr>
              <w:tabs>
                <w:tab w:val="left" w:pos="601"/>
                <w:tab w:val="left" w:pos="5083"/>
              </w:tabs>
              <w:ind w:left="34"/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66071">
              <w:rPr>
                <w:rFonts w:cs="Arial"/>
                <w:sz w:val="18"/>
                <w:szCs w:val="18"/>
              </w:rPr>
            </w:r>
            <w:r w:rsidR="00766071">
              <w:rPr>
                <w:rFonts w:cs="Arial"/>
                <w:sz w:val="18"/>
                <w:szCs w:val="18"/>
              </w:rPr>
              <w:fldChar w:fldCharType="separate"/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  <w:r w:rsidRPr="00736328">
              <w:rPr>
                <w:rFonts w:cs="Arial"/>
                <w:sz w:val="18"/>
                <w:szCs w:val="18"/>
              </w:rPr>
              <w:t xml:space="preserve"> Class 26 – high friction </w:t>
            </w:r>
            <w:r>
              <w:rPr>
                <w:rFonts w:cs="Arial"/>
                <w:sz w:val="18"/>
                <w:szCs w:val="18"/>
              </w:rPr>
              <w:t>surfacing</w:t>
            </w:r>
            <w:r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66071">
              <w:rPr>
                <w:rFonts w:cs="Arial"/>
                <w:sz w:val="18"/>
                <w:szCs w:val="18"/>
              </w:rPr>
            </w:r>
            <w:r w:rsidR="00766071">
              <w:rPr>
                <w:rFonts w:cs="Arial"/>
                <w:sz w:val="18"/>
                <w:szCs w:val="18"/>
              </w:rPr>
              <w:fldChar w:fldCharType="separate"/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  <w:r w:rsidRPr="00736328">
              <w:rPr>
                <w:rFonts w:cs="Arial"/>
                <w:sz w:val="18"/>
                <w:szCs w:val="18"/>
              </w:rPr>
              <w:t xml:space="preserve"> Class 27 – pavement marking removal</w:t>
            </w:r>
          </w:p>
          <w:p w14:paraId="39BB81C3" w14:textId="57010B19" w:rsidR="00802198" w:rsidRDefault="00C52EE7" w:rsidP="00802198">
            <w:pPr>
              <w:tabs>
                <w:tab w:val="left" w:pos="601"/>
                <w:tab w:val="left" w:pos="5083"/>
              </w:tabs>
              <w:ind w:left="34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66071">
              <w:rPr>
                <w:rFonts w:cs="Arial"/>
                <w:sz w:val="18"/>
                <w:szCs w:val="18"/>
              </w:rPr>
            </w:r>
            <w:r w:rsidR="00766071">
              <w:rPr>
                <w:rFonts w:cs="Arial"/>
                <w:sz w:val="18"/>
                <w:szCs w:val="18"/>
              </w:rPr>
              <w:fldChar w:fldCharType="separate"/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  <w:r w:rsidRPr="00736328">
              <w:rPr>
                <w:rFonts w:cs="Arial"/>
                <w:sz w:val="18"/>
                <w:szCs w:val="18"/>
              </w:rPr>
              <w:t xml:space="preserve"> Class 2</w:t>
            </w:r>
            <w:r>
              <w:rPr>
                <w:rFonts w:cs="Arial"/>
                <w:sz w:val="18"/>
                <w:szCs w:val="18"/>
              </w:rPr>
              <w:t>8</w:t>
            </w:r>
            <w:r w:rsidRPr="00736328">
              <w:rPr>
                <w:rFonts w:cs="Arial"/>
                <w:sz w:val="18"/>
                <w:szCs w:val="18"/>
              </w:rPr>
              <w:t xml:space="preserve"> – </w:t>
            </w:r>
            <w:r>
              <w:rPr>
                <w:rFonts w:cs="Arial"/>
                <w:sz w:val="18"/>
                <w:szCs w:val="18"/>
              </w:rPr>
              <w:t xml:space="preserve">airport </w:t>
            </w:r>
            <w:r w:rsidRPr="00736328">
              <w:rPr>
                <w:rFonts w:cs="Arial"/>
                <w:sz w:val="18"/>
                <w:szCs w:val="18"/>
              </w:rPr>
              <w:t>pavement marking</w:t>
            </w:r>
            <w:r w:rsidR="00802198">
              <w:rPr>
                <w:rFonts w:cs="Arial"/>
                <w:sz w:val="18"/>
                <w:szCs w:val="18"/>
              </w:rPr>
              <w:t xml:space="preserve">                                     </w:t>
            </w:r>
            <w:r w:rsidR="00802198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198" w:rsidRPr="007363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66071">
              <w:rPr>
                <w:rFonts w:cs="Arial"/>
                <w:sz w:val="18"/>
                <w:szCs w:val="18"/>
              </w:rPr>
            </w:r>
            <w:r w:rsidR="00766071">
              <w:rPr>
                <w:rFonts w:cs="Arial"/>
                <w:sz w:val="18"/>
                <w:szCs w:val="18"/>
              </w:rPr>
              <w:fldChar w:fldCharType="separate"/>
            </w:r>
            <w:r w:rsidR="00802198" w:rsidRPr="00736328">
              <w:rPr>
                <w:rFonts w:cs="Arial"/>
                <w:sz w:val="18"/>
                <w:szCs w:val="18"/>
              </w:rPr>
              <w:fldChar w:fldCharType="end"/>
            </w:r>
            <w:r w:rsidR="00802198" w:rsidRPr="00736328">
              <w:rPr>
                <w:rFonts w:cs="Arial"/>
                <w:sz w:val="18"/>
                <w:szCs w:val="18"/>
              </w:rPr>
              <w:t xml:space="preserve"> Class 2</w:t>
            </w:r>
            <w:r w:rsidR="00802198">
              <w:rPr>
                <w:rFonts w:cs="Arial"/>
                <w:sz w:val="18"/>
                <w:szCs w:val="18"/>
              </w:rPr>
              <w:t>9</w:t>
            </w:r>
            <w:r w:rsidR="00802198" w:rsidRPr="00736328">
              <w:rPr>
                <w:rFonts w:cs="Arial"/>
                <w:sz w:val="18"/>
                <w:szCs w:val="18"/>
              </w:rPr>
              <w:t xml:space="preserve"> – </w:t>
            </w:r>
            <w:r w:rsidR="00802198">
              <w:rPr>
                <w:rFonts w:cs="Arial"/>
                <w:sz w:val="18"/>
                <w:szCs w:val="18"/>
              </w:rPr>
              <w:t>short run</w:t>
            </w:r>
            <w:r w:rsidR="0000492E">
              <w:rPr>
                <w:rFonts w:cs="Arial"/>
                <w:sz w:val="18"/>
                <w:szCs w:val="18"/>
              </w:rPr>
              <w:t xml:space="preserve"> new or remarking on Major and </w:t>
            </w:r>
          </w:p>
          <w:p w14:paraId="495B3B7C" w14:textId="28529293" w:rsidR="00C52EE7" w:rsidRDefault="00B86339" w:rsidP="00B86339">
            <w:pPr>
              <w:tabs>
                <w:tab w:val="left" w:pos="6280"/>
              </w:tabs>
              <w:ind w:left="3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  <w:t>Minor roads</w:t>
            </w:r>
          </w:p>
          <w:p w14:paraId="179FA4D4" w14:textId="46F382A0" w:rsidR="00673670" w:rsidRPr="00673670" w:rsidRDefault="00673670" w:rsidP="00B86339">
            <w:pPr>
              <w:tabs>
                <w:tab w:val="left" w:pos="601"/>
                <w:tab w:val="left" w:pos="5083"/>
              </w:tabs>
              <w:rPr>
                <w:rFonts w:cs="Arial"/>
                <w:sz w:val="14"/>
                <w:szCs w:val="14"/>
              </w:rPr>
            </w:pPr>
          </w:p>
        </w:tc>
      </w:tr>
      <w:tr w:rsidR="00A21EBB" w:rsidRPr="00736328" w14:paraId="4BB2B569" w14:textId="77777777" w:rsidTr="00A21EBB">
        <w:trPr>
          <w:trHeight w:val="290"/>
        </w:trPr>
        <w:tc>
          <w:tcPr>
            <w:tcW w:w="972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0C1C9E" w14:textId="77777777" w:rsidR="00A21EBB" w:rsidRPr="00736328" w:rsidRDefault="00A21EBB" w:rsidP="0034466C">
            <w:pPr>
              <w:tabs>
                <w:tab w:val="left" w:pos="460"/>
              </w:tabs>
              <w:jc w:val="both"/>
              <w:rPr>
                <w:rFonts w:cs="Arial"/>
                <w:sz w:val="14"/>
                <w:szCs w:val="14"/>
              </w:rPr>
            </w:pPr>
          </w:p>
        </w:tc>
      </w:tr>
      <w:tr w:rsidR="001565AD" w:rsidRPr="00736328" w14:paraId="1CF44F9A" w14:textId="77777777" w:rsidTr="001565AD">
        <w:trPr>
          <w:trHeight w:val="231"/>
        </w:trPr>
        <w:tc>
          <w:tcPr>
            <w:tcW w:w="972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ECFF"/>
          </w:tcPr>
          <w:p w14:paraId="21E65915" w14:textId="77777777" w:rsidR="001565AD" w:rsidRPr="00736328" w:rsidRDefault="00891BF6" w:rsidP="00891BF6">
            <w:pPr>
              <w:tabs>
                <w:tab w:val="left" w:pos="7123"/>
              </w:tabs>
              <w:ind w:left="559" w:hanging="559"/>
              <w:jc w:val="both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4.1</w:t>
            </w:r>
            <w:r w:rsidR="001565AD" w:rsidRPr="00736328">
              <w:rPr>
                <w:rFonts w:cs="Arial"/>
                <w:b/>
                <w:sz w:val="18"/>
              </w:rPr>
              <w:t xml:space="preserve"> </w:t>
            </w:r>
            <w:r w:rsidR="001565AD">
              <w:rPr>
                <w:rFonts w:cs="Arial"/>
                <w:b/>
                <w:sz w:val="18"/>
              </w:rPr>
              <w:t>Any relevant external accreditations supporting the application?</w:t>
            </w:r>
            <w:r w:rsidR="00C52EE7">
              <w:rPr>
                <w:rFonts w:cs="Arial"/>
                <w:b/>
                <w:sz w:val="18"/>
              </w:rPr>
              <w:tab/>
            </w:r>
            <w:r w:rsidR="00C52EE7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EE7" w:rsidRPr="007363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66071">
              <w:rPr>
                <w:rFonts w:cs="Arial"/>
                <w:sz w:val="18"/>
                <w:szCs w:val="18"/>
              </w:rPr>
            </w:r>
            <w:r w:rsidR="00766071">
              <w:rPr>
                <w:rFonts w:cs="Arial"/>
                <w:sz w:val="18"/>
                <w:szCs w:val="18"/>
              </w:rPr>
              <w:fldChar w:fldCharType="separate"/>
            </w:r>
            <w:r w:rsidR="00C52EE7" w:rsidRPr="00736328">
              <w:rPr>
                <w:rFonts w:cs="Arial"/>
                <w:sz w:val="18"/>
                <w:szCs w:val="18"/>
              </w:rPr>
              <w:fldChar w:fldCharType="end"/>
            </w:r>
            <w:r w:rsidR="00C52EE7">
              <w:rPr>
                <w:rFonts w:cs="Arial"/>
                <w:sz w:val="18"/>
                <w:szCs w:val="18"/>
              </w:rPr>
              <w:t xml:space="preserve"> None</w:t>
            </w:r>
          </w:p>
        </w:tc>
      </w:tr>
      <w:tr w:rsidR="00A21EBB" w:rsidRPr="00736328" w14:paraId="4DE0028F" w14:textId="77777777" w:rsidTr="00A21EBB">
        <w:trPr>
          <w:trHeight w:val="400"/>
        </w:trPr>
        <w:tc>
          <w:tcPr>
            <w:tcW w:w="19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9E79AC" w14:textId="77777777" w:rsidR="00A21EBB" w:rsidRPr="00736328" w:rsidRDefault="00A21EBB" w:rsidP="00A21EBB">
            <w:pPr>
              <w:tabs>
                <w:tab w:val="left" w:pos="429"/>
              </w:tabs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Details of any other accreditations held:</w:t>
            </w:r>
          </w:p>
          <w:p w14:paraId="51AE9433" w14:textId="77777777" w:rsidR="00A21EBB" w:rsidRPr="00736328" w:rsidRDefault="00A21EBB" w:rsidP="00A21EBB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" w:name="Text60"/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9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7844C4" w14:textId="77777777" w:rsidR="00A21EBB" w:rsidRPr="00736328" w:rsidRDefault="00A21EBB" w:rsidP="00A21EBB">
            <w:pPr>
              <w:tabs>
                <w:tab w:val="left" w:pos="429"/>
              </w:tabs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3</w:t>
            </w:r>
            <w:r w:rsidRPr="00736328">
              <w:rPr>
                <w:rFonts w:cs="Arial"/>
                <w:sz w:val="14"/>
                <w:szCs w:val="14"/>
                <w:vertAlign w:val="superscript"/>
              </w:rPr>
              <w:t>rd</w:t>
            </w:r>
            <w:r w:rsidRPr="00736328">
              <w:rPr>
                <w:rFonts w:cs="Arial"/>
                <w:sz w:val="14"/>
                <w:szCs w:val="14"/>
              </w:rPr>
              <w:t xml:space="preserve"> party auditor (1):</w:t>
            </w:r>
          </w:p>
          <w:p w14:paraId="6DF2DDAE" w14:textId="77777777" w:rsidR="00A21EBB" w:rsidRPr="00736328" w:rsidRDefault="00A21EBB" w:rsidP="00A21EBB">
            <w:pPr>
              <w:tabs>
                <w:tab w:val="left" w:pos="429"/>
              </w:tabs>
              <w:jc w:val="both"/>
              <w:rPr>
                <w:rFonts w:cs="Arial"/>
                <w:sz w:val="14"/>
                <w:szCs w:val="14"/>
              </w:rPr>
            </w:pPr>
          </w:p>
          <w:p w14:paraId="192F4B2F" w14:textId="77777777" w:rsidR="00A21EBB" w:rsidRPr="00736328" w:rsidRDefault="00A21EBB" w:rsidP="00A21EBB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" w:name="Text61"/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9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63FE00" w14:textId="77777777" w:rsidR="00A21EBB" w:rsidRPr="00736328" w:rsidRDefault="00A21EBB" w:rsidP="00A21EBB">
            <w:pPr>
              <w:tabs>
                <w:tab w:val="left" w:pos="429"/>
              </w:tabs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If Other, please name:</w:t>
            </w:r>
          </w:p>
          <w:p w14:paraId="05141B1F" w14:textId="77777777" w:rsidR="00A21EBB" w:rsidRPr="00736328" w:rsidRDefault="00A21EBB" w:rsidP="00A21EBB">
            <w:pPr>
              <w:tabs>
                <w:tab w:val="left" w:pos="429"/>
              </w:tabs>
              <w:jc w:val="both"/>
              <w:rPr>
                <w:rFonts w:cs="Arial"/>
                <w:sz w:val="14"/>
                <w:szCs w:val="14"/>
              </w:rPr>
            </w:pPr>
          </w:p>
          <w:p w14:paraId="6F6134EC" w14:textId="77777777" w:rsidR="00A21EBB" w:rsidRPr="00736328" w:rsidRDefault="00A21EBB" w:rsidP="00A21EBB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383891" w14:textId="77777777" w:rsidR="00A21EBB" w:rsidRPr="00736328" w:rsidRDefault="00A21EBB" w:rsidP="00A21EBB">
            <w:pPr>
              <w:tabs>
                <w:tab w:val="left" w:pos="429"/>
              </w:tabs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Your licence no.</w:t>
            </w:r>
          </w:p>
          <w:p w14:paraId="2ADF162D" w14:textId="77777777" w:rsidR="00A21EBB" w:rsidRPr="00736328" w:rsidRDefault="00A21EBB" w:rsidP="00A21EBB">
            <w:pPr>
              <w:tabs>
                <w:tab w:val="left" w:pos="429"/>
              </w:tabs>
              <w:jc w:val="both"/>
              <w:rPr>
                <w:rFonts w:cs="Arial"/>
                <w:sz w:val="14"/>
                <w:szCs w:val="14"/>
              </w:rPr>
            </w:pPr>
          </w:p>
          <w:p w14:paraId="4B628DCB" w14:textId="77777777" w:rsidR="00A21EBB" w:rsidRPr="00736328" w:rsidRDefault="00A21EBB" w:rsidP="00A21EBB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E68F99" w14:textId="77777777" w:rsidR="00A21EBB" w:rsidRPr="00736328" w:rsidRDefault="00A21EBB" w:rsidP="00A21EBB">
            <w:pPr>
              <w:tabs>
                <w:tab w:val="left" w:pos="429"/>
              </w:tabs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Date of last audit</w:t>
            </w:r>
          </w:p>
          <w:p w14:paraId="0E1F94CF" w14:textId="77777777" w:rsidR="00A21EBB" w:rsidRPr="00736328" w:rsidRDefault="00A21EBB" w:rsidP="00A21EBB">
            <w:pPr>
              <w:tabs>
                <w:tab w:val="left" w:pos="429"/>
              </w:tabs>
              <w:jc w:val="both"/>
              <w:rPr>
                <w:rFonts w:cs="Arial"/>
                <w:sz w:val="14"/>
                <w:szCs w:val="14"/>
              </w:rPr>
            </w:pPr>
          </w:p>
          <w:p w14:paraId="6C9C93D3" w14:textId="77777777" w:rsidR="00A21EBB" w:rsidRPr="00736328" w:rsidRDefault="00A21EBB" w:rsidP="00A21EBB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25CEF9FF" w14:textId="77777777" w:rsidR="00A21EBB" w:rsidRPr="004A514F" w:rsidRDefault="00A21EBB" w:rsidP="00A21EBB">
      <w:pPr>
        <w:rPr>
          <w:sz w:val="16"/>
          <w:szCs w:val="16"/>
        </w:rPr>
      </w:pPr>
      <w:r w:rsidRPr="00736328">
        <w:rPr>
          <w:rFonts w:cs="Arial"/>
          <w:i/>
          <w:sz w:val="16"/>
          <w:szCs w:val="16"/>
          <w:u w:val="single"/>
        </w:rPr>
        <w:t>Notes:</w:t>
      </w:r>
      <w:r>
        <w:rPr>
          <w:rFonts w:cs="Arial"/>
          <w:sz w:val="16"/>
          <w:szCs w:val="16"/>
        </w:rPr>
        <w:tab/>
      </w:r>
      <w:r w:rsidRPr="00736328">
        <w:rPr>
          <w:rFonts w:cs="Arial"/>
          <w:sz w:val="16"/>
          <w:szCs w:val="16"/>
        </w:rPr>
        <w:t>(1)</w:t>
      </w:r>
      <w:r>
        <w:rPr>
          <w:rFonts w:cs="Arial"/>
          <w:sz w:val="16"/>
          <w:szCs w:val="16"/>
        </w:rPr>
        <w:t xml:space="preserve">  </w:t>
      </w:r>
      <w:r w:rsidRPr="00736328">
        <w:rPr>
          <w:rFonts w:cs="Arial"/>
          <w:sz w:val="16"/>
          <w:szCs w:val="16"/>
        </w:rPr>
        <w:t>Formal certification by suitably qualified external third-party</w:t>
      </w:r>
    </w:p>
    <w:tbl>
      <w:tblPr>
        <w:tblW w:w="9720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00"/>
        <w:gridCol w:w="3780"/>
        <w:gridCol w:w="2340"/>
      </w:tblGrid>
      <w:tr w:rsidR="00082D6E" w:rsidRPr="00736328" w14:paraId="54CA11D8" w14:textId="77777777" w:rsidTr="00001D62">
        <w:trPr>
          <w:trHeight w:val="284"/>
        </w:trPr>
        <w:tc>
          <w:tcPr>
            <w:tcW w:w="9720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0099CC"/>
            <w:vAlign w:val="center"/>
          </w:tcPr>
          <w:p w14:paraId="10598182" w14:textId="77777777" w:rsidR="00082D6E" w:rsidRPr="00736328" w:rsidRDefault="00082D6E" w:rsidP="00001D62">
            <w:pPr>
              <w:ind w:left="559" w:hanging="559"/>
              <w:jc w:val="both"/>
              <w:rPr>
                <w:rFonts w:cs="Arial"/>
                <w:b/>
                <w:caps/>
                <w:color w:val="FFFFFF"/>
                <w:sz w:val="18"/>
                <w:szCs w:val="18"/>
              </w:rPr>
            </w:pPr>
            <w:r w:rsidRPr="00736328">
              <w:rPr>
                <w:rFonts w:cs="Arial"/>
                <w:b/>
                <w:caps/>
                <w:color w:val="FFFFFF"/>
                <w:sz w:val="18"/>
                <w:szCs w:val="18"/>
              </w:rPr>
              <w:t xml:space="preserve">5. </w:t>
            </w:r>
            <w:r w:rsidR="00A6315D">
              <w:rPr>
                <w:rFonts w:cs="Arial"/>
                <w:b/>
                <w:caps/>
                <w:color w:val="FFFFFF"/>
                <w:sz w:val="18"/>
                <w:szCs w:val="18"/>
              </w:rPr>
              <w:t>FEES</w:t>
            </w:r>
          </w:p>
        </w:tc>
      </w:tr>
      <w:tr w:rsidR="00082D6E" w:rsidRPr="00736328" w14:paraId="7B11C6BD" w14:textId="77777777" w:rsidTr="00001D62">
        <w:trPr>
          <w:trHeight w:val="400"/>
        </w:trPr>
        <w:tc>
          <w:tcPr>
            <w:tcW w:w="9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1B7F75" w14:textId="77777777" w:rsidR="00082D6E" w:rsidRDefault="00082D6E" w:rsidP="00001D62">
            <w:pPr>
              <w:jc w:val="both"/>
              <w:rPr>
                <w:rFonts w:cs="Arial"/>
                <w:sz w:val="14"/>
                <w:szCs w:val="14"/>
              </w:rPr>
            </w:pPr>
          </w:p>
          <w:p w14:paraId="24F58C3D" w14:textId="77777777" w:rsidR="00082D6E" w:rsidRPr="00736328" w:rsidRDefault="00C52EE7" w:rsidP="00001D62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Any applicable f</w:t>
            </w:r>
            <w:r w:rsidR="00A6315D">
              <w:rPr>
                <w:rFonts w:cs="Arial"/>
                <w:sz w:val="14"/>
                <w:szCs w:val="14"/>
              </w:rPr>
              <w:t xml:space="preserve">ees are listed on the PCCP web site under Documents, number </w:t>
            </w:r>
            <w:r w:rsidR="007763BE">
              <w:rPr>
                <w:rFonts w:cs="Arial"/>
                <w:sz w:val="14"/>
                <w:szCs w:val="14"/>
              </w:rPr>
              <w:t>PP-</w:t>
            </w:r>
            <w:r w:rsidR="00A6315D">
              <w:rPr>
                <w:rFonts w:cs="Arial"/>
                <w:sz w:val="14"/>
                <w:szCs w:val="14"/>
              </w:rPr>
              <w:t>D003.</w:t>
            </w:r>
          </w:p>
        </w:tc>
      </w:tr>
      <w:tr w:rsidR="00EB2D22" w:rsidRPr="00736328" w14:paraId="161A690D" w14:textId="77777777" w:rsidTr="00001D62">
        <w:trPr>
          <w:trHeight w:val="284"/>
        </w:trPr>
        <w:tc>
          <w:tcPr>
            <w:tcW w:w="9720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0099CC"/>
            <w:vAlign w:val="center"/>
          </w:tcPr>
          <w:p w14:paraId="740244E8" w14:textId="77777777" w:rsidR="00EB2D22" w:rsidRPr="00736328" w:rsidRDefault="00EB2D22" w:rsidP="00001D62">
            <w:pPr>
              <w:jc w:val="both"/>
              <w:rPr>
                <w:rFonts w:cs="Arial"/>
                <w:b/>
                <w:caps/>
                <w:color w:val="FFFFFF"/>
                <w:sz w:val="18"/>
                <w:szCs w:val="16"/>
              </w:rPr>
            </w:pPr>
            <w:r w:rsidRPr="00736328">
              <w:rPr>
                <w:rFonts w:cs="Arial"/>
                <w:b/>
                <w:caps/>
                <w:color w:val="FFFFFF"/>
                <w:sz w:val="18"/>
                <w:szCs w:val="16"/>
              </w:rPr>
              <w:t xml:space="preserve">6. acceptance of rules governing </w:t>
            </w:r>
            <w:smartTag w:uri="urn:schemas-microsoft-com:office:smarttags" w:element="PersonName">
              <w:r w:rsidRPr="00736328">
                <w:rPr>
                  <w:rFonts w:cs="Arial"/>
                  <w:b/>
                  <w:caps/>
                  <w:color w:val="FFFFFF"/>
                  <w:sz w:val="18"/>
                  <w:szCs w:val="16"/>
                </w:rPr>
                <w:t>pccp</w:t>
              </w:r>
            </w:smartTag>
          </w:p>
        </w:tc>
      </w:tr>
      <w:tr w:rsidR="00EB2D22" w:rsidRPr="00736328" w14:paraId="6DC9921F" w14:textId="77777777" w:rsidTr="00001D62">
        <w:trPr>
          <w:trHeight w:val="400"/>
        </w:trPr>
        <w:tc>
          <w:tcPr>
            <w:tcW w:w="9720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3CD970" w14:textId="77777777" w:rsidR="00EB2D22" w:rsidRPr="00736328" w:rsidRDefault="00EB2D22" w:rsidP="00001D62">
            <w:pPr>
              <w:jc w:val="both"/>
              <w:rPr>
                <w:rFonts w:cs="Arial"/>
                <w:sz w:val="16"/>
                <w:szCs w:val="16"/>
              </w:rPr>
            </w:pPr>
            <w:r w:rsidRPr="00736328">
              <w:rPr>
                <w:rFonts w:cs="Arial"/>
                <w:sz w:val="16"/>
                <w:szCs w:val="16"/>
              </w:rPr>
              <w:t>Declaration by a member of senior management:</w:t>
            </w:r>
          </w:p>
          <w:p w14:paraId="4F6E5CA0" w14:textId="77777777" w:rsidR="00EB2D22" w:rsidRPr="00736328" w:rsidRDefault="00EB2D22" w:rsidP="00001D62">
            <w:pPr>
              <w:jc w:val="both"/>
              <w:rPr>
                <w:rFonts w:cs="Arial"/>
              </w:rPr>
            </w:pPr>
            <w:r w:rsidRPr="00736328">
              <w:rPr>
                <w:rFonts w:cs="Arial"/>
                <w:sz w:val="18"/>
                <w:szCs w:val="18"/>
              </w:rPr>
              <w:t xml:space="preserve">I hereby affirm that I have read the documents governing how PCCP operates and I confirm that our organisation will </w:t>
            </w:r>
            <w:r w:rsidR="00493FA3">
              <w:rPr>
                <w:rFonts w:cs="Arial"/>
                <w:sz w:val="18"/>
                <w:szCs w:val="18"/>
              </w:rPr>
              <w:t xml:space="preserve">continue to </w:t>
            </w:r>
            <w:r w:rsidRPr="00736328">
              <w:rPr>
                <w:rFonts w:cs="Arial"/>
                <w:sz w:val="18"/>
                <w:szCs w:val="18"/>
              </w:rPr>
              <w:t>abide by these rules</w:t>
            </w:r>
            <w:r w:rsidR="00493FA3">
              <w:rPr>
                <w:rFonts w:cs="Arial"/>
                <w:sz w:val="18"/>
                <w:szCs w:val="18"/>
              </w:rPr>
              <w:t xml:space="preserve"> under the new application</w:t>
            </w:r>
            <w:r w:rsidRPr="00736328">
              <w:rPr>
                <w:rFonts w:cs="Arial"/>
                <w:sz w:val="18"/>
                <w:szCs w:val="18"/>
              </w:rPr>
              <w:t xml:space="preserve">, should </w:t>
            </w:r>
            <w:r w:rsidR="00493FA3">
              <w:rPr>
                <w:rFonts w:cs="Arial"/>
                <w:sz w:val="18"/>
                <w:szCs w:val="18"/>
              </w:rPr>
              <w:t xml:space="preserve">it </w:t>
            </w:r>
            <w:r w:rsidRPr="00736328">
              <w:rPr>
                <w:rFonts w:cs="Arial"/>
                <w:sz w:val="18"/>
                <w:szCs w:val="18"/>
              </w:rPr>
              <w:t>be accepted.</w:t>
            </w:r>
          </w:p>
          <w:p w14:paraId="57E45624" w14:textId="77777777" w:rsidR="00EB2D22" w:rsidRPr="00736328" w:rsidRDefault="00433850" w:rsidP="00001D62">
            <w:pPr>
              <w:tabs>
                <w:tab w:val="left" w:pos="4515"/>
              </w:tabs>
              <w:jc w:val="both"/>
              <w:rPr>
                <w:rFonts w:cs="Arial"/>
              </w:rPr>
            </w:pPr>
            <w:r w:rsidRPr="00736328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2D22" w:rsidRPr="00736328">
              <w:rPr>
                <w:rFonts w:cs="Arial"/>
              </w:rPr>
              <w:instrText xml:space="preserve"> FORMCHECKBOX </w:instrText>
            </w:r>
            <w:r w:rsidR="00766071">
              <w:rPr>
                <w:rFonts w:cs="Arial"/>
              </w:rPr>
            </w:r>
            <w:r w:rsidR="00766071">
              <w:rPr>
                <w:rFonts w:cs="Arial"/>
              </w:rPr>
              <w:fldChar w:fldCharType="separate"/>
            </w:r>
            <w:r w:rsidRPr="00736328">
              <w:rPr>
                <w:rFonts w:cs="Arial"/>
              </w:rPr>
              <w:fldChar w:fldCharType="end"/>
            </w:r>
            <w:r w:rsidR="00EB2D22" w:rsidRPr="00736328">
              <w:rPr>
                <w:rFonts w:cs="Arial"/>
              </w:rPr>
              <w:t xml:space="preserve"> </w:t>
            </w:r>
            <w:r w:rsidR="00EB2D22" w:rsidRPr="00736328">
              <w:rPr>
                <w:rFonts w:cs="Arial"/>
                <w:sz w:val="18"/>
                <w:szCs w:val="18"/>
              </w:rPr>
              <w:t xml:space="preserve"> I agree</w:t>
            </w:r>
            <w:r w:rsidR="00EB2D22" w:rsidRPr="00736328">
              <w:rPr>
                <w:rFonts w:cs="Arial"/>
              </w:rPr>
              <w:tab/>
            </w:r>
            <w:r w:rsidRPr="0073632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2D22" w:rsidRPr="00736328">
              <w:rPr>
                <w:rFonts w:cs="Arial"/>
              </w:rPr>
              <w:instrText xml:space="preserve"> FORMCHECKBOX </w:instrText>
            </w:r>
            <w:r w:rsidR="00766071">
              <w:rPr>
                <w:rFonts w:cs="Arial"/>
              </w:rPr>
            </w:r>
            <w:r w:rsidR="00766071">
              <w:rPr>
                <w:rFonts w:cs="Arial"/>
              </w:rPr>
              <w:fldChar w:fldCharType="separate"/>
            </w:r>
            <w:r w:rsidRPr="00736328">
              <w:rPr>
                <w:rFonts w:cs="Arial"/>
              </w:rPr>
              <w:fldChar w:fldCharType="end"/>
            </w:r>
            <w:r w:rsidR="00EB2D22" w:rsidRPr="00736328">
              <w:rPr>
                <w:rFonts w:cs="Arial"/>
              </w:rPr>
              <w:t xml:space="preserve"> </w:t>
            </w:r>
            <w:r w:rsidR="00EB2D22" w:rsidRPr="00736328">
              <w:rPr>
                <w:rFonts w:cs="Arial"/>
                <w:sz w:val="18"/>
                <w:szCs w:val="18"/>
              </w:rPr>
              <w:t>I do not agree.</w:t>
            </w:r>
          </w:p>
        </w:tc>
      </w:tr>
      <w:tr w:rsidR="00EB2D22" w:rsidRPr="00736328" w14:paraId="643E5DD3" w14:textId="77777777" w:rsidTr="00001D62">
        <w:trPr>
          <w:trHeight w:val="400"/>
        </w:trPr>
        <w:tc>
          <w:tcPr>
            <w:tcW w:w="3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F79071" w14:textId="77777777" w:rsidR="00EB2D22" w:rsidRPr="00736328" w:rsidRDefault="00EB2D22" w:rsidP="00001D62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Please print name in lieu of signature:</w:t>
            </w:r>
          </w:p>
          <w:p w14:paraId="7C6D2F84" w14:textId="77777777" w:rsidR="00EB2D22" w:rsidRPr="00736328" w:rsidRDefault="00EB2D22" w:rsidP="005C288F">
            <w:pPr>
              <w:tabs>
                <w:tab w:val="left" w:pos="145"/>
              </w:tabs>
              <w:jc w:val="both"/>
              <w:rPr>
                <w:rFonts w:cs="Arial"/>
                <w:b/>
                <w:sz w:val="18"/>
                <w:szCs w:val="18"/>
              </w:rPr>
            </w:pPr>
            <w:r w:rsidRPr="00736328">
              <w:rPr>
                <w:rFonts w:cs="Arial"/>
              </w:rPr>
              <w:tab/>
            </w:r>
            <w:r w:rsidR="00433850" w:rsidRPr="005C288F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C288F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433850" w:rsidRPr="005C288F">
              <w:rPr>
                <w:rFonts w:cs="Arial"/>
                <w:sz w:val="18"/>
                <w:szCs w:val="18"/>
              </w:rPr>
            </w:r>
            <w:r w:rsidR="00433850" w:rsidRPr="005C288F">
              <w:rPr>
                <w:rFonts w:cs="Arial"/>
                <w:sz w:val="18"/>
                <w:szCs w:val="18"/>
              </w:rPr>
              <w:fldChar w:fldCharType="separate"/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433850" w:rsidRPr="005C288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C4CD73" w14:textId="77777777" w:rsidR="00EB2D22" w:rsidRPr="00736328" w:rsidRDefault="00EB2D22" w:rsidP="00001D62">
            <w:pPr>
              <w:ind w:left="559" w:hanging="559"/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Position:</w:t>
            </w:r>
          </w:p>
          <w:p w14:paraId="300A56DF" w14:textId="77777777" w:rsidR="00EB2D22" w:rsidRPr="00736328" w:rsidRDefault="00EB2D22" w:rsidP="005C288F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433850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" w:name="Text71"/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433850" w:rsidRPr="00736328">
              <w:rPr>
                <w:rFonts w:cs="Arial"/>
                <w:sz w:val="18"/>
                <w:szCs w:val="18"/>
              </w:rPr>
            </w:r>
            <w:r w:rsidR="00433850" w:rsidRPr="00736328">
              <w:rPr>
                <w:rFonts w:cs="Arial"/>
                <w:sz w:val="18"/>
                <w:szCs w:val="18"/>
              </w:rPr>
              <w:fldChar w:fldCharType="separate"/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433850" w:rsidRPr="00736328"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B3754B" w14:textId="77777777" w:rsidR="00EB2D22" w:rsidRPr="00736328" w:rsidRDefault="00EB2D22" w:rsidP="00001D62">
            <w:pPr>
              <w:ind w:left="559" w:hanging="559"/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Date:</w:t>
            </w:r>
          </w:p>
          <w:p w14:paraId="5AA76E46" w14:textId="77777777" w:rsidR="00EB2D22" w:rsidRPr="00736328" w:rsidRDefault="00EB2D22" w:rsidP="005C288F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</w:rPr>
              <w:tab/>
            </w:r>
            <w:r w:rsidR="00433850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433850" w:rsidRPr="00736328">
              <w:rPr>
                <w:rFonts w:cs="Arial"/>
                <w:sz w:val="18"/>
                <w:szCs w:val="18"/>
              </w:rPr>
            </w:r>
            <w:r w:rsidR="00433850" w:rsidRPr="00736328">
              <w:rPr>
                <w:rFonts w:cs="Arial"/>
                <w:sz w:val="18"/>
                <w:szCs w:val="18"/>
              </w:rPr>
              <w:fldChar w:fldCharType="separate"/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433850"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B2D22" w:rsidRPr="00736328" w14:paraId="3C82E2C2" w14:textId="77777777" w:rsidTr="00001D62">
        <w:trPr>
          <w:trHeight w:val="400"/>
        </w:trPr>
        <w:tc>
          <w:tcPr>
            <w:tcW w:w="9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A26528" w14:textId="77777777" w:rsidR="00EB2D22" w:rsidRPr="00736328" w:rsidRDefault="00EB2D22" w:rsidP="00001D62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Any special comments or requests?</w:t>
            </w:r>
          </w:p>
          <w:p w14:paraId="3C0F92E3" w14:textId="77777777" w:rsidR="00EB2D22" w:rsidRPr="00736328" w:rsidRDefault="00433850" w:rsidP="005C288F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EB2D22"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B2D22" w:rsidRPr="00736328" w14:paraId="75F5EC34" w14:textId="77777777" w:rsidTr="0011743B">
        <w:trPr>
          <w:trHeight w:val="305"/>
        </w:trPr>
        <w:tc>
          <w:tcPr>
            <w:tcW w:w="9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99CC"/>
            <w:vAlign w:val="center"/>
          </w:tcPr>
          <w:p w14:paraId="04421395" w14:textId="77777777" w:rsidR="00EB2D22" w:rsidRPr="00736328" w:rsidRDefault="00EB2D22" w:rsidP="00E32E1B">
            <w:pPr>
              <w:jc w:val="both"/>
              <w:rPr>
                <w:rFonts w:cs="Arial"/>
                <w:b/>
                <w:color w:val="FFFFFF"/>
                <w:sz w:val="18"/>
                <w:szCs w:val="14"/>
              </w:rPr>
            </w:pPr>
            <w:r w:rsidRPr="00736328">
              <w:rPr>
                <w:rFonts w:cs="Arial"/>
                <w:b/>
                <w:color w:val="FFFFFF"/>
                <w:sz w:val="18"/>
                <w:szCs w:val="14"/>
              </w:rPr>
              <w:t>7. RETURN DETAILS</w:t>
            </w:r>
          </w:p>
        </w:tc>
      </w:tr>
    </w:tbl>
    <w:tbl>
      <w:tblPr>
        <w:tblStyle w:val="TableGrid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44"/>
        <w:gridCol w:w="1944"/>
        <w:gridCol w:w="1039"/>
        <w:gridCol w:w="905"/>
        <w:gridCol w:w="1944"/>
        <w:gridCol w:w="1944"/>
      </w:tblGrid>
      <w:tr w:rsidR="0000566F" w:rsidRPr="00736328" w14:paraId="48ED1739" w14:textId="77777777" w:rsidTr="00DD3876">
        <w:trPr>
          <w:trHeight w:val="340"/>
        </w:trPr>
        <w:tc>
          <w:tcPr>
            <w:tcW w:w="9720" w:type="dxa"/>
            <w:gridSpan w:val="6"/>
            <w:vAlign w:val="center"/>
          </w:tcPr>
          <w:p w14:paraId="7673861E" w14:textId="38652538" w:rsidR="0000566F" w:rsidRPr="00736328" w:rsidRDefault="00DD3876" w:rsidP="00DD3876">
            <w:pPr>
              <w:rPr>
                <w:rFonts w:cs="Arial"/>
                <w:b/>
                <w:caps/>
                <w:color w:val="FFFFFF"/>
                <w:sz w:val="18"/>
                <w:szCs w:val="16"/>
              </w:rPr>
            </w:pPr>
            <w:r w:rsidRPr="00736328">
              <w:rPr>
                <w:rFonts w:cs="Arial"/>
                <w:b/>
                <w:sz w:val="18"/>
                <w:szCs w:val="16"/>
              </w:rPr>
              <w:t>Please return this form completed to</w:t>
            </w:r>
            <w:r w:rsidR="00532080">
              <w:rPr>
                <w:rFonts w:cs="Arial"/>
                <w:b/>
                <w:sz w:val="18"/>
                <w:szCs w:val="16"/>
              </w:rPr>
              <w:t xml:space="preserve"> either</w:t>
            </w:r>
            <w:r w:rsidRPr="00736328">
              <w:rPr>
                <w:rFonts w:cs="Arial"/>
                <w:b/>
                <w:sz w:val="18"/>
                <w:szCs w:val="16"/>
              </w:rPr>
              <w:t>:</w:t>
            </w:r>
            <w:r w:rsidR="00082D6E" w:rsidRPr="00736328">
              <w:rPr>
                <w:rFonts w:cs="Arial"/>
                <w:b/>
                <w:sz w:val="18"/>
                <w:szCs w:val="16"/>
              </w:rPr>
              <w:t xml:space="preserve">  </w:t>
            </w:r>
            <w:r w:rsidR="00B86339" w:rsidRPr="00B86339">
              <w:rPr>
                <w:sz w:val="18"/>
                <w:szCs w:val="18"/>
                <w:lang w:val="en-US"/>
              </w:rPr>
              <w:t>coatingsGroup@csiro.au</w:t>
            </w:r>
            <w:r w:rsidR="00532080">
              <w:rPr>
                <w:rFonts w:cs="Arial"/>
                <w:sz w:val="18"/>
                <w:szCs w:val="16"/>
              </w:rPr>
              <w:t>, or:</w:t>
            </w:r>
          </w:p>
        </w:tc>
      </w:tr>
      <w:tr w:rsidR="0000566F" w:rsidRPr="00736328" w14:paraId="1A836926" w14:textId="77777777" w:rsidTr="005E56A3">
        <w:trPr>
          <w:trHeight w:val="363"/>
        </w:trPr>
        <w:tc>
          <w:tcPr>
            <w:tcW w:w="4927" w:type="dxa"/>
            <w:gridSpan w:val="3"/>
          </w:tcPr>
          <w:p w14:paraId="4AA0B5F4" w14:textId="77777777" w:rsidR="0000566F" w:rsidRPr="00736328" w:rsidRDefault="00DD3876" w:rsidP="0082636B">
            <w:pPr>
              <w:rPr>
                <w:sz w:val="18"/>
                <w:szCs w:val="18"/>
              </w:rPr>
            </w:pPr>
            <w:r w:rsidRPr="00736328">
              <w:rPr>
                <w:sz w:val="18"/>
                <w:szCs w:val="18"/>
              </w:rPr>
              <w:t>CSIRO Materials Science &amp; Engineering</w:t>
            </w:r>
          </w:p>
          <w:p w14:paraId="12714017" w14:textId="77777777" w:rsidR="00082D6E" w:rsidRPr="00736328" w:rsidRDefault="00082D6E" w:rsidP="0082636B">
            <w:pPr>
              <w:rPr>
                <w:sz w:val="18"/>
                <w:szCs w:val="18"/>
              </w:rPr>
            </w:pPr>
            <w:r w:rsidRPr="00736328">
              <w:rPr>
                <w:sz w:val="18"/>
                <w:szCs w:val="18"/>
              </w:rPr>
              <w:t>M</w:t>
            </w:r>
            <w:r w:rsidR="009013F9">
              <w:rPr>
                <w:sz w:val="18"/>
                <w:szCs w:val="18"/>
              </w:rPr>
              <w:t>s Elenora Stepanova</w:t>
            </w:r>
          </w:p>
          <w:p w14:paraId="1DB45BCB" w14:textId="77777777" w:rsidR="00DD3876" w:rsidRPr="00736328" w:rsidRDefault="00DD3876" w:rsidP="009013F9">
            <w:pPr>
              <w:rPr>
                <w:sz w:val="18"/>
                <w:szCs w:val="18"/>
              </w:rPr>
            </w:pPr>
            <w:r w:rsidRPr="00736328">
              <w:rPr>
                <w:sz w:val="18"/>
                <w:szCs w:val="18"/>
              </w:rPr>
              <w:t>PO Box</w:t>
            </w:r>
            <w:r w:rsidR="009013F9">
              <w:rPr>
                <w:sz w:val="18"/>
                <w:szCs w:val="18"/>
              </w:rPr>
              <w:t xml:space="preserve"> 10</w:t>
            </w:r>
            <w:r w:rsidRPr="00736328">
              <w:rPr>
                <w:sz w:val="18"/>
                <w:szCs w:val="18"/>
              </w:rPr>
              <w:t xml:space="preserve"> </w:t>
            </w:r>
            <w:r w:rsidR="009013F9">
              <w:rPr>
                <w:sz w:val="18"/>
                <w:szCs w:val="18"/>
              </w:rPr>
              <w:t xml:space="preserve">Clayton </w:t>
            </w:r>
            <w:proofErr w:type="spellStart"/>
            <w:r w:rsidR="009013F9">
              <w:rPr>
                <w:sz w:val="18"/>
                <w:szCs w:val="18"/>
              </w:rPr>
              <w:t>Sth</w:t>
            </w:r>
            <w:proofErr w:type="spellEnd"/>
            <w:r w:rsidRPr="00736328">
              <w:rPr>
                <w:sz w:val="18"/>
                <w:szCs w:val="18"/>
              </w:rPr>
              <w:t xml:space="preserve"> VIC 31</w:t>
            </w:r>
            <w:r w:rsidR="009013F9">
              <w:rPr>
                <w:sz w:val="18"/>
                <w:szCs w:val="18"/>
              </w:rPr>
              <w:t>68</w:t>
            </w:r>
            <w:r w:rsidRPr="00736328">
              <w:rPr>
                <w:sz w:val="18"/>
                <w:szCs w:val="18"/>
              </w:rPr>
              <w:t xml:space="preserve"> Australia</w:t>
            </w:r>
          </w:p>
        </w:tc>
        <w:tc>
          <w:tcPr>
            <w:tcW w:w="4793" w:type="dxa"/>
            <w:gridSpan w:val="3"/>
          </w:tcPr>
          <w:p w14:paraId="2B323F62" w14:textId="048106F9" w:rsidR="0000566F" w:rsidRPr="00736328" w:rsidRDefault="00DD3876" w:rsidP="0082636B">
            <w:pPr>
              <w:rPr>
                <w:sz w:val="18"/>
                <w:szCs w:val="18"/>
              </w:rPr>
            </w:pPr>
            <w:r w:rsidRPr="00736328">
              <w:rPr>
                <w:sz w:val="18"/>
                <w:szCs w:val="18"/>
              </w:rPr>
              <w:t>T +61 3 9</w:t>
            </w:r>
            <w:r w:rsidR="009013F9">
              <w:rPr>
                <w:sz w:val="18"/>
                <w:szCs w:val="18"/>
              </w:rPr>
              <w:t>5</w:t>
            </w:r>
            <w:r w:rsidR="0034466C">
              <w:rPr>
                <w:sz w:val="18"/>
                <w:szCs w:val="18"/>
              </w:rPr>
              <w:t>4</w:t>
            </w:r>
            <w:r w:rsidR="009013F9">
              <w:rPr>
                <w:sz w:val="18"/>
                <w:szCs w:val="18"/>
              </w:rPr>
              <w:t>52624</w:t>
            </w:r>
          </w:p>
          <w:p w14:paraId="41B654C3" w14:textId="77777777" w:rsidR="00DD3876" w:rsidRPr="00736328" w:rsidRDefault="009013F9" w:rsidP="00826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 61 04 77753069</w:t>
            </w:r>
          </w:p>
          <w:p w14:paraId="0ADEA598" w14:textId="77777777" w:rsidR="00DD3876" w:rsidRPr="00736328" w:rsidRDefault="00DD3876" w:rsidP="009013F9">
            <w:pPr>
              <w:rPr>
                <w:sz w:val="18"/>
                <w:szCs w:val="18"/>
              </w:rPr>
            </w:pPr>
            <w:r w:rsidRPr="00736328">
              <w:rPr>
                <w:sz w:val="18"/>
                <w:szCs w:val="18"/>
              </w:rPr>
              <w:t xml:space="preserve">E </w:t>
            </w:r>
            <w:r w:rsidR="009013F9">
              <w:rPr>
                <w:sz w:val="18"/>
                <w:szCs w:val="18"/>
              </w:rPr>
              <w:t>elenora.stepanova@csiro.au</w:t>
            </w:r>
          </w:p>
        </w:tc>
      </w:tr>
      <w:tr w:rsidR="005E56A3" w:rsidRPr="00736328" w14:paraId="5BFA7559" w14:textId="77777777" w:rsidTr="00736328">
        <w:trPr>
          <w:trHeight w:val="280"/>
        </w:trPr>
        <w:tc>
          <w:tcPr>
            <w:tcW w:w="9720" w:type="dxa"/>
            <w:gridSpan w:val="6"/>
            <w:tcBorders>
              <w:bottom w:val="dotted" w:sz="4" w:space="0" w:color="auto"/>
            </w:tcBorders>
          </w:tcPr>
          <w:p w14:paraId="3E65A1BC" w14:textId="77777777" w:rsidR="004A514F" w:rsidRPr="00736328" w:rsidRDefault="004A514F" w:rsidP="00736328">
            <w:pPr>
              <w:tabs>
                <w:tab w:val="left" w:pos="432"/>
                <w:tab w:val="left" w:pos="912"/>
                <w:tab w:val="left" w:pos="6447"/>
              </w:tabs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736328" w:rsidRPr="00736328" w14:paraId="202D42B9" w14:textId="77777777" w:rsidTr="00736328">
        <w:trPr>
          <w:trHeight w:val="354"/>
        </w:trPr>
        <w:tc>
          <w:tcPr>
            <w:tcW w:w="19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C0C0C0"/>
          </w:tcPr>
          <w:p w14:paraId="3274BF2F" w14:textId="77777777" w:rsidR="00736328" w:rsidRDefault="00736328" w:rsidP="005E56A3">
            <w:pPr>
              <w:jc w:val="both"/>
              <w:rPr>
                <w:rFonts w:cs="Arial"/>
                <w:i/>
                <w:sz w:val="14"/>
                <w:szCs w:val="14"/>
                <w:u w:val="single"/>
              </w:rPr>
            </w:pPr>
            <w:r>
              <w:rPr>
                <w:rFonts w:cs="Arial"/>
                <w:i/>
                <w:sz w:val="14"/>
                <w:szCs w:val="14"/>
                <w:u w:val="single"/>
              </w:rPr>
              <w:t>Project #</w:t>
            </w:r>
          </w:p>
          <w:p w14:paraId="43D73E79" w14:textId="77777777" w:rsidR="00A6315D" w:rsidRDefault="00A6315D" w:rsidP="005E56A3">
            <w:pPr>
              <w:jc w:val="both"/>
              <w:rPr>
                <w:rFonts w:cs="Arial"/>
                <w:i/>
                <w:sz w:val="14"/>
                <w:szCs w:val="14"/>
                <w:u w:val="single"/>
              </w:rPr>
            </w:pPr>
          </w:p>
          <w:p w14:paraId="33847DFA" w14:textId="77777777" w:rsidR="00736328" w:rsidRPr="00736328" w:rsidRDefault="00736328" w:rsidP="004C5ED8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X</w:t>
            </w:r>
            <w:r w:rsidR="004C5ED8">
              <w:rPr>
                <w:rFonts w:cs="Arial"/>
                <w:b/>
                <w:sz w:val="18"/>
                <w:szCs w:val="18"/>
              </w:rPr>
              <w:t>P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="00433850" w:rsidRPr="00FC4294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" w:name="Text80"/>
            <w:r w:rsidR="007763BE" w:rsidRPr="00FC4294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433850" w:rsidRPr="00FC4294">
              <w:rPr>
                <w:rFonts w:cs="Arial"/>
                <w:b/>
                <w:sz w:val="20"/>
                <w:szCs w:val="20"/>
              </w:rPr>
            </w:r>
            <w:r w:rsidR="00433850" w:rsidRPr="00FC4294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6D72F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6D72F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6D72F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6D72F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6D72F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433850" w:rsidRPr="00FC4294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944" w:type="dxa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</w:tcPr>
          <w:p w14:paraId="7CE1A760" w14:textId="77777777" w:rsidR="00736328" w:rsidRDefault="004C5ED8" w:rsidP="005E56A3">
            <w:pPr>
              <w:jc w:val="both"/>
              <w:rPr>
                <w:rFonts w:cs="Arial"/>
                <w:i/>
                <w:sz w:val="14"/>
                <w:szCs w:val="14"/>
                <w:u w:val="single"/>
              </w:rPr>
            </w:pPr>
            <w:r>
              <w:rPr>
                <w:rFonts w:cs="Arial"/>
                <w:i/>
                <w:sz w:val="14"/>
                <w:szCs w:val="14"/>
                <w:u w:val="single"/>
              </w:rPr>
              <w:t>VSA</w:t>
            </w:r>
            <w:r w:rsidR="00736328">
              <w:rPr>
                <w:rFonts w:cs="Arial"/>
                <w:i/>
                <w:sz w:val="14"/>
                <w:szCs w:val="14"/>
                <w:u w:val="single"/>
              </w:rPr>
              <w:t xml:space="preserve"> request date</w:t>
            </w:r>
          </w:p>
          <w:p w14:paraId="77DEF99E" w14:textId="77777777" w:rsidR="00736328" w:rsidRPr="007763BE" w:rsidRDefault="00736328" w:rsidP="005E56A3">
            <w:pPr>
              <w:jc w:val="both"/>
              <w:rPr>
                <w:rFonts w:cs="Arial"/>
                <w:sz w:val="14"/>
                <w:szCs w:val="14"/>
              </w:rPr>
            </w:pPr>
          </w:p>
          <w:p w14:paraId="401B2A65" w14:textId="77777777" w:rsidR="007763BE" w:rsidRPr="00736328" w:rsidRDefault="00433850" w:rsidP="005E56A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9" w:name="Text81"/>
            <w:r w:rsidR="007763BE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94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</w:tcPr>
          <w:p w14:paraId="6D36323D" w14:textId="77777777" w:rsidR="00736328" w:rsidRDefault="004C5ED8" w:rsidP="005E56A3">
            <w:pPr>
              <w:jc w:val="both"/>
              <w:rPr>
                <w:rFonts w:cs="Arial"/>
                <w:i/>
                <w:sz w:val="14"/>
                <w:szCs w:val="14"/>
                <w:u w:val="single"/>
              </w:rPr>
            </w:pPr>
            <w:r>
              <w:rPr>
                <w:rFonts w:cs="Arial"/>
                <w:i/>
                <w:sz w:val="14"/>
                <w:szCs w:val="14"/>
                <w:u w:val="single"/>
              </w:rPr>
              <w:t>VSA</w:t>
            </w:r>
            <w:r w:rsidR="00736328">
              <w:rPr>
                <w:rFonts w:cs="Arial"/>
                <w:i/>
                <w:sz w:val="14"/>
                <w:szCs w:val="14"/>
                <w:u w:val="single"/>
              </w:rPr>
              <w:t xml:space="preserve"> to Applicant date</w:t>
            </w:r>
          </w:p>
          <w:p w14:paraId="53324E49" w14:textId="77777777" w:rsidR="00736328" w:rsidRPr="007763BE" w:rsidRDefault="00736328" w:rsidP="005E56A3">
            <w:pPr>
              <w:jc w:val="both"/>
              <w:rPr>
                <w:rFonts w:cs="Arial"/>
                <w:sz w:val="14"/>
                <w:szCs w:val="14"/>
              </w:rPr>
            </w:pPr>
          </w:p>
          <w:p w14:paraId="4BF237BC" w14:textId="77777777" w:rsidR="007763BE" w:rsidRPr="00736328" w:rsidRDefault="00433850" w:rsidP="005E56A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0" w:name="Text82"/>
            <w:r w:rsidR="007763BE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944" w:type="dxa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</w:tcPr>
          <w:p w14:paraId="265112BF" w14:textId="77777777" w:rsidR="00736328" w:rsidRDefault="004C5ED8" w:rsidP="005E56A3">
            <w:pPr>
              <w:jc w:val="both"/>
              <w:rPr>
                <w:rFonts w:cs="Arial"/>
                <w:i/>
                <w:sz w:val="14"/>
                <w:szCs w:val="14"/>
                <w:u w:val="single"/>
              </w:rPr>
            </w:pPr>
            <w:r>
              <w:rPr>
                <w:rFonts w:cs="Arial"/>
                <w:i/>
                <w:sz w:val="14"/>
                <w:szCs w:val="14"/>
                <w:u w:val="single"/>
              </w:rPr>
              <w:t>VSA</w:t>
            </w:r>
            <w:r w:rsidR="00736328">
              <w:rPr>
                <w:rFonts w:cs="Arial"/>
                <w:i/>
                <w:sz w:val="14"/>
                <w:szCs w:val="14"/>
                <w:u w:val="single"/>
              </w:rPr>
              <w:t xml:space="preserve"> back signed date</w:t>
            </w:r>
          </w:p>
          <w:p w14:paraId="0F48EF00" w14:textId="77777777" w:rsidR="00736328" w:rsidRPr="007763BE" w:rsidRDefault="00736328" w:rsidP="005E56A3">
            <w:pPr>
              <w:jc w:val="both"/>
              <w:rPr>
                <w:rFonts w:cs="Arial"/>
                <w:sz w:val="14"/>
                <w:szCs w:val="14"/>
              </w:rPr>
            </w:pPr>
          </w:p>
          <w:p w14:paraId="7C057CA8" w14:textId="77777777" w:rsidR="007763BE" w:rsidRPr="00736328" w:rsidRDefault="00433850" w:rsidP="005E56A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1" w:name="Text83"/>
            <w:r w:rsidR="007763BE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9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</w:tcPr>
          <w:p w14:paraId="798C38EE" w14:textId="77777777" w:rsidR="00736328" w:rsidRDefault="004C5ED8" w:rsidP="005E56A3">
            <w:pPr>
              <w:jc w:val="both"/>
              <w:rPr>
                <w:rFonts w:cs="Arial"/>
                <w:i/>
                <w:sz w:val="14"/>
                <w:szCs w:val="14"/>
                <w:u w:val="single"/>
              </w:rPr>
            </w:pPr>
            <w:r>
              <w:rPr>
                <w:rFonts w:cs="Arial"/>
                <w:i/>
                <w:sz w:val="14"/>
                <w:szCs w:val="14"/>
                <w:u w:val="single"/>
              </w:rPr>
              <w:t>VSA</w:t>
            </w:r>
            <w:r w:rsidR="00736328">
              <w:rPr>
                <w:rFonts w:cs="Arial"/>
                <w:i/>
                <w:sz w:val="14"/>
                <w:szCs w:val="14"/>
                <w:u w:val="single"/>
              </w:rPr>
              <w:t xml:space="preserve"> #</w:t>
            </w:r>
          </w:p>
          <w:p w14:paraId="13710510" w14:textId="77777777" w:rsidR="00736328" w:rsidRPr="007763BE" w:rsidRDefault="00736328" w:rsidP="005E56A3">
            <w:pPr>
              <w:jc w:val="both"/>
              <w:rPr>
                <w:rFonts w:cs="Arial"/>
                <w:sz w:val="14"/>
                <w:szCs w:val="14"/>
              </w:rPr>
            </w:pPr>
          </w:p>
          <w:p w14:paraId="71DC015D" w14:textId="77777777" w:rsidR="005C288F" w:rsidRPr="00FC4294" w:rsidRDefault="00433850" w:rsidP="005E56A3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FC4294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2" w:name="Text84"/>
            <w:r w:rsidR="007763BE" w:rsidRPr="00FC4294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FC4294">
              <w:rPr>
                <w:rFonts w:cs="Arial"/>
                <w:b/>
                <w:sz w:val="20"/>
                <w:szCs w:val="20"/>
              </w:rPr>
            </w:r>
            <w:r w:rsidRPr="00FC4294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6D72F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6D72F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6D72F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6D72F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6D72F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FC4294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12"/>
          </w:p>
        </w:tc>
      </w:tr>
    </w:tbl>
    <w:tbl>
      <w:tblPr>
        <w:tblStyle w:val="TableGrid1"/>
        <w:tblW w:w="9720" w:type="dxa"/>
        <w:tblInd w:w="10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800"/>
        <w:gridCol w:w="7920"/>
      </w:tblGrid>
      <w:tr w:rsidR="00A6315D" w14:paraId="6CEFCDAD" w14:textId="77777777" w:rsidTr="00204C77">
        <w:trPr>
          <w:trHeight w:val="363"/>
        </w:trPr>
        <w:tc>
          <w:tcPr>
            <w:tcW w:w="1800" w:type="dxa"/>
            <w:shd w:val="clear" w:color="auto" w:fill="C0C0C0"/>
          </w:tcPr>
          <w:p w14:paraId="03658974" w14:textId="77777777" w:rsidR="00A6315D" w:rsidRDefault="00A6315D" w:rsidP="00204C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Date of first Accreditation</w:t>
            </w:r>
          </w:p>
          <w:p w14:paraId="6956DD3D" w14:textId="77777777" w:rsidR="00A6315D" w:rsidRDefault="00A6315D" w:rsidP="00204C77">
            <w:pPr>
              <w:rPr>
                <w:sz w:val="14"/>
                <w:szCs w:val="14"/>
              </w:rPr>
            </w:pPr>
          </w:p>
          <w:p w14:paraId="44724C8B" w14:textId="77777777" w:rsidR="00A6315D" w:rsidRPr="007C7607" w:rsidRDefault="00A6315D" w:rsidP="00204C77">
            <w:pPr>
              <w:tabs>
                <w:tab w:val="left" w:pos="17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433850">
              <w:rPr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3" w:name="Text85"/>
            <w:r w:rsidR="007763BE">
              <w:rPr>
                <w:sz w:val="18"/>
                <w:szCs w:val="18"/>
              </w:rPr>
              <w:instrText xml:space="preserve"> FORMTEXT </w:instrText>
            </w:r>
            <w:r w:rsidR="00433850">
              <w:rPr>
                <w:sz w:val="18"/>
                <w:szCs w:val="18"/>
              </w:rPr>
            </w:r>
            <w:r w:rsidR="00433850">
              <w:rPr>
                <w:sz w:val="18"/>
                <w:szCs w:val="18"/>
              </w:rPr>
              <w:fldChar w:fldCharType="separate"/>
            </w:r>
            <w:r w:rsidR="006D72FD">
              <w:rPr>
                <w:noProof/>
                <w:sz w:val="18"/>
                <w:szCs w:val="18"/>
              </w:rPr>
              <w:t> </w:t>
            </w:r>
            <w:r w:rsidR="006D72FD">
              <w:rPr>
                <w:noProof/>
                <w:sz w:val="18"/>
                <w:szCs w:val="18"/>
              </w:rPr>
              <w:t> </w:t>
            </w:r>
            <w:r w:rsidR="006D72FD">
              <w:rPr>
                <w:noProof/>
                <w:sz w:val="18"/>
                <w:szCs w:val="18"/>
              </w:rPr>
              <w:t> </w:t>
            </w:r>
            <w:r w:rsidR="006D72FD">
              <w:rPr>
                <w:noProof/>
                <w:sz w:val="18"/>
                <w:szCs w:val="18"/>
              </w:rPr>
              <w:t> </w:t>
            </w:r>
            <w:r w:rsidR="006D72FD">
              <w:rPr>
                <w:noProof/>
                <w:sz w:val="18"/>
                <w:szCs w:val="18"/>
              </w:rPr>
              <w:t> </w:t>
            </w:r>
            <w:r w:rsidR="00433850"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7920" w:type="dxa"/>
            <w:shd w:val="clear" w:color="auto" w:fill="C0C0C0"/>
          </w:tcPr>
          <w:p w14:paraId="6FEF5319" w14:textId="77777777" w:rsidR="00A6315D" w:rsidRDefault="00A6315D" w:rsidP="00204C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Updated</w:t>
            </w:r>
          </w:p>
          <w:p w14:paraId="4B53E7C8" w14:textId="77777777" w:rsidR="00A6315D" w:rsidRPr="007C7607" w:rsidRDefault="00A6315D" w:rsidP="00204C77">
            <w:pPr>
              <w:tabs>
                <w:tab w:val="left" w:pos="177"/>
                <w:tab w:val="left" w:pos="1602"/>
                <w:tab w:val="left" w:pos="2952"/>
                <w:tab w:val="left" w:pos="4572"/>
                <w:tab w:val="left" w:pos="60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433850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766071">
              <w:rPr>
                <w:sz w:val="18"/>
                <w:szCs w:val="18"/>
              </w:rPr>
            </w:r>
            <w:r w:rsidR="00766071">
              <w:rPr>
                <w:sz w:val="18"/>
                <w:szCs w:val="18"/>
              </w:rPr>
              <w:fldChar w:fldCharType="separate"/>
            </w:r>
            <w:r w:rsidR="00433850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Primis</w:t>
            </w:r>
            <w:proofErr w:type="spellEnd"/>
            <w:r>
              <w:rPr>
                <w:sz w:val="18"/>
                <w:szCs w:val="18"/>
              </w:rPr>
              <w:tab/>
            </w:r>
            <w:r w:rsidR="00433850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766071">
              <w:rPr>
                <w:sz w:val="18"/>
                <w:szCs w:val="18"/>
              </w:rPr>
            </w:r>
            <w:r w:rsidR="00766071">
              <w:rPr>
                <w:sz w:val="18"/>
                <w:szCs w:val="18"/>
              </w:rPr>
              <w:fldChar w:fldCharType="separate"/>
            </w:r>
            <w:r w:rsidR="00433850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PP-D016</w:t>
            </w:r>
            <w:r>
              <w:rPr>
                <w:sz w:val="18"/>
                <w:szCs w:val="18"/>
              </w:rPr>
              <w:tab/>
            </w:r>
            <w:r w:rsidR="00433850"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766071">
              <w:rPr>
                <w:sz w:val="18"/>
                <w:szCs w:val="18"/>
              </w:rPr>
            </w:r>
            <w:r w:rsidR="00766071">
              <w:rPr>
                <w:sz w:val="18"/>
                <w:szCs w:val="18"/>
              </w:rPr>
              <w:fldChar w:fldCharType="separate"/>
            </w:r>
            <w:r w:rsidR="00433850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gp</w:t>
            </w:r>
            <w:proofErr w:type="spellEnd"/>
            <w:r>
              <w:rPr>
                <w:sz w:val="18"/>
                <w:szCs w:val="18"/>
              </w:rPr>
              <w:t xml:space="preserve"> email lists</w:t>
            </w:r>
            <w:r>
              <w:rPr>
                <w:sz w:val="18"/>
                <w:szCs w:val="18"/>
              </w:rPr>
              <w:tab/>
            </w:r>
            <w:r w:rsidR="00433850"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766071">
              <w:rPr>
                <w:sz w:val="18"/>
                <w:szCs w:val="18"/>
              </w:rPr>
            </w:r>
            <w:r w:rsidR="00766071">
              <w:rPr>
                <w:sz w:val="18"/>
                <w:szCs w:val="18"/>
              </w:rPr>
              <w:fldChar w:fldCharType="separate"/>
            </w:r>
            <w:r w:rsidR="00433850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audit prog</w:t>
            </w:r>
            <w:r>
              <w:rPr>
                <w:sz w:val="18"/>
                <w:szCs w:val="18"/>
              </w:rPr>
              <w:tab/>
            </w:r>
            <w:r w:rsidR="00433850"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766071">
              <w:rPr>
                <w:sz w:val="18"/>
                <w:szCs w:val="18"/>
              </w:rPr>
            </w:r>
            <w:r w:rsidR="00766071">
              <w:rPr>
                <w:sz w:val="18"/>
                <w:szCs w:val="18"/>
              </w:rPr>
              <w:fldChar w:fldCharType="separate"/>
            </w:r>
            <w:r w:rsidR="00433850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46B266E0" w14:textId="77777777" w:rsidR="0000566F" w:rsidRPr="00736328" w:rsidRDefault="0000566F" w:rsidP="0082636B">
      <w:pPr>
        <w:rPr>
          <w:sz w:val="18"/>
          <w:szCs w:val="18"/>
        </w:rPr>
      </w:pPr>
    </w:p>
    <w:sectPr w:rsidR="0000566F" w:rsidRPr="00736328" w:rsidSect="001B5D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388" w:right="1134" w:bottom="719" w:left="1134" w:header="567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289C0" w14:textId="77777777" w:rsidR="00802198" w:rsidRDefault="00802198">
      <w:r>
        <w:separator/>
      </w:r>
    </w:p>
  </w:endnote>
  <w:endnote w:type="continuationSeparator" w:id="0">
    <w:p w14:paraId="7F695DCD" w14:textId="77777777" w:rsidR="00802198" w:rsidRDefault="00802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AF815" w14:textId="77777777" w:rsidR="001A0747" w:rsidRDefault="001A07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BBB1A" w14:textId="77777777" w:rsidR="00802198" w:rsidRDefault="00802198" w:rsidP="0082636B">
    <w:pPr>
      <w:pBdr>
        <w:top w:val="thickThinSmallGap" w:sz="24" w:space="1" w:color="0099CC"/>
      </w:pBdr>
      <w:tabs>
        <w:tab w:val="center" w:pos="3960"/>
      </w:tabs>
      <w:rPr>
        <w:sz w:val="4"/>
        <w:szCs w:val="4"/>
      </w:rPr>
    </w:pPr>
    <w:r>
      <w:rPr>
        <w:sz w:val="4"/>
        <w:szCs w:val="4"/>
      </w:rPr>
      <w:t>10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089"/>
      <w:gridCol w:w="5112"/>
      <w:gridCol w:w="1438"/>
    </w:tblGrid>
    <w:tr w:rsidR="00802198" w14:paraId="60FD85D4" w14:textId="77777777">
      <w:tc>
        <w:tcPr>
          <w:tcW w:w="3168" w:type="dxa"/>
          <w:shd w:val="clear" w:color="auto" w:fill="auto"/>
          <w:vAlign w:val="center"/>
        </w:tcPr>
        <w:p w14:paraId="5FA5AC56" w14:textId="3B4BC9A9" w:rsidR="00802198" w:rsidRDefault="00802198" w:rsidP="005F4958">
          <w:pPr>
            <w:pStyle w:val="Footer"/>
            <w:tabs>
              <w:tab w:val="left" w:pos="720"/>
            </w:tabs>
            <w:rPr>
              <w:sz w:val="12"/>
              <w:szCs w:val="18"/>
            </w:rPr>
          </w:pPr>
          <w:r>
            <w:rPr>
              <w:sz w:val="12"/>
              <w:szCs w:val="12"/>
            </w:rPr>
            <w:t>PP-F010 v</w:t>
          </w:r>
          <w:r w:rsidR="001A0747">
            <w:rPr>
              <w:sz w:val="12"/>
              <w:szCs w:val="12"/>
            </w:rPr>
            <w:t>6</w:t>
          </w:r>
        </w:p>
      </w:tc>
      <w:tc>
        <w:tcPr>
          <w:tcW w:w="5220" w:type="dxa"/>
          <w:shd w:val="clear" w:color="auto" w:fill="auto"/>
          <w:vAlign w:val="center"/>
        </w:tcPr>
        <w:p w14:paraId="71D13B8D" w14:textId="05E56EDE" w:rsidR="00802198" w:rsidRDefault="00802198" w:rsidP="00F713CD">
          <w:pPr>
            <w:pStyle w:val="Footer"/>
            <w:tabs>
              <w:tab w:val="clear" w:pos="4320"/>
              <w:tab w:val="center" w:pos="1634"/>
              <w:tab w:val="center" w:pos="3852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 xml:space="preserve"> IF </w:instrText>
          </w: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 xml:space="preserve"> DOCPROPERTY "docVersion" \* CHARFORMAT </w:instrText>
          </w:r>
          <w:r>
            <w:rPr>
              <w:sz w:val="12"/>
              <w:szCs w:val="12"/>
            </w:rPr>
            <w:fldChar w:fldCharType="separate"/>
          </w:r>
          <w:r>
            <w:rPr>
              <w:sz w:val="12"/>
              <w:szCs w:val="12"/>
            </w:rPr>
            <w:instrText xml:space="preserve"> </w:instrText>
          </w:r>
          <w:r>
            <w:rPr>
              <w:sz w:val="12"/>
              <w:szCs w:val="12"/>
            </w:rPr>
            <w:fldChar w:fldCharType="end"/>
          </w:r>
          <w:r>
            <w:rPr>
              <w:sz w:val="12"/>
              <w:szCs w:val="12"/>
            </w:rPr>
            <w:instrText xml:space="preserve">=" " "" "Version: </w:instrText>
          </w: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 xml:space="preserve"> DOCPROPERTY "docVersion" \* CHARFORMAT </w:instrText>
          </w:r>
          <w:r>
            <w:rPr>
              <w:sz w:val="12"/>
              <w:szCs w:val="12"/>
            </w:rPr>
            <w:fldChar w:fldCharType="separate"/>
          </w:r>
          <w:r>
            <w:rPr>
              <w:sz w:val="12"/>
              <w:szCs w:val="12"/>
            </w:rPr>
            <w:instrText xml:space="preserve"> 1.0</w:instrText>
          </w:r>
          <w:r>
            <w:rPr>
              <w:sz w:val="12"/>
              <w:szCs w:val="12"/>
            </w:rPr>
            <w:fldChar w:fldCharType="end"/>
          </w:r>
          <w:r>
            <w:rPr>
              <w:sz w:val="12"/>
              <w:szCs w:val="12"/>
            </w:rPr>
            <w:instrText xml:space="preserve"> "</w:instrText>
          </w:r>
          <w:r>
            <w:rPr>
              <w:sz w:val="12"/>
              <w:szCs w:val="12"/>
            </w:rPr>
            <w:fldChar w:fldCharType="end"/>
          </w:r>
          <w:r>
            <w:rPr>
              <w:sz w:val="12"/>
              <w:szCs w:val="12"/>
            </w:rPr>
            <w:tab/>
            <w:t>Issue date:</w:t>
          </w:r>
          <w:r w:rsidR="001A0747">
            <w:rPr>
              <w:sz w:val="12"/>
              <w:szCs w:val="12"/>
            </w:rPr>
            <w:t>4</w:t>
          </w:r>
          <w:r>
            <w:rPr>
              <w:sz w:val="12"/>
              <w:szCs w:val="12"/>
            </w:rPr>
            <w:t>/05/20</w:t>
          </w:r>
          <w:r w:rsidR="001A0747">
            <w:rPr>
              <w:sz w:val="12"/>
              <w:szCs w:val="12"/>
            </w:rPr>
            <w:t>20</w:t>
          </w:r>
        </w:p>
      </w:tc>
      <w:tc>
        <w:tcPr>
          <w:tcW w:w="1467" w:type="dxa"/>
          <w:shd w:val="clear" w:color="auto" w:fill="auto"/>
          <w:vAlign w:val="center"/>
        </w:tcPr>
        <w:p w14:paraId="02E68809" w14:textId="77777777" w:rsidR="00802198" w:rsidRDefault="00802198">
          <w:pPr>
            <w:pStyle w:val="Footer"/>
            <w:tabs>
              <w:tab w:val="left" w:pos="720"/>
            </w:tabs>
            <w:jc w:val="right"/>
            <w:rPr>
              <w:sz w:val="16"/>
              <w:szCs w:val="18"/>
            </w:rPr>
          </w:pPr>
          <w:r>
            <w:rPr>
              <w:sz w:val="12"/>
              <w:szCs w:val="18"/>
            </w:rPr>
            <w:t xml:space="preserve">Page </w:t>
          </w:r>
          <w:r>
            <w:rPr>
              <w:b/>
              <w:bCs/>
              <w:sz w:val="12"/>
              <w:szCs w:val="18"/>
            </w:rPr>
            <w:fldChar w:fldCharType="begin"/>
          </w:r>
          <w:r>
            <w:rPr>
              <w:b/>
              <w:bCs/>
              <w:sz w:val="12"/>
              <w:szCs w:val="18"/>
            </w:rPr>
            <w:instrText xml:space="preserve"> PAGE   \* MERGEFORMAT </w:instrText>
          </w:r>
          <w:r>
            <w:rPr>
              <w:b/>
              <w:bCs/>
              <w:sz w:val="12"/>
              <w:szCs w:val="18"/>
            </w:rPr>
            <w:fldChar w:fldCharType="separate"/>
          </w:r>
          <w:r>
            <w:rPr>
              <w:b/>
              <w:bCs/>
              <w:noProof/>
              <w:sz w:val="12"/>
              <w:szCs w:val="18"/>
            </w:rPr>
            <w:t>2</w:t>
          </w:r>
          <w:r>
            <w:rPr>
              <w:b/>
              <w:bCs/>
              <w:sz w:val="12"/>
              <w:szCs w:val="18"/>
            </w:rPr>
            <w:fldChar w:fldCharType="end"/>
          </w:r>
          <w:r>
            <w:rPr>
              <w:sz w:val="12"/>
              <w:szCs w:val="18"/>
            </w:rPr>
            <w:t xml:space="preserve"> of </w:t>
          </w:r>
          <w:fldSimple w:instr=" NUMPAGES \* MERGEFORMAT ">
            <w:r w:rsidRPr="004513E6">
              <w:rPr>
                <w:b/>
                <w:bCs/>
                <w:noProof/>
                <w:sz w:val="12"/>
                <w:szCs w:val="18"/>
              </w:rPr>
              <w:t>2</w:t>
            </w:r>
          </w:fldSimple>
        </w:p>
      </w:tc>
    </w:tr>
  </w:tbl>
  <w:p w14:paraId="7903F792" w14:textId="4F15B35F" w:rsidR="00802198" w:rsidRDefault="00802198" w:rsidP="00C0182F">
    <w:pPr>
      <w:pStyle w:val="Footer"/>
      <w:pBdr>
        <w:top w:val="single" w:sz="4" w:space="2" w:color="0099CC"/>
      </w:pBdr>
      <w:tabs>
        <w:tab w:val="clear" w:pos="4320"/>
        <w:tab w:val="center" w:pos="4816"/>
      </w:tabs>
      <w:spacing w:before="20" w:line="160" w:lineRule="exact"/>
      <w:rPr>
        <w:sz w:val="12"/>
        <w:szCs w:val="18"/>
      </w:rPr>
    </w:pPr>
    <w:r>
      <w:rPr>
        <w:sz w:val="8"/>
        <w:szCs w:val="18"/>
      </w:rPr>
      <w:t>[</w:t>
    </w:r>
    <w:r>
      <w:rPr>
        <w:sz w:val="8"/>
        <w:szCs w:val="18"/>
      </w:rPr>
      <w:fldChar w:fldCharType="begin"/>
    </w:r>
    <w:r>
      <w:rPr>
        <w:sz w:val="8"/>
        <w:szCs w:val="18"/>
      </w:rPr>
      <w:instrText xml:space="preserve"> FILENAME \CHARFORMAT </w:instrText>
    </w:r>
    <w:r>
      <w:rPr>
        <w:sz w:val="8"/>
        <w:szCs w:val="18"/>
      </w:rPr>
      <w:fldChar w:fldCharType="separate"/>
    </w:r>
    <w:r>
      <w:rPr>
        <w:noProof/>
        <w:sz w:val="8"/>
        <w:szCs w:val="18"/>
      </w:rPr>
      <w:t>f010v4AextensionApplicationForm.docx</w:t>
    </w:r>
    <w:r>
      <w:rPr>
        <w:sz w:val="8"/>
        <w:szCs w:val="18"/>
      </w:rPr>
      <w:fldChar w:fldCharType="end"/>
    </w:r>
    <w:r>
      <w:rPr>
        <w:sz w:val="8"/>
        <w:szCs w:val="18"/>
      </w:rPr>
      <w:t>]</w:t>
    </w:r>
    <w:r>
      <w:rPr>
        <w:sz w:val="8"/>
        <w:szCs w:val="18"/>
      </w:rPr>
      <w:tab/>
    </w:r>
    <w:r>
      <w:rPr>
        <w:b/>
        <w:sz w:val="16"/>
        <w:szCs w:val="16"/>
      </w:rPr>
      <w:t>© Copyright CSIRO 20</w:t>
    </w:r>
    <w:r w:rsidR="001A0747">
      <w:rPr>
        <w:b/>
        <w:sz w:val="16"/>
        <w:szCs w:val="16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C4878" w14:textId="77777777" w:rsidR="00802198" w:rsidRDefault="00802198" w:rsidP="0082636B">
    <w:pPr>
      <w:pBdr>
        <w:top w:val="thickThinSmallGap" w:sz="24" w:space="1" w:color="0099CC"/>
      </w:pBdr>
      <w:tabs>
        <w:tab w:val="center" w:pos="3960"/>
      </w:tabs>
      <w:rPr>
        <w:sz w:val="4"/>
        <w:szCs w:val="4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089"/>
      <w:gridCol w:w="5111"/>
      <w:gridCol w:w="1439"/>
    </w:tblGrid>
    <w:tr w:rsidR="00802198" w14:paraId="55FF990E" w14:textId="77777777" w:rsidTr="004B2503">
      <w:trPr>
        <w:trHeight w:val="209"/>
      </w:trPr>
      <w:tc>
        <w:tcPr>
          <w:tcW w:w="3168" w:type="dxa"/>
          <w:shd w:val="clear" w:color="auto" w:fill="auto"/>
          <w:vAlign w:val="center"/>
        </w:tcPr>
        <w:p w14:paraId="5D151003" w14:textId="2159A1E2" w:rsidR="00802198" w:rsidRDefault="00802198" w:rsidP="005F4958">
          <w:pPr>
            <w:pStyle w:val="Footer"/>
            <w:tabs>
              <w:tab w:val="left" w:pos="720"/>
            </w:tabs>
            <w:rPr>
              <w:sz w:val="12"/>
              <w:szCs w:val="18"/>
            </w:rPr>
          </w:pPr>
          <w:r>
            <w:rPr>
              <w:sz w:val="12"/>
              <w:szCs w:val="18"/>
            </w:rPr>
            <w:t>PP-F010 v</w:t>
          </w:r>
          <w:r w:rsidR="001A0747">
            <w:rPr>
              <w:sz w:val="12"/>
              <w:szCs w:val="18"/>
            </w:rPr>
            <w:t>6</w:t>
          </w:r>
        </w:p>
      </w:tc>
      <w:tc>
        <w:tcPr>
          <w:tcW w:w="5220" w:type="dxa"/>
          <w:shd w:val="clear" w:color="auto" w:fill="auto"/>
          <w:vAlign w:val="center"/>
        </w:tcPr>
        <w:p w14:paraId="0C143CED" w14:textId="4206FD11" w:rsidR="00802198" w:rsidRDefault="00802198" w:rsidP="00A2646E">
          <w:pPr>
            <w:pStyle w:val="Footer"/>
            <w:tabs>
              <w:tab w:val="clear" w:pos="4320"/>
              <w:tab w:val="center" w:pos="1634"/>
              <w:tab w:val="center" w:pos="3852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 xml:space="preserve"> IF </w:instrText>
          </w: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 xml:space="preserve"> DOCPROPERTY "docVersion" \* CHARFORMAT </w:instrText>
          </w:r>
          <w:r>
            <w:rPr>
              <w:sz w:val="12"/>
              <w:szCs w:val="12"/>
            </w:rPr>
            <w:fldChar w:fldCharType="separate"/>
          </w:r>
          <w:r>
            <w:rPr>
              <w:sz w:val="12"/>
              <w:szCs w:val="12"/>
            </w:rPr>
            <w:instrText xml:space="preserve"> </w:instrText>
          </w:r>
          <w:r>
            <w:rPr>
              <w:sz w:val="12"/>
              <w:szCs w:val="12"/>
            </w:rPr>
            <w:fldChar w:fldCharType="end"/>
          </w:r>
          <w:r>
            <w:rPr>
              <w:sz w:val="12"/>
              <w:szCs w:val="12"/>
            </w:rPr>
            <w:instrText xml:space="preserve">=" " "" "Version: </w:instrText>
          </w: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 xml:space="preserve"> DOCPROPERTY "docVersion" \* CHARFORMAT </w:instrText>
          </w:r>
          <w:r>
            <w:rPr>
              <w:sz w:val="12"/>
              <w:szCs w:val="12"/>
            </w:rPr>
            <w:fldChar w:fldCharType="separate"/>
          </w:r>
          <w:r>
            <w:rPr>
              <w:sz w:val="12"/>
              <w:szCs w:val="12"/>
            </w:rPr>
            <w:instrText xml:space="preserve"> 1.0</w:instrText>
          </w:r>
          <w:r>
            <w:rPr>
              <w:sz w:val="12"/>
              <w:szCs w:val="12"/>
            </w:rPr>
            <w:fldChar w:fldCharType="end"/>
          </w:r>
          <w:r>
            <w:rPr>
              <w:sz w:val="12"/>
              <w:szCs w:val="12"/>
            </w:rPr>
            <w:instrText xml:space="preserve"> "</w:instrText>
          </w:r>
          <w:r>
            <w:rPr>
              <w:sz w:val="12"/>
              <w:szCs w:val="12"/>
            </w:rPr>
            <w:fldChar w:fldCharType="end"/>
          </w:r>
          <w:r>
            <w:rPr>
              <w:sz w:val="12"/>
              <w:szCs w:val="12"/>
            </w:rPr>
            <w:tab/>
            <w:t>Issue date: </w:t>
          </w:r>
          <w:r w:rsidR="001A0747">
            <w:rPr>
              <w:sz w:val="12"/>
              <w:szCs w:val="12"/>
            </w:rPr>
            <w:t>4</w:t>
          </w:r>
          <w:r>
            <w:rPr>
              <w:sz w:val="12"/>
              <w:szCs w:val="12"/>
            </w:rPr>
            <w:t>/05/20</w:t>
          </w:r>
          <w:r w:rsidR="001A0747">
            <w:rPr>
              <w:sz w:val="12"/>
              <w:szCs w:val="12"/>
            </w:rPr>
            <w:t>20</w:t>
          </w:r>
        </w:p>
      </w:tc>
      <w:tc>
        <w:tcPr>
          <w:tcW w:w="1467" w:type="dxa"/>
          <w:shd w:val="clear" w:color="auto" w:fill="auto"/>
          <w:vAlign w:val="center"/>
        </w:tcPr>
        <w:p w14:paraId="7F7210E8" w14:textId="77777777" w:rsidR="00802198" w:rsidRDefault="00802198">
          <w:pPr>
            <w:pStyle w:val="Footer"/>
            <w:tabs>
              <w:tab w:val="left" w:pos="720"/>
            </w:tabs>
            <w:jc w:val="right"/>
            <w:rPr>
              <w:sz w:val="16"/>
              <w:szCs w:val="18"/>
            </w:rPr>
          </w:pPr>
          <w:r>
            <w:rPr>
              <w:sz w:val="12"/>
              <w:szCs w:val="18"/>
            </w:rPr>
            <w:t xml:space="preserve">Page </w:t>
          </w:r>
          <w:r>
            <w:rPr>
              <w:b/>
              <w:bCs/>
              <w:sz w:val="12"/>
              <w:szCs w:val="18"/>
            </w:rPr>
            <w:fldChar w:fldCharType="begin"/>
          </w:r>
          <w:r>
            <w:rPr>
              <w:b/>
              <w:bCs/>
              <w:sz w:val="12"/>
              <w:szCs w:val="18"/>
            </w:rPr>
            <w:instrText xml:space="preserve"> PAGE   \* MERGEFORMAT </w:instrText>
          </w:r>
          <w:r>
            <w:rPr>
              <w:b/>
              <w:bCs/>
              <w:sz w:val="12"/>
              <w:szCs w:val="18"/>
            </w:rPr>
            <w:fldChar w:fldCharType="separate"/>
          </w:r>
          <w:r>
            <w:rPr>
              <w:b/>
              <w:bCs/>
              <w:noProof/>
              <w:sz w:val="12"/>
              <w:szCs w:val="18"/>
            </w:rPr>
            <w:t>1</w:t>
          </w:r>
          <w:r>
            <w:rPr>
              <w:b/>
              <w:bCs/>
              <w:sz w:val="12"/>
              <w:szCs w:val="18"/>
            </w:rPr>
            <w:fldChar w:fldCharType="end"/>
          </w:r>
          <w:r>
            <w:rPr>
              <w:sz w:val="12"/>
              <w:szCs w:val="18"/>
            </w:rPr>
            <w:t xml:space="preserve"> of </w:t>
          </w:r>
          <w:fldSimple w:instr=" NUMPAGES \* MERGEFORMAT ">
            <w:r w:rsidRPr="004513E6">
              <w:rPr>
                <w:b/>
                <w:bCs/>
                <w:noProof/>
                <w:sz w:val="12"/>
                <w:szCs w:val="18"/>
              </w:rPr>
              <w:t>2</w:t>
            </w:r>
          </w:fldSimple>
        </w:p>
      </w:tc>
    </w:tr>
    <w:tr w:rsidR="00802198" w14:paraId="076AE991" w14:textId="77777777" w:rsidTr="00FD3468">
      <w:trPr>
        <w:trHeight w:val="209"/>
      </w:trPr>
      <w:tc>
        <w:tcPr>
          <w:tcW w:w="9855" w:type="dxa"/>
          <w:gridSpan w:val="3"/>
          <w:shd w:val="clear" w:color="auto" w:fill="auto"/>
          <w:vAlign w:val="center"/>
        </w:tcPr>
        <w:p w14:paraId="499F82D4" w14:textId="77777777" w:rsidR="00802198" w:rsidRPr="00FD3468" w:rsidRDefault="00802198" w:rsidP="004E5027">
          <w:pPr>
            <w:pStyle w:val="Footer"/>
            <w:tabs>
              <w:tab w:val="left" w:pos="720"/>
              <w:tab w:val="left" w:pos="6540"/>
            </w:tabs>
            <w:rPr>
              <w:b/>
              <w:sz w:val="18"/>
              <w:szCs w:val="18"/>
            </w:rPr>
          </w:pPr>
          <w:proofErr w:type="gramStart"/>
          <w:r>
            <w:rPr>
              <w:b/>
              <w:sz w:val="18"/>
              <w:szCs w:val="18"/>
            </w:rPr>
            <w:t>Project  XP</w:t>
          </w:r>
          <w:proofErr w:type="gramEnd"/>
          <w:r>
            <w:rPr>
              <w:b/>
              <w:sz w:val="18"/>
              <w:szCs w:val="18"/>
            </w:rPr>
            <w:t xml:space="preserve">   </w:t>
          </w:r>
          <w:r>
            <w:rPr>
              <w:b/>
              <w:sz w:val="18"/>
              <w:szCs w:val="18"/>
            </w:rPr>
            <w:tab/>
            <w:t xml:space="preserve">VSA  </w:t>
          </w:r>
          <w:r>
            <w:rPr>
              <w:b/>
              <w:sz w:val="18"/>
              <w:szCs w:val="18"/>
            </w:rPr>
            <w:tab/>
            <w:t xml:space="preserve">expiry date  </w:t>
          </w:r>
        </w:p>
      </w:tc>
    </w:tr>
  </w:tbl>
  <w:p w14:paraId="2B8F1E64" w14:textId="36276433" w:rsidR="00802198" w:rsidRDefault="00802198" w:rsidP="0082636B">
    <w:pPr>
      <w:pStyle w:val="Footer"/>
      <w:pBdr>
        <w:top w:val="single" w:sz="4" w:space="1" w:color="0099CC"/>
      </w:pBdr>
      <w:tabs>
        <w:tab w:val="clear" w:pos="4320"/>
        <w:tab w:val="center" w:pos="4816"/>
      </w:tabs>
      <w:spacing w:before="20" w:line="160" w:lineRule="exact"/>
      <w:rPr>
        <w:sz w:val="12"/>
        <w:szCs w:val="18"/>
      </w:rPr>
    </w:pPr>
    <w:r>
      <w:rPr>
        <w:sz w:val="8"/>
        <w:szCs w:val="18"/>
      </w:rPr>
      <w:tab/>
    </w:r>
    <w:r>
      <w:rPr>
        <w:b/>
        <w:sz w:val="16"/>
        <w:szCs w:val="12"/>
      </w:rPr>
      <w:t>© Copyright CSIRO 20</w:t>
    </w:r>
    <w:r w:rsidR="001A0747">
      <w:rPr>
        <w:b/>
        <w:sz w:val="16"/>
        <w:szCs w:val="12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1711F" w14:textId="77777777" w:rsidR="00802198" w:rsidRDefault="00802198">
      <w:r>
        <w:separator/>
      </w:r>
    </w:p>
  </w:footnote>
  <w:footnote w:type="continuationSeparator" w:id="0">
    <w:p w14:paraId="50EEA7DD" w14:textId="77777777" w:rsidR="00802198" w:rsidRDefault="00802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56157" w14:textId="77777777" w:rsidR="001A0747" w:rsidRDefault="001A07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2132"/>
      <w:gridCol w:w="5357"/>
      <w:gridCol w:w="2150"/>
    </w:tblGrid>
    <w:tr w:rsidR="00802198" w:rsidRPr="00E15E31" w14:paraId="64E2BF64" w14:textId="77777777">
      <w:tc>
        <w:tcPr>
          <w:tcW w:w="2166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14:paraId="2F98C621" w14:textId="77777777" w:rsidR="00802198" w:rsidRPr="00E15E31" w:rsidRDefault="00802198" w:rsidP="0075220C">
          <w:pPr>
            <w:pStyle w:val="Header"/>
            <w:rPr>
              <w:rFonts w:cs="Arial"/>
              <w:b/>
              <w:bCs/>
              <w:sz w:val="20"/>
              <w:szCs w:val="28"/>
            </w:rPr>
          </w:pPr>
          <w:r>
            <w:rPr>
              <w:noProof/>
              <w:sz w:val="16"/>
              <w:szCs w:val="28"/>
              <w:lang w:eastAsia="en-AU"/>
            </w:rPr>
            <w:drawing>
              <wp:inline distT="0" distB="0" distL="0" distR="0" wp14:anchorId="02CB11C8" wp14:editId="4375D3E3">
                <wp:extent cx="566777" cy="566777"/>
                <wp:effectExtent l="0" t="0" r="5080" b="5080"/>
                <wp:docPr id="6" name="Picture 1" descr="C:\Users\lof015\AppData\Local\Microsoft\Windows\Temporary Internet Files\Content.Outlook\NIPPNLTP\CSIRO_Grad_RGB_h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of015\AppData\Local\Microsoft\Windows\Temporary Internet Files\Content.Outlook\NIPPNLTP\CSIRO_Grad_RGB_h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8629" cy="5686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2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14:paraId="12F5A06E" w14:textId="77777777" w:rsidR="00802198" w:rsidRPr="00EB47FA" w:rsidRDefault="00802198" w:rsidP="00F55956">
          <w:pPr>
            <w:pStyle w:val="Header"/>
            <w:jc w:val="center"/>
            <w:rPr>
              <w:rFonts w:cs="Arial"/>
              <w:b/>
              <w:bCs/>
              <w:sz w:val="24"/>
              <w:szCs w:val="24"/>
            </w:rPr>
          </w:pPr>
          <w:r w:rsidRPr="00EB47FA">
            <w:rPr>
              <w:rFonts w:cs="Arial"/>
              <w:b/>
              <w:bCs/>
              <w:smallCaps/>
              <w:sz w:val="24"/>
              <w:szCs w:val="24"/>
            </w:rPr>
            <w:t>PP-F0</w:t>
          </w:r>
          <w:r>
            <w:rPr>
              <w:rFonts w:cs="Arial"/>
              <w:b/>
              <w:bCs/>
              <w:smallCaps/>
              <w:sz w:val="24"/>
              <w:szCs w:val="24"/>
            </w:rPr>
            <w:t>1</w:t>
          </w:r>
          <w:r w:rsidRPr="00EB47FA">
            <w:rPr>
              <w:rFonts w:cs="Arial"/>
              <w:b/>
              <w:bCs/>
              <w:smallCaps/>
              <w:sz w:val="24"/>
              <w:szCs w:val="24"/>
            </w:rPr>
            <w:t>0</w:t>
          </w:r>
        </w:p>
      </w:tc>
      <w:tc>
        <w:tcPr>
          <w:tcW w:w="2187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14:paraId="74185787" w14:textId="77777777" w:rsidR="00802198" w:rsidRPr="00E15E31" w:rsidRDefault="00802198" w:rsidP="0075220C">
          <w:pPr>
            <w:pStyle w:val="Header"/>
            <w:widowControl w:val="0"/>
            <w:jc w:val="right"/>
            <w:rPr>
              <w:rFonts w:cs="Arial"/>
              <w:sz w:val="20"/>
            </w:rPr>
          </w:pPr>
          <w:r w:rsidRPr="005729EE">
            <w:rPr>
              <w:noProof/>
              <w:lang w:eastAsia="en-AU"/>
            </w:rPr>
            <w:drawing>
              <wp:inline distT="0" distB="0" distL="0" distR="0" wp14:anchorId="1A4E8815" wp14:editId="51C7453A">
                <wp:extent cx="536549" cy="536549"/>
                <wp:effectExtent l="0" t="0" r="0" b="0"/>
                <wp:docPr id="1" name="Picture 1" descr="P:\cvs\_programs\pccp\images\logo\PCCP-LOGO\RASTER\PCCP-LOGO-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cvs\_programs\pccp\images\logo\PCCP-LOGO\RASTER\PCCP-LOGO-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183" cy="5391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02198" w:rsidRPr="00E15E31" w14:paraId="7E8AE8C4" w14:textId="77777777">
      <w:tc>
        <w:tcPr>
          <w:tcW w:w="9855" w:type="dxa"/>
          <w:gridSpan w:val="3"/>
          <w:tcBorders>
            <w:top w:val="single" w:sz="8" w:space="0" w:color="0099CC"/>
            <w:left w:val="nil"/>
            <w:bottom w:val="nil"/>
            <w:right w:val="nil"/>
          </w:tcBorders>
          <w:vAlign w:val="center"/>
        </w:tcPr>
        <w:p w14:paraId="69D54827" w14:textId="77777777" w:rsidR="00802198" w:rsidRDefault="00802198" w:rsidP="0075220C">
          <w:pPr>
            <w:pStyle w:val="Header"/>
            <w:jc w:val="center"/>
            <w:rPr>
              <w:rFonts w:cs="Arial"/>
              <w:b/>
              <w:sz w:val="20"/>
            </w:rPr>
          </w:pPr>
          <w:r>
            <w:rPr>
              <w:b/>
              <w:bCs/>
              <w:smallCaps/>
              <w:szCs w:val="28"/>
            </w:rPr>
            <w:t>PAINTING CONTRACTOR CERTIFICATION PROGRAM</w:t>
          </w:r>
        </w:p>
        <w:p w14:paraId="363DDE6E" w14:textId="77777777" w:rsidR="00802198" w:rsidRPr="007034FC" w:rsidRDefault="00802198" w:rsidP="00F55956">
          <w:pPr>
            <w:pStyle w:val="Header"/>
            <w:jc w:val="center"/>
            <w:rPr>
              <w:rFonts w:cs="Arial"/>
              <w:b/>
              <w:sz w:val="20"/>
            </w:rPr>
          </w:pPr>
          <w:r>
            <w:rPr>
              <w:rFonts w:cs="Arial"/>
              <w:b/>
              <w:sz w:val="20"/>
            </w:rPr>
            <w:t>EXTENSION APPLICATION TO PCCP ACCREDITATION</w:t>
          </w:r>
        </w:p>
      </w:tc>
    </w:tr>
  </w:tbl>
  <w:p w14:paraId="321099FF" w14:textId="77777777" w:rsidR="00802198" w:rsidRPr="006A5081" w:rsidRDefault="00802198" w:rsidP="0075220C">
    <w:pPr>
      <w:pStyle w:val="Header"/>
      <w:pBdr>
        <w:top w:val="thinThickSmallGap" w:sz="24" w:space="1" w:color="0099CC"/>
      </w:pBdr>
      <w:rPr>
        <w:sz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1194"/>
      <w:gridCol w:w="6341"/>
      <w:gridCol w:w="2104"/>
    </w:tblGrid>
    <w:tr w:rsidR="00802198" w14:paraId="00070866" w14:textId="77777777" w:rsidTr="00A2646E">
      <w:tc>
        <w:tcPr>
          <w:tcW w:w="1194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5F2CA1DB" w14:textId="77777777" w:rsidR="00802198" w:rsidRPr="00FA5154" w:rsidRDefault="00802198" w:rsidP="0002101D">
          <w:pPr>
            <w:pStyle w:val="Header"/>
            <w:tabs>
              <w:tab w:val="clear" w:pos="4320"/>
              <w:tab w:val="clear" w:pos="8640"/>
            </w:tabs>
            <w:rPr>
              <w:sz w:val="16"/>
              <w:szCs w:val="28"/>
            </w:rPr>
          </w:pPr>
          <w:r>
            <w:rPr>
              <w:noProof/>
              <w:sz w:val="16"/>
              <w:szCs w:val="28"/>
              <w:lang w:eastAsia="en-AU"/>
            </w:rPr>
            <w:drawing>
              <wp:inline distT="0" distB="0" distL="0" distR="0" wp14:anchorId="64B7935E" wp14:editId="719D5A0F">
                <wp:extent cx="666750" cy="666750"/>
                <wp:effectExtent l="19050" t="0" r="0" b="0"/>
                <wp:docPr id="5" name="Picture 1" descr="C:\Users\lof015\AppData\Local\Microsoft\Windows\Temporary Internet Files\Content.Outlook\NIPPNLTP\CSIRO_Grad_RGB_h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of015\AppData\Local\Microsoft\Windows\Temporary Internet Files\Content.Outlook\NIPPNLTP\CSIRO_Grad_RGB_h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39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4E4A4432" w14:textId="3312F439" w:rsidR="00802198" w:rsidRPr="00E47F54" w:rsidRDefault="00802198" w:rsidP="00F55956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z w:val="24"/>
              <w:szCs w:val="28"/>
            </w:rPr>
          </w:pPr>
          <w:r>
            <w:rPr>
              <w:b/>
              <w:bCs/>
              <w:smallCaps/>
              <w:sz w:val="24"/>
              <w:szCs w:val="28"/>
            </w:rPr>
            <w:t>PP-F010</w:t>
          </w:r>
          <w:r>
            <w:rPr>
              <w:b/>
              <w:bCs/>
              <w:smallCaps/>
              <w:sz w:val="24"/>
              <w:szCs w:val="28"/>
            </w:rPr>
            <w:fldChar w:fldCharType="begin"/>
          </w:r>
          <w:r>
            <w:rPr>
              <w:b/>
              <w:bCs/>
              <w:smallCaps/>
              <w:sz w:val="24"/>
              <w:szCs w:val="28"/>
            </w:rPr>
            <w:instrText xml:space="preserve"> IF </w:instrText>
          </w:r>
          <w:r w:rsidRPr="00E47F54">
            <w:rPr>
              <w:b/>
              <w:bCs/>
              <w:smallCaps/>
              <w:sz w:val="24"/>
              <w:szCs w:val="28"/>
            </w:rPr>
            <w:fldChar w:fldCharType="begin"/>
          </w:r>
          <w:r w:rsidRPr="00E47F54">
            <w:rPr>
              <w:b/>
              <w:bCs/>
              <w:smallCaps/>
              <w:sz w:val="24"/>
              <w:szCs w:val="28"/>
            </w:rPr>
            <w:instrText xml:space="preserve"> DOCPROPERTY "docType"  \* CAPS </w:instrText>
          </w:r>
          <w:r w:rsidRPr="00E47F54">
            <w:rPr>
              <w:b/>
              <w:bCs/>
              <w:smallCaps/>
              <w:sz w:val="24"/>
              <w:szCs w:val="28"/>
            </w:rPr>
            <w:fldChar w:fldCharType="separate"/>
          </w:r>
          <w:r>
            <w:rPr>
              <w:b/>
              <w:bCs/>
              <w:smallCaps/>
              <w:sz w:val="24"/>
              <w:szCs w:val="28"/>
            </w:rPr>
            <w:instrText>Form</w:instrText>
          </w:r>
          <w:r w:rsidRPr="00E47F54">
            <w:rPr>
              <w:b/>
              <w:bCs/>
              <w:smallCaps/>
              <w:sz w:val="24"/>
              <w:szCs w:val="28"/>
            </w:rPr>
            <w:fldChar w:fldCharType="end"/>
          </w:r>
          <w:r>
            <w:rPr>
              <w:b/>
              <w:bCs/>
              <w:smallCaps/>
              <w:sz w:val="24"/>
              <w:szCs w:val="28"/>
            </w:rPr>
            <w:instrText xml:space="preserve">="Document" "" </w:instrText>
          </w:r>
          <w:r>
            <w:rPr>
              <w:b/>
              <w:bCs/>
              <w:smallCaps/>
              <w:sz w:val="24"/>
              <w:szCs w:val="28"/>
            </w:rPr>
            <w:fldChar w:fldCharType="begin"/>
          </w:r>
          <w:r>
            <w:rPr>
              <w:b/>
              <w:bCs/>
              <w:smallCaps/>
              <w:sz w:val="24"/>
              <w:szCs w:val="28"/>
            </w:rPr>
            <w:instrText xml:space="preserve"> IF </w:instrText>
          </w:r>
          <w:r w:rsidRPr="00E47F54">
            <w:rPr>
              <w:b/>
              <w:bCs/>
              <w:smallCaps/>
              <w:sz w:val="24"/>
              <w:szCs w:val="28"/>
            </w:rPr>
            <w:fldChar w:fldCharType="begin"/>
          </w:r>
          <w:r w:rsidRPr="00E47F54">
            <w:rPr>
              <w:b/>
              <w:bCs/>
              <w:smallCaps/>
              <w:sz w:val="24"/>
              <w:szCs w:val="28"/>
            </w:rPr>
            <w:instrText xml:space="preserve"> DOCPROPERTY "docType"  \* CAPS </w:instrText>
          </w:r>
          <w:r w:rsidRPr="00E47F54">
            <w:rPr>
              <w:b/>
              <w:bCs/>
              <w:smallCaps/>
              <w:sz w:val="24"/>
              <w:szCs w:val="28"/>
            </w:rPr>
            <w:fldChar w:fldCharType="separate"/>
          </w:r>
          <w:r>
            <w:rPr>
              <w:b/>
              <w:bCs/>
              <w:smallCaps/>
              <w:sz w:val="24"/>
              <w:szCs w:val="28"/>
            </w:rPr>
            <w:instrText>Form</w:instrText>
          </w:r>
          <w:r w:rsidRPr="00E47F54">
            <w:rPr>
              <w:b/>
              <w:bCs/>
              <w:smallCaps/>
              <w:sz w:val="24"/>
              <w:szCs w:val="28"/>
            </w:rPr>
            <w:fldChar w:fldCharType="end"/>
          </w:r>
          <w:r>
            <w:rPr>
              <w:b/>
              <w:bCs/>
              <w:smallCaps/>
              <w:sz w:val="24"/>
              <w:szCs w:val="28"/>
            </w:rPr>
            <w:instrText>="Form" "" "</w:instrText>
          </w:r>
          <w:r w:rsidRPr="00E47F54">
            <w:rPr>
              <w:b/>
              <w:bCs/>
              <w:smallCaps/>
              <w:sz w:val="24"/>
              <w:szCs w:val="28"/>
            </w:rPr>
            <w:br/>
          </w:r>
          <w:r w:rsidRPr="00E47F54">
            <w:rPr>
              <w:b/>
              <w:bCs/>
              <w:smallCaps/>
              <w:sz w:val="24"/>
              <w:szCs w:val="28"/>
            </w:rPr>
            <w:fldChar w:fldCharType="begin"/>
          </w:r>
          <w:r w:rsidRPr="00E47F54">
            <w:rPr>
              <w:b/>
              <w:bCs/>
              <w:smallCaps/>
              <w:sz w:val="24"/>
              <w:szCs w:val="28"/>
            </w:rPr>
            <w:instrText xml:space="preserve"> DOCPROPERTY "docType"  \* CAPS </w:instrText>
          </w:r>
          <w:r w:rsidRPr="00E47F54">
            <w:rPr>
              <w:b/>
              <w:bCs/>
              <w:smallCaps/>
              <w:sz w:val="24"/>
              <w:szCs w:val="28"/>
            </w:rPr>
            <w:fldChar w:fldCharType="separate"/>
          </w:r>
          <w:r>
            <w:rPr>
              <w:b/>
              <w:bCs/>
              <w:smallCaps/>
              <w:sz w:val="24"/>
              <w:szCs w:val="28"/>
            </w:rPr>
            <w:instrText>Document1</w:instrText>
          </w:r>
          <w:r w:rsidRPr="00E47F54">
            <w:rPr>
              <w:b/>
              <w:bCs/>
              <w:smallCaps/>
              <w:sz w:val="24"/>
              <w:szCs w:val="28"/>
            </w:rPr>
            <w:fldChar w:fldCharType="end"/>
          </w:r>
          <w:r>
            <w:rPr>
              <w:b/>
              <w:bCs/>
              <w:smallCaps/>
              <w:sz w:val="24"/>
              <w:szCs w:val="28"/>
            </w:rPr>
            <w:instrText xml:space="preserve"> </w:instrText>
          </w:r>
          <w:r>
            <w:rPr>
              <w:b/>
              <w:bCs/>
              <w:smallCaps/>
              <w:sz w:val="24"/>
              <w:szCs w:val="28"/>
            </w:rPr>
            <w:fldChar w:fldCharType="end"/>
          </w:r>
          <w:r>
            <w:rPr>
              <w:b/>
              <w:bCs/>
              <w:smallCaps/>
              <w:sz w:val="24"/>
              <w:szCs w:val="28"/>
            </w:rPr>
            <w:fldChar w:fldCharType="end"/>
          </w:r>
        </w:p>
      </w:tc>
      <w:tc>
        <w:tcPr>
          <w:tcW w:w="2120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122712C0" w14:textId="77777777" w:rsidR="00802198" w:rsidRDefault="00802198" w:rsidP="00F373A5">
          <w:pPr>
            <w:pStyle w:val="Header"/>
            <w:widowControl w:val="0"/>
            <w:tabs>
              <w:tab w:val="clear" w:pos="4320"/>
              <w:tab w:val="clear" w:pos="8640"/>
            </w:tabs>
            <w:jc w:val="right"/>
          </w:pPr>
          <w:r w:rsidRPr="005729EE">
            <w:rPr>
              <w:noProof/>
              <w:lang w:eastAsia="en-AU"/>
            </w:rPr>
            <w:drawing>
              <wp:inline distT="0" distB="0" distL="0" distR="0" wp14:anchorId="3C94D448" wp14:editId="34A0981D">
                <wp:extent cx="657461" cy="657461"/>
                <wp:effectExtent l="0" t="0" r="9525" b="9525"/>
                <wp:docPr id="97" name="Picture 97" descr="P:\cvs\_programs\pccp\images\logo\PCCP-LOGO\RASTER\PCCP-LOGO-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cvs\_programs\pccp\images\logo\PCCP-LOGO\RASTER\PCCP-LOGO-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001" cy="6590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02198" w14:paraId="1535475D" w14:textId="77777777">
      <w:tc>
        <w:tcPr>
          <w:tcW w:w="9753" w:type="dxa"/>
          <w:gridSpan w:val="3"/>
          <w:tcBorders>
            <w:top w:val="single" w:sz="8" w:space="0" w:color="0099CC"/>
          </w:tcBorders>
          <w:vAlign w:val="center"/>
        </w:tcPr>
        <w:p w14:paraId="28D9F0D2" w14:textId="77777777" w:rsidR="00802198" w:rsidRDefault="00802198" w:rsidP="00F373A5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mallCaps/>
              <w:szCs w:val="28"/>
            </w:rPr>
          </w:pPr>
          <w:r>
            <w:rPr>
              <w:b/>
              <w:bCs/>
              <w:smallCaps/>
              <w:szCs w:val="28"/>
            </w:rPr>
            <w:t>PAINTING CONTRACTOR CERTIFICATION PROGRAM</w:t>
          </w:r>
        </w:p>
        <w:p w14:paraId="4BF871DF" w14:textId="77777777" w:rsidR="00802198" w:rsidRPr="00E47F54" w:rsidRDefault="00802198" w:rsidP="00F55956">
          <w:pPr>
            <w:pStyle w:val="Header"/>
            <w:tabs>
              <w:tab w:val="clear" w:pos="4320"/>
              <w:tab w:val="clear" w:pos="8640"/>
            </w:tabs>
            <w:jc w:val="center"/>
          </w:pPr>
          <w:r>
            <w:rPr>
              <w:b/>
              <w:bCs/>
              <w:smallCaps/>
              <w:szCs w:val="28"/>
            </w:rPr>
            <w:t>EXTENSION APPLICATION TO PCCP ACCREDITATION</w:t>
          </w:r>
        </w:p>
      </w:tc>
    </w:tr>
  </w:tbl>
  <w:p w14:paraId="37FF7BF9" w14:textId="77777777" w:rsidR="00802198" w:rsidRPr="006A5081" w:rsidRDefault="00802198" w:rsidP="001B5D6E">
    <w:pPr>
      <w:pStyle w:val="Header"/>
      <w:pBdr>
        <w:top w:val="thinThickSmallGap" w:sz="24" w:space="0" w:color="0099CC"/>
      </w:pBdr>
      <w:tabs>
        <w:tab w:val="clear" w:pos="4320"/>
        <w:tab w:val="clear" w:pos="8640"/>
      </w:tabs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B06B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CC5EA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C66C7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C018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C010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B63B4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AC59F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2817C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9C1D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DAB2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307C87"/>
    <w:multiLevelType w:val="singleLevel"/>
    <w:tmpl w:val="616CC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0C177BBA"/>
    <w:multiLevelType w:val="hybridMultilevel"/>
    <w:tmpl w:val="CE087C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3139A7"/>
    <w:multiLevelType w:val="hybridMultilevel"/>
    <w:tmpl w:val="16D683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EE05FB"/>
    <w:multiLevelType w:val="hybridMultilevel"/>
    <w:tmpl w:val="383CAC5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5E5D20"/>
    <w:multiLevelType w:val="multilevel"/>
    <w:tmpl w:val="7850F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9065C8"/>
    <w:multiLevelType w:val="hybridMultilevel"/>
    <w:tmpl w:val="305450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E04F06"/>
    <w:multiLevelType w:val="hybridMultilevel"/>
    <w:tmpl w:val="9DBC9C8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666BDE"/>
    <w:multiLevelType w:val="hybridMultilevel"/>
    <w:tmpl w:val="7CA647CE"/>
    <w:lvl w:ilvl="0" w:tplc="B11E647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C9D1BF3"/>
    <w:multiLevelType w:val="hybridMultilevel"/>
    <w:tmpl w:val="FA6459D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7E56DD"/>
    <w:multiLevelType w:val="hybridMultilevel"/>
    <w:tmpl w:val="8FDECD1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71230E3"/>
    <w:multiLevelType w:val="multilevel"/>
    <w:tmpl w:val="BAD03212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E64110A"/>
    <w:multiLevelType w:val="multilevel"/>
    <w:tmpl w:val="B316BFC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508F5006"/>
    <w:multiLevelType w:val="hybridMultilevel"/>
    <w:tmpl w:val="EF58ABB0"/>
    <w:lvl w:ilvl="0" w:tplc="10F4A77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81C045B2">
      <w:numFmt w:val="none"/>
      <w:lvlText w:val=""/>
      <w:lvlJc w:val="left"/>
      <w:pPr>
        <w:tabs>
          <w:tab w:val="num" w:pos="360"/>
        </w:tabs>
      </w:pPr>
    </w:lvl>
    <w:lvl w:ilvl="2" w:tplc="452E6C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768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78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527F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B88B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0CF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C8C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823436"/>
    <w:multiLevelType w:val="multilevel"/>
    <w:tmpl w:val="2B8CF4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36224F8"/>
    <w:multiLevelType w:val="hybridMultilevel"/>
    <w:tmpl w:val="F0AE0DA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C41F9A"/>
    <w:multiLevelType w:val="hybridMultilevel"/>
    <w:tmpl w:val="014C39C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F649BD"/>
    <w:multiLevelType w:val="hybridMultilevel"/>
    <w:tmpl w:val="31A84BB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8B131A"/>
    <w:multiLevelType w:val="hybridMultilevel"/>
    <w:tmpl w:val="17B4B4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1106C2"/>
    <w:multiLevelType w:val="hybridMultilevel"/>
    <w:tmpl w:val="D6702786"/>
    <w:lvl w:ilvl="0" w:tplc="04090005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</w:num>
  <w:num w:numId="3">
    <w:abstractNumId w:val="20"/>
  </w:num>
  <w:num w:numId="4">
    <w:abstractNumId w:val="20"/>
  </w:num>
  <w:num w:numId="5">
    <w:abstractNumId w:val="20"/>
  </w:num>
  <w:num w:numId="6">
    <w:abstractNumId w:val="20"/>
  </w:num>
  <w:num w:numId="7">
    <w:abstractNumId w:val="20"/>
  </w:num>
  <w:num w:numId="8">
    <w:abstractNumId w:val="15"/>
  </w:num>
  <w:num w:numId="9">
    <w:abstractNumId w:val="11"/>
  </w:num>
  <w:num w:numId="10">
    <w:abstractNumId w:val="26"/>
  </w:num>
  <w:num w:numId="11">
    <w:abstractNumId w:val="28"/>
  </w:num>
  <w:num w:numId="12">
    <w:abstractNumId w:val="24"/>
  </w:num>
  <w:num w:numId="13">
    <w:abstractNumId w:val="19"/>
  </w:num>
  <w:num w:numId="14">
    <w:abstractNumId w:val="23"/>
  </w:num>
  <w:num w:numId="15">
    <w:abstractNumId w:val="18"/>
  </w:num>
  <w:num w:numId="16">
    <w:abstractNumId w:val="16"/>
  </w:num>
  <w:num w:numId="17">
    <w:abstractNumId w:val="13"/>
  </w:num>
  <w:num w:numId="18">
    <w:abstractNumId w:val="20"/>
  </w:num>
  <w:num w:numId="19">
    <w:abstractNumId w:val="20"/>
  </w:num>
  <w:num w:numId="20">
    <w:abstractNumId w:val="20"/>
  </w:num>
  <w:num w:numId="21">
    <w:abstractNumId w:val="20"/>
  </w:num>
  <w:num w:numId="22">
    <w:abstractNumId w:val="20"/>
  </w:num>
  <w:num w:numId="23">
    <w:abstractNumId w:val="20"/>
  </w:num>
  <w:num w:numId="24">
    <w:abstractNumId w:val="20"/>
  </w:num>
  <w:num w:numId="25">
    <w:abstractNumId w:val="20"/>
  </w:num>
  <w:num w:numId="26">
    <w:abstractNumId w:val="20"/>
  </w:num>
  <w:num w:numId="27">
    <w:abstractNumId w:val="8"/>
  </w:num>
  <w:num w:numId="28">
    <w:abstractNumId w:val="12"/>
  </w:num>
  <w:num w:numId="29">
    <w:abstractNumId w:val="17"/>
  </w:num>
  <w:num w:numId="30">
    <w:abstractNumId w:val="20"/>
  </w:num>
  <w:num w:numId="31">
    <w:abstractNumId w:val="20"/>
  </w:num>
  <w:num w:numId="32">
    <w:abstractNumId w:val="20"/>
  </w:num>
  <w:num w:numId="33">
    <w:abstractNumId w:val="22"/>
  </w:num>
  <w:num w:numId="34">
    <w:abstractNumId w:val="14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21"/>
  </w:num>
  <w:num w:numId="45">
    <w:abstractNumId w:val="10"/>
  </w:num>
  <w:num w:numId="46">
    <w:abstractNumId w:val="27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B69"/>
    <w:rsid w:val="00001D62"/>
    <w:rsid w:val="0000492E"/>
    <w:rsid w:val="0000566F"/>
    <w:rsid w:val="00006C84"/>
    <w:rsid w:val="000124F1"/>
    <w:rsid w:val="000125F1"/>
    <w:rsid w:val="00012C36"/>
    <w:rsid w:val="0001696D"/>
    <w:rsid w:val="000204B0"/>
    <w:rsid w:val="0002101D"/>
    <w:rsid w:val="00022B74"/>
    <w:rsid w:val="00026154"/>
    <w:rsid w:val="00036E03"/>
    <w:rsid w:val="0004051B"/>
    <w:rsid w:val="00044032"/>
    <w:rsid w:val="00063B11"/>
    <w:rsid w:val="00074D44"/>
    <w:rsid w:val="00082697"/>
    <w:rsid w:val="00082D6E"/>
    <w:rsid w:val="00091768"/>
    <w:rsid w:val="0009467C"/>
    <w:rsid w:val="00095D66"/>
    <w:rsid w:val="000A4BB7"/>
    <w:rsid w:val="000A5E96"/>
    <w:rsid w:val="000B31AE"/>
    <w:rsid w:val="000B6CDA"/>
    <w:rsid w:val="000B7D3D"/>
    <w:rsid w:val="000C099D"/>
    <w:rsid w:val="000C4194"/>
    <w:rsid w:val="000C5487"/>
    <w:rsid w:val="000D3976"/>
    <w:rsid w:val="000D4C1A"/>
    <w:rsid w:val="000D66AE"/>
    <w:rsid w:val="000E00D5"/>
    <w:rsid w:val="000E15CD"/>
    <w:rsid w:val="000E57F9"/>
    <w:rsid w:val="000E7BF8"/>
    <w:rsid w:val="000F276D"/>
    <w:rsid w:val="000F5697"/>
    <w:rsid w:val="0010382A"/>
    <w:rsid w:val="001114F5"/>
    <w:rsid w:val="0011729B"/>
    <w:rsid w:val="0011743B"/>
    <w:rsid w:val="001400B4"/>
    <w:rsid w:val="00153DCF"/>
    <w:rsid w:val="00153FF6"/>
    <w:rsid w:val="001565AD"/>
    <w:rsid w:val="00156AC6"/>
    <w:rsid w:val="00160466"/>
    <w:rsid w:val="0016233A"/>
    <w:rsid w:val="00165D48"/>
    <w:rsid w:val="00171B76"/>
    <w:rsid w:val="001753D1"/>
    <w:rsid w:val="00175C8D"/>
    <w:rsid w:val="00180ADA"/>
    <w:rsid w:val="001858B9"/>
    <w:rsid w:val="00193957"/>
    <w:rsid w:val="001947E9"/>
    <w:rsid w:val="001A0747"/>
    <w:rsid w:val="001A28EF"/>
    <w:rsid w:val="001B5D6E"/>
    <w:rsid w:val="001C1DCC"/>
    <w:rsid w:val="001C424C"/>
    <w:rsid w:val="001C6061"/>
    <w:rsid w:val="001D2902"/>
    <w:rsid w:val="001E03C8"/>
    <w:rsid w:val="001E1394"/>
    <w:rsid w:val="001E2ABB"/>
    <w:rsid w:val="0020277D"/>
    <w:rsid w:val="00204AB1"/>
    <w:rsid w:val="00204C77"/>
    <w:rsid w:val="00214FD8"/>
    <w:rsid w:val="0021571F"/>
    <w:rsid w:val="0021701E"/>
    <w:rsid w:val="00227C97"/>
    <w:rsid w:val="0023595D"/>
    <w:rsid w:val="00236E45"/>
    <w:rsid w:val="0023751D"/>
    <w:rsid w:val="002409C7"/>
    <w:rsid w:val="002538F9"/>
    <w:rsid w:val="002734D4"/>
    <w:rsid w:val="00282303"/>
    <w:rsid w:val="00292369"/>
    <w:rsid w:val="00292A3E"/>
    <w:rsid w:val="00293B3A"/>
    <w:rsid w:val="00296305"/>
    <w:rsid w:val="002965C2"/>
    <w:rsid w:val="002966C6"/>
    <w:rsid w:val="002A6C8F"/>
    <w:rsid w:val="002B22E3"/>
    <w:rsid w:val="002D5041"/>
    <w:rsid w:val="002D5869"/>
    <w:rsid w:val="002D63E2"/>
    <w:rsid w:val="002D7AD1"/>
    <w:rsid w:val="002E0FBD"/>
    <w:rsid w:val="002E22C7"/>
    <w:rsid w:val="00304688"/>
    <w:rsid w:val="00306F72"/>
    <w:rsid w:val="003137CE"/>
    <w:rsid w:val="00316F7D"/>
    <w:rsid w:val="003239E3"/>
    <w:rsid w:val="00323A8E"/>
    <w:rsid w:val="003273DA"/>
    <w:rsid w:val="00336E4C"/>
    <w:rsid w:val="0034466C"/>
    <w:rsid w:val="00354A3C"/>
    <w:rsid w:val="00356AF5"/>
    <w:rsid w:val="003651A8"/>
    <w:rsid w:val="00366AAD"/>
    <w:rsid w:val="0037204F"/>
    <w:rsid w:val="00377800"/>
    <w:rsid w:val="00381838"/>
    <w:rsid w:val="00383C22"/>
    <w:rsid w:val="00397D87"/>
    <w:rsid w:val="003A11A5"/>
    <w:rsid w:val="003B08F2"/>
    <w:rsid w:val="003B17D3"/>
    <w:rsid w:val="003B4902"/>
    <w:rsid w:val="003C0AE4"/>
    <w:rsid w:val="003C1F84"/>
    <w:rsid w:val="003C2AE9"/>
    <w:rsid w:val="003C7939"/>
    <w:rsid w:val="003D124B"/>
    <w:rsid w:val="003D1A5B"/>
    <w:rsid w:val="003D3B23"/>
    <w:rsid w:val="003D4E2C"/>
    <w:rsid w:val="003D5653"/>
    <w:rsid w:val="003D7CC0"/>
    <w:rsid w:val="003E52A7"/>
    <w:rsid w:val="003F1828"/>
    <w:rsid w:val="003F36EB"/>
    <w:rsid w:val="004000E6"/>
    <w:rsid w:val="004005DE"/>
    <w:rsid w:val="0040345B"/>
    <w:rsid w:val="00405A14"/>
    <w:rsid w:val="00406905"/>
    <w:rsid w:val="00406F6C"/>
    <w:rsid w:val="00411BCD"/>
    <w:rsid w:val="00417BCA"/>
    <w:rsid w:val="0042537E"/>
    <w:rsid w:val="00425B91"/>
    <w:rsid w:val="004263BB"/>
    <w:rsid w:val="00433850"/>
    <w:rsid w:val="004513E6"/>
    <w:rsid w:val="00451DF3"/>
    <w:rsid w:val="0045247A"/>
    <w:rsid w:val="0045356F"/>
    <w:rsid w:val="00463773"/>
    <w:rsid w:val="0046654E"/>
    <w:rsid w:val="0046708C"/>
    <w:rsid w:val="0046731C"/>
    <w:rsid w:val="004854C2"/>
    <w:rsid w:val="0048725C"/>
    <w:rsid w:val="00490E3F"/>
    <w:rsid w:val="0049386F"/>
    <w:rsid w:val="00493FA3"/>
    <w:rsid w:val="004A0E71"/>
    <w:rsid w:val="004A514F"/>
    <w:rsid w:val="004B2503"/>
    <w:rsid w:val="004B6049"/>
    <w:rsid w:val="004C49DD"/>
    <w:rsid w:val="004C5ED8"/>
    <w:rsid w:val="004D12FD"/>
    <w:rsid w:val="004D77CF"/>
    <w:rsid w:val="004E219F"/>
    <w:rsid w:val="004E5027"/>
    <w:rsid w:val="004E7438"/>
    <w:rsid w:val="004F3461"/>
    <w:rsid w:val="005015AD"/>
    <w:rsid w:val="00502535"/>
    <w:rsid w:val="00505A4B"/>
    <w:rsid w:val="0050685E"/>
    <w:rsid w:val="0051017A"/>
    <w:rsid w:val="00517615"/>
    <w:rsid w:val="0051794B"/>
    <w:rsid w:val="00525A17"/>
    <w:rsid w:val="00532080"/>
    <w:rsid w:val="00533C8E"/>
    <w:rsid w:val="00535A66"/>
    <w:rsid w:val="005364C1"/>
    <w:rsid w:val="00541E88"/>
    <w:rsid w:val="005436EC"/>
    <w:rsid w:val="005449BC"/>
    <w:rsid w:val="00552F13"/>
    <w:rsid w:val="00564AFD"/>
    <w:rsid w:val="00566F53"/>
    <w:rsid w:val="00567B75"/>
    <w:rsid w:val="00571F20"/>
    <w:rsid w:val="00577930"/>
    <w:rsid w:val="00592C81"/>
    <w:rsid w:val="005A7B3B"/>
    <w:rsid w:val="005B17AC"/>
    <w:rsid w:val="005B328C"/>
    <w:rsid w:val="005C1E59"/>
    <w:rsid w:val="005C288F"/>
    <w:rsid w:val="005C31E5"/>
    <w:rsid w:val="005D53E7"/>
    <w:rsid w:val="005E02E2"/>
    <w:rsid w:val="005E4B30"/>
    <w:rsid w:val="005E56A3"/>
    <w:rsid w:val="005E7FC1"/>
    <w:rsid w:val="005F2C0F"/>
    <w:rsid w:val="005F2D53"/>
    <w:rsid w:val="005F4958"/>
    <w:rsid w:val="005F6D68"/>
    <w:rsid w:val="00603E45"/>
    <w:rsid w:val="00605072"/>
    <w:rsid w:val="00620696"/>
    <w:rsid w:val="00623D8B"/>
    <w:rsid w:val="006273E1"/>
    <w:rsid w:val="00631048"/>
    <w:rsid w:val="0063487A"/>
    <w:rsid w:val="006353F6"/>
    <w:rsid w:val="00642801"/>
    <w:rsid w:val="00647F32"/>
    <w:rsid w:val="006555B6"/>
    <w:rsid w:val="006616E4"/>
    <w:rsid w:val="006657DD"/>
    <w:rsid w:val="00665C5B"/>
    <w:rsid w:val="00673670"/>
    <w:rsid w:val="006768C8"/>
    <w:rsid w:val="0068155A"/>
    <w:rsid w:val="00690350"/>
    <w:rsid w:val="00696E07"/>
    <w:rsid w:val="006A03D2"/>
    <w:rsid w:val="006A0918"/>
    <w:rsid w:val="006A15F7"/>
    <w:rsid w:val="006A5081"/>
    <w:rsid w:val="006A577C"/>
    <w:rsid w:val="006A7481"/>
    <w:rsid w:val="006B19AD"/>
    <w:rsid w:val="006B59B2"/>
    <w:rsid w:val="006B72F4"/>
    <w:rsid w:val="006C3E44"/>
    <w:rsid w:val="006C52D9"/>
    <w:rsid w:val="006C63CC"/>
    <w:rsid w:val="006C70C5"/>
    <w:rsid w:val="006C7F90"/>
    <w:rsid w:val="006D19E0"/>
    <w:rsid w:val="006D4909"/>
    <w:rsid w:val="006D5150"/>
    <w:rsid w:val="006D72FD"/>
    <w:rsid w:val="006F2659"/>
    <w:rsid w:val="006F3B1E"/>
    <w:rsid w:val="00700BA4"/>
    <w:rsid w:val="00701B87"/>
    <w:rsid w:val="0070266A"/>
    <w:rsid w:val="007034FC"/>
    <w:rsid w:val="00703E52"/>
    <w:rsid w:val="007045EA"/>
    <w:rsid w:val="00705A74"/>
    <w:rsid w:val="00705D89"/>
    <w:rsid w:val="00706D46"/>
    <w:rsid w:val="00710828"/>
    <w:rsid w:val="0071462E"/>
    <w:rsid w:val="00725F02"/>
    <w:rsid w:val="007273E6"/>
    <w:rsid w:val="00727BDD"/>
    <w:rsid w:val="00733A12"/>
    <w:rsid w:val="007353AC"/>
    <w:rsid w:val="00736328"/>
    <w:rsid w:val="00745A86"/>
    <w:rsid w:val="0074742A"/>
    <w:rsid w:val="0075036E"/>
    <w:rsid w:val="007512AC"/>
    <w:rsid w:val="007513F9"/>
    <w:rsid w:val="0075220C"/>
    <w:rsid w:val="007523D8"/>
    <w:rsid w:val="00766071"/>
    <w:rsid w:val="00772A2B"/>
    <w:rsid w:val="00776080"/>
    <w:rsid w:val="007763BE"/>
    <w:rsid w:val="00781CE2"/>
    <w:rsid w:val="00782E52"/>
    <w:rsid w:val="00783F8F"/>
    <w:rsid w:val="0078590D"/>
    <w:rsid w:val="00793B0A"/>
    <w:rsid w:val="0079494C"/>
    <w:rsid w:val="00795C95"/>
    <w:rsid w:val="0079680E"/>
    <w:rsid w:val="007A2114"/>
    <w:rsid w:val="007A2845"/>
    <w:rsid w:val="007A299A"/>
    <w:rsid w:val="007B0C40"/>
    <w:rsid w:val="007B1239"/>
    <w:rsid w:val="007B7C1B"/>
    <w:rsid w:val="007C192E"/>
    <w:rsid w:val="007C48E7"/>
    <w:rsid w:val="007C5FCD"/>
    <w:rsid w:val="007D09A0"/>
    <w:rsid w:val="007D3AFE"/>
    <w:rsid w:val="007D4BCC"/>
    <w:rsid w:val="007D6556"/>
    <w:rsid w:val="007D7E28"/>
    <w:rsid w:val="007E0E48"/>
    <w:rsid w:val="007E2E0B"/>
    <w:rsid w:val="007E3DEC"/>
    <w:rsid w:val="007F3502"/>
    <w:rsid w:val="00802198"/>
    <w:rsid w:val="008022EB"/>
    <w:rsid w:val="008072BD"/>
    <w:rsid w:val="00811D32"/>
    <w:rsid w:val="00812691"/>
    <w:rsid w:val="00817A73"/>
    <w:rsid w:val="00817D04"/>
    <w:rsid w:val="00825A99"/>
    <w:rsid w:val="0082636B"/>
    <w:rsid w:val="00832838"/>
    <w:rsid w:val="008460D3"/>
    <w:rsid w:val="008469D9"/>
    <w:rsid w:val="008707C6"/>
    <w:rsid w:val="0088105A"/>
    <w:rsid w:val="00881D08"/>
    <w:rsid w:val="00890644"/>
    <w:rsid w:val="00891BF6"/>
    <w:rsid w:val="00893107"/>
    <w:rsid w:val="008A64AD"/>
    <w:rsid w:val="008C1FEB"/>
    <w:rsid w:val="008D26B7"/>
    <w:rsid w:val="008D5259"/>
    <w:rsid w:val="008D6B46"/>
    <w:rsid w:val="008E129B"/>
    <w:rsid w:val="008E3C2F"/>
    <w:rsid w:val="008F04BA"/>
    <w:rsid w:val="008F609E"/>
    <w:rsid w:val="0090095E"/>
    <w:rsid w:val="009013F9"/>
    <w:rsid w:val="009051EE"/>
    <w:rsid w:val="00905AE9"/>
    <w:rsid w:val="00910FED"/>
    <w:rsid w:val="0092093A"/>
    <w:rsid w:val="00920D0F"/>
    <w:rsid w:val="00935A04"/>
    <w:rsid w:val="00937CDC"/>
    <w:rsid w:val="00963415"/>
    <w:rsid w:val="0097111B"/>
    <w:rsid w:val="009759FB"/>
    <w:rsid w:val="00980849"/>
    <w:rsid w:val="0098175F"/>
    <w:rsid w:val="00986943"/>
    <w:rsid w:val="00995F77"/>
    <w:rsid w:val="00996295"/>
    <w:rsid w:val="009A07D6"/>
    <w:rsid w:val="009A4A98"/>
    <w:rsid w:val="009A5CA8"/>
    <w:rsid w:val="009B03A0"/>
    <w:rsid w:val="009C1C92"/>
    <w:rsid w:val="009C516F"/>
    <w:rsid w:val="009C68F0"/>
    <w:rsid w:val="009D3DF5"/>
    <w:rsid w:val="009D7616"/>
    <w:rsid w:val="009D7E86"/>
    <w:rsid w:val="009F0BCD"/>
    <w:rsid w:val="00A0496B"/>
    <w:rsid w:val="00A11096"/>
    <w:rsid w:val="00A14728"/>
    <w:rsid w:val="00A16D21"/>
    <w:rsid w:val="00A21EBB"/>
    <w:rsid w:val="00A24FE8"/>
    <w:rsid w:val="00A2508F"/>
    <w:rsid w:val="00A2646E"/>
    <w:rsid w:val="00A32C02"/>
    <w:rsid w:val="00A36C6A"/>
    <w:rsid w:val="00A447D1"/>
    <w:rsid w:val="00A5576F"/>
    <w:rsid w:val="00A572D7"/>
    <w:rsid w:val="00A629E7"/>
    <w:rsid w:val="00A6315D"/>
    <w:rsid w:val="00A640DD"/>
    <w:rsid w:val="00A641B9"/>
    <w:rsid w:val="00A67240"/>
    <w:rsid w:val="00A768C7"/>
    <w:rsid w:val="00A77862"/>
    <w:rsid w:val="00A86200"/>
    <w:rsid w:val="00A95092"/>
    <w:rsid w:val="00A96AA9"/>
    <w:rsid w:val="00AA11CD"/>
    <w:rsid w:val="00AB7E3F"/>
    <w:rsid w:val="00AC6E3B"/>
    <w:rsid w:val="00AC7EF6"/>
    <w:rsid w:val="00AD200C"/>
    <w:rsid w:val="00AD43C9"/>
    <w:rsid w:val="00AD4589"/>
    <w:rsid w:val="00AD50B5"/>
    <w:rsid w:val="00AD5D04"/>
    <w:rsid w:val="00AE4579"/>
    <w:rsid w:val="00AF789A"/>
    <w:rsid w:val="00B105EA"/>
    <w:rsid w:val="00B12D22"/>
    <w:rsid w:val="00B12E47"/>
    <w:rsid w:val="00B130A0"/>
    <w:rsid w:val="00B133D4"/>
    <w:rsid w:val="00B13C47"/>
    <w:rsid w:val="00B16907"/>
    <w:rsid w:val="00B20D7C"/>
    <w:rsid w:val="00B327D8"/>
    <w:rsid w:val="00B33850"/>
    <w:rsid w:val="00B36949"/>
    <w:rsid w:val="00B41C18"/>
    <w:rsid w:val="00B51841"/>
    <w:rsid w:val="00B52180"/>
    <w:rsid w:val="00B55457"/>
    <w:rsid w:val="00B60DA9"/>
    <w:rsid w:val="00B614DC"/>
    <w:rsid w:val="00B65124"/>
    <w:rsid w:val="00B65332"/>
    <w:rsid w:val="00B706D7"/>
    <w:rsid w:val="00B74640"/>
    <w:rsid w:val="00B77975"/>
    <w:rsid w:val="00B836DD"/>
    <w:rsid w:val="00B83DD0"/>
    <w:rsid w:val="00B86339"/>
    <w:rsid w:val="00B92C63"/>
    <w:rsid w:val="00B933C9"/>
    <w:rsid w:val="00B975E4"/>
    <w:rsid w:val="00BA32FA"/>
    <w:rsid w:val="00BA40BE"/>
    <w:rsid w:val="00BC61CE"/>
    <w:rsid w:val="00BC6338"/>
    <w:rsid w:val="00BC6799"/>
    <w:rsid w:val="00BC79AC"/>
    <w:rsid w:val="00BD3080"/>
    <w:rsid w:val="00BD4853"/>
    <w:rsid w:val="00BD6BE6"/>
    <w:rsid w:val="00BE4CD9"/>
    <w:rsid w:val="00C0182F"/>
    <w:rsid w:val="00C02D36"/>
    <w:rsid w:val="00C13E1A"/>
    <w:rsid w:val="00C14E28"/>
    <w:rsid w:val="00C172F7"/>
    <w:rsid w:val="00C335BE"/>
    <w:rsid w:val="00C37CB2"/>
    <w:rsid w:val="00C41D34"/>
    <w:rsid w:val="00C4702D"/>
    <w:rsid w:val="00C51745"/>
    <w:rsid w:val="00C5193B"/>
    <w:rsid w:val="00C52EE7"/>
    <w:rsid w:val="00C53507"/>
    <w:rsid w:val="00C57EB6"/>
    <w:rsid w:val="00C64AF0"/>
    <w:rsid w:val="00C64D19"/>
    <w:rsid w:val="00C6798B"/>
    <w:rsid w:val="00C73238"/>
    <w:rsid w:val="00C739D7"/>
    <w:rsid w:val="00C74FCC"/>
    <w:rsid w:val="00C755DD"/>
    <w:rsid w:val="00C85025"/>
    <w:rsid w:val="00C878FE"/>
    <w:rsid w:val="00C93830"/>
    <w:rsid w:val="00C939C1"/>
    <w:rsid w:val="00CA36D4"/>
    <w:rsid w:val="00CB02B0"/>
    <w:rsid w:val="00CB410E"/>
    <w:rsid w:val="00CB4318"/>
    <w:rsid w:val="00CB606E"/>
    <w:rsid w:val="00CC087E"/>
    <w:rsid w:val="00CC6B81"/>
    <w:rsid w:val="00CD6758"/>
    <w:rsid w:val="00CD74B1"/>
    <w:rsid w:val="00CE65B2"/>
    <w:rsid w:val="00D06E7A"/>
    <w:rsid w:val="00D2631B"/>
    <w:rsid w:val="00D30058"/>
    <w:rsid w:val="00D320C2"/>
    <w:rsid w:val="00D32D5B"/>
    <w:rsid w:val="00D3370D"/>
    <w:rsid w:val="00D42B69"/>
    <w:rsid w:val="00D46F1F"/>
    <w:rsid w:val="00D550B1"/>
    <w:rsid w:val="00D60BF5"/>
    <w:rsid w:val="00D6772C"/>
    <w:rsid w:val="00D730B7"/>
    <w:rsid w:val="00D75FA2"/>
    <w:rsid w:val="00D86C6A"/>
    <w:rsid w:val="00D97F0B"/>
    <w:rsid w:val="00DA0370"/>
    <w:rsid w:val="00DA6CF5"/>
    <w:rsid w:val="00DA6D0E"/>
    <w:rsid w:val="00DB31CE"/>
    <w:rsid w:val="00DB5596"/>
    <w:rsid w:val="00DC4BF9"/>
    <w:rsid w:val="00DD3876"/>
    <w:rsid w:val="00DD5188"/>
    <w:rsid w:val="00DE1AAA"/>
    <w:rsid w:val="00DE4B79"/>
    <w:rsid w:val="00DF11BF"/>
    <w:rsid w:val="00DF3C6B"/>
    <w:rsid w:val="00E023E6"/>
    <w:rsid w:val="00E0286D"/>
    <w:rsid w:val="00E048DC"/>
    <w:rsid w:val="00E050CF"/>
    <w:rsid w:val="00E06EE2"/>
    <w:rsid w:val="00E1119C"/>
    <w:rsid w:val="00E1355A"/>
    <w:rsid w:val="00E149C0"/>
    <w:rsid w:val="00E14D3F"/>
    <w:rsid w:val="00E15CFB"/>
    <w:rsid w:val="00E16298"/>
    <w:rsid w:val="00E176A1"/>
    <w:rsid w:val="00E203EB"/>
    <w:rsid w:val="00E2058D"/>
    <w:rsid w:val="00E23AFC"/>
    <w:rsid w:val="00E25F27"/>
    <w:rsid w:val="00E32E1B"/>
    <w:rsid w:val="00E3344C"/>
    <w:rsid w:val="00E334B8"/>
    <w:rsid w:val="00E34041"/>
    <w:rsid w:val="00E40B50"/>
    <w:rsid w:val="00E4292C"/>
    <w:rsid w:val="00E46443"/>
    <w:rsid w:val="00E47D62"/>
    <w:rsid w:val="00E47F54"/>
    <w:rsid w:val="00E55A45"/>
    <w:rsid w:val="00E613D0"/>
    <w:rsid w:val="00E65404"/>
    <w:rsid w:val="00E675EE"/>
    <w:rsid w:val="00E70346"/>
    <w:rsid w:val="00E71A59"/>
    <w:rsid w:val="00E81FA1"/>
    <w:rsid w:val="00E83A66"/>
    <w:rsid w:val="00E847F0"/>
    <w:rsid w:val="00E865BB"/>
    <w:rsid w:val="00E90236"/>
    <w:rsid w:val="00E936F8"/>
    <w:rsid w:val="00E945D5"/>
    <w:rsid w:val="00E962F0"/>
    <w:rsid w:val="00E9677B"/>
    <w:rsid w:val="00EA0974"/>
    <w:rsid w:val="00EB2680"/>
    <w:rsid w:val="00EB2C68"/>
    <w:rsid w:val="00EB2D22"/>
    <w:rsid w:val="00EB47FA"/>
    <w:rsid w:val="00EB6211"/>
    <w:rsid w:val="00EC4072"/>
    <w:rsid w:val="00EE11F0"/>
    <w:rsid w:val="00EE1DBD"/>
    <w:rsid w:val="00EE32C7"/>
    <w:rsid w:val="00EE3FF7"/>
    <w:rsid w:val="00EE695B"/>
    <w:rsid w:val="00EE7423"/>
    <w:rsid w:val="00EF3D13"/>
    <w:rsid w:val="00EF658F"/>
    <w:rsid w:val="00F010B3"/>
    <w:rsid w:val="00F02C2B"/>
    <w:rsid w:val="00F03E2B"/>
    <w:rsid w:val="00F173DC"/>
    <w:rsid w:val="00F262FE"/>
    <w:rsid w:val="00F30DAE"/>
    <w:rsid w:val="00F373A5"/>
    <w:rsid w:val="00F37825"/>
    <w:rsid w:val="00F55956"/>
    <w:rsid w:val="00F62E84"/>
    <w:rsid w:val="00F713CD"/>
    <w:rsid w:val="00F7385B"/>
    <w:rsid w:val="00F748C2"/>
    <w:rsid w:val="00F76964"/>
    <w:rsid w:val="00F777E5"/>
    <w:rsid w:val="00F81411"/>
    <w:rsid w:val="00F87146"/>
    <w:rsid w:val="00F87389"/>
    <w:rsid w:val="00F877AA"/>
    <w:rsid w:val="00F9568F"/>
    <w:rsid w:val="00FA0442"/>
    <w:rsid w:val="00FA3607"/>
    <w:rsid w:val="00FB18CE"/>
    <w:rsid w:val="00FB220B"/>
    <w:rsid w:val="00FB7C1E"/>
    <w:rsid w:val="00FC18FB"/>
    <w:rsid w:val="00FC2DB9"/>
    <w:rsid w:val="00FC4294"/>
    <w:rsid w:val="00FC5E23"/>
    <w:rsid w:val="00FD3468"/>
    <w:rsid w:val="00FE2209"/>
    <w:rsid w:val="00FE3E42"/>
    <w:rsid w:val="00FE48C4"/>
    <w:rsid w:val="00FF2F67"/>
    <w:rsid w:val="00FF3A4A"/>
    <w:rsid w:val="00FF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3553"/>
    <o:shapelayout v:ext="edit">
      <o:idmap v:ext="edit" data="1"/>
    </o:shapelayout>
  </w:shapeDefaults>
  <w:decimalSymbol w:val="."/>
  <w:listSeparator w:val=","/>
  <w14:docId w14:val="43F10645"/>
  <w15:docId w15:val="{D1147B00-9310-47FC-B14C-CCDF6A5B7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E7423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D42B69"/>
    <w:pPr>
      <w:keepNext/>
      <w:numPr>
        <w:numId w:val="7"/>
      </w:numPr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D42B69"/>
    <w:pPr>
      <w:keepNext/>
      <w:numPr>
        <w:ilvl w:val="1"/>
        <w:numId w:val="7"/>
      </w:numPr>
      <w:spacing w:before="240" w:after="6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D42B69"/>
    <w:pPr>
      <w:keepNext/>
      <w:numPr>
        <w:ilvl w:val="2"/>
        <w:numId w:val="7"/>
      </w:numPr>
      <w:spacing w:before="240" w:after="6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qFormat/>
    <w:rsid w:val="00D42B69"/>
    <w:pPr>
      <w:keepNext/>
      <w:numPr>
        <w:ilvl w:val="3"/>
        <w:numId w:val="7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4C49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C49DD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4C49DD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C49DD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C49DD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2BD"/>
    <w:rPr>
      <w:color w:val="0000FF"/>
      <w:u w:val="single"/>
    </w:rPr>
  </w:style>
  <w:style w:type="table" w:styleId="TableGrid">
    <w:name w:val="Table Grid"/>
    <w:basedOn w:val="TableNormal"/>
    <w:rsid w:val="006A7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F78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789A"/>
    <w:pPr>
      <w:tabs>
        <w:tab w:val="center" w:pos="4320"/>
        <w:tab w:val="right" w:pos="8640"/>
      </w:tabs>
    </w:pPr>
  </w:style>
  <w:style w:type="paragraph" w:customStyle="1" w:styleId="StyleHeading1">
    <w:name w:val="Style Heading 1"/>
    <w:basedOn w:val="Heading1"/>
    <w:rsid w:val="004263BB"/>
    <w:rPr>
      <w:caps w:val="0"/>
    </w:rPr>
  </w:style>
  <w:style w:type="paragraph" w:customStyle="1" w:styleId="StyleStyleHeading1Before6pt">
    <w:name w:val="Style Style Heading 1 + Before:  6 pt"/>
    <w:basedOn w:val="StyleHeading1"/>
    <w:rsid w:val="00044032"/>
    <w:pPr>
      <w:tabs>
        <w:tab w:val="num" w:pos="357"/>
      </w:tabs>
      <w:spacing w:before="120"/>
      <w:ind w:left="181" w:hanging="181"/>
    </w:pPr>
  </w:style>
  <w:style w:type="paragraph" w:styleId="PlainText">
    <w:name w:val="Plain Text"/>
    <w:basedOn w:val="Normal"/>
    <w:rsid w:val="00C939C1"/>
    <w:rPr>
      <w:rFonts w:ascii="Courier New" w:hAnsi="Courier New"/>
      <w:sz w:val="20"/>
      <w:szCs w:val="20"/>
    </w:rPr>
  </w:style>
  <w:style w:type="paragraph" w:styleId="Caption">
    <w:name w:val="caption"/>
    <w:basedOn w:val="Normal"/>
    <w:next w:val="Normal"/>
    <w:qFormat/>
    <w:rsid w:val="003D124B"/>
    <w:pPr>
      <w:spacing w:before="120" w:after="120"/>
    </w:pPr>
    <w:rPr>
      <w:b/>
      <w:bCs/>
      <w:sz w:val="20"/>
      <w:szCs w:val="20"/>
    </w:rPr>
  </w:style>
  <w:style w:type="paragraph" w:styleId="BalloonText">
    <w:name w:val="Balloon Text"/>
    <w:basedOn w:val="Normal"/>
    <w:semiHidden/>
    <w:rsid w:val="004C49D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C49DD"/>
    <w:pPr>
      <w:spacing w:after="120"/>
      <w:ind w:left="1440" w:right="1440"/>
    </w:pPr>
  </w:style>
  <w:style w:type="paragraph" w:styleId="BodyText">
    <w:name w:val="Body Text"/>
    <w:basedOn w:val="Normal"/>
    <w:rsid w:val="004C49DD"/>
    <w:pPr>
      <w:spacing w:after="120"/>
    </w:pPr>
  </w:style>
  <w:style w:type="paragraph" w:styleId="BodyText2">
    <w:name w:val="Body Text 2"/>
    <w:basedOn w:val="Normal"/>
    <w:rsid w:val="004C49DD"/>
    <w:pPr>
      <w:spacing w:after="120" w:line="480" w:lineRule="auto"/>
    </w:pPr>
  </w:style>
  <w:style w:type="paragraph" w:styleId="BodyText3">
    <w:name w:val="Body Text 3"/>
    <w:basedOn w:val="Normal"/>
    <w:rsid w:val="004C49D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4C49DD"/>
    <w:pPr>
      <w:ind w:firstLine="210"/>
    </w:pPr>
  </w:style>
  <w:style w:type="paragraph" w:styleId="BodyTextIndent">
    <w:name w:val="Body Text Indent"/>
    <w:basedOn w:val="Normal"/>
    <w:rsid w:val="004C49DD"/>
    <w:pPr>
      <w:spacing w:after="120"/>
      <w:ind w:left="283"/>
    </w:pPr>
  </w:style>
  <w:style w:type="paragraph" w:styleId="BodyTextFirstIndent2">
    <w:name w:val="Body Text First Indent 2"/>
    <w:basedOn w:val="BodyTextIndent"/>
    <w:rsid w:val="004C49DD"/>
    <w:pPr>
      <w:ind w:firstLine="210"/>
    </w:pPr>
  </w:style>
  <w:style w:type="paragraph" w:styleId="BodyTextIndent2">
    <w:name w:val="Body Text Indent 2"/>
    <w:basedOn w:val="Normal"/>
    <w:rsid w:val="004C49DD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4C49DD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4C49DD"/>
    <w:pPr>
      <w:ind w:left="4252"/>
    </w:pPr>
  </w:style>
  <w:style w:type="paragraph" w:styleId="CommentText">
    <w:name w:val="annotation text"/>
    <w:basedOn w:val="Normal"/>
    <w:semiHidden/>
    <w:rsid w:val="004C49D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C49DD"/>
    <w:rPr>
      <w:b/>
      <w:bCs/>
    </w:rPr>
  </w:style>
  <w:style w:type="paragraph" w:styleId="Date">
    <w:name w:val="Date"/>
    <w:basedOn w:val="Normal"/>
    <w:next w:val="Normal"/>
    <w:rsid w:val="004C49DD"/>
  </w:style>
  <w:style w:type="paragraph" w:styleId="DocumentMap">
    <w:name w:val="Document Map"/>
    <w:basedOn w:val="Normal"/>
    <w:semiHidden/>
    <w:rsid w:val="004C49DD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4C49DD"/>
  </w:style>
  <w:style w:type="paragraph" w:styleId="EndnoteText">
    <w:name w:val="endnote text"/>
    <w:basedOn w:val="Normal"/>
    <w:semiHidden/>
    <w:rsid w:val="004C49DD"/>
    <w:rPr>
      <w:sz w:val="20"/>
      <w:szCs w:val="20"/>
    </w:rPr>
  </w:style>
  <w:style w:type="paragraph" w:styleId="EnvelopeAddress">
    <w:name w:val="envelope address"/>
    <w:basedOn w:val="Normal"/>
    <w:rsid w:val="004C49DD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C49DD"/>
    <w:rPr>
      <w:rFonts w:cs="Arial"/>
      <w:sz w:val="20"/>
      <w:szCs w:val="20"/>
    </w:rPr>
  </w:style>
  <w:style w:type="paragraph" w:styleId="FootnoteText">
    <w:name w:val="footnote text"/>
    <w:basedOn w:val="Normal"/>
    <w:semiHidden/>
    <w:rsid w:val="004C49DD"/>
    <w:rPr>
      <w:sz w:val="20"/>
      <w:szCs w:val="20"/>
    </w:rPr>
  </w:style>
  <w:style w:type="paragraph" w:styleId="HTMLAddress">
    <w:name w:val="HTML Address"/>
    <w:basedOn w:val="Normal"/>
    <w:rsid w:val="004C49DD"/>
    <w:rPr>
      <w:i/>
      <w:iCs/>
    </w:rPr>
  </w:style>
  <w:style w:type="paragraph" w:styleId="HTMLPreformatted">
    <w:name w:val="HTML Preformatted"/>
    <w:basedOn w:val="Normal"/>
    <w:rsid w:val="004C49DD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4C49DD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4C49DD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4C49DD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4C49DD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4C49DD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4C49DD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4C49DD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4C49DD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4C49DD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4C49DD"/>
    <w:rPr>
      <w:rFonts w:cs="Arial"/>
      <w:b/>
      <w:bCs/>
    </w:rPr>
  </w:style>
  <w:style w:type="paragraph" w:styleId="List">
    <w:name w:val="List"/>
    <w:basedOn w:val="Normal"/>
    <w:rsid w:val="004C49DD"/>
    <w:pPr>
      <w:ind w:left="283" w:hanging="283"/>
    </w:pPr>
  </w:style>
  <w:style w:type="paragraph" w:styleId="List2">
    <w:name w:val="List 2"/>
    <w:basedOn w:val="Normal"/>
    <w:rsid w:val="004C49DD"/>
    <w:pPr>
      <w:ind w:left="566" w:hanging="283"/>
    </w:pPr>
  </w:style>
  <w:style w:type="paragraph" w:styleId="List3">
    <w:name w:val="List 3"/>
    <w:basedOn w:val="Normal"/>
    <w:rsid w:val="004C49DD"/>
    <w:pPr>
      <w:ind w:left="849" w:hanging="283"/>
    </w:pPr>
  </w:style>
  <w:style w:type="paragraph" w:styleId="List4">
    <w:name w:val="List 4"/>
    <w:basedOn w:val="Normal"/>
    <w:rsid w:val="004C49DD"/>
    <w:pPr>
      <w:ind w:left="1132" w:hanging="283"/>
    </w:pPr>
  </w:style>
  <w:style w:type="paragraph" w:styleId="List5">
    <w:name w:val="List 5"/>
    <w:basedOn w:val="Normal"/>
    <w:rsid w:val="004C49DD"/>
    <w:pPr>
      <w:ind w:left="1415" w:hanging="283"/>
    </w:pPr>
  </w:style>
  <w:style w:type="paragraph" w:styleId="ListBullet">
    <w:name w:val="List Bullet"/>
    <w:basedOn w:val="Normal"/>
    <w:autoRedefine/>
    <w:rsid w:val="004C49DD"/>
    <w:pPr>
      <w:numPr>
        <w:numId w:val="35"/>
      </w:numPr>
    </w:pPr>
  </w:style>
  <w:style w:type="paragraph" w:styleId="ListBullet2">
    <w:name w:val="List Bullet 2"/>
    <w:basedOn w:val="Normal"/>
    <w:autoRedefine/>
    <w:rsid w:val="004C49DD"/>
    <w:pPr>
      <w:numPr>
        <w:numId w:val="36"/>
      </w:numPr>
    </w:pPr>
  </w:style>
  <w:style w:type="paragraph" w:styleId="ListBullet3">
    <w:name w:val="List Bullet 3"/>
    <w:basedOn w:val="Normal"/>
    <w:autoRedefine/>
    <w:rsid w:val="004C49DD"/>
    <w:pPr>
      <w:numPr>
        <w:numId w:val="37"/>
      </w:numPr>
    </w:pPr>
  </w:style>
  <w:style w:type="paragraph" w:styleId="ListBullet4">
    <w:name w:val="List Bullet 4"/>
    <w:basedOn w:val="Normal"/>
    <w:autoRedefine/>
    <w:rsid w:val="004C49DD"/>
    <w:pPr>
      <w:numPr>
        <w:numId w:val="38"/>
      </w:numPr>
    </w:pPr>
  </w:style>
  <w:style w:type="paragraph" w:styleId="ListBullet5">
    <w:name w:val="List Bullet 5"/>
    <w:basedOn w:val="Normal"/>
    <w:autoRedefine/>
    <w:rsid w:val="004C49DD"/>
    <w:pPr>
      <w:numPr>
        <w:numId w:val="39"/>
      </w:numPr>
    </w:pPr>
  </w:style>
  <w:style w:type="paragraph" w:styleId="ListContinue">
    <w:name w:val="List Continue"/>
    <w:basedOn w:val="Normal"/>
    <w:rsid w:val="004C49DD"/>
    <w:pPr>
      <w:spacing w:after="120"/>
      <w:ind w:left="283"/>
    </w:pPr>
  </w:style>
  <w:style w:type="paragraph" w:styleId="ListContinue2">
    <w:name w:val="List Continue 2"/>
    <w:basedOn w:val="Normal"/>
    <w:rsid w:val="004C49DD"/>
    <w:pPr>
      <w:spacing w:after="120"/>
      <w:ind w:left="566"/>
    </w:pPr>
  </w:style>
  <w:style w:type="paragraph" w:styleId="ListContinue3">
    <w:name w:val="List Continue 3"/>
    <w:basedOn w:val="Normal"/>
    <w:rsid w:val="004C49DD"/>
    <w:pPr>
      <w:spacing w:after="120"/>
      <w:ind w:left="849"/>
    </w:pPr>
  </w:style>
  <w:style w:type="paragraph" w:styleId="ListContinue4">
    <w:name w:val="List Continue 4"/>
    <w:basedOn w:val="Normal"/>
    <w:rsid w:val="004C49DD"/>
    <w:pPr>
      <w:spacing w:after="120"/>
      <w:ind w:left="1132"/>
    </w:pPr>
  </w:style>
  <w:style w:type="paragraph" w:styleId="ListContinue5">
    <w:name w:val="List Continue 5"/>
    <w:basedOn w:val="Normal"/>
    <w:rsid w:val="004C49DD"/>
    <w:pPr>
      <w:spacing w:after="120"/>
      <w:ind w:left="1415"/>
    </w:pPr>
  </w:style>
  <w:style w:type="paragraph" w:styleId="ListNumber">
    <w:name w:val="List Number"/>
    <w:basedOn w:val="Normal"/>
    <w:rsid w:val="004C49DD"/>
    <w:pPr>
      <w:numPr>
        <w:numId w:val="27"/>
      </w:numPr>
    </w:pPr>
  </w:style>
  <w:style w:type="paragraph" w:styleId="ListNumber2">
    <w:name w:val="List Number 2"/>
    <w:basedOn w:val="Normal"/>
    <w:rsid w:val="004C49DD"/>
    <w:pPr>
      <w:numPr>
        <w:numId w:val="40"/>
      </w:numPr>
    </w:pPr>
  </w:style>
  <w:style w:type="paragraph" w:styleId="ListNumber3">
    <w:name w:val="List Number 3"/>
    <w:basedOn w:val="Normal"/>
    <w:rsid w:val="004C49DD"/>
    <w:pPr>
      <w:numPr>
        <w:numId w:val="41"/>
      </w:numPr>
    </w:pPr>
  </w:style>
  <w:style w:type="paragraph" w:styleId="ListNumber4">
    <w:name w:val="List Number 4"/>
    <w:basedOn w:val="Normal"/>
    <w:rsid w:val="004C49DD"/>
    <w:pPr>
      <w:numPr>
        <w:numId w:val="42"/>
      </w:numPr>
    </w:pPr>
  </w:style>
  <w:style w:type="paragraph" w:styleId="ListNumber5">
    <w:name w:val="List Number 5"/>
    <w:basedOn w:val="Normal"/>
    <w:rsid w:val="004C49DD"/>
    <w:pPr>
      <w:numPr>
        <w:numId w:val="43"/>
      </w:numPr>
    </w:pPr>
  </w:style>
  <w:style w:type="paragraph" w:styleId="MacroText">
    <w:name w:val="macro"/>
    <w:semiHidden/>
    <w:rsid w:val="004C49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rsid w:val="004C49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rsid w:val="004C49DD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C49DD"/>
    <w:pPr>
      <w:ind w:left="720"/>
    </w:pPr>
  </w:style>
  <w:style w:type="paragraph" w:styleId="NoteHeading">
    <w:name w:val="Note Heading"/>
    <w:basedOn w:val="Normal"/>
    <w:next w:val="Normal"/>
    <w:rsid w:val="004C49DD"/>
  </w:style>
  <w:style w:type="paragraph" w:styleId="Salutation">
    <w:name w:val="Salutation"/>
    <w:basedOn w:val="Normal"/>
    <w:next w:val="Normal"/>
    <w:rsid w:val="004C49DD"/>
  </w:style>
  <w:style w:type="paragraph" w:styleId="Signature">
    <w:name w:val="Signature"/>
    <w:basedOn w:val="Normal"/>
    <w:rsid w:val="004C49DD"/>
    <w:pPr>
      <w:ind w:left="4252"/>
    </w:pPr>
  </w:style>
  <w:style w:type="paragraph" w:styleId="Subtitle">
    <w:name w:val="Subtitle"/>
    <w:basedOn w:val="Normal"/>
    <w:qFormat/>
    <w:rsid w:val="004C49DD"/>
    <w:pPr>
      <w:spacing w:after="60"/>
      <w:jc w:val="center"/>
      <w:outlineLvl w:val="1"/>
    </w:pPr>
    <w:rPr>
      <w:rFonts w:cs="Arial"/>
      <w:sz w:val="24"/>
    </w:rPr>
  </w:style>
  <w:style w:type="paragraph" w:styleId="TableofAuthorities">
    <w:name w:val="table of authorities"/>
    <w:basedOn w:val="Normal"/>
    <w:next w:val="Normal"/>
    <w:semiHidden/>
    <w:rsid w:val="004C49DD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4C49DD"/>
    <w:pPr>
      <w:ind w:left="440" w:hanging="440"/>
    </w:pPr>
  </w:style>
  <w:style w:type="paragraph" w:styleId="Title">
    <w:name w:val="Title"/>
    <w:basedOn w:val="Normal"/>
    <w:qFormat/>
    <w:rsid w:val="004C49D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C49DD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4C49DD"/>
  </w:style>
  <w:style w:type="paragraph" w:styleId="TOC2">
    <w:name w:val="toc 2"/>
    <w:basedOn w:val="Normal"/>
    <w:next w:val="Normal"/>
    <w:autoRedefine/>
    <w:semiHidden/>
    <w:rsid w:val="004C49DD"/>
    <w:pPr>
      <w:ind w:left="220"/>
    </w:pPr>
  </w:style>
  <w:style w:type="paragraph" w:styleId="TOC3">
    <w:name w:val="toc 3"/>
    <w:basedOn w:val="Normal"/>
    <w:next w:val="Normal"/>
    <w:autoRedefine/>
    <w:semiHidden/>
    <w:rsid w:val="004C49DD"/>
    <w:pPr>
      <w:ind w:left="440"/>
    </w:pPr>
  </w:style>
  <w:style w:type="paragraph" w:styleId="TOC4">
    <w:name w:val="toc 4"/>
    <w:basedOn w:val="Normal"/>
    <w:next w:val="Normal"/>
    <w:autoRedefine/>
    <w:semiHidden/>
    <w:rsid w:val="004C49DD"/>
    <w:pPr>
      <w:ind w:left="660"/>
    </w:pPr>
  </w:style>
  <w:style w:type="paragraph" w:styleId="TOC5">
    <w:name w:val="toc 5"/>
    <w:basedOn w:val="Normal"/>
    <w:next w:val="Normal"/>
    <w:autoRedefine/>
    <w:semiHidden/>
    <w:rsid w:val="004C49DD"/>
    <w:pPr>
      <w:ind w:left="880"/>
    </w:pPr>
  </w:style>
  <w:style w:type="paragraph" w:styleId="TOC6">
    <w:name w:val="toc 6"/>
    <w:basedOn w:val="Normal"/>
    <w:next w:val="Normal"/>
    <w:autoRedefine/>
    <w:semiHidden/>
    <w:rsid w:val="004C49DD"/>
    <w:pPr>
      <w:ind w:left="1100"/>
    </w:pPr>
  </w:style>
  <w:style w:type="paragraph" w:styleId="TOC7">
    <w:name w:val="toc 7"/>
    <w:basedOn w:val="Normal"/>
    <w:next w:val="Normal"/>
    <w:autoRedefine/>
    <w:semiHidden/>
    <w:rsid w:val="004C49DD"/>
    <w:pPr>
      <w:ind w:left="1320"/>
    </w:pPr>
  </w:style>
  <w:style w:type="paragraph" w:styleId="TOC8">
    <w:name w:val="toc 8"/>
    <w:basedOn w:val="Normal"/>
    <w:next w:val="Normal"/>
    <w:autoRedefine/>
    <w:semiHidden/>
    <w:rsid w:val="004C49DD"/>
    <w:pPr>
      <w:ind w:left="1540"/>
    </w:pPr>
  </w:style>
  <w:style w:type="paragraph" w:styleId="TOC9">
    <w:name w:val="toc 9"/>
    <w:basedOn w:val="Normal"/>
    <w:next w:val="Normal"/>
    <w:autoRedefine/>
    <w:semiHidden/>
    <w:rsid w:val="004C49DD"/>
    <w:pPr>
      <w:ind w:left="1760"/>
    </w:pPr>
  </w:style>
  <w:style w:type="character" w:styleId="FootnoteReference">
    <w:name w:val="footnote reference"/>
    <w:basedOn w:val="DefaultParagraphFont"/>
    <w:semiHidden/>
    <w:rsid w:val="00817A73"/>
    <w:rPr>
      <w:vertAlign w:val="superscript"/>
    </w:rPr>
  </w:style>
  <w:style w:type="character" w:styleId="FollowedHyperlink">
    <w:name w:val="FollowedHyperlink"/>
    <w:basedOn w:val="DefaultParagraphFont"/>
    <w:rsid w:val="00383C22"/>
    <w:rPr>
      <w:color w:val="800080"/>
      <w:u w:val="single"/>
    </w:rPr>
  </w:style>
  <w:style w:type="table" w:customStyle="1" w:styleId="TableGrid1">
    <w:name w:val="Table Grid1"/>
    <w:basedOn w:val="TableNormal"/>
    <w:next w:val="TableGrid"/>
    <w:rsid w:val="00A63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14E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rs\activFire\qm\dots\A-T001-genericDocumentTemplate.v1.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A-T001-genericDocumentTemplate.v1.0.dot</Template>
  <TotalTime>1</TotalTime>
  <Pages>2</Pages>
  <Words>649</Words>
  <Characters>5065</Characters>
  <Application>Microsoft Office Word</Application>
  <DocSecurity>0</DocSecurity>
  <Lines>253</Lines>
  <Paragraphs>238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extension application</vt:lpstr>
    </vt:vector>
  </TitlesOfParts>
  <Manager>Simon S. Hanson</Manager>
  <Company>CSIRO - ActivFire® Scheme</Company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extension application</dc:title>
  <dc:subject>Product registration and listing services fees</dc:subject>
  <dc:creator>Ken Lofhelm</dc:creator>
  <cp:lastModifiedBy>Stepanova, Elenora (Services, Clayton North)</cp:lastModifiedBy>
  <cp:revision>2</cp:revision>
  <cp:lastPrinted>2015-05-07T04:39:00Z</cp:lastPrinted>
  <dcterms:created xsi:type="dcterms:W3CDTF">2020-06-15T01:22:00Z</dcterms:created>
  <dcterms:modified xsi:type="dcterms:W3CDTF">2020-06-15T01:22:00Z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A-F001</vt:lpwstr>
  </property>
  <property fmtid="{D5CDD505-2E9C-101B-9397-08002B2CF9AE}" pid="3" name="docType">
    <vt:lpwstr>Form</vt:lpwstr>
  </property>
  <property fmtid="{D5CDD505-2E9C-101B-9397-08002B2CF9AE}" pid="4" name="docVersion">
    <vt:lpwstr> </vt:lpwstr>
  </property>
  <property fmtid="{D5CDD505-2E9C-101B-9397-08002B2CF9AE}" pid="5" name="docName">
    <vt:lpwstr>A-F001-PreAppForListing</vt:lpwstr>
  </property>
  <property fmtid="{D5CDD505-2E9C-101B-9397-08002B2CF9AE}" pid="6" name="docIssueDate">
    <vt:lpwstr>15-Aug-2006</vt:lpwstr>
  </property>
  <property fmtid="{D5CDD505-2E9C-101B-9397-08002B2CF9AE}" pid="7" name="subjectA">
    <vt:lpwstr>subjectA</vt:lpwstr>
  </property>
  <property fmtid="{D5CDD505-2E9C-101B-9397-08002B2CF9AE}" pid="8" name="organisationNameLong">
    <vt:lpwstr>Commonwealth Scientific and Industrial Research Organisation</vt:lpwstr>
  </property>
  <property fmtid="{D5CDD505-2E9C-101B-9397-08002B2CF9AE}" pid="9" name="organisationNameShort">
    <vt:lpwstr>CSIRO</vt:lpwstr>
  </property>
  <property fmtid="{D5CDD505-2E9C-101B-9397-08002B2CF9AE}" pid="10" name="organisationWebAddress">
    <vt:lpwstr>http://www.csiro.au</vt:lpwstr>
  </property>
  <property fmtid="{D5CDD505-2E9C-101B-9397-08002B2CF9AE}" pid="11" name="organisationDivision">
    <vt:lpwstr>Manufacturing and Materials Technology</vt:lpwstr>
  </property>
  <property fmtid="{D5CDD505-2E9C-101B-9397-08002B2CF9AE}" pid="12" name="organisationDivisionShort">
    <vt:lpwstr>MMT</vt:lpwstr>
  </property>
  <property fmtid="{D5CDD505-2E9C-101B-9397-08002B2CF9AE}" pid="13" name="organisationDivisionWebAddress">
    <vt:lpwstr>http://www.cmit.au</vt:lpwstr>
  </property>
  <property fmtid="{D5CDD505-2E9C-101B-9397-08002B2CF9AE}" pid="14" name="organisationBusinessUnit">
    <vt:lpwstr>ActivFire® Scheme</vt:lpwstr>
  </property>
  <property fmtid="{D5CDD505-2E9C-101B-9397-08002B2CF9AE}" pid="15" name="organisationBusinessUnitLocality">
    <vt:lpwstr>Highett, Victoria, Australia</vt:lpwstr>
  </property>
  <property fmtid="{D5CDD505-2E9C-101B-9397-08002B2CF9AE}" pid="16" name="businessUnitDetail">
    <vt:lpwstr>Commonwealth Scientific and Industrial Research Organisation</vt:lpwstr>
  </property>
  <property fmtid="{D5CDD505-2E9C-101B-9397-08002B2CF9AE}" pid="17" name="organisationBusinessUnitPhone">
    <vt:lpwstr>61 (0)3 9252 6000</vt:lpwstr>
  </property>
  <property fmtid="{D5CDD505-2E9C-101B-9397-08002B2CF9AE}" pid="18" name="organisationBusinessUnitFax">
    <vt:lpwstr>61 (0)3 9252 6011</vt:lpwstr>
  </property>
  <property fmtid="{D5CDD505-2E9C-101B-9397-08002B2CF9AE}" pid="19" name="organisationBusinessUnitWebAddress">
    <vt:lpwstr>http://www.ActivFire.gov.au</vt:lpwstr>
  </property>
  <property fmtid="{D5CDD505-2E9C-101B-9397-08002B2CF9AE}" pid="20" name="organisationBusinessUnitEmailAddress">
    <vt:lpwstr>info@ActivFire.gov.au</vt:lpwstr>
  </property>
  <property fmtid="{D5CDD505-2E9C-101B-9397-08002B2CF9AE}" pid="21" name="copyrightNotice">
    <vt:lpwstr>© CSIRO Australia, 2006</vt:lpwstr>
  </property>
</Properties>
</file>