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63" w:rsidRDefault="00C17663" w:rsidP="0082636B">
      <w:pPr>
        <w:rPr>
          <w:i/>
          <w:sz w:val="14"/>
          <w:szCs w:val="14"/>
        </w:rPr>
        <w:sectPr w:rsidR="00C17663" w:rsidSect="007A31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618" w:right="1134" w:bottom="1258" w:left="1134" w:header="567" w:footer="703" w:gutter="0"/>
          <w:cols w:space="567"/>
          <w:titlePg/>
          <w:docGrid w:linePitch="360"/>
        </w:sectPr>
      </w:pPr>
      <w:r>
        <w:rPr>
          <w:i/>
          <w:sz w:val="14"/>
          <w:szCs w:val="14"/>
        </w:rPr>
        <w:t xml:space="preserve">Editorial Note: </w:t>
      </w:r>
      <w:r w:rsidR="00C1671D">
        <w:rPr>
          <w:i/>
          <w:sz w:val="14"/>
          <w:szCs w:val="14"/>
        </w:rPr>
        <w:t>This</w:t>
      </w:r>
      <w:r>
        <w:rPr>
          <w:i/>
          <w:sz w:val="14"/>
          <w:szCs w:val="14"/>
        </w:rPr>
        <w:t xml:space="preserve"> version of the document</w:t>
      </w:r>
      <w:r w:rsidR="00C1671D">
        <w:rPr>
          <w:i/>
          <w:sz w:val="14"/>
          <w:szCs w:val="14"/>
        </w:rPr>
        <w:t xml:space="preserve"> </w:t>
      </w:r>
      <w:r w:rsidR="00436DD3">
        <w:rPr>
          <w:i/>
          <w:sz w:val="14"/>
          <w:szCs w:val="14"/>
        </w:rPr>
        <w:t xml:space="preserve">adds </w:t>
      </w:r>
      <w:r w:rsidR="00E16BF9">
        <w:rPr>
          <w:i/>
          <w:sz w:val="14"/>
          <w:szCs w:val="14"/>
        </w:rPr>
        <w:t>new logo.</w:t>
      </w:r>
    </w:p>
    <w:p w:rsidR="005A6EDA" w:rsidRPr="00693725" w:rsidRDefault="005A6EDA" w:rsidP="005A6EDA">
      <w:pPr>
        <w:rPr>
          <w:i/>
          <w:color w:val="FF0000"/>
          <w:sz w:val="14"/>
          <w:szCs w:val="14"/>
        </w:rPr>
      </w:pPr>
      <w:r w:rsidRPr="00AC0881">
        <w:rPr>
          <w:b/>
          <w:i/>
          <w:color w:val="FF0000"/>
          <w:sz w:val="14"/>
          <w:szCs w:val="14"/>
        </w:rPr>
        <w:t>Instructions on how to complete this form</w:t>
      </w:r>
      <w:r>
        <w:rPr>
          <w:i/>
          <w:color w:val="FF0000"/>
          <w:sz w:val="14"/>
          <w:szCs w:val="14"/>
        </w:rPr>
        <w:t xml:space="preserve"> – Use theTab key to move between fields; where applicable, select options from the drop-down box; check boxes using the Space bar.</w:t>
      </w: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360"/>
        <w:gridCol w:w="1440"/>
        <w:gridCol w:w="540"/>
        <w:gridCol w:w="360"/>
        <w:gridCol w:w="1017"/>
        <w:gridCol w:w="603"/>
        <w:gridCol w:w="360"/>
        <w:gridCol w:w="180"/>
        <w:gridCol w:w="360"/>
        <w:gridCol w:w="540"/>
        <w:gridCol w:w="360"/>
        <w:gridCol w:w="1141"/>
      </w:tblGrid>
      <w:tr w:rsidR="00827B65" w:rsidRPr="00827B65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:rsidR="00827B65" w:rsidRPr="00827B65" w:rsidRDefault="00827B65" w:rsidP="00885150">
            <w:pPr>
              <w:jc w:val="both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 w:rsidRPr="00827B65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1. ORGANISATIONAL DETAILS</w:t>
            </w:r>
          </w:p>
        </w:tc>
      </w:tr>
      <w:tr w:rsidR="00827B65" w:rsidRPr="00474D01" w:rsidTr="00B93F31">
        <w:trPr>
          <w:trHeight w:val="400"/>
        </w:trPr>
        <w:tc>
          <w:tcPr>
            <w:tcW w:w="72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 xml:space="preserve">Trading Name </w:t>
            </w:r>
          </w:p>
          <w:p w:rsidR="00827B65" w:rsidRPr="00827B65" w:rsidRDefault="00827B65" w:rsidP="00862D5B">
            <w:pPr>
              <w:tabs>
                <w:tab w:val="left" w:pos="298"/>
              </w:tabs>
              <w:jc w:val="both"/>
              <w:rPr>
                <w:rFonts w:cs="Arial"/>
                <w:sz w:val="24"/>
                <w:szCs w:val="24"/>
              </w:rPr>
            </w:pPr>
            <w:r w:rsidRPr="00827B65">
              <w:rPr>
                <w:rFonts w:cs="Arial"/>
                <w:b/>
                <w:sz w:val="24"/>
                <w:szCs w:val="24"/>
              </w:rPr>
              <w:tab/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Pr="00827B6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3B232B" w:rsidRPr="00827B65">
              <w:rPr>
                <w:rFonts w:cs="Arial"/>
                <w:b/>
                <w:sz w:val="24"/>
                <w:szCs w:val="24"/>
              </w:rPr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bookmarkEnd w:id="1"/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827B65" w:rsidRPr="00827B65" w:rsidRDefault="00C549E2" w:rsidP="00885150">
            <w:pPr>
              <w:tabs>
                <w:tab w:val="left" w:pos="602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PCCP</w:t>
            </w:r>
            <w:r w:rsidR="00827B65" w:rsidRPr="00827B65">
              <w:rPr>
                <w:rFonts w:cs="Arial"/>
                <w:b/>
                <w:sz w:val="14"/>
                <w:szCs w:val="14"/>
              </w:rPr>
              <w:t xml:space="preserve"> Accreditation No.</w:t>
            </w:r>
          </w:p>
          <w:p w:rsidR="00827B65" w:rsidRPr="00827B65" w:rsidRDefault="00B93F31" w:rsidP="00862D5B">
            <w:pPr>
              <w:tabs>
                <w:tab w:val="left" w:pos="602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</w:t>
            </w:r>
            <w:r w:rsidR="00C549E2">
              <w:rPr>
                <w:rFonts w:cs="Arial"/>
                <w:b/>
                <w:sz w:val="24"/>
                <w:szCs w:val="24"/>
              </w:rPr>
              <w:t>R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  <w:r w:rsidR="00827B65" w:rsidRPr="00827B65">
              <w:rPr>
                <w:rFonts w:cs="Arial"/>
                <w:b/>
                <w:sz w:val="24"/>
                <w:szCs w:val="24"/>
              </w:rPr>
              <w:t>0</w:t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="00827B65" w:rsidRPr="00827B6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3B232B" w:rsidRPr="00827B65">
              <w:rPr>
                <w:rFonts w:cs="Arial"/>
                <w:b/>
                <w:sz w:val="24"/>
                <w:szCs w:val="24"/>
              </w:rPr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827B65" w:rsidRPr="00474D01" w:rsidTr="00B93F31">
        <w:trPr>
          <w:trHeight w:val="400"/>
        </w:trPr>
        <w:tc>
          <w:tcPr>
            <w:tcW w:w="72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>Legal Name of Company</w:t>
            </w:r>
          </w:p>
          <w:p w:rsidR="00827B65" w:rsidRPr="00827B65" w:rsidRDefault="00827B65" w:rsidP="00862D5B">
            <w:pPr>
              <w:tabs>
                <w:tab w:val="left" w:pos="253"/>
              </w:tabs>
              <w:jc w:val="both"/>
              <w:rPr>
                <w:rFonts w:cs="Arial"/>
                <w:b/>
              </w:rPr>
            </w:pPr>
            <w:r w:rsidRPr="00827B65">
              <w:rPr>
                <w:rFonts w:cs="Arial"/>
                <w:b/>
              </w:rPr>
              <w:tab/>
            </w:r>
            <w:r w:rsidR="003B232B" w:rsidRPr="00827B65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27B65">
              <w:rPr>
                <w:rFonts w:cs="Arial"/>
                <w:b/>
              </w:rPr>
              <w:instrText xml:space="preserve"> FORMTEXT </w:instrText>
            </w:r>
            <w:r w:rsidR="003B232B" w:rsidRPr="00827B65">
              <w:rPr>
                <w:rFonts w:cs="Arial"/>
                <w:b/>
              </w:rPr>
            </w:r>
            <w:r w:rsidR="003B232B" w:rsidRPr="00827B65">
              <w:rPr>
                <w:rFonts w:cs="Arial"/>
                <w:b/>
              </w:rPr>
              <w:fldChar w:fldCharType="separate"/>
            </w:r>
            <w:r w:rsidR="00862D5B">
              <w:rPr>
                <w:rFonts w:cs="Arial"/>
                <w:b/>
              </w:rPr>
              <w:t> </w:t>
            </w:r>
            <w:r w:rsidR="00862D5B">
              <w:rPr>
                <w:rFonts w:cs="Arial"/>
                <w:b/>
              </w:rPr>
              <w:t> </w:t>
            </w:r>
            <w:r w:rsidR="00862D5B">
              <w:rPr>
                <w:rFonts w:cs="Arial"/>
                <w:b/>
              </w:rPr>
              <w:t> </w:t>
            </w:r>
            <w:r w:rsidR="00862D5B">
              <w:rPr>
                <w:rFonts w:cs="Arial"/>
                <w:b/>
              </w:rPr>
              <w:t> </w:t>
            </w:r>
            <w:r w:rsidR="00862D5B">
              <w:rPr>
                <w:rFonts w:cs="Arial"/>
                <w:b/>
              </w:rPr>
              <w:t> </w:t>
            </w:r>
            <w:r w:rsidR="003B232B" w:rsidRPr="00827B65"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25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>ACN / ABN no.</w:t>
            </w:r>
          </w:p>
          <w:p w:rsidR="00827B65" w:rsidRPr="00827B65" w:rsidRDefault="00827B65" w:rsidP="00862D5B">
            <w:pPr>
              <w:tabs>
                <w:tab w:val="left" w:pos="308"/>
              </w:tabs>
              <w:jc w:val="both"/>
              <w:rPr>
                <w:rFonts w:cs="Arial"/>
                <w:sz w:val="18"/>
                <w:szCs w:val="18"/>
              </w:rPr>
            </w:pPr>
            <w:r w:rsidRPr="00827B65">
              <w:rPr>
                <w:rFonts w:cs="Arial"/>
                <w:sz w:val="18"/>
                <w:szCs w:val="18"/>
              </w:rPr>
              <w:tab/>
            </w:r>
            <w:r w:rsidR="003B232B" w:rsidRPr="00827B65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27B6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827B65">
              <w:rPr>
                <w:rFonts w:cs="Arial"/>
                <w:sz w:val="18"/>
                <w:szCs w:val="18"/>
              </w:rPr>
            </w:r>
            <w:r w:rsidR="003B232B" w:rsidRPr="00827B65">
              <w:rPr>
                <w:rFonts w:cs="Arial"/>
                <w:sz w:val="18"/>
                <w:szCs w:val="18"/>
              </w:rPr>
              <w:fldChar w:fldCharType="separate"/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3B232B" w:rsidRPr="00827B65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27B65" w:rsidRPr="00474D01" w:rsidTr="00B93F31">
        <w:trPr>
          <w:trHeight w:val="400"/>
        </w:trPr>
        <w:tc>
          <w:tcPr>
            <w:tcW w:w="72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>Name of Parent company</w:t>
            </w:r>
          </w:p>
          <w:p w:rsidR="00827B65" w:rsidRPr="00A17ED4" w:rsidRDefault="00827B65" w:rsidP="00885150">
            <w:pPr>
              <w:tabs>
                <w:tab w:val="left" w:pos="253"/>
                <w:tab w:val="left" w:pos="223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3B232B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Fonts w:cs="Arial"/>
              </w:rPr>
              <w:instrText xml:space="preserve"> FORMCHECKBOX </w:instrText>
            </w:r>
            <w:r w:rsidR="00FF490B">
              <w:rPr>
                <w:rFonts w:cs="Arial"/>
              </w:rPr>
            </w:r>
            <w:r w:rsidR="00FF490B">
              <w:rPr>
                <w:rFonts w:cs="Arial"/>
              </w:rPr>
              <w:fldChar w:fldCharType="separate"/>
            </w:r>
            <w:r w:rsidR="003B232B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</w:t>
            </w:r>
            <w:r w:rsidRPr="00827B65">
              <w:rPr>
                <w:rFonts w:cs="Arial"/>
                <w:sz w:val="18"/>
                <w:szCs w:val="18"/>
              </w:rPr>
              <w:t>Not applicable</w:t>
            </w:r>
            <w:r w:rsidRPr="00827B65">
              <w:rPr>
                <w:rFonts w:cs="Arial"/>
                <w:sz w:val="18"/>
                <w:szCs w:val="18"/>
              </w:rPr>
              <w:tab/>
            </w:r>
            <w:r w:rsidR="003B232B" w:rsidRPr="009A3AEF"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9A3AE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B232B" w:rsidRPr="009A3AEF">
              <w:rPr>
                <w:rFonts w:cs="Arial"/>
                <w:sz w:val="20"/>
                <w:szCs w:val="20"/>
              </w:rPr>
            </w:r>
            <w:r w:rsidR="003B232B" w:rsidRPr="009A3AEF">
              <w:rPr>
                <w:rFonts w:cs="Arial"/>
                <w:sz w:val="20"/>
                <w:szCs w:val="20"/>
              </w:rPr>
              <w:fldChar w:fldCharType="separate"/>
            </w:r>
            <w:r w:rsidR="00EF34BA" w:rsidRPr="009A3AEF">
              <w:rPr>
                <w:rFonts w:cs="Arial"/>
                <w:sz w:val="20"/>
                <w:szCs w:val="20"/>
              </w:rPr>
              <w:t> </w:t>
            </w:r>
            <w:r w:rsidR="00EF34BA" w:rsidRPr="009A3AEF">
              <w:rPr>
                <w:rFonts w:cs="Arial"/>
                <w:sz w:val="20"/>
                <w:szCs w:val="20"/>
              </w:rPr>
              <w:t> </w:t>
            </w:r>
            <w:r w:rsidR="00EF34BA" w:rsidRPr="009A3AEF">
              <w:rPr>
                <w:rFonts w:cs="Arial"/>
                <w:sz w:val="20"/>
                <w:szCs w:val="20"/>
              </w:rPr>
              <w:t> </w:t>
            </w:r>
            <w:r w:rsidR="00EF34BA" w:rsidRPr="009A3AEF">
              <w:rPr>
                <w:rFonts w:cs="Arial"/>
                <w:sz w:val="20"/>
                <w:szCs w:val="20"/>
              </w:rPr>
              <w:t> </w:t>
            </w:r>
            <w:r w:rsidR="00EF34BA" w:rsidRPr="009A3AEF">
              <w:rPr>
                <w:rFonts w:cs="Arial"/>
                <w:sz w:val="20"/>
                <w:szCs w:val="20"/>
              </w:rPr>
              <w:t> </w:t>
            </w:r>
            <w:r w:rsidR="003B232B" w:rsidRPr="009A3AEF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>ACN / ABN no.</w:t>
            </w:r>
          </w:p>
          <w:p w:rsidR="00827B65" w:rsidRPr="00827B65" w:rsidRDefault="00827B65" w:rsidP="00885150">
            <w:pPr>
              <w:tabs>
                <w:tab w:val="left" w:pos="308"/>
              </w:tabs>
              <w:jc w:val="both"/>
              <w:rPr>
                <w:rFonts w:cs="Arial"/>
                <w:sz w:val="18"/>
                <w:szCs w:val="18"/>
              </w:rPr>
            </w:pPr>
            <w:r w:rsidRPr="00827B65">
              <w:rPr>
                <w:rFonts w:cs="Arial"/>
                <w:sz w:val="18"/>
                <w:szCs w:val="18"/>
              </w:rPr>
              <w:tab/>
            </w:r>
            <w:r w:rsidR="003B232B" w:rsidRPr="00827B65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7B6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827B65">
              <w:rPr>
                <w:rFonts w:cs="Arial"/>
                <w:sz w:val="18"/>
                <w:szCs w:val="18"/>
              </w:rPr>
            </w:r>
            <w:r w:rsidR="003B232B" w:rsidRPr="00827B65">
              <w:rPr>
                <w:rFonts w:cs="Arial"/>
                <w:sz w:val="18"/>
                <w:szCs w:val="18"/>
              </w:rPr>
              <w:fldChar w:fldCharType="separate"/>
            </w:r>
            <w:r w:rsidRPr="00827B65">
              <w:rPr>
                <w:rFonts w:cs="Arial"/>
                <w:noProof/>
                <w:sz w:val="18"/>
                <w:szCs w:val="18"/>
              </w:rPr>
              <w:t> </w:t>
            </w:r>
            <w:r w:rsidRPr="00827B65">
              <w:rPr>
                <w:rFonts w:cs="Arial"/>
                <w:noProof/>
                <w:sz w:val="18"/>
                <w:szCs w:val="18"/>
              </w:rPr>
              <w:t> </w:t>
            </w:r>
            <w:r w:rsidRPr="00827B65">
              <w:rPr>
                <w:rFonts w:cs="Arial"/>
                <w:noProof/>
                <w:sz w:val="18"/>
                <w:szCs w:val="18"/>
              </w:rPr>
              <w:t> </w:t>
            </w:r>
            <w:r w:rsidRPr="00827B65">
              <w:rPr>
                <w:rFonts w:cs="Arial"/>
                <w:noProof/>
                <w:sz w:val="18"/>
                <w:szCs w:val="18"/>
              </w:rPr>
              <w:t> </w:t>
            </w:r>
            <w:r w:rsidRPr="00827B65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827B6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1671D" w:rsidRPr="00474D01" w:rsidTr="008B06D1">
        <w:trPr>
          <w:trHeight w:val="400"/>
        </w:trPr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Street address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C1671D" w:rsidRPr="00E40B50" w:rsidRDefault="00C1671D" w:rsidP="00862D5B">
            <w:pPr>
              <w:tabs>
                <w:tab w:val="left" w:pos="22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C1671D" w:rsidRPr="00603E45" w:rsidRDefault="00C1671D" w:rsidP="00436DD3">
            <w:pPr>
              <w:tabs>
                <w:tab w:val="left" w:pos="96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:rsidR="00C1671D" w:rsidRPr="00603E45" w:rsidRDefault="00C1671D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="003B2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:rsidR="00C1671D" w:rsidRPr="00D7316C" w:rsidRDefault="003B232B" w:rsidP="00F71C0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 w:rsidR="00C1671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C1671D" w:rsidRPr="00603E45" w:rsidRDefault="003B232B" w:rsidP="00436D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 w:rsidR="00C1671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C1671D" w:rsidRPr="00D7316C" w:rsidRDefault="003B232B" w:rsidP="00F71C0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1671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:rsidR="00C1671D" w:rsidRPr="00603E45" w:rsidRDefault="00C1671D" w:rsidP="00862D5B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1671D" w:rsidRPr="00474D01" w:rsidTr="008B06D1">
        <w:trPr>
          <w:trHeight w:val="400"/>
        </w:trPr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Postal</w:t>
            </w:r>
            <w:r w:rsidRPr="00E40B50">
              <w:rPr>
                <w:rFonts w:cs="Arial"/>
                <w:sz w:val="14"/>
                <w:szCs w:val="14"/>
              </w:rPr>
              <w:t xml:space="preserve"> address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C1671D" w:rsidRPr="00AA3926" w:rsidRDefault="00C1671D" w:rsidP="00F71C0E">
            <w:pPr>
              <w:tabs>
                <w:tab w:val="left" w:pos="223"/>
                <w:tab w:val="left" w:pos="11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bookmarkStart w:id="8" w:name="Dropdown13"/>
            <w:r w:rsidR="003B232B">
              <w:rPr>
                <w:rFonts w:cs="Arial"/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"/>
                    <w:listEntry w:val="PO Box"/>
                    <w:listEntry w:val="GPO Box"/>
                    <w:listEntry w:val="Locked Bag"/>
                    <w:listEntry w:val="Private Bag"/>
                    <w:listEntry w:val="MDC"/>
                    <w:listEntry w:val="RMB"/>
                    <w:listEntry w:val="other"/>
                  </w:ddList>
                </w:ffData>
              </w:fldChar>
            </w:r>
            <w:r w:rsidR="00344A03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="003B232B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cs="Arial"/>
                <w:sz w:val="18"/>
                <w:szCs w:val="18"/>
              </w:rPr>
              <w:tab/>
            </w:r>
            <w:r w:rsidR="003B232B"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>
              <w:rPr>
                <w:rFonts w:cs="Arial"/>
                <w:sz w:val="18"/>
                <w:szCs w:val="18"/>
              </w:rPr>
            </w:r>
            <w:r w:rsidR="003B232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3B232B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C1671D" w:rsidRPr="00603E45" w:rsidRDefault="00C1671D" w:rsidP="00436DD3">
            <w:pPr>
              <w:tabs>
                <w:tab w:val="left" w:pos="96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:rsidR="00C1671D" w:rsidRPr="00603E45" w:rsidRDefault="00C1671D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="003B2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:rsidR="00C1671D" w:rsidRPr="00D7316C" w:rsidRDefault="003B232B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="00C1671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C1671D" w:rsidRPr="00603E45" w:rsidRDefault="003B232B" w:rsidP="00436D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 w:rsidR="00C1671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C1671D" w:rsidRPr="00D7316C" w:rsidRDefault="003B232B" w:rsidP="00F71C0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1671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:rsidR="00C1671D" w:rsidRPr="00603E45" w:rsidRDefault="00C1671D" w:rsidP="00F71C0E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:rsidTr="008B06D1">
        <w:trPr>
          <w:trHeight w:val="400"/>
        </w:trPr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E40B50" w:rsidRDefault="00B93F31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Generic t</w:t>
            </w:r>
            <w:r w:rsidRPr="00E40B50">
              <w:rPr>
                <w:rFonts w:cs="Arial"/>
                <w:sz w:val="14"/>
                <w:szCs w:val="14"/>
              </w:rPr>
              <w:t>elephone:</w:t>
            </w:r>
          </w:p>
          <w:p w:rsidR="00B93F31" w:rsidRPr="00603E45" w:rsidRDefault="00B93F31" w:rsidP="00862D5B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Web site/s:</w:t>
            </w:r>
          </w:p>
          <w:p w:rsidR="00B93F31" w:rsidRPr="00190DA1" w:rsidRDefault="00B93F31" w:rsidP="00B93F31">
            <w:pPr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>http://www.</w:t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736328" w:rsidRDefault="00B93F31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General sales enquiry email:</w:t>
            </w:r>
          </w:p>
          <w:p w:rsidR="00B93F31" w:rsidRPr="00736328" w:rsidRDefault="00B93F31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/>
                <w:sz w:val="18"/>
                <w:szCs w:val="18"/>
              </w:rPr>
              <w:t> </w:t>
            </w:r>
            <w:r w:rsidRPr="00D243E5">
              <w:rPr>
                <w:rFonts w:cs="Arial"/>
                <w:sz w:val="18"/>
                <w:szCs w:val="18"/>
              </w:rPr>
              <w:t> </w:t>
            </w:r>
            <w:r w:rsidRPr="00D243E5">
              <w:rPr>
                <w:rFonts w:cs="Arial"/>
                <w:sz w:val="18"/>
                <w:szCs w:val="18"/>
              </w:rPr>
              <w:t> </w:t>
            </w:r>
            <w:r w:rsidRPr="00D243E5">
              <w:rPr>
                <w:rFonts w:cs="Arial"/>
                <w:sz w:val="18"/>
                <w:szCs w:val="18"/>
              </w:rPr>
              <w:t> </w:t>
            </w:r>
            <w:r w:rsidRPr="00D243E5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:rsidTr="00B93F31">
        <w:trPr>
          <w:trHeight w:val="400"/>
        </w:trPr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Accreditation status;</w:t>
            </w:r>
          </w:p>
          <w:p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bookmarkStart w:id="12" w:name="Dropdown12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ccredited"/>
                    <w:listEntry w:val="Applicant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317493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Accreditation Category</w:t>
            </w:r>
            <w:r w:rsidRPr="00190DA1">
              <w:rPr>
                <w:rFonts w:cs="Arial"/>
                <w:sz w:val="14"/>
                <w:szCs w:val="14"/>
              </w:rPr>
              <w:t>:</w:t>
            </w:r>
          </w:p>
          <w:p w:rsidR="00B93F31" w:rsidRDefault="00B93F31" w:rsidP="00317493">
            <w:pPr>
              <w:tabs>
                <w:tab w:val="left" w:pos="253"/>
                <w:tab w:val="left" w:pos="2413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cs="Arial"/>
                <w:sz w:val="18"/>
                <w:szCs w:val="18"/>
              </w:rPr>
              <w:t xml:space="preserve"> protective coatings</w:t>
            </w:r>
          </w:p>
          <w:p w:rsidR="00B93F31" w:rsidRDefault="00B93F31" w:rsidP="00317493">
            <w:pPr>
              <w:tabs>
                <w:tab w:val="left" w:pos="253"/>
                <w:tab w:val="left" w:pos="24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cs="Arial"/>
                <w:sz w:val="18"/>
                <w:szCs w:val="18"/>
              </w:rPr>
              <w:t xml:space="preserve"> architectural coatings</w:t>
            </w:r>
          </w:p>
          <w:p w:rsidR="00B93F31" w:rsidRPr="00190DA1" w:rsidRDefault="00B93F31" w:rsidP="00317493">
            <w:pPr>
              <w:tabs>
                <w:tab w:val="left" w:pos="253"/>
                <w:tab w:val="left" w:pos="24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cs="Arial"/>
                <w:sz w:val="18"/>
                <w:szCs w:val="18"/>
              </w:rPr>
              <w:t xml:space="preserve"> line marking</w:t>
            </w: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 xml:space="preserve">Date of original </w:t>
            </w:r>
            <w:r>
              <w:rPr>
                <w:rFonts w:cs="Arial"/>
                <w:sz w:val="14"/>
                <w:szCs w:val="14"/>
              </w:rPr>
              <w:t>PCCP</w:t>
            </w:r>
            <w:r w:rsidRPr="00190DA1">
              <w:rPr>
                <w:rFonts w:cs="Arial"/>
                <w:sz w:val="14"/>
                <w:szCs w:val="14"/>
              </w:rPr>
              <w:t xml:space="preserve"> accreditation</w:t>
            </w:r>
          </w:p>
          <w:p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0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B93F31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No. of employees:</w:t>
            </w:r>
          </w:p>
          <w:p w:rsidR="00B93F31" w:rsidRPr="00190DA1" w:rsidRDefault="00B93F31" w:rsidP="00B93F31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D36BBA" w:rsidRDefault="00B93F31" w:rsidP="00317493">
            <w:pPr>
              <w:tabs>
                <w:tab w:val="left" w:pos="429"/>
              </w:tabs>
              <w:rPr>
                <w:rFonts w:cs="Arial"/>
                <w:b/>
                <w:sz w:val="16"/>
                <w:szCs w:val="16"/>
              </w:rPr>
            </w:pPr>
            <w:r w:rsidRPr="00D36BBA">
              <w:rPr>
                <w:rFonts w:cs="Arial"/>
                <w:b/>
                <w:sz w:val="16"/>
                <w:szCs w:val="16"/>
              </w:rPr>
              <w:t>Accreditation Class(es): Protective Coatings</w:t>
            </w:r>
          </w:p>
          <w:p w:rsidR="00B93F31" w:rsidRPr="00873B46" w:rsidRDefault="00B93F31" w:rsidP="00B93F31">
            <w:pPr>
              <w:tabs>
                <w:tab w:val="left" w:pos="73"/>
                <w:tab w:val="left" w:pos="4933"/>
                <w:tab w:val="left" w:pos="565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 – Shop application (enclosed facility)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Sub-c</w:t>
            </w:r>
            <w:r w:rsidRPr="00873B46">
              <w:rPr>
                <w:rFonts w:cs="Arial"/>
                <w:sz w:val="18"/>
                <w:szCs w:val="18"/>
              </w:rPr>
              <w:t xml:space="preserve">lass </w:t>
            </w:r>
            <w:r>
              <w:rPr>
                <w:rFonts w:cs="Arial"/>
                <w:sz w:val="18"/>
                <w:szCs w:val="18"/>
              </w:rPr>
              <w:t>1</w:t>
            </w:r>
            <w:r w:rsidRPr="00873B46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liquid organic coatings</w:t>
            </w:r>
          </w:p>
          <w:p w:rsidR="00B93F31" w:rsidRDefault="00B93F31" w:rsidP="00B93F31">
            <w:pPr>
              <w:tabs>
                <w:tab w:val="left" w:pos="73"/>
                <w:tab w:val="left" w:pos="4933"/>
                <w:tab w:val="left" w:pos="5653"/>
                <w:tab w:val="left" w:pos="709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3 – Site application (atmospheric service)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Sub-c</w:t>
            </w:r>
            <w:r w:rsidRPr="00873B46">
              <w:rPr>
                <w:rFonts w:cs="Arial"/>
                <w:sz w:val="18"/>
                <w:szCs w:val="18"/>
              </w:rPr>
              <w:t xml:space="preserve">lass </w:t>
            </w:r>
            <w:r>
              <w:rPr>
                <w:rFonts w:cs="Arial"/>
                <w:sz w:val="18"/>
                <w:szCs w:val="18"/>
              </w:rPr>
              <w:t>2</w:t>
            </w:r>
            <w:r w:rsidRPr="00873B46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thermal metal coatings</w:t>
            </w:r>
          </w:p>
          <w:p w:rsidR="00B93F31" w:rsidRPr="00873B46" w:rsidRDefault="00B93F31" w:rsidP="00B93F31">
            <w:pPr>
              <w:tabs>
                <w:tab w:val="left" w:pos="73"/>
                <w:tab w:val="left" w:pos="4933"/>
                <w:tab w:val="left" w:pos="5653"/>
                <w:tab w:val="left" w:pos="709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4 – Site application (immersion service)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Sub-c</w:t>
            </w:r>
            <w:r w:rsidRPr="00873B46">
              <w:rPr>
                <w:rFonts w:cs="Arial"/>
                <w:sz w:val="18"/>
                <w:szCs w:val="18"/>
              </w:rPr>
              <w:t xml:space="preserve">lass </w:t>
            </w:r>
            <w:r>
              <w:rPr>
                <w:rFonts w:cs="Arial"/>
                <w:sz w:val="18"/>
                <w:szCs w:val="18"/>
              </w:rPr>
              <w:t>3</w:t>
            </w:r>
            <w:r w:rsidRPr="00873B46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intumescent coatings</w:t>
            </w:r>
          </w:p>
          <w:p w:rsidR="00B93F31" w:rsidRPr="00873B46" w:rsidRDefault="00B93F31" w:rsidP="00B93F31">
            <w:pPr>
              <w:tabs>
                <w:tab w:val="left" w:pos="73"/>
                <w:tab w:val="left" w:pos="5653"/>
              </w:tabs>
              <w:rPr>
                <w:rFonts w:cs="Arial"/>
                <w:sz w:val="18"/>
                <w:szCs w:val="18"/>
              </w:rPr>
            </w:pPr>
          </w:p>
          <w:p w:rsidR="00B93F31" w:rsidRPr="00873B46" w:rsidRDefault="00B93F31" w:rsidP="00317493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5A (Prov</w:t>
            </w:r>
            <w:r>
              <w:rPr>
                <w:rFonts w:cs="Arial"/>
                <w:sz w:val="18"/>
                <w:szCs w:val="18"/>
              </w:rPr>
              <w:t>isional</w:t>
            </w:r>
            <w:r w:rsidRPr="00873B46">
              <w:rPr>
                <w:rFonts w:cs="Arial"/>
                <w:sz w:val="18"/>
                <w:szCs w:val="18"/>
              </w:rPr>
              <w:t>) – Hazardous (heavy metal), abrasive blasting, full containment</w:t>
            </w:r>
          </w:p>
          <w:p w:rsidR="00B93F31" w:rsidRPr="00873B46" w:rsidRDefault="00B93F31" w:rsidP="00317493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5A (Full) – Hazardous (heavy metal), abrasive blasting, full containment</w:t>
            </w:r>
          </w:p>
          <w:p w:rsidR="00B93F31" w:rsidRPr="00873B46" w:rsidRDefault="00B93F31" w:rsidP="00317493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5B (Prov</w:t>
            </w:r>
            <w:r>
              <w:rPr>
                <w:rFonts w:cs="Arial"/>
                <w:sz w:val="18"/>
                <w:szCs w:val="18"/>
              </w:rPr>
              <w:t>isional</w:t>
            </w:r>
            <w:r w:rsidRPr="00873B46">
              <w:rPr>
                <w:rFonts w:cs="Arial"/>
                <w:sz w:val="18"/>
                <w:szCs w:val="18"/>
              </w:rPr>
              <w:t>) – Hazardous (heavy metal), non-abrasive removal, containment &amp; collection</w:t>
            </w:r>
          </w:p>
          <w:p w:rsidR="00B93F31" w:rsidRPr="00873B46" w:rsidRDefault="00B93F31" w:rsidP="00317493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5B (</w:t>
            </w:r>
            <w:r>
              <w:rPr>
                <w:rFonts w:cs="Arial"/>
                <w:sz w:val="18"/>
                <w:szCs w:val="18"/>
              </w:rPr>
              <w:t>Full</w:t>
            </w:r>
            <w:r w:rsidRPr="00873B46">
              <w:rPr>
                <w:rFonts w:cs="Arial"/>
                <w:sz w:val="18"/>
                <w:szCs w:val="18"/>
              </w:rPr>
              <w:t>) – Hazardous (heavy metal), non-abrasive removal, containment &amp; collection</w:t>
            </w:r>
          </w:p>
          <w:p w:rsidR="00B93F31" w:rsidRPr="00873B46" w:rsidRDefault="00B93F31" w:rsidP="00317493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6 (Prov</w:t>
            </w:r>
            <w:r>
              <w:rPr>
                <w:rFonts w:cs="Arial"/>
                <w:sz w:val="18"/>
                <w:szCs w:val="18"/>
              </w:rPr>
              <w:t>isional</w:t>
            </w:r>
            <w:r w:rsidRPr="00873B46">
              <w:rPr>
                <w:rFonts w:cs="Arial"/>
                <w:sz w:val="18"/>
                <w:szCs w:val="18"/>
              </w:rPr>
              <w:t>) – Hazardous (respirable dust)</w:t>
            </w:r>
          </w:p>
          <w:p w:rsidR="00B93F31" w:rsidRPr="00190DA1" w:rsidRDefault="00B93F31" w:rsidP="00317493">
            <w:pPr>
              <w:tabs>
                <w:tab w:val="left" w:pos="73"/>
              </w:tabs>
              <w:rPr>
                <w:rFonts w:cs="Arial"/>
                <w:sz w:val="14"/>
                <w:szCs w:val="14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6 (Full) – Hazardous (respirable dust)</w:t>
            </w:r>
          </w:p>
        </w:tc>
      </w:tr>
      <w:tr w:rsidR="00B93F31" w:rsidRPr="00474D01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885F80" w:rsidRDefault="00B93F31" w:rsidP="002354EB">
            <w:pPr>
              <w:tabs>
                <w:tab w:val="left" w:pos="429"/>
              </w:tabs>
              <w:rPr>
                <w:rFonts w:cs="Arial"/>
                <w:b/>
                <w:sz w:val="16"/>
                <w:szCs w:val="16"/>
              </w:rPr>
            </w:pPr>
            <w:r w:rsidRPr="00885F80">
              <w:rPr>
                <w:rFonts w:cs="Arial"/>
                <w:b/>
                <w:sz w:val="16"/>
                <w:szCs w:val="16"/>
              </w:rPr>
              <w:t xml:space="preserve">Accreditation Class(es): </w:t>
            </w:r>
            <w:r>
              <w:rPr>
                <w:rFonts w:cs="Arial"/>
                <w:b/>
                <w:sz w:val="16"/>
                <w:szCs w:val="16"/>
              </w:rPr>
              <w:t>Architectural Coatings</w:t>
            </w:r>
          </w:p>
          <w:p w:rsidR="00B93F31" w:rsidRPr="00873B46" w:rsidRDefault="00B93F31" w:rsidP="002354EB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</w:t>
            </w:r>
            <w:r>
              <w:rPr>
                <w:rFonts w:cs="Arial"/>
                <w:sz w:val="18"/>
                <w:szCs w:val="18"/>
              </w:rPr>
              <w:t>18 – Floor coatings; commercial buildings</w:t>
            </w: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</w:t>
            </w:r>
          </w:p>
          <w:p w:rsidR="00B93F31" w:rsidRPr="00D31107" w:rsidRDefault="00B93F31" w:rsidP="002354EB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</w:p>
        </w:tc>
      </w:tr>
      <w:tr w:rsidR="00B93F31" w:rsidRPr="00474D01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885F80" w:rsidRDefault="00B93F31" w:rsidP="00317493">
            <w:pPr>
              <w:tabs>
                <w:tab w:val="left" w:pos="429"/>
              </w:tabs>
              <w:rPr>
                <w:rFonts w:cs="Arial"/>
                <w:b/>
                <w:sz w:val="16"/>
                <w:szCs w:val="16"/>
              </w:rPr>
            </w:pPr>
            <w:r w:rsidRPr="00885F80">
              <w:rPr>
                <w:rFonts w:cs="Arial"/>
                <w:b/>
                <w:sz w:val="16"/>
                <w:szCs w:val="16"/>
              </w:rPr>
              <w:t>Accreditation Class(es): Pavement Marking</w:t>
            </w:r>
          </w:p>
          <w:p w:rsidR="00B93F31" w:rsidRPr="00873B46" w:rsidRDefault="00B93F31" w:rsidP="00317493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20 – Major road &amp; freeway works</w:t>
            </w: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24 – Intersections</w:t>
            </w:r>
          </w:p>
          <w:p w:rsidR="00B93F31" w:rsidRDefault="00B93F31" w:rsidP="00317493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21 – Minor road works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25 – Raised pavement markings</w:t>
            </w:r>
          </w:p>
          <w:p w:rsidR="00B93F31" w:rsidRPr="00873B46" w:rsidRDefault="00B93F31" w:rsidP="00317493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22 – Audio tactile markings</w:t>
            </w: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26 – High friction markings</w:t>
            </w:r>
          </w:p>
          <w:p w:rsidR="00B93F31" w:rsidRDefault="00B93F31" w:rsidP="00317493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23 – Car parks etc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27 – Removal activities</w:t>
            </w:r>
          </w:p>
          <w:p w:rsidR="00B93F31" w:rsidRPr="00D31107" w:rsidRDefault="00923089" w:rsidP="00923089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</w:t>
            </w:r>
            <w:r>
              <w:rPr>
                <w:rFonts w:cs="Arial"/>
                <w:sz w:val="18"/>
                <w:szCs w:val="18"/>
              </w:rPr>
              <w:t>8</w:t>
            </w:r>
            <w:r w:rsidRPr="00873B46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Airport markings</w:t>
            </w:r>
          </w:p>
        </w:tc>
      </w:tr>
      <w:tr w:rsidR="00B93F31" w:rsidRPr="00474D01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885F80" w:rsidRDefault="00B93F31" w:rsidP="0030731D">
            <w:pPr>
              <w:tabs>
                <w:tab w:val="left" w:pos="429"/>
              </w:tabs>
              <w:rPr>
                <w:rFonts w:cs="Arial"/>
                <w:b/>
                <w:sz w:val="16"/>
                <w:szCs w:val="16"/>
              </w:rPr>
            </w:pPr>
            <w:r w:rsidRPr="00885F80">
              <w:rPr>
                <w:rFonts w:cs="Arial"/>
                <w:b/>
                <w:sz w:val="16"/>
                <w:szCs w:val="16"/>
              </w:rPr>
              <w:t xml:space="preserve">Accreditation Class(es): </w:t>
            </w:r>
            <w:r>
              <w:rPr>
                <w:rFonts w:cs="Arial"/>
                <w:b/>
                <w:sz w:val="16"/>
                <w:szCs w:val="16"/>
              </w:rPr>
              <w:t>Architectural Coatings</w:t>
            </w:r>
          </w:p>
          <w:p w:rsidR="00B93F31" w:rsidRPr="00873B46" w:rsidRDefault="00B93F31" w:rsidP="0030731D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</w:t>
            </w:r>
            <w:r>
              <w:rPr>
                <w:rFonts w:cs="Arial"/>
                <w:sz w:val="18"/>
                <w:szCs w:val="18"/>
              </w:rPr>
              <w:t>35 – Powder coatings; architectural for buildings</w:t>
            </w: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</w:t>
            </w:r>
            <w:r>
              <w:rPr>
                <w:rFonts w:cs="Arial"/>
                <w:sz w:val="18"/>
                <w:szCs w:val="18"/>
              </w:rPr>
              <w:t>36 – Powder coatings; general industrial use</w:t>
            </w:r>
          </w:p>
          <w:p w:rsidR="00B93F31" w:rsidRPr="00D31107" w:rsidRDefault="00B93F31" w:rsidP="0030731D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</w:p>
        </w:tc>
      </w:tr>
      <w:tr w:rsidR="00B93F31" w:rsidRPr="00474D01" w:rsidTr="00B93F31">
        <w:trPr>
          <w:trHeight w:val="400"/>
        </w:trPr>
        <w:tc>
          <w:tcPr>
            <w:tcW w:w="828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Default="00B93F31" w:rsidP="00E21708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Approximate turnover (in A$) last full financial year:</w:t>
            </w:r>
          </w:p>
          <w:p w:rsidR="00B93F31" w:rsidRPr="00256387" w:rsidRDefault="00B93F31" w:rsidP="00E21708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Less than $2M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Between $2M &amp; $4M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$4M - $10M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cs="Arial"/>
                <w:sz w:val="18"/>
                <w:szCs w:val="18"/>
              </w:rPr>
              <w:t xml:space="preserve">  Greater than $10M</w:t>
            </w:r>
          </w:p>
        </w:tc>
        <w:tc>
          <w:tcPr>
            <w:tcW w:w="15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E21708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3F31" w:rsidRPr="00474D01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Default="00B93F31" w:rsidP="00433990">
            <w:pPr>
              <w:tabs>
                <w:tab w:val="left" w:pos="180"/>
                <w:tab w:val="left" w:pos="5400"/>
                <w:tab w:val="left" w:pos="7920"/>
              </w:tabs>
              <w:jc w:val="both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Please indicate in which markets you intend to actively seek PCCP jobs;</w:t>
            </w:r>
          </w:p>
          <w:p w:rsidR="00B93F31" w:rsidRDefault="00B93F31" w:rsidP="00433990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color w:val="000000"/>
                <w:sz w:val="18"/>
                <w:szCs w:val="18"/>
              </w:rPr>
            </w:r>
            <w:r w:rsidR="00FF490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color w:val="000000"/>
                <w:sz w:val="18"/>
                <w:szCs w:val="18"/>
              </w:rPr>
            </w:r>
            <w:r w:rsidR="00FF490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color w:val="000000"/>
                <w:sz w:val="18"/>
                <w:szCs w:val="18"/>
              </w:rPr>
            </w:r>
            <w:r w:rsidR="00FF490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color w:val="000000"/>
                <w:sz w:val="18"/>
                <w:szCs w:val="18"/>
              </w:rPr>
            </w:r>
            <w:r w:rsidR="00FF490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color w:val="000000"/>
                <w:sz w:val="18"/>
                <w:szCs w:val="18"/>
              </w:rPr>
            </w:r>
            <w:r w:rsidR="00FF490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color w:val="000000"/>
                <w:sz w:val="18"/>
                <w:szCs w:val="18"/>
              </w:rPr>
            </w:r>
            <w:r w:rsidR="00FF490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color w:val="000000"/>
                <w:sz w:val="18"/>
                <w:szCs w:val="18"/>
              </w:rPr>
            </w:r>
            <w:r w:rsidR="00FF490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color w:val="000000"/>
                <w:sz w:val="18"/>
                <w:szCs w:val="18"/>
              </w:rPr>
            </w:r>
            <w:r w:rsidR="00FF490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:rsidR="00B93F31" w:rsidRPr="00190DA1" w:rsidRDefault="00B93F31" w:rsidP="00433990">
            <w:pPr>
              <w:tabs>
                <w:tab w:val="left" w:pos="178"/>
                <w:tab w:val="left" w:pos="115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color w:val="000000"/>
                <w:sz w:val="18"/>
                <w:szCs w:val="18"/>
              </w:rPr>
            </w:r>
            <w:r w:rsidR="00FF490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490B">
              <w:rPr>
                <w:rFonts w:cs="Arial"/>
                <w:color w:val="000000"/>
                <w:sz w:val="18"/>
                <w:szCs w:val="18"/>
              </w:rPr>
            </w:r>
            <w:r w:rsidR="00FF490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  <w:tr w:rsidR="00B93F31" w:rsidRPr="00474D01" w:rsidTr="00B93F31">
        <w:trPr>
          <w:trHeight w:val="400"/>
        </w:trPr>
        <w:tc>
          <w:tcPr>
            <w:tcW w:w="2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7051AA">
            <w:pPr>
              <w:tabs>
                <w:tab w:val="left" w:pos="193"/>
              </w:tabs>
              <w:rPr>
                <w:rFonts w:cs="Arial"/>
                <w:sz w:val="14"/>
                <w:szCs w:val="14"/>
                <w:vertAlign w:val="superscript"/>
              </w:rPr>
            </w:pPr>
            <w:r w:rsidRPr="00190DA1">
              <w:rPr>
                <w:rFonts w:cs="Arial"/>
                <w:sz w:val="14"/>
                <w:szCs w:val="14"/>
              </w:rPr>
              <w:t>Details of Quality System accreditation</w:t>
            </w:r>
            <w:r w:rsidRPr="00190DA1">
              <w:rPr>
                <w:rFonts w:cs="Arial"/>
                <w:sz w:val="14"/>
                <w:szCs w:val="14"/>
                <w:vertAlign w:val="superscript"/>
              </w:rPr>
              <w:t>(2)</w:t>
            </w:r>
          </w:p>
          <w:p w:rsidR="00B93F31" w:rsidRPr="00190DA1" w:rsidRDefault="00B93F31" w:rsidP="007051AA">
            <w:pPr>
              <w:tabs>
                <w:tab w:val="left" w:pos="193"/>
              </w:tabs>
              <w:rPr>
                <w:rFonts w:cs="Arial"/>
                <w:sz w:val="18"/>
                <w:szCs w:val="18"/>
              </w:rPr>
            </w:pPr>
            <w:bookmarkStart w:id="19" w:name="Dropdown7"/>
            <w:r>
              <w:rPr>
                <w:rFonts w:cs="Arial"/>
                <w:sz w:val="18"/>
                <w:szCs w:val="18"/>
              </w:rPr>
              <w:tab/>
            </w:r>
            <w:bookmarkEnd w:id="19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ISO 9001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Default="00B93F31" w:rsidP="0088515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 Other, provide details:</w:t>
            </w:r>
          </w:p>
          <w:p w:rsidR="00B93F31" w:rsidRPr="007051AA" w:rsidRDefault="00B93F31" w:rsidP="008851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885150">
            <w:pPr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3</w:t>
            </w:r>
            <w:r w:rsidRPr="00190DA1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190DA1">
              <w:rPr>
                <w:rFonts w:cs="Arial"/>
                <w:sz w:val="14"/>
                <w:szCs w:val="14"/>
              </w:rPr>
              <w:t xml:space="preserve"> party accreditation body</w:t>
            </w:r>
          </w:p>
          <w:p w:rsidR="00B93F31" w:rsidRPr="00190DA1" w:rsidRDefault="00B93F31" w:rsidP="008851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t applicable"/>
                    <w:listEntry w:val="BSI"/>
                    <w:listEntry w:val="BVQI"/>
                    <w:listEntry w:val="Det Norske Veritas"/>
                    <w:listEntry w:val="Lloyds"/>
                    <w:listEntry w:val="SAI Global"/>
                    <w:listEntry w:val="SGS"/>
                    <w:listEntry w:val="Telarc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Licence no.</w:t>
            </w:r>
          </w:p>
          <w:p w:rsidR="00B93F31" w:rsidRPr="00190DA1" w:rsidRDefault="00B93F31" w:rsidP="00885150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Date of last audit</w:t>
            </w:r>
          </w:p>
          <w:p w:rsidR="00B93F31" w:rsidRPr="00190DA1" w:rsidRDefault="00B93F31" w:rsidP="00D243E5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B93F31" w:rsidRPr="00474D01" w:rsidTr="00B93F31">
        <w:trPr>
          <w:trHeight w:val="400"/>
        </w:trPr>
        <w:tc>
          <w:tcPr>
            <w:tcW w:w="2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701F90">
            <w:pPr>
              <w:tabs>
                <w:tab w:val="left" w:pos="193"/>
              </w:tabs>
              <w:rPr>
                <w:rFonts w:cs="Arial"/>
                <w:sz w:val="14"/>
                <w:szCs w:val="14"/>
                <w:vertAlign w:val="superscript"/>
              </w:rPr>
            </w:pPr>
            <w:r w:rsidRPr="00190DA1">
              <w:rPr>
                <w:rFonts w:cs="Arial"/>
                <w:sz w:val="14"/>
                <w:szCs w:val="14"/>
              </w:rPr>
              <w:t xml:space="preserve">Details of </w:t>
            </w:r>
            <w:r>
              <w:rPr>
                <w:rFonts w:cs="Arial"/>
                <w:sz w:val="14"/>
                <w:szCs w:val="14"/>
              </w:rPr>
              <w:t>any OH&amp;S</w:t>
            </w:r>
            <w:r w:rsidRPr="00190DA1">
              <w:rPr>
                <w:rFonts w:cs="Arial"/>
                <w:sz w:val="14"/>
                <w:szCs w:val="14"/>
              </w:rPr>
              <w:t xml:space="preserve"> accreditation</w:t>
            </w:r>
            <w:r w:rsidRPr="00190DA1">
              <w:rPr>
                <w:rFonts w:cs="Arial"/>
                <w:sz w:val="14"/>
                <w:szCs w:val="14"/>
                <w:vertAlign w:val="superscript"/>
              </w:rPr>
              <w:t>(2)</w:t>
            </w:r>
          </w:p>
          <w:p w:rsidR="00B93F31" w:rsidRPr="00190DA1" w:rsidRDefault="00B93F31" w:rsidP="00701F90">
            <w:pPr>
              <w:tabs>
                <w:tab w:val="left" w:pos="19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AS4801"/>
                    <w:listEntry w:val="ISO 18001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Default="00B93F31" w:rsidP="00701F9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 Other, provide details:</w:t>
            </w:r>
          </w:p>
          <w:p w:rsidR="00B93F31" w:rsidRPr="007051AA" w:rsidRDefault="00B93F31" w:rsidP="00701F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701F90">
            <w:pPr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3</w:t>
            </w:r>
            <w:r w:rsidRPr="00190DA1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190DA1">
              <w:rPr>
                <w:rFonts w:cs="Arial"/>
                <w:sz w:val="14"/>
                <w:szCs w:val="14"/>
              </w:rPr>
              <w:t xml:space="preserve"> party accreditation body</w:t>
            </w:r>
          </w:p>
          <w:p w:rsidR="00B93F31" w:rsidRPr="00190DA1" w:rsidRDefault="00B93F31" w:rsidP="00701F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t applicable"/>
                    <w:listEntry w:val="BSI"/>
                    <w:listEntry w:val="BVQI"/>
                    <w:listEntry w:val="Det Norske Veritas"/>
                    <w:listEntry w:val="Lloyds"/>
                    <w:listEntry w:val="SAI Global"/>
                    <w:listEntry w:val="SGS"/>
                    <w:listEntry w:val="Telarc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701F90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Licence no.</w:t>
            </w:r>
          </w:p>
          <w:p w:rsidR="00B93F31" w:rsidRPr="00190DA1" w:rsidRDefault="00B93F31" w:rsidP="00701F90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701F90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Date of last audit</w:t>
            </w:r>
          </w:p>
          <w:p w:rsidR="00B93F31" w:rsidRPr="00190DA1" w:rsidRDefault="00B93F31" w:rsidP="00701F90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:rsidTr="00B93F31">
        <w:trPr>
          <w:trHeight w:val="400"/>
        </w:trPr>
        <w:tc>
          <w:tcPr>
            <w:tcW w:w="2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7051AA">
            <w:pPr>
              <w:tabs>
                <w:tab w:val="left" w:pos="193"/>
              </w:tabs>
              <w:rPr>
                <w:rFonts w:cs="Arial"/>
                <w:sz w:val="14"/>
                <w:szCs w:val="14"/>
                <w:vertAlign w:val="superscript"/>
              </w:rPr>
            </w:pPr>
            <w:r w:rsidRPr="00190DA1">
              <w:rPr>
                <w:rFonts w:cs="Arial"/>
                <w:sz w:val="14"/>
                <w:szCs w:val="14"/>
              </w:rPr>
              <w:t xml:space="preserve">Details of </w:t>
            </w:r>
            <w:r>
              <w:rPr>
                <w:rFonts w:cs="Arial"/>
                <w:sz w:val="14"/>
                <w:szCs w:val="14"/>
              </w:rPr>
              <w:t>any environmental</w:t>
            </w:r>
            <w:r w:rsidRPr="00190DA1">
              <w:rPr>
                <w:rFonts w:cs="Arial"/>
                <w:sz w:val="14"/>
                <w:szCs w:val="14"/>
              </w:rPr>
              <w:t xml:space="preserve"> accreditation</w:t>
            </w:r>
            <w:r w:rsidRPr="00190DA1">
              <w:rPr>
                <w:rFonts w:cs="Arial"/>
                <w:sz w:val="14"/>
                <w:szCs w:val="14"/>
                <w:vertAlign w:val="superscript"/>
              </w:rPr>
              <w:t>(2)</w:t>
            </w:r>
          </w:p>
          <w:p w:rsidR="00B93F31" w:rsidRPr="00190DA1" w:rsidRDefault="00B93F31" w:rsidP="007051AA">
            <w:pPr>
              <w:tabs>
                <w:tab w:val="left" w:pos="19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ISO 14001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Default="00B93F31" w:rsidP="0031749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 Other, provide details:</w:t>
            </w:r>
          </w:p>
          <w:p w:rsidR="00B93F31" w:rsidRPr="007051AA" w:rsidRDefault="00B93F31" w:rsidP="003174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317493">
            <w:pPr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3</w:t>
            </w:r>
            <w:r w:rsidRPr="00190DA1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190DA1">
              <w:rPr>
                <w:rFonts w:cs="Arial"/>
                <w:sz w:val="14"/>
                <w:szCs w:val="14"/>
              </w:rPr>
              <w:t xml:space="preserve"> party accreditation body</w:t>
            </w:r>
          </w:p>
          <w:p w:rsidR="00B93F31" w:rsidRPr="00190DA1" w:rsidRDefault="00B93F31" w:rsidP="003174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ot applicable"/>
                    <w:listEntry w:val="select"/>
                    <w:listEntry w:val="BSI"/>
                    <w:listEntry w:val="BVQI"/>
                    <w:listEntry w:val="Det Norske Veritas"/>
                    <w:listEntry w:val="NCSI"/>
                    <w:listEntry w:val="SAI Global"/>
                    <w:listEntry w:val="SGS"/>
                    <w:listEntry w:val="Telarc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490B">
              <w:rPr>
                <w:rFonts w:cs="Arial"/>
                <w:sz w:val="18"/>
                <w:szCs w:val="18"/>
              </w:rPr>
            </w:r>
            <w:r w:rsidR="00FF490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317493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Licence no.</w:t>
            </w:r>
          </w:p>
          <w:p w:rsidR="00B93F31" w:rsidRPr="00190DA1" w:rsidRDefault="00B93F31" w:rsidP="00317493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317493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Date of last audit</w:t>
            </w:r>
          </w:p>
          <w:p w:rsidR="00B93F31" w:rsidRPr="00190DA1" w:rsidRDefault="00B93F31" w:rsidP="00317493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245241" w:rsidRDefault="00B93F31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Brief description of nature of current business</w:t>
            </w:r>
            <w:r>
              <w:rPr>
                <w:rFonts w:cs="Arial"/>
                <w:sz w:val="14"/>
                <w:szCs w:val="14"/>
              </w:rPr>
              <w:t xml:space="preserve"> &amp; key skills</w:t>
            </w:r>
            <w:r w:rsidRPr="00245241">
              <w:rPr>
                <w:rFonts w:cs="Arial"/>
                <w:sz w:val="14"/>
                <w:szCs w:val="14"/>
              </w:rPr>
              <w:t>:</w:t>
            </w:r>
          </w:p>
          <w:p w:rsidR="00B93F31" w:rsidRPr="00245241" w:rsidRDefault="00B93F31" w:rsidP="00D243E5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B93F31" w:rsidRPr="00474D01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245241" w:rsidRDefault="00B93F31" w:rsidP="00885150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Additional Notes: (eg details of other sites etc</w:t>
            </w:r>
            <w:r w:rsidR="008B06D1">
              <w:rPr>
                <w:rFonts w:cs="Arial"/>
                <w:sz w:val="14"/>
                <w:szCs w:val="14"/>
              </w:rPr>
              <w:t xml:space="preserve">. </w:t>
            </w:r>
            <w:r w:rsidR="008B06D1" w:rsidRPr="008B06D1">
              <w:rPr>
                <w:rFonts w:cs="Arial"/>
                <w:color w:val="FF0000"/>
                <w:sz w:val="14"/>
                <w:szCs w:val="14"/>
              </w:rPr>
              <w:t>For each site to be accredited, please complete PCCP form F022</w:t>
            </w:r>
            <w:r w:rsidRPr="00245241">
              <w:rPr>
                <w:rFonts w:cs="Arial"/>
                <w:sz w:val="14"/>
                <w:szCs w:val="14"/>
              </w:rPr>
              <w:t>)</w:t>
            </w:r>
          </w:p>
          <w:p w:rsidR="00B93F31" w:rsidRPr="00245241" w:rsidRDefault="00B93F31" w:rsidP="007051AA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tab/>
            </w: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E65902" w:rsidRDefault="00E65902" w:rsidP="0082636B">
      <w:pPr>
        <w:rPr>
          <w:rFonts w:cs="Arial"/>
          <w:sz w:val="18"/>
          <w:szCs w:val="18"/>
        </w:rPr>
      </w:pPr>
    </w:p>
    <w:p w:rsidR="00E65902" w:rsidRDefault="00E65902" w:rsidP="0082636B">
      <w:pPr>
        <w:rPr>
          <w:rFonts w:cs="Arial"/>
          <w:sz w:val="18"/>
          <w:szCs w:val="18"/>
        </w:rPr>
      </w:pPr>
    </w:p>
    <w:p w:rsidR="007A3149" w:rsidRDefault="007A3149" w:rsidP="0082636B">
      <w:pPr>
        <w:rPr>
          <w:rFonts w:cs="Arial"/>
          <w:sz w:val="18"/>
          <w:szCs w:val="18"/>
        </w:rPr>
        <w:sectPr w:rsidR="007A3149" w:rsidSect="00827B65">
          <w:type w:val="continuous"/>
          <w:pgSz w:w="11907" w:h="16840" w:code="9"/>
          <w:pgMar w:top="1618" w:right="1134" w:bottom="1258" w:left="1134" w:header="567" w:footer="703" w:gutter="0"/>
          <w:cols w:space="567"/>
          <w:titlePg/>
          <w:docGrid w:linePitch="360"/>
        </w:sectPr>
      </w:pPr>
    </w:p>
    <w:p w:rsidR="007A3149" w:rsidRDefault="007A3149" w:rsidP="0082636B">
      <w:pPr>
        <w:rPr>
          <w:rFonts w:cs="Arial"/>
          <w:sz w:val="18"/>
          <w:szCs w:val="18"/>
        </w:rPr>
      </w:pPr>
    </w:p>
    <w:tbl>
      <w:tblPr>
        <w:tblW w:w="97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0"/>
        <w:gridCol w:w="144"/>
        <w:gridCol w:w="36"/>
        <w:gridCol w:w="1440"/>
        <w:gridCol w:w="468"/>
        <w:gridCol w:w="72"/>
        <w:gridCol w:w="1002"/>
        <w:gridCol w:w="258"/>
        <w:gridCol w:w="612"/>
        <w:gridCol w:w="108"/>
        <w:gridCol w:w="1836"/>
        <w:gridCol w:w="1944"/>
      </w:tblGrid>
      <w:tr w:rsidR="00E65902" w:rsidRPr="00736328" w:rsidTr="00423A1E">
        <w:trPr>
          <w:trHeight w:val="284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:rsidR="00E65902" w:rsidRPr="00736328" w:rsidRDefault="00E65902" w:rsidP="00423A1E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2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PRINCIPAL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</w:t>
            </w:r>
          </w:p>
        </w:tc>
      </w:tr>
      <w:tr w:rsidR="00E65902" w:rsidRPr="00736328" w:rsidTr="00423A1E">
        <w:trPr>
          <w:trHeight w:val="400"/>
        </w:trPr>
        <w:tc>
          <w:tcPr>
            <w:tcW w:w="52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E65902" w:rsidRPr="00736328" w:rsidTr="00423A1E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" w:name="Text64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E65902" w:rsidRPr="00736328" w:rsidTr="00423A1E">
        <w:trPr>
          <w:trHeight w:val="140"/>
        </w:trPr>
        <w:tc>
          <w:tcPr>
            <w:tcW w:w="9720" w:type="dxa"/>
            <w:gridSpan w:val="1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:rsidR="00E65902" w:rsidRPr="00736328" w:rsidRDefault="00E65902" w:rsidP="00423A1E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</w:t>
            </w:r>
            <w:r w:rsidRPr="00736328">
              <w:rPr>
                <w:rFonts w:cs="Arial"/>
                <w:b/>
                <w:sz w:val="18"/>
              </w:rPr>
              <w:t xml:space="preserve">.1 Alternative key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sz w:val="18"/>
                </w:rPr>
                <w:t>PCCP</w:t>
              </w:r>
            </w:smartTag>
            <w:r w:rsidRPr="00736328">
              <w:rPr>
                <w:rFonts w:cs="Arial"/>
                <w:b/>
                <w:sz w:val="18"/>
              </w:rPr>
              <w:t xml:space="preserve"> contact</w:t>
            </w:r>
            <w:r w:rsidRPr="00D31107">
              <w:rPr>
                <w:rFonts w:cs="Arial"/>
                <w:sz w:val="14"/>
                <w:szCs w:val="14"/>
              </w:rPr>
              <w:t xml:space="preserve"> (may be non-technical)</w:t>
            </w:r>
          </w:p>
        </w:tc>
      </w:tr>
      <w:tr w:rsidR="00E65902" w:rsidRPr="00736328" w:rsidTr="00423A1E">
        <w:trPr>
          <w:trHeight w:val="400"/>
        </w:trPr>
        <w:tc>
          <w:tcPr>
            <w:tcW w:w="52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65902" w:rsidRPr="00736328" w:rsidTr="00423A1E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107" w:rsidRPr="00736328" w:rsidTr="00E21708">
        <w:trPr>
          <w:trHeight w:val="284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:rsidR="00D31107" w:rsidRPr="00736328" w:rsidRDefault="00D31107" w:rsidP="00E21708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3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. Key other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contacts </w:t>
            </w:r>
          </w:p>
        </w:tc>
      </w:tr>
      <w:tr w:rsidR="00D31107" w:rsidRPr="00736328" w:rsidTr="00E21708">
        <w:trPr>
          <w:trHeight w:val="140"/>
        </w:trPr>
        <w:tc>
          <w:tcPr>
            <w:tcW w:w="9720" w:type="dxa"/>
            <w:gridSpan w:val="1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:rsidR="00D31107" w:rsidRPr="00736328" w:rsidRDefault="00D31107" w:rsidP="00E21708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1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quality assurance</w:t>
            </w:r>
          </w:p>
        </w:tc>
      </w:tr>
      <w:tr w:rsidR="00D31107" w:rsidRPr="00736328" w:rsidTr="00E21708">
        <w:trPr>
          <w:trHeight w:val="400"/>
        </w:trPr>
        <w:tc>
          <w:tcPr>
            <w:tcW w:w="52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107" w:rsidRPr="00736328" w:rsidTr="00E21708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D93D4D">
              <w:rPr>
                <w:rFonts w:cs="Arial"/>
                <w:sz w:val="18"/>
                <w:szCs w:val="18"/>
              </w:rPr>
              <w:t>as above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D93D4D">
              <w:rPr>
                <w:rFonts w:cs="Arial"/>
                <w:sz w:val="18"/>
                <w:szCs w:val="18"/>
              </w:rPr>
              <w:t>as above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107" w:rsidRPr="00736328" w:rsidTr="00E21708">
        <w:trPr>
          <w:trHeight w:val="140"/>
        </w:trPr>
        <w:tc>
          <w:tcPr>
            <w:tcW w:w="9720" w:type="dxa"/>
            <w:gridSpan w:val="1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:rsidR="00D31107" w:rsidRPr="00736328" w:rsidRDefault="00D31107" w:rsidP="00C3691E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.2 Person </w:t>
            </w:r>
            <w:r w:rsidR="00C3691E">
              <w:rPr>
                <w:rFonts w:cs="Arial"/>
                <w:b/>
                <w:sz w:val="18"/>
              </w:rPr>
              <w:t>to whom invoices should be sent</w:t>
            </w:r>
          </w:p>
        </w:tc>
      </w:tr>
      <w:tr w:rsidR="00D31107" w:rsidRPr="00736328" w:rsidTr="00E21708">
        <w:trPr>
          <w:trHeight w:val="400"/>
        </w:trPr>
        <w:tc>
          <w:tcPr>
            <w:tcW w:w="52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107" w:rsidRPr="00736328" w:rsidTr="00E21708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D93D4D">
              <w:rPr>
                <w:rFonts w:cs="Arial"/>
                <w:sz w:val="18"/>
                <w:szCs w:val="18"/>
              </w:rPr>
              <w:t>as above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D93D4D" w:rsidRPr="00D93D4D">
              <w:rPr>
                <w:rFonts w:cs="Arial"/>
                <w:sz w:val="18"/>
                <w:szCs w:val="18"/>
              </w:rPr>
              <w:t>as above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107" w:rsidRPr="00736328" w:rsidTr="00E21708">
        <w:trPr>
          <w:trHeight w:val="140"/>
        </w:trPr>
        <w:tc>
          <w:tcPr>
            <w:tcW w:w="9720" w:type="dxa"/>
            <w:gridSpan w:val="1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:rsidR="00D31107" w:rsidRPr="00564AFD" w:rsidRDefault="00D31107" w:rsidP="00E21708">
            <w:pPr>
              <w:ind w:left="559" w:hanging="559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new </w:t>
            </w:r>
            <w:r>
              <w:rPr>
                <w:rFonts w:cs="Arial"/>
                <w:b/>
                <w:sz w:val="18"/>
              </w:rPr>
              <w:t xml:space="preserve">Sales / </w:t>
            </w:r>
            <w:r w:rsidRPr="00736328">
              <w:rPr>
                <w:rFonts w:cs="Arial"/>
                <w:b/>
                <w:sz w:val="18"/>
              </w:rPr>
              <w:t>business</w:t>
            </w:r>
            <w:r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D31107" w:rsidRPr="00736328" w:rsidTr="00E21708">
        <w:trPr>
          <w:trHeight w:val="400"/>
        </w:trPr>
        <w:tc>
          <w:tcPr>
            <w:tcW w:w="52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107" w:rsidRPr="00736328" w:rsidTr="00E21708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D93D4D" w:rsidRPr="00D93D4D">
              <w:rPr>
                <w:rFonts w:cs="Arial"/>
                <w:sz w:val="18"/>
                <w:szCs w:val="18"/>
              </w:rPr>
              <w:t>as above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D93D4D" w:rsidRPr="00D93D4D">
              <w:rPr>
                <w:rFonts w:cs="Arial"/>
                <w:sz w:val="18"/>
                <w:szCs w:val="18"/>
              </w:rPr>
              <w:t>as above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107" w:rsidRPr="00736328" w:rsidTr="00E21708">
        <w:trPr>
          <w:trHeight w:val="140"/>
        </w:trPr>
        <w:tc>
          <w:tcPr>
            <w:tcW w:w="9720" w:type="dxa"/>
            <w:gridSpan w:val="1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:rsidR="00D31107" w:rsidRPr="00564AFD" w:rsidRDefault="00D31107" w:rsidP="00E21708">
            <w:pPr>
              <w:ind w:left="559" w:hanging="559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4</w:t>
            </w:r>
            <w:r w:rsidRPr="00736328">
              <w:rPr>
                <w:rFonts w:cs="Arial"/>
                <w:b/>
                <w:sz w:val="18"/>
              </w:rPr>
              <w:t xml:space="preserve"> Senior administration executive</w:t>
            </w:r>
            <w:r>
              <w:rPr>
                <w:rFonts w:cs="Arial"/>
                <w:sz w:val="18"/>
              </w:rPr>
              <w:t xml:space="preserve"> </w:t>
            </w:r>
            <w:r w:rsidRPr="00564AFD">
              <w:rPr>
                <w:rFonts w:cs="Arial"/>
                <w:sz w:val="14"/>
                <w:szCs w:val="14"/>
              </w:rPr>
              <w:t>(eg. Business owner, Director etc)</w:t>
            </w:r>
          </w:p>
        </w:tc>
      </w:tr>
      <w:tr w:rsidR="00D31107" w:rsidRPr="00736328" w:rsidTr="00E21708">
        <w:trPr>
          <w:trHeight w:val="400"/>
        </w:trPr>
        <w:tc>
          <w:tcPr>
            <w:tcW w:w="52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107" w:rsidRPr="00736328" w:rsidTr="00E21708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D93D4D" w:rsidRPr="00D93D4D">
              <w:rPr>
                <w:rFonts w:cs="Arial"/>
                <w:sz w:val="18"/>
                <w:szCs w:val="18"/>
              </w:rPr>
              <w:t>as above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D93D4D" w:rsidRPr="00D93D4D">
              <w:rPr>
                <w:rFonts w:cs="Arial"/>
                <w:sz w:val="18"/>
                <w:szCs w:val="18"/>
              </w:rPr>
              <w:t>as above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7B65" w:rsidRPr="005B3ECF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:rsidR="00827B65" w:rsidRPr="00D31107" w:rsidRDefault="00D31107" w:rsidP="00885150">
            <w:pPr>
              <w:jc w:val="both"/>
              <w:rPr>
                <w:rFonts w:ascii="Arial Bold" w:hAnsi="Arial Bold" w:cs="Arial"/>
                <w:caps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"/>
                <w:b/>
                <w:caps/>
                <w:color w:val="FFFFFF"/>
                <w:sz w:val="18"/>
                <w:szCs w:val="18"/>
              </w:rPr>
              <w:t>4</w:t>
            </w:r>
            <w:r w:rsidR="00827B65" w:rsidRPr="004B0D67">
              <w:rPr>
                <w:rFonts w:ascii="Arial Bold" w:hAnsi="Arial Bold" w:cs="Arial"/>
                <w:b/>
                <w:caps/>
                <w:color w:val="FFFFFF"/>
                <w:sz w:val="18"/>
                <w:szCs w:val="18"/>
              </w:rPr>
              <w:t xml:space="preserve">. </w:t>
            </w:r>
            <w:r w:rsidR="00DA47BC">
              <w:rPr>
                <w:rFonts w:ascii="Arial Bold" w:hAnsi="Arial Bold" w:cs="Arial"/>
                <w:b/>
                <w:caps/>
                <w:color w:val="FFFFFF"/>
                <w:sz w:val="18"/>
                <w:szCs w:val="18"/>
              </w:rPr>
              <w:t>QUALIFIED COATING INSPECTORS</w:t>
            </w:r>
            <w:r>
              <w:rPr>
                <w:rFonts w:ascii="Arial Bold" w:hAnsi="Arial Bold" w:cs="Arial"/>
                <w:caps/>
                <w:color w:val="FFFFFF"/>
                <w:sz w:val="16"/>
                <w:szCs w:val="16"/>
              </w:rPr>
              <w:t xml:space="preserve"> </w:t>
            </w:r>
            <w:r w:rsidRPr="0010040C">
              <w:rPr>
                <w:rFonts w:cs="Arial"/>
                <w:color w:val="FFFFFF"/>
                <w:sz w:val="16"/>
                <w:szCs w:val="16"/>
              </w:rPr>
              <w:t xml:space="preserve"> (Class 1 to 6 only)</w:t>
            </w:r>
          </w:p>
        </w:tc>
      </w:tr>
      <w:tr w:rsidR="00827B65" w:rsidRPr="00474D01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:rsidR="00827B65" w:rsidRPr="004B0D67" w:rsidRDefault="00D31107" w:rsidP="00885150">
            <w:pPr>
              <w:ind w:left="559" w:hanging="559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 w:rsidR="0095588B">
              <w:rPr>
                <w:rFonts w:cs="Arial"/>
                <w:b/>
                <w:sz w:val="18"/>
                <w:szCs w:val="18"/>
              </w:rPr>
              <w:t xml:space="preserve">.1 </w:t>
            </w:r>
            <w:r w:rsidR="00DA47BC">
              <w:rPr>
                <w:rFonts w:cs="Arial"/>
                <w:b/>
                <w:sz w:val="18"/>
                <w:szCs w:val="18"/>
              </w:rPr>
              <w:t>Coating Inspector</w:t>
            </w:r>
            <w:r w:rsidR="00827B65" w:rsidRPr="004B0D67">
              <w:rPr>
                <w:rFonts w:cs="Arial"/>
                <w:b/>
                <w:sz w:val="18"/>
                <w:szCs w:val="18"/>
              </w:rPr>
              <w:t xml:space="preserve"> #1</w:t>
            </w:r>
          </w:p>
        </w:tc>
      </w:tr>
      <w:tr w:rsidR="00827B65" w:rsidRPr="00474D01" w:rsidTr="00A765C2">
        <w:trPr>
          <w:trHeight w:val="400"/>
        </w:trPr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4B0D67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Name:</w:t>
            </w:r>
          </w:p>
          <w:p w:rsidR="00827B65" w:rsidRPr="0030731D" w:rsidRDefault="00827B65" w:rsidP="00885150">
            <w:pPr>
              <w:tabs>
                <w:tab w:val="left" w:pos="27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30731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30731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30731D">
              <w:rPr>
                <w:rFonts w:cs="Arial"/>
                <w:sz w:val="18"/>
                <w:szCs w:val="18"/>
              </w:rPr>
            </w:r>
            <w:r w:rsidR="003B232B" w:rsidRPr="0030731D">
              <w:rPr>
                <w:rFonts w:cs="Arial"/>
                <w:sz w:val="18"/>
                <w:szCs w:val="18"/>
              </w:rPr>
              <w:fldChar w:fldCharType="separate"/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3B232B" w:rsidRPr="0030731D"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7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4B0D67" w:rsidRDefault="00827B65" w:rsidP="00885150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Title:</w:t>
            </w:r>
          </w:p>
          <w:p w:rsidR="00827B65" w:rsidRPr="004B0D67" w:rsidRDefault="00827B65" w:rsidP="00885150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4B0D67">
              <w:rPr>
                <w:rFonts w:cs="Arial"/>
                <w:sz w:val="18"/>
                <w:szCs w:val="18"/>
              </w:rPr>
            </w:r>
            <w:r w:rsidR="003B232B"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3B232B" w:rsidRPr="004B0D67"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827B65" w:rsidRPr="00474D01" w:rsidTr="00A765C2">
        <w:trPr>
          <w:trHeight w:val="400"/>
        </w:trPr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4B0D67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Telephone:</w:t>
            </w:r>
          </w:p>
          <w:p w:rsidR="00827B65" w:rsidRPr="004B0D67" w:rsidRDefault="003B232B" w:rsidP="00885150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27B65"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D67">
              <w:rPr>
                <w:rFonts w:cs="Arial"/>
                <w:sz w:val="18"/>
                <w:szCs w:val="18"/>
              </w:rPr>
            </w:r>
            <w:r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D93D4D" w:rsidRPr="00D93D4D">
              <w:rPr>
                <w:rFonts w:cs="Arial"/>
                <w:sz w:val="18"/>
                <w:szCs w:val="18"/>
              </w:rPr>
              <w:t>as above</w:t>
            </w:r>
            <w:r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4B0D67" w:rsidRDefault="00827B65" w:rsidP="00885150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4B0D67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Mobile:</w:t>
            </w:r>
          </w:p>
          <w:p w:rsidR="00827B65" w:rsidRPr="004B0D67" w:rsidRDefault="003B232B" w:rsidP="00885150">
            <w:pPr>
              <w:tabs>
                <w:tab w:val="left" w:pos="320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27B65"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D67">
              <w:rPr>
                <w:rFonts w:cs="Arial"/>
                <w:sz w:val="18"/>
                <w:szCs w:val="18"/>
              </w:rPr>
            </w:r>
            <w:r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827B65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827B65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827B65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827B65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827B65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4B0D67" w:rsidRDefault="00827B65" w:rsidP="00885150">
            <w:pPr>
              <w:tabs>
                <w:tab w:val="left" w:pos="466"/>
              </w:tabs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Email:</w:t>
            </w:r>
          </w:p>
          <w:p w:rsidR="00827B65" w:rsidRPr="004B0D67" w:rsidRDefault="003B232B" w:rsidP="00885150">
            <w:pPr>
              <w:tabs>
                <w:tab w:val="left" w:pos="466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27B65"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D67">
              <w:rPr>
                <w:rFonts w:cs="Arial"/>
                <w:sz w:val="18"/>
                <w:szCs w:val="18"/>
              </w:rPr>
            </w:r>
            <w:r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D93D4D" w:rsidRPr="00D93D4D">
              <w:rPr>
                <w:rFonts w:cs="Arial"/>
                <w:sz w:val="18"/>
                <w:szCs w:val="18"/>
              </w:rPr>
              <w:t>as above</w:t>
            </w:r>
            <w:r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588B" w:rsidRPr="00474D01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:rsidR="0095588B" w:rsidRPr="004B0D67" w:rsidRDefault="00D31107" w:rsidP="00885150">
            <w:pPr>
              <w:ind w:left="559" w:hanging="559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 w:rsidR="0095588B">
              <w:rPr>
                <w:rFonts w:cs="Arial"/>
                <w:b/>
                <w:sz w:val="18"/>
                <w:szCs w:val="18"/>
              </w:rPr>
              <w:t xml:space="preserve">.2 </w:t>
            </w:r>
            <w:r w:rsidR="00DA47BC">
              <w:rPr>
                <w:rFonts w:cs="Arial"/>
                <w:b/>
                <w:sz w:val="18"/>
                <w:szCs w:val="18"/>
              </w:rPr>
              <w:t>Coating Inspector</w:t>
            </w:r>
            <w:r w:rsidR="0095588B" w:rsidRPr="004B0D67">
              <w:rPr>
                <w:rFonts w:cs="Arial"/>
                <w:b/>
                <w:sz w:val="18"/>
                <w:szCs w:val="18"/>
              </w:rPr>
              <w:t xml:space="preserve"> #</w:t>
            </w:r>
            <w:r w:rsidR="0095588B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95588B" w:rsidRPr="00474D01" w:rsidTr="00A765C2">
        <w:trPr>
          <w:trHeight w:val="400"/>
        </w:trPr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8B" w:rsidRPr="004B0D67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Name:</w:t>
            </w:r>
          </w:p>
          <w:p w:rsidR="0095588B" w:rsidRPr="0030731D" w:rsidRDefault="0095588B" w:rsidP="00885150">
            <w:pPr>
              <w:tabs>
                <w:tab w:val="left" w:pos="27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30731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731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30731D">
              <w:rPr>
                <w:rFonts w:cs="Arial"/>
                <w:sz w:val="18"/>
                <w:szCs w:val="18"/>
              </w:rPr>
            </w:r>
            <w:r w:rsidR="003B232B" w:rsidRPr="0030731D">
              <w:rPr>
                <w:rFonts w:cs="Arial"/>
                <w:sz w:val="18"/>
                <w:szCs w:val="18"/>
              </w:rPr>
              <w:fldChar w:fldCharType="separate"/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3B232B" w:rsidRPr="003073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8B" w:rsidRPr="004B0D67" w:rsidRDefault="0095588B" w:rsidP="00885150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Title:</w:t>
            </w:r>
          </w:p>
          <w:p w:rsidR="0095588B" w:rsidRPr="004B0D67" w:rsidRDefault="0095588B" w:rsidP="00885150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4B0D67">
              <w:rPr>
                <w:rFonts w:cs="Arial"/>
                <w:sz w:val="18"/>
                <w:szCs w:val="18"/>
              </w:rPr>
            </w:r>
            <w:r w:rsidR="003B232B"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3B232B"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588B" w:rsidRPr="00474D01" w:rsidTr="00A765C2">
        <w:trPr>
          <w:trHeight w:val="400"/>
        </w:trPr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8B" w:rsidRPr="00245241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Telephone:</w:t>
            </w:r>
          </w:p>
          <w:p w:rsidR="0095588B" w:rsidRPr="00245241" w:rsidRDefault="003B232B" w:rsidP="00885150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5588B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as above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8B" w:rsidRPr="00245241" w:rsidRDefault="0095588B" w:rsidP="00885150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8B" w:rsidRPr="00245241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Mobile:</w:t>
            </w:r>
          </w:p>
          <w:p w:rsidR="0095588B" w:rsidRPr="00245241" w:rsidRDefault="003B232B" w:rsidP="00885150">
            <w:pPr>
              <w:tabs>
                <w:tab w:val="left" w:pos="320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5588B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8B" w:rsidRPr="00245241" w:rsidRDefault="0095588B" w:rsidP="00885150">
            <w:pPr>
              <w:tabs>
                <w:tab w:val="left" w:pos="466"/>
              </w:tabs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Email:</w:t>
            </w:r>
          </w:p>
          <w:p w:rsidR="0095588B" w:rsidRPr="00245241" w:rsidRDefault="003B232B" w:rsidP="00885150">
            <w:pPr>
              <w:tabs>
                <w:tab w:val="left" w:pos="466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5588B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D93D4D" w:rsidRPr="00D93D4D">
              <w:rPr>
                <w:rFonts w:cs="Arial"/>
                <w:noProof/>
                <w:sz w:val="18"/>
                <w:szCs w:val="18"/>
              </w:rPr>
              <w:t>as above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588B" w:rsidRPr="00474D01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:rsidR="0095588B" w:rsidRPr="004B0D67" w:rsidRDefault="00D31107" w:rsidP="00885150">
            <w:pPr>
              <w:ind w:left="559" w:hanging="559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 w:rsidR="0095588B">
              <w:rPr>
                <w:rFonts w:cs="Arial"/>
                <w:b/>
                <w:sz w:val="18"/>
                <w:szCs w:val="18"/>
              </w:rPr>
              <w:t xml:space="preserve">.3 </w:t>
            </w:r>
            <w:r w:rsidR="00DA47BC">
              <w:rPr>
                <w:rFonts w:cs="Arial"/>
                <w:b/>
                <w:sz w:val="18"/>
                <w:szCs w:val="18"/>
              </w:rPr>
              <w:t>Coating Inspector</w:t>
            </w:r>
            <w:r w:rsidR="0095588B" w:rsidRPr="004B0D67">
              <w:rPr>
                <w:rFonts w:cs="Arial"/>
                <w:b/>
                <w:sz w:val="18"/>
                <w:szCs w:val="18"/>
              </w:rPr>
              <w:t xml:space="preserve"> #</w:t>
            </w:r>
            <w:r w:rsidR="0095588B"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="0095588B" w:rsidRPr="00474D01" w:rsidTr="00A765C2">
        <w:trPr>
          <w:trHeight w:val="400"/>
        </w:trPr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8B" w:rsidRPr="004B0D67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Name:</w:t>
            </w:r>
          </w:p>
          <w:p w:rsidR="0095588B" w:rsidRPr="0030731D" w:rsidRDefault="0095588B" w:rsidP="00885150">
            <w:pPr>
              <w:tabs>
                <w:tab w:val="left" w:pos="27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30731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731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30731D">
              <w:rPr>
                <w:rFonts w:cs="Arial"/>
                <w:sz w:val="18"/>
                <w:szCs w:val="18"/>
              </w:rPr>
            </w:r>
            <w:r w:rsidR="003B232B" w:rsidRPr="0030731D">
              <w:rPr>
                <w:rFonts w:cs="Arial"/>
                <w:sz w:val="18"/>
                <w:szCs w:val="18"/>
              </w:rPr>
              <w:fldChar w:fldCharType="separate"/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3B232B" w:rsidRPr="003073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8B" w:rsidRPr="004B0D67" w:rsidRDefault="0095588B" w:rsidP="00885150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Title:</w:t>
            </w:r>
          </w:p>
          <w:p w:rsidR="0095588B" w:rsidRPr="004B0D67" w:rsidRDefault="0095588B" w:rsidP="00885150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4B0D67">
              <w:rPr>
                <w:rFonts w:cs="Arial"/>
                <w:sz w:val="18"/>
                <w:szCs w:val="18"/>
              </w:rPr>
            </w:r>
            <w:r w:rsidR="003B232B"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3B232B"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588B" w:rsidRPr="00474D01" w:rsidTr="00A765C2">
        <w:trPr>
          <w:trHeight w:val="400"/>
        </w:trPr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8B" w:rsidRPr="00245241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Telephone:</w:t>
            </w:r>
          </w:p>
          <w:p w:rsidR="0095588B" w:rsidRPr="00245241" w:rsidRDefault="003B232B" w:rsidP="00885150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5588B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as above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8B" w:rsidRPr="00245241" w:rsidRDefault="0095588B" w:rsidP="00885150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8B" w:rsidRPr="00245241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Mobile:</w:t>
            </w:r>
          </w:p>
          <w:p w:rsidR="0095588B" w:rsidRPr="00245241" w:rsidRDefault="003B232B" w:rsidP="00885150">
            <w:pPr>
              <w:tabs>
                <w:tab w:val="left" w:pos="320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5588B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8B" w:rsidRPr="00245241" w:rsidRDefault="0095588B" w:rsidP="00885150">
            <w:pPr>
              <w:tabs>
                <w:tab w:val="left" w:pos="466"/>
              </w:tabs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Email:</w:t>
            </w:r>
          </w:p>
          <w:p w:rsidR="0095588B" w:rsidRPr="00245241" w:rsidRDefault="003B232B" w:rsidP="00885150">
            <w:pPr>
              <w:tabs>
                <w:tab w:val="left" w:pos="466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5588B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D93D4D" w:rsidRPr="00D93D4D">
              <w:rPr>
                <w:rFonts w:cs="Arial"/>
                <w:noProof/>
                <w:sz w:val="18"/>
                <w:szCs w:val="18"/>
              </w:rPr>
              <w:t>as above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7BC" w:rsidRPr="005B3ECF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:rsidR="00DA47BC" w:rsidRPr="00DA47BC" w:rsidRDefault="00DA47BC" w:rsidP="007239C6">
            <w:pPr>
              <w:jc w:val="both"/>
              <w:rPr>
                <w:rFonts w:ascii="Arial Bold" w:hAnsi="Arial Bold" w:cs="Arial"/>
                <w:caps/>
                <w:color w:val="FFFFFF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color w:val="FFFFFF"/>
                <w:sz w:val="18"/>
                <w:szCs w:val="18"/>
              </w:rPr>
              <w:t>4</w:t>
            </w:r>
            <w:r w:rsidRPr="004B0D67">
              <w:rPr>
                <w:rFonts w:ascii="Arial Bold" w:hAnsi="Arial Bold" w:cs="Arial"/>
                <w:b/>
                <w:caps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Arial Bold" w:hAnsi="Arial Bold" w:cs="Arial"/>
                <w:b/>
                <w:caps/>
                <w:color w:val="FFFFFF"/>
                <w:sz w:val="18"/>
                <w:szCs w:val="18"/>
              </w:rPr>
              <w:t>QUALIFIED HAZARDOUS COATINGS RESPONSIBLE PERSONS</w:t>
            </w:r>
            <w:r w:rsidRPr="008D0D6A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8D0D6A">
              <w:rPr>
                <w:rFonts w:cs="Arial"/>
                <w:caps/>
                <w:color w:val="FFFFFF"/>
                <w:sz w:val="18"/>
                <w:szCs w:val="18"/>
              </w:rPr>
              <w:t>(</w:t>
            </w:r>
            <w:r w:rsidR="008D0D6A">
              <w:rPr>
                <w:rFonts w:cs="Arial"/>
                <w:caps/>
                <w:color w:val="FFFFFF"/>
                <w:sz w:val="18"/>
                <w:szCs w:val="18"/>
              </w:rPr>
              <w:t>A</w:t>
            </w:r>
            <w:r w:rsidR="008D0D6A">
              <w:rPr>
                <w:rFonts w:cs="Arial"/>
                <w:color w:val="FFFFFF"/>
                <w:sz w:val="18"/>
                <w:szCs w:val="18"/>
              </w:rPr>
              <w:t xml:space="preserve">ccreditation </w:t>
            </w:r>
            <w:r w:rsidRPr="008D0D6A">
              <w:rPr>
                <w:rFonts w:cs="Arial"/>
                <w:color w:val="FFFFFF"/>
                <w:sz w:val="18"/>
                <w:szCs w:val="18"/>
              </w:rPr>
              <w:t>Classes 5 &amp; 6 only</w:t>
            </w:r>
            <w:r w:rsidRPr="008D0D6A">
              <w:rPr>
                <w:rFonts w:cs="Arial"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DA47BC" w:rsidRPr="00474D01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:rsidR="00DA47BC" w:rsidRPr="004B0D67" w:rsidRDefault="00DA47BC" w:rsidP="007239C6">
            <w:pPr>
              <w:ind w:left="559" w:hanging="559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4.1 Responsible Person</w:t>
            </w:r>
            <w:r w:rsidRPr="004B0D67">
              <w:rPr>
                <w:rFonts w:cs="Arial"/>
                <w:b/>
                <w:sz w:val="18"/>
                <w:szCs w:val="18"/>
              </w:rPr>
              <w:t xml:space="preserve"> #1</w:t>
            </w:r>
          </w:p>
        </w:tc>
      </w:tr>
      <w:tr w:rsidR="00DA47BC" w:rsidRPr="00474D01" w:rsidTr="00A765C2">
        <w:trPr>
          <w:trHeight w:val="400"/>
        </w:trPr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4B0D67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Name:</w:t>
            </w:r>
          </w:p>
          <w:p w:rsidR="00DA47BC" w:rsidRPr="0030731D" w:rsidRDefault="00DA47BC" w:rsidP="007239C6">
            <w:pPr>
              <w:tabs>
                <w:tab w:val="left" w:pos="27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30731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731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30731D">
              <w:rPr>
                <w:rFonts w:cs="Arial"/>
                <w:sz w:val="18"/>
                <w:szCs w:val="18"/>
              </w:rPr>
            </w:r>
            <w:r w:rsidR="003B232B" w:rsidRPr="0030731D">
              <w:rPr>
                <w:rFonts w:cs="Arial"/>
                <w:sz w:val="18"/>
                <w:szCs w:val="18"/>
              </w:rPr>
              <w:fldChar w:fldCharType="separate"/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="003B232B" w:rsidRPr="003073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4B0D67" w:rsidRDefault="00DA47BC" w:rsidP="007239C6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Title:</w:t>
            </w:r>
          </w:p>
          <w:p w:rsidR="00DA47BC" w:rsidRPr="004B0D67" w:rsidRDefault="00DA47BC" w:rsidP="007239C6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4B0D67">
              <w:rPr>
                <w:rFonts w:cs="Arial"/>
                <w:sz w:val="18"/>
                <w:szCs w:val="18"/>
              </w:rPr>
            </w:r>
            <w:r w:rsidR="003B232B" w:rsidRPr="004B0D6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3B232B"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7BC" w:rsidRPr="00474D01" w:rsidTr="00A765C2">
        <w:trPr>
          <w:trHeight w:val="400"/>
        </w:trPr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4B0D67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Telephone:</w:t>
            </w:r>
          </w:p>
          <w:p w:rsidR="00DA47BC" w:rsidRPr="004B0D67" w:rsidRDefault="003B232B" w:rsidP="007239C6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A47BC"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D67">
              <w:rPr>
                <w:rFonts w:cs="Arial"/>
                <w:sz w:val="18"/>
                <w:szCs w:val="18"/>
              </w:rPr>
            </w:r>
            <w:r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D93D4D" w:rsidRPr="00D93D4D">
              <w:rPr>
                <w:rFonts w:cs="Arial"/>
                <w:sz w:val="18"/>
                <w:szCs w:val="18"/>
              </w:rPr>
              <w:t>as above</w:t>
            </w:r>
            <w:r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4B0D67" w:rsidRDefault="00DA47BC" w:rsidP="007239C6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4B0D67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Mobile:</w:t>
            </w:r>
          </w:p>
          <w:p w:rsidR="00DA47BC" w:rsidRPr="004B0D67" w:rsidRDefault="003B232B" w:rsidP="007239C6">
            <w:pPr>
              <w:tabs>
                <w:tab w:val="left" w:pos="320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A47BC"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D67">
              <w:rPr>
                <w:rFonts w:cs="Arial"/>
                <w:sz w:val="18"/>
                <w:szCs w:val="18"/>
              </w:rPr>
            </w:r>
            <w:r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DA47BC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4B0D67" w:rsidRDefault="00DA47BC" w:rsidP="007239C6">
            <w:pPr>
              <w:tabs>
                <w:tab w:val="left" w:pos="466"/>
              </w:tabs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Email:</w:t>
            </w:r>
          </w:p>
          <w:p w:rsidR="00DA47BC" w:rsidRPr="004B0D67" w:rsidRDefault="003B232B" w:rsidP="007239C6">
            <w:pPr>
              <w:tabs>
                <w:tab w:val="left" w:pos="466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A47BC"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D67">
              <w:rPr>
                <w:rFonts w:cs="Arial"/>
                <w:sz w:val="18"/>
                <w:szCs w:val="18"/>
              </w:rPr>
            </w:r>
            <w:r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D93D4D" w:rsidRPr="00D93D4D">
              <w:rPr>
                <w:rFonts w:cs="Arial"/>
                <w:sz w:val="18"/>
                <w:szCs w:val="18"/>
              </w:rPr>
              <w:t>as above</w:t>
            </w:r>
            <w:r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7BC" w:rsidRPr="00474D01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:rsidR="00DA47BC" w:rsidRPr="004B0D67" w:rsidRDefault="00DA47BC" w:rsidP="007239C6">
            <w:pPr>
              <w:ind w:left="559" w:hanging="559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4.2 Responsible Person</w:t>
            </w:r>
            <w:r w:rsidRPr="004B0D67">
              <w:rPr>
                <w:rFonts w:cs="Arial"/>
                <w:b/>
                <w:sz w:val="18"/>
                <w:szCs w:val="18"/>
              </w:rPr>
              <w:t xml:space="preserve"> #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DA47BC" w:rsidRPr="00474D01" w:rsidTr="00A765C2">
        <w:trPr>
          <w:trHeight w:val="400"/>
        </w:trPr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4B0D67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Name:</w:t>
            </w:r>
          </w:p>
          <w:p w:rsidR="00DA47BC" w:rsidRPr="0030731D" w:rsidRDefault="00DA47BC" w:rsidP="007239C6">
            <w:pPr>
              <w:tabs>
                <w:tab w:val="left" w:pos="27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30731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731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30731D">
              <w:rPr>
                <w:rFonts w:cs="Arial"/>
                <w:sz w:val="18"/>
                <w:szCs w:val="18"/>
              </w:rPr>
            </w:r>
            <w:r w:rsidR="003B232B" w:rsidRPr="0030731D">
              <w:rPr>
                <w:rFonts w:cs="Arial"/>
                <w:sz w:val="18"/>
                <w:szCs w:val="18"/>
              </w:rPr>
              <w:fldChar w:fldCharType="separate"/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="003B232B" w:rsidRPr="003073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4B0D67" w:rsidRDefault="00DA47BC" w:rsidP="007239C6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Title:</w:t>
            </w:r>
          </w:p>
          <w:p w:rsidR="00DA47BC" w:rsidRPr="004B0D67" w:rsidRDefault="00DA47BC" w:rsidP="007239C6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4B0D67">
              <w:rPr>
                <w:rFonts w:cs="Arial"/>
                <w:sz w:val="18"/>
                <w:szCs w:val="18"/>
              </w:rPr>
            </w:r>
            <w:r w:rsidR="003B232B" w:rsidRPr="004B0D6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3B232B"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7BC" w:rsidRPr="00474D01" w:rsidTr="00A765C2">
        <w:trPr>
          <w:trHeight w:val="400"/>
        </w:trPr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245241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Telephone:</w:t>
            </w:r>
          </w:p>
          <w:p w:rsidR="00DA47BC" w:rsidRPr="00245241" w:rsidRDefault="003B232B" w:rsidP="007239C6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A47BC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as above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245241" w:rsidRDefault="00DA47BC" w:rsidP="007239C6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245241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Mobile:</w:t>
            </w:r>
          </w:p>
          <w:p w:rsidR="00DA47BC" w:rsidRPr="00245241" w:rsidRDefault="003B232B" w:rsidP="007239C6">
            <w:pPr>
              <w:tabs>
                <w:tab w:val="left" w:pos="320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A47BC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245241" w:rsidRDefault="00DA47BC" w:rsidP="007239C6">
            <w:pPr>
              <w:tabs>
                <w:tab w:val="left" w:pos="466"/>
              </w:tabs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Email:</w:t>
            </w:r>
          </w:p>
          <w:p w:rsidR="00DA47BC" w:rsidRPr="00245241" w:rsidRDefault="003B232B" w:rsidP="007239C6">
            <w:pPr>
              <w:tabs>
                <w:tab w:val="left" w:pos="466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A47BC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D93D4D" w:rsidRPr="00D93D4D">
              <w:rPr>
                <w:rFonts w:cs="Arial"/>
                <w:noProof/>
                <w:sz w:val="18"/>
                <w:szCs w:val="18"/>
              </w:rPr>
              <w:t>as above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7BC" w:rsidRPr="00474D01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:rsidR="00DA47BC" w:rsidRPr="004B0D67" w:rsidRDefault="00DA47BC" w:rsidP="007239C6">
            <w:pPr>
              <w:ind w:left="559" w:hanging="559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4.3 Responsible Person</w:t>
            </w:r>
            <w:r w:rsidRPr="004B0D67">
              <w:rPr>
                <w:rFonts w:cs="Arial"/>
                <w:b/>
                <w:sz w:val="18"/>
                <w:szCs w:val="18"/>
              </w:rPr>
              <w:t xml:space="preserve"> #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="00DA47BC" w:rsidRPr="00474D01" w:rsidTr="00A765C2">
        <w:trPr>
          <w:trHeight w:val="400"/>
        </w:trPr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4B0D67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Name:</w:t>
            </w:r>
          </w:p>
          <w:p w:rsidR="00DA47BC" w:rsidRPr="0030731D" w:rsidRDefault="00DA47BC" w:rsidP="007239C6">
            <w:pPr>
              <w:tabs>
                <w:tab w:val="left" w:pos="27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30731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731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30731D">
              <w:rPr>
                <w:rFonts w:cs="Arial"/>
                <w:sz w:val="18"/>
                <w:szCs w:val="18"/>
              </w:rPr>
            </w:r>
            <w:r w:rsidR="003B232B" w:rsidRPr="0030731D">
              <w:rPr>
                <w:rFonts w:cs="Arial"/>
                <w:sz w:val="18"/>
                <w:szCs w:val="18"/>
              </w:rPr>
              <w:fldChar w:fldCharType="separate"/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="003B232B" w:rsidRPr="003073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4B0D67" w:rsidRDefault="00DA47BC" w:rsidP="007239C6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Title:</w:t>
            </w:r>
          </w:p>
          <w:p w:rsidR="00DA47BC" w:rsidRPr="004B0D67" w:rsidRDefault="00DA47BC" w:rsidP="007239C6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4B0D67">
              <w:rPr>
                <w:rFonts w:cs="Arial"/>
                <w:sz w:val="18"/>
                <w:szCs w:val="18"/>
              </w:rPr>
            </w:r>
            <w:r w:rsidR="003B232B" w:rsidRPr="004B0D6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3B232B"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7BC" w:rsidRPr="00474D01" w:rsidTr="00A765C2">
        <w:trPr>
          <w:trHeight w:val="400"/>
        </w:trPr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245241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Telephone:</w:t>
            </w:r>
          </w:p>
          <w:p w:rsidR="00DA47BC" w:rsidRPr="00245241" w:rsidRDefault="003B232B" w:rsidP="007239C6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A47BC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as above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245241" w:rsidRDefault="00DA47BC" w:rsidP="007239C6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245241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Mobile:</w:t>
            </w:r>
          </w:p>
          <w:p w:rsidR="00DA47BC" w:rsidRPr="00245241" w:rsidRDefault="003B232B" w:rsidP="007239C6">
            <w:pPr>
              <w:tabs>
                <w:tab w:val="left" w:pos="320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A47BC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7BC" w:rsidRPr="00245241" w:rsidRDefault="00DA47BC" w:rsidP="007239C6">
            <w:pPr>
              <w:tabs>
                <w:tab w:val="left" w:pos="466"/>
              </w:tabs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Email:</w:t>
            </w:r>
          </w:p>
          <w:p w:rsidR="00DA47BC" w:rsidRPr="00245241" w:rsidRDefault="003B232B" w:rsidP="007239C6">
            <w:pPr>
              <w:tabs>
                <w:tab w:val="left" w:pos="466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A47BC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D93D4D" w:rsidRPr="00D93D4D">
              <w:rPr>
                <w:rFonts w:cs="Arial"/>
                <w:noProof/>
                <w:sz w:val="18"/>
                <w:szCs w:val="18"/>
              </w:rPr>
              <w:t>as above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588B" w:rsidRPr="00474D01" w:rsidTr="00A765C2">
        <w:trPr>
          <w:trHeight w:val="206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95588B" w:rsidRPr="005B3ECF" w:rsidRDefault="0095588B" w:rsidP="00885150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5588B" w:rsidRPr="00474D01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8B" w:rsidRPr="004B0D67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Any special Notes</w:t>
            </w:r>
          </w:p>
          <w:p w:rsidR="0095588B" w:rsidRPr="004B0D67" w:rsidRDefault="003B232B" w:rsidP="00885150">
            <w:pPr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95588B"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D67">
              <w:rPr>
                <w:rFonts w:cs="Arial"/>
                <w:sz w:val="18"/>
                <w:szCs w:val="18"/>
              </w:rPr>
            </w:r>
            <w:r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95588B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Pr="004B0D67"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30731D" w:rsidRPr="00E73300" w:rsidTr="00B2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</w:tcPr>
          <w:p w:rsidR="0030731D" w:rsidRPr="00436DD3" w:rsidRDefault="00436DD3" w:rsidP="00436D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(Office use only)</w:t>
            </w:r>
          </w:p>
        </w:tc>
        <w:tc>
          <w:tcPr>
            <w:tcW w:w="194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30731D" w:rsidRPr="00E73300" w:rsidRDefault="0030731D" w:rsidP="00E7330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4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30731D" w:rsidRPr="00E73300" w:rsidRDefault="0030731D" w:rsidP="0030731D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 w:rsidRPr="00E73300">
              <w:rPr>
                <w:rFonts w:cs="Arial"/>
                <w:i/>
                <w:sz w:val="14"/>
                <w:szCs w:val="14"/>
                <w:u w:val="single"/>
              </w:rPr>
              <w:t>Project #</w:t>
            </w:r>
          </w:p>
          <w:p w:rsidR="0030731D" w:rsidRPr="00E73300" w:rsidRDefault="0030731D" w:rsidP="00B93F3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73300">
              <w:rPr>
                <w:rFonts w:cs="Arial"/>
                <w:b/>
                <w:sz w:val="18"/>
                <w:szCs w:val="18"/>
              </w:rPr>
              <w:t>X</w:t>
            </w:r>
            <w:r w:rsidR="00B93F31">
              <w:rPr>
                <w:rFonts w:cs="Arial"/>
                <w:b/>
                <w:sz w:val="18"/>
                <w:szCs w:val="18"/>
              </w:rPr>
              <w:t>P</w:t>
            </w:r>
            <w:r w:rsidRPr="00E7330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B232B" w:rsidRPr="0030731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 w:rsidRPr="0030731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3B232B" w:rsidRPr="0030731D">
              <w:rPr>
                <w:rFonts w:cs="Arial"/>
                <w:b/>
                <w:sz w:val="20"/>
                <w:szCs w:val="20"/>
              </w:rPr>
            </w:r>
            <w:r w:rsidR="003B232B" w:rsidRPr="0030731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731D">
              <w:rPr>
                <w:rFonts w:eastAsia="Arial Unicode MS" w:cs="Arial"/>
                <w:b/>
                <w:noProof/>
                <w:sz w:val="20"/>
                <w:szCs w:val="20"/>
              </w:rPr>
              <w:t> </w:t>
            </w:r>
            <w:r w:rsidRPr="0030731D">
              <w:rPr>
                <w:rFonts w:eastAsia="Arial Unicode MS" w:cs="Arial"/>
                <w:b/>
                <w:noProof/>
                <w:sz w:val="20"/>
                <w:szCs w:val="20"/>
              </w:rPr>
              <w:t> </w:t>
            </w:r>
            <w:r w:rsidRPr="0030731D">
              <w:rPr>
                <w:rFonts w:eastAsia="Arial Unicode MS" w:cs="Arial"/>
                <w:b/>
                <w:noProof/>
                <w:sz w:val="20"/>
                <w:szCs w:val="20"/>
              </w:rPr>
              <w:t> </w:t>
            </w:r>
            <w:r w:rsidRPr="0030731D">
              <w:rPr>
                <w:rFonts w:eastAsia="Arial Unicode MS" w:cs="Arial"/>
                <w:b/>
                <w:noProof/>
                <w:sz w:val="20"/>
                <w:szCs w:val="20"/>
              </w:rPr>
              <w:t> </w:t>
            </w:r>
            <w:r w:rsidRPr="0030731D">
              <w:rPr>
                <w:rFonts w:eastAsia="Arial Unicode MS" w:cs="Arial"/>
                <w:b/>
                <w:noProof/>
                <w:sz w:val="20"/>
                <w:szCs w:val="20"/>
              </w:rPr>
              <w:t> </w:t>
            </w:r>
            <w:r w:rsidR="003B232B" w:rsidRPr="0030731D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30731D" w:rsidRPr="00E73300" w:rsidRDefault="00B93F31" w:rsidP="0030731D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</w:t>
            </w:r>
            <w:r w:rsidR="0030731D">
              <w:rPr>
                <w:rFonts w:cs="Arial"/>
                <w:i/>
                <w:sz w:val="14"/>
                <w:szCs w:val="14"/>
                <w:u w:val="single"/>
              </w:rPr>
              <w:t>A expiry date</w:t>
            </w:r>
          </w:p>
          <w:p w:rsidR="0030731D" w:rsidRPr="00E73300" w:rsidRDefault="003B232B" w:rsidP="0030731D">
            <w:pPr>
              <w:jc w:val="both"/>
              <w:rPr>
                <w:rFonts w:cs="Arial"/>
                <w:sz w:val="18"/>
                <w:szCs w:val="18"/>
              </w:rPr>
            </w:pPr>
            <w:r w:rsidRPr="00E7330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30731D" w:rsidRPr="00E7330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73300">
              <w:rPr>
                <w:rFonts w:cs="Arial"/>
                <w:b/>
                <w:sz w:val="20"/>
                <w:szCs w:val="20"/>
              </w:rPr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30731D" w:rsidRPr="00E73300" w:rsidRDefault="00B93F31" w:rsidP="00E73300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</w:t>
            </w:r>
            <w:r w:rsidR="0030731D" w:rsidRPr="00E73300">
              <w:rPr>
                <w:rFonts w:cs="Arial"/>
                <w:i/>
                <w:sz w:val="14"/>
                <w:szCs w:val="14"/>
                <w:u w:val="single"/>
              </w:rPr>
              <w:t>A #</w:t>
            </w:r>
          </w:p>
          <w:p w:rsidR="0030731D" w:rsidRPr="00E73300" w:rsidRDefault="003B232B" w:rsidP="00E73300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7330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4" w:name="Text85"/>
            <w:r w:rsidR="0030731D" w:rsidRPr="00E7330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73300">
              <w:rPr>
                <w:rFonts w:cs="Arial"/>
                <w:b/>
                <w:sz w:val="20"/>
                <w:szCs w:val="20"/>
              </w:rPr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30731D" w:rsidRPr="00E73300" w:rsidTr="00B24645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30731D" w:rsidRPr="00E73300" w:rsidRDefault="0030731D" w:rsidP="00E73300">
            <w:pPr>
              <w:tabs>
                <w:tab w:val="left" w:pos="177"/>
              </w:tabs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30731D" w:rsidRPr="00E73300" w:rsidRDefault="0030731D" w:rsidP="00F21069">
            <w:pPr>
              <w:rPr>
                <w:sz w:val="14"/>
                <w:szCs w:val="14"/>
              </w:rPr>
            </w:pPr>
            <w:r w:rsidRPr="00E73300">
              <w:rPr>
                <w:sz w:val="14"/>
                <w:szCs w:val="14"/>
              </w:rPr>
              <w:t>Updated</w:t>
            </w:r>
          </w:p>
          <w:p w:rsidR="0030731D" w:rsidRPr="00E73300" w:rsidRDefault="0030731D" w:rsidP="00E73300">
            <w:pPr>
              <w:tabs>
                <w:tab w:val="left" w:pos="177"/>
                <w:tab w:val="left" w:pos="1602"/>
                <w:tab w:val="left" w:pos="2952"/>
                <w:tab w:val="left" w:pos="4572"/>
                <w:tab w:val="left" w:pos="6042"/>
              </w:tabs>
              <w:rPr>
                <w:sz w:val="18"/>
                <w:szCs w:val="18"/>
              </w:rPr>
            </w:pPr>
            <w:r w:rsidRPr="00E73300">
              <w:rPr>
                <w:sz w:val="18"/>
                <w:szCs w:val="18"/>
              </w:rPr>
              <w:tab/>
            </w:r>
            <w:r w:rsidR="003B232B" w:rsidRPr="00E7330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FF490B">
              <w:rPr>
                <w:sz w:val="18"/>
                <w:szCs w:val="18"/>
              </w:rPr>
            </w:r>
            <w:r w:rsidR="00FF490B">
              <w:rPr>
                <w:sz w:val="18"/>
                <w:szCs w:val="18"/>
              </w:rPr>
              <w:fldChar w:fldCharType="separate"/>
            </w:r>
            <w:r w:rsidR="003B232B"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Primis</w:t>
            </w:r>
            <w:r w:rsidRPr="00E73300">
              <w:rPr>
                <w:sz w:val="18"/>
                <w:szCs w:val="18"/>
              </w:rPr>
              <w:tab/>
            </w:r>
            <w:r w:rsidR="003B232B" w:rsidRPr="00E73300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FF490B">
              <w:rPr>
                <w:sz w:val="18"/>
                <w:szCs w:val="18"/>
              </w:rPr>
            </w:r>
            <w:r w:rsidR="00FF490B">
              <w:rPr>
                <w:sz w:val="18"/>
                <w:szCs w:val="18"/>
              </w:rPr>
              <w:fldChar w:fldCharType="separate"/>
            </w:r>
            <w:r w:rsidR="003B232B"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PP-D016</w:t>
            </w:r>
            <w:r w:rsidRPr="00E73300">
              <w:rPr>
                <w:sz w:val="18"/>
                <w:szCs w:val="18"/>
              </w:rPr>
              <w:tab/>
            </w:r>
            <w:r w:rsidR="003B232B" w:rsidRPr="00E7330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FF490B">
              <w:rPr>
                <w:sz w:val="18"/>
                <w:szCs w:val="18"/>
              </w:rPr>
            </w:r>
            <w:r w:rsidR="00FF490B">
              <w:rPr>
                <w:sz w:val="18"/>
                <w:szCs w:val="18"/>
              </w:rPr>
              <w:fldChar w:fldCharType="separate"/>
            </w:r>
            <w:r w:rsidR="003B232B"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gp email lists</w:t>
            </w:r>
            <w:r w:rsidRPr="00E73300">
              <w:rPr>
                <w:sz w:val="18"/>
                <w:szCs w:val="18"/>
              </w:rPr>
              <w:tab/>
            </w:r>
            <w:r w:rsidR="003B232B" w:rsidRPr="00E73300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FF490B">
              <w:rPr>
                <w:sz w:val="18"/>
                <w:szCs w:val="18"/>
              </w:rPr>
            </w:r>
            <w:r w:rsidR="00FF490B">
              <w:rPr>
                <w:sz w:val="18"/>
                <w:szCs w:val="18"/>
              </w:rPr>
              <w:fldChar w:fldCharType="separate"/>
            </w:r>
            <w:r w:rsidR="003B232B"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audit prog</w:t>
            </w:r>
            <w:r w:rsidRPr="00E73300">
              <w:rPr>
                <w:sz w:val="18"/>
                <w:szCs w:val="18"/>
              </w:rPr>
              <w:tab/>
            </w:r>
            <w:r w:rsidR="003B232B" w:rsidRPr="00E73300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FF490B">
              <w:rPr>
                <w:sz w:val="18"/>
                <w:szCs w:val="18"/>
              </w:rPr>
            </w:r>
            <w:r w:rsidR="00FF490B">
              <w:rPr>
                <w:sz w:val="18"/>
                <w:szCs w:val="18"/>
              </w:rPr>
              <w:fldChar w:fldCharType="separate"/>
            </w:r>
            <w:r w:rsidR="003B232B"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</w:t>
            </w:r>
            <w:r w:rsidR="00436DD3">
              <w:rPr>
                <w:sz w:val="18"/>
                <w:szCs w:val="18"/>
              </w:rPr>
              <w:t>PCCP database</w:t>
            </w:r>
          </w:p>
        </w:tc>
      </w:tr>
      <w:tr w:rsidR="00B24645" w:rsidRPr="00E73300" w:rsidTr="00B24645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B24645" w:rsidRPr="00245241" w:rsidRDefault="00B24645" w:rsidP="00B2464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Access to site notes (travel time; suburb for GPS etc</w:t>
            </w:r>
            <w:r w:rsidRPr="00245241">
              <w:rPr>
                <w:rFonts w:cs="Arial"/>
                <w:sz w:val="14"/>
                <w:szCs w:val="14"/>
              </w:rPr>
              <w:t>:</w:t>
            </w:r>
          </w:p>
          <w:p w:rsidR="00B24645" w:rsidRPr="00E73300" w:rsidRDefault="00B24645" w:rsidP="00B24645">
            <w:pPr>
              <w:rPr>
                <w:sz w:val="14"/>
                <w:szCs w:val="14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17663" w:rsidRDefault="00C17663" w:rsidP="0082636B">
      <w:pPr>
        <w:rPr>
          <w:rFonts w:cs="Arial"/>
          <w:sz w:val="18"/>
          <w:szCs w:val="18"/>
        </w:rPr>
      </w:pPr>
    </w:p>
    <w:p w:rsidR="00C17663" w:rsidRPr="008920BB" w:rsidRDefault="00C17663" w:rsidP="0082636B">
      <w:pPr>
        <w:rPr>
          <w:rFonts w:cs="Arial"/>
          <w:sz w:val="18"/>
          <w:szCs w:val="18"/>
        </w:rPr>
      </w:pPr>
    </w:p>
    <w:sectPr w:rsidR="00C17663" w:rsidRPr="008920BB" w:rsidSect="00827B65">
      <w:headerReference w:type="first" r:id="rId14"/>
      <w:pgSz w:w="11907" w:h="16840" w:code="9"/>
      <w:pgMar w:top="1618" w:right="1134" w:bottom="1258" w:left="1134" w:header="567" w:footer="703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31" w:rsidRDefault="00B93F31">
      <w:r>
        <w:separator/>
      </w:r>
    </w:p>
  </w:endnote>
  <w:endnote w:type="continuationSeparator" w:id="0">
    <w:p w:rsidR="00B93F31" w:rsidRDefault="00B9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F9" w:rsidRDefault="00E16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31" w:rsidRDefault="00B93F31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82"/>
      <w:gridCol w:w="5121"/>
      <w:gridCol w:w="1436"/>
    </w:tblGrid>
    <w:tr w:rsidR="00B93F31" w:rsidRPr="00E73300" w:rsidTr="00E73300">
      <w:trPr>
        <w:trHeight w:val="201"/>
      </w:trPr>
      <w:tc>
        <w:tcPr>
          <w:tcW w:w="3168" w:type="dxa"/>
          <w:shd w:val="clear" w:color="auto" w:fill="auto"/>
          <w:vAlign w:val="center"/>
        </w:tcPr>
        <w:p w:rsidR="00B93F31" w:rsidRPr="00E73300" w:rsidRDefault="00B93F31" w:rsidP="00436DD3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</w:t>
          </w:r>
          <w:r w:rsidRPr="00E73300">
            <w:rPr>
              <w:sz w:val="12"/>
              <w:szCs w:val="18"/>
            </w:rPr>
            <w:t>P-</w:t>
          </w:r>
          <w:r>
            <w:rPr>
              <w:sz w:val="12"/>
              <w:szCs w:val="18"/>
            </w:rPr>
            <w:t xml:space="preserve">F020 rev </w:t>
          </w:r>
          <w:r w:rsidR="00B24645">
            <w:rPr>
              <w:sz w:val="12"/>
              <w:szCs w:val="18"/>
            </w:rPr>
            <w:t>1</w:t>
          </w:r>
          <w:r w:rsidR="00E16BF9">
            <w:rPr>
              <w:sz w:val="12"/>
              <w:szCs w:val="18"/>
            </w:rPr>
            <w:t>1</w:t>
          </w:r>
        </w:p>
      </w:tc>
      <w:tc>
        <w:tcPr>
          <w:tcW w:w="5220" w:type="dxa"/>
          <w:shd w:val="clear" w:color="auto" w:fill="auto"/>
          <w:vAlign w:val="center"/>
        </w:tcPr>
        <w:p w:rsidR="00B93F31" w:rsidRPr="00E73300" w:rsidRDefault="00B93F31" w:rsidP="00E16BF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IF </w:instrText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"docVersion" \* CHARFORMAT </w:instrText>
          </w:r>
          <w:r w:rsidRPr="00E73300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instrText xml:space="preserve">=" " "" "Version: </w:instrText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"docVersion" \* CHARFORMAT </w:instrText>
          </w:r>
          <w:r w:rsidRPr="00E73300">
            <w:rPr>
              <w:sz w:val="12"/>
              <w:szCs w:val="12"/>
            </w:rPr>
            <w:fldChar w:fldCharType="separate"/>
          </w:r>
          <w:r w:rsidRPr="00E73300">
            <w:rPr>
              <w:sz w:val="12"/>
              <w:szCs w:val="12"/>
            </w:rPr>
            <w:instrText xml:space="preserve"> 1.0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instrText xml:space="preserve"> "</w:instrText>
          </w:r>
          <w:r w:rsidRPr="00E73300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</w:r>
          <w:r w:rsidR="00E16BF9">
            <w:rPr>
              <w:sz w:val="12"/>
              <w:szCs w:val="12"/>
            </w:rPr>
            <w:t>1/08/2017</w:t>
          </w:r>
        </w:p>
      </w:tc>
      <w:tc>
        <w:tcPr>
          <w:tcW w:w="1467" w:type="dxa"/>
          <w:shd w:val="clear" w:color="auto" w:fill="auto"/>
          <w:vAlign w:val="center"/>
        </w:tcPr>
        <w:p w:rsidR="00B93F31" w:rsidRPr="00E73300" w:rsidRDefault="00B93F31" w:rsidP="00E73300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E73300">
            <w:rPr>
              <w:sz w:val="12"/>
              <w:szCs w:val="18"/>
            </w:rPr>
            <w:t xml:space="preserve">Page </w:t>
          </w:r>
          <w:r w:rsidRPr="00E73300">
            <w:rPr>
              <w:bCs/>
              <w:sz w:val="12"/>
              <w:szCs w:val="18"/>
            </w:rPr>
            <w:fldChar w:fldCharType="begin"/>
          </w:r>
          <w:r w:rsidRPr="00E73300">
            <w:rPr>
              <w:bCs/>
              <w:sz w:val="12"/>
              <w:szCs w:val="18"/>
            </w:rPr>
            <w:instrText xml:space="preserve"> PAGE   \* MERGEFORMAT </w:instrText>
          </w:r>
          <w:r w:rsidRPr="00E73300">
            <w:rPr>
              <w:bCs/>
              <w:sz w:val="12"/>
              <w:szCs w:val="18"/>
            </w:rPr>
            <w:fldChar w:fldCharType="separate"/>
          </w:r>
          <w:r w:rsidR="00FF490B">
            <w:rPr>
              <w:bCs/>
              <w:noProof/>
              <w:sz w:val="12"/>
              <w:szCs w:val="18"/>
            </w:rPr>
            <w:t>3</w:t>
          </w:r>
          <w:r w:rsidRPr="00E73300">
            <w:rPr>
              <w:bCs/>
              <w:sz w:val="12"/>
              <w:szCs w:val="18"/>
            </w:rPr>
            <w:fldChar w:fldCharType="end"/>
          </w:r>
          <w:r w:rsidRPr="00E73300">
            <w:rPr>
              <w:sz w:val="12"/>
              <w:szCs w:val="18"/>
            </w:rPr>
            <w:t xml:space="preserve"> of </w:t>
          </w:r>
          <w:fldSimple w:instr=" NUMPAGES \* MERGEFORMAT ">
            <w:r w:rsidR="00FF490B" w:rsidRPr="00FF490B">
              <w:rPr>
                <w:bCs/>
                <w:noProof/>
                <w:sz w:val="12"/>
                <w:szCs w:val="18"/>
              </w:rPr>
              <w:t>3</w:t>
            </w:r>
          </w:fldSimple>
        </w:p>
      </w:tc>
    </w:tr>
  </w:tbl>
  <w:p w:rsidR="00B93F31" w:rsidRDefault="00B93F31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f020v4contractorOrgDetails.doc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 w:rsidR="00C044E4">
      <w:rPr>
        <w:b/>
        <w:sz w:val="16"/>
        <w:szCs w:val="12"/>
      </w:rPr>
      <w:t>© Copyright CSIRO 201</w:t>
    </w:r>
    <w:r w:rsidR="00E16BF9">
      <w:rPr>
        <w:b/>
        <w:sz w:val="16"/>
        <w:szCs w:val="12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31" w:rsidRDefault="00B93F31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77"/>
      <w:gridCol w:w="4424"/>
      <w:gridCol w:w="699"/>
      <w:gridCol w:w="1413"/>
      <w:gridCol w:w="26"/>
    </w:tblGrid>
    <w:tr w:rsidR="00B93F31" w:rsidRPr="00E73300" w:rsidTr="00E73300">
      <w:trPr>
        <w:trHeight w:val="170"/>
      </w:trPr>
      <w:tc>
        <w:tcPr>
          <w:tcW w:w="3168" w:type="dxa"/>
          <w:shd w:val="clear" w:color="auto" w:fill="auto"/>
          <w:vAlign w:val="center"/>
        </w:tcPr>
        <w:p w:rsidR="00B93F31" w:rsidRPr="00E73300" w:rsidRDefault="00B93F31" w:rsidP="00436DD3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PP-F020 v</w:t>
          </w:r>
          <w:r w:rsidR="00B24645">
            <w:rPr>
              <w:sz w:val="12"/>
              <w:szCs w:val="18"/>
            </w:rPr>
            <w:t>1</w:t>
          </w:r>
          <w:r w:rsidR="00E16BF9">
            <w:rPr>
              <w:sz w:val="12"/>
              <w:szCs w:val="18"/>
            </w:rPr>
            <w:t>1</w:t>
          </w:r>
        </w:p>
      </w:tc>
      <w:tc>
        <w:tcPr>
          <w:tcW w:w="5220" w:type="dxa"/>
          <w:gridSpan w:val="2"/>
          <w:shd w:val="clear" w:color="auto" w:fill="auto"/>
          <w:vAlign w:val="center"/>
        </w:tcPr>
        <w:p w:rsidR="00B93F31" w:rsidRPr="00E73300" w:rsidRDefault="00B93F31" w:rsidP="00E16BF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IF </w:instrText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"docVersion" \* CHARFORMAT </w:instrText>
          </w:r>
          <w:r w:rsidRPr="00E73300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instrText xml:space="preserve">=" " "" "Version: </w:instrText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"docVersion" \* CHARFORMAT </w:instrText>
          </w:r>
          <w:r w:rsidRPr="00E73300">
            <w:rPr>
              <w:sz w:val="12"/>
              <w:szCs w:val="12"/>
            </w:rPr>
            <w:fldChar w:fldCharType="separate"/>
          </w:r>
          <w:r w:rsidRPr="00E73300">
            <w:rPr>
              <w:sz w:val="12"/>
              <w:szCs w:val="12"/>
            </w:rPr>
            <w:instrText xml:space="preserve"> 1.0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instrText xml:space="preserve"> "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tab/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"doctype" \* FirstCap </w:instrText>
          </w:r>
          <w:r w:rsidRPr="00E73300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Form</w:t>
          </w:r>
          <w:r w:rsidRPr="00E73300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 xml:space="preserve"> issue date: </w:t>
          </w:r>
          <w:r w:rsidR="00E16BF9">
            <w:rPr>
              <w:sz w:val="12"/>
              <w:szCs w:val="12"/>
            </w:rPr>
            <w:t>1/08/2017</w:t>
          </w:r>
        </w:p>
      </w:tc>
      <w:tc>
        <w:tcPr>
          <w:tcW w:w="1467" w:type="dxa"/>
          <w:gridSpan w:val="2"/>
          <w:shd w:val="clear" w:color="auto" w:fill="auto"/>
          <w:vAlign w:val="center"/>
        </w:tcPr>
        <w:p w:rsidR="00B93F31" w:rsidRPr="00E73300" w:rsidRDefault="00B93F31" w:rsidP="00E73300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E73300">
            <w:rPr>
              <w:sz w:val="12"/>
              <w:szCs w:val="18"/>
            </w:rPr>
            <w:t xml:space="preserve">Page </w:t>
          </w:r>
          <w:r w:rsidRPr="00E73300">
            <w:rPr>
              <w:bCs/>
              <w:sz w:val="12"/>
              <w:szCs w:val="18"/>
            </w:rPr>
            <w:fldChar w:fldCharType="begin"/>
          </w:r>
          <w:r w:rsidRPr="00E73300">
            <w:rPr>
              <w:bCs/>
              <w:sz w:val="12"/>
              <w:szCs w:val="18"/>
            </w:rPr>
            <w:instrText xml:space="preserve"> PAGE   \* MERGEFORMAT </w:instrText>
          </w:r>
          <w:r w:rsidRPr="00E73300">
            <w:rPr>
              <w:bCs/>
              <w:sz w:val="12"/>
              <w:szCs w:val="18"/>
            </w:rPr>
            <w:fldChar w:fldCharType="separate"/>
          </w:r>
          <w:r w:rsidR="00FF490B">
            <w:rPr>
              <w:bCs/>
              <w:noProof/>
              <w:sz w:val="12"/>
              <w:szCs w:val="18"/>
            </w:rPr>
            <w:t>1</w:t>
          </w:r>
          <w:r w:rsidRPr="00E73300">
            <w:rPr>
              <w:bCs/>
              <w:sz w:val="12"/>
              <w:szCs w:val="18"/>
            </w:rPr>
            <w:fldChar w:fldCharType="end"/>
          </w:r>
          <w:r w:rsidRPr="00E73300">
            <w:rPr>
              <w:sz w:val="12"/>
              <w:szCs w:val="18"/>
            </w:rPr>
            <w:t xml:space="preserve"> of </w:t>
          </w:r>
          <w:fldSimple w:instr=" NUMPAGES \* MERGEFORMAT ">
            <w:r w:rsidR="00FF490B" w:rsidRPr="00FF490B">
              <w:rPr>
                <w:bCs/>
                <w:noProof/>
                <w:sz w:val="12"/>
                <w:szCs w:val="18"/>
              </w:rPr>
              <w:t>3</w:t>
            </w:r>
          </w:fldSimple>
        </w:p>
      </w:tc>
    </w:tr>
    <w:tr w:rsidR="00B93F31" w:rsidRPr="00E73300" w:rsidTr="00E73300">
      <w:trPr>
        <w:gridAfter w:val="1"/>
        <w:wAfter w:w="27" w:type="dxa"/>
        <w:trHeight w:val="170"/>
      </w:trPr>
      <w:tc>
        <w:tcPr>
          <w:tcW w:w="3168" w:type="dxa"/>
          <w:shd w:val="clear" w:color="auto" w:fill="auto"/>
          <w:vAlign w:val="center"/>
        </w:tcPr>
        <w:p w:rsidR="00B93F31" w:rsidRPr="00E73300" w:rsidRDefault="00B93F31" w:rsidP="00E73300">
          <w:pPr>
            <w:pStyle w:val="Footer"/>
            <w:tabs>
              <w:tab w:val="left" w:pos="720"/>
            </w:tabs>
            <w:rPr>
              <w:b/>
              <w:sz w:val="16"/>
              <w:szCs w:val="16"/>
            </w:rPr>
          </w:pPr>
        </w:p>
      </w:tc>
      <w:tc>
        <w:tcPr>
          <w:tcW w:w="4500" w:type="dxa"/>
          <w:shd w:val="clear" w:color="auto" w:fill="auto"/>
          <w:vAlign w:val="center"/>
        </w:tcPr>
        <w:p w:rsidR="00B93F31" w:rsidRPr="00E73300" w:rsidRDefault="00B93F31" w:rsidP="00E73300">
          <w:pPr>
            <w:pStyle w:val="Footer"/>
            <w:tabs>
              <w:tab w:val="clear" w:pos="4320"/>
              <w:tab w:val="left" w:pos="2232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VSA # </w:t>
          </w:r>
          <w:r>
            <w:rPr>
              <w:b/>
              <w:sz w:val="16"/>
              <w:szCs w:val="16"/>
            </w:rPr>
            <w:tab/>
            <w:t>VS</w:t>
          </w:r>
          <w:r w:rsidRPr="00E73300">
            <w:rPr>
              <w:b/>
              <w:sz w:val="16"/>
              <w:szCs w:val="16"/>
            </w:rPr>
            <w:t>A expires</w:t>
          </w:r>
        </w:p>
      </w:tc>
      <w:tc>
        <w:tcPr>
          <w:tcW w:w="2160" w:type="dxa"/>
          <w:gridSpan w:val="2"/>
          <w:shd w:val="clear" w:color="auto" w:fill="auto"/>
          <w:vAlign w:val="center"/>
        </w:tcPr>
        <w:p w:rsidR="00B93F31" w:rsidRPr="00C3691E" w:rsidRDefault="00B93F31" w:rsidP="00894121">
          <w:pPr>
            <w:pStyle w:val="Footer"/>
            <w:tabs>
              <w:tab w:val="left" w:pos="720"/>
            </w:tabs>
            <w:rPr>
              <w:b/>
              <w:sz w:val="20"/>
              <w:szCs w:val="20"/>
            </w:rPr>
          </w:pPr>
          <w:r w:rsidRPr="00E73300">
            <w:rPr>
              <w:b/>
              <w:sz w:val="16"/>
              <w:szCs w:val="16"/>
            </w:rPr>
            <w:t>Project #  X</w:t>
          </w:r>
          <w:r>
            <w:rPr>
              <w:b/>
              <w:sz w:val="16"/>
              <w:szCs w:val="16"/>
            </w:rPr>
            <w:t>P</w:t>
          </w:r>
          <w:r w:rsidRPr="00E73300">
            <w:rPr>
              <w:b/>
              <w:sz w:val="16"/>
              <w:szCs w:val="16"/>
            </w:rPr>
            <w:t xml:space="preserve"> </w:t>
          </w:r>
        </w:p>
      </w:tc>
    </w:tr>
  </w:tbl>
  <w:p w:rsidR="00B93F31" w:rsidRDefault="00B93F31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f020v4contractorOrgDetails.doc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</w:t>
    </w:r>
    <w:r w:rsidR="00E16BF9">
      <w:rPr>
        <w:b/>
        <w:sz w:val="16"/>
        <w:szCs w:val="1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31" w:rsidRDefault="00B93F31">
      <w:r>
        <w:separator/>
      </w:r>
    </w:p>
  </w:footnote>
  <w:footnote w:type="continuationSeparator" w:id="0">
    <w:p w:rsidR="00B93F31" w:rsidRDefault="00B9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F9" w:rsidRDefault="00E16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4"/>
      <w:gridCol w:w="5349"/>
      <w:gridCol w:w="2156"/>
    </w:tblGrid>
    <w:tr w:rsidR="00B93F31" w:rsidRPr="00E73300" w:rsidTr="00E73300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B93F31" w:rsidRPr="00E73300" w:rsidRDefault="00B93F31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>
                <wp:extent cx="676275" cy="676275"/>
                <wp:effectExtent l="19050" t="0" r="9525" b="0"/>
                <wp:docPr id="15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B93F31" w:rsidRPr="00B24645" w:rsidRDefault="00B24645" w:rsidP="00E73300">
          <w:pPr>
            <w:pStyle w:val="Header"/>
            <w:jc w:val="center"/>
            <w:rPr>
              <w:rFonts w:cs="Arial"/>
              <w:b/>
              <w:bCs/>
              <w:sz w:val="36"/>
              <w:szCs w:val="36"/>
            </w:rPr>
          </w:pPr>
          <w:r>
            <w:rPr>
              <w:rFonts w:cs="Arial"/>
              <w:b/>
              <w:bCs/>
              <w:sz w:val="36"/>
              <w:szCs w:val="36"/>
            </w:rPr>
            <w:t>P</w:t>
          </w:r>
          <w:r w:rsidR="00B93F31" w:rsidRPr="00B24645">
            <w:rPr>
              <w:rFonts w:cs="Arial"/>
              <w:b/>
              <w:bCs/>
              <w:sz w:val="36"/>
              <w:szCs w:val="36"/>
            </w:rPr>
            <w:t>P – F020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B93F31" w:rsidRPr="00E73300" w:rsidRDefault="00B24645" w:rsidP="00E73300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B24645">
            <w:rPr>
              <w:rFonts w:cs="Arial"/>
              <w:noProof/>
              <w:sz w:val="20"/>
              <w:lang w:eastAsia="en-AU"/>
            </w:rPr>
            <w:drawing>
              <wp:inline distT="0" distB="0" distL="0" distR="0">
                <wp:extent cx="731520" cy="731520"/>
                <wp:effectExtent l="0" t="0" r="0" b="0"/>
                <wp:docPr id="4" name="Picture 4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F31" w:rsidRPr="00E73300" w:rsidTr="00E73300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:rsidR="00B93F31" w:rsidRPr="00E73300" w:rsidRDefault="00B93F31" w:rsidP="00E73300">
          <w:pPr>
            <w:pStyle w:val="Header"/>
            <w:jc w:val="center"/>
            <w:rPr>
              <w:rFonts w:cs="Arial"/>
              <w:b/>
              <w:sz w:val="20"/>
            </w:rPr>
          </w:pPr>
        </w:p>
        <w:p w:rsidR="00B93F31" w:rsidRPr="00E73300" w:rsidRDefault="00B93F31" w:rsidP="00E73300">
          <w:pPr>
            <w:pStyle w:val="Header"/>
            <w:jc w:val="center"/>
            <w:rPr>
              <w:rFonts w:cs="Arial"/>
              <w:b/>
              <w:sz w:val="20"/>
            </w:rPr>
          </w:pPr>
          <w:r w:rsidRPr="00E73300">
            <w:rPr>
              <w:b/>
              <w:bCs/>
              <w:smallCaps/>
              <w:szCs w:val="28"/>
            </w:rPr>
            <w:t>DETAILS OF PARTICIPATING CONTRACTOR ORGANISATION</w:t>
          </w:r>
        </w:p>
      </w:tc>
    </w:tr>
  </w:tbl>
  <w:p w:rsidR="00B93F31" w:rsidRPr="006A5081" w:rsidRDefault="00B93F31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1339"/>
      <w:gridCol w:w="4738"/>
      <w:gridCol w:w="2098"/>
    </w:tblGrid>
    <w:tr w:rsidR="00B93F31" w:rsidTr="00E73300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0ADA61FB" wp14:editId="76ED89C3">
                <wp:extent cx="828675" cy="828675"/>
                <wp:effectExtent l="19050" t="0" r="9525" b="0"/>
                <wp:docPr id="9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B93F31" w:rsidRPr="00B24645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6"/>
              <w:szCs w:val="36"/>
            </w:rPr>
          </w:pPr>
          <w:r w:rsidRPr="00B24645">
            <w:rPr>
              <w:b/>
              <w:bCs/>
              <w:smallCaps/>
              <w:sz w:val="36"/>
              <w:szCs w:val="36"/>
            </w:rPr>
            <w:t xml:space="preserve">PP – F020 </w: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IF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DOCPROPERTY "docType"  \* CAPS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separate"/>
          </w:r>
          <w:r w:rsidRPr="00B24645">
            <w:rPr>
              <w:b/>
              <w:bCs/>
              <w:smallCaps/>
              <w:sz w:val="36"/>
              <w:szCs w:val="36"/>
            </w:rPr>
            <w:instrText>Form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="Document" ""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IF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DOCPROPERTY "docType"  \* CAPS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separate"/>
          </w:r>
          <w:r w:rsidRPr="00B24645">
            <w:rPr>
              <w:b/>
              <w:bCs/>
              <w:smallCaps/>
              <w:sz w:val="36"/>
              <w:szCs w:val="36"/>
            </w:rPr>
            <w:instrText>Form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instrText>="Form" "" "</w:instrText>
          </w:r>
          <w:r w:rsidRPr="00B24645">
            <w:rPr>
              <w:b/>
              <w:bCs/>
              <w:smallCaps/>
              <w:sz w:val="36"/>
              <w:szCs w:val="36"/>
            </w:rPr>
            <w:br/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DOCPROPERTY "docType"  \* CAPS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separate"/>
          </w:r>
          <w:r w:rsidRPr="00B24645">
            <w:rPr>
              <w:b/>
              <w:bCs/>
              <w:smallCaps/>
              <w:sz w:val="36"/>
              <w:szCs w:val="36"/>
            </w:rPr>
            <w:instrText>Document1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B93F31" w:rsidRDefault="00B24645" w:rsidP="00E73300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B24645">
            <w:rPr>
              <w:noProof/>
              <w:lang w:eastAsia="en-AU"/>
            </w:rPr>
            <w:drawing>
              <wp:inline distT="0" distB="0" distL="0" distR="0">
                <wp:extent cx="899160" cy="899160"/>
                <wp:effectExtent l="0" t="0" r="0" b="0"/>
                <wp:docPr id="1" name="Picture 1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F31" w:rsidTr="00E73300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E73300">
            <w:rPr>
              <w:b/>
              <w:bCs/>
              <w:smallCaps/>
              <w:szCs w:val="28"/>
            </w:rPr>
            <w:t>PCCP® ACCREDITATION SCHEME</w:t>
          </w:r>
        </w:p>
        <w:p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sz w:val="24"/>
              <w:szCs w:val="24"/>
            </w:rPr>
          </w:pPr>
          <w:r w:rsidRPr="00E73300">
            <w:rPr>
              <w:b/>
              <w:bCs/>
              <w:smallCaps/>
              <w:szCs w:val="28"/>
            </w:rPr>
            <w:t>DETAILS OF PARTICIPATING CONTRACTOR ORGANISATION</w:t>
          </w:r>
        </w:p>
      </w:tc>
    </w:tr>
  </w:tbl>
  <w:p w:rsidR="00B93F31" w:rsidRPr="006A5081" w:rsidRDefault="00B93F31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195"/>
      <w:gridCol w:w="1404"/>
      <w:gridCol w:w="4941"/>
      <w:gridCol w:w="2099"/>
    </w:tblGrid>
    <w:tr w:rsidR="00B93F31" w:rsidTr="00E73300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>
                <wp:extent cx="657225" cy="657225"/>
                <wp:effectExtent l="19050" t="0" r="9525" b="0"/>
                <wp:docPr id="11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B93F31" w:rsidRPr="00B24645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6"/>
              <w:szCs w:val="36"/>
            </w:rPr>
          </w:pPr>
          <w:r w:rsidRPr="00B24645">
            <w:rPr>
              <w:b/>
              <w:bCs/>
              <w:smallCaps/>
              <w:sz w:val="36"/>
              <w:szCs w:val="36"/>
            </w:rPr>
            <w:t>PP-F020</w: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IF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DOCPROPERTY "docType"  \* CAPS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separate"/>
          </w:r>
          <w:r w:rsidRPr="00B24645">
            <w:rPr>
              <w:b/>
              <w:bCs/>
              <w:smallCaps/>
              <w:sz w:val="36"/>
              <w:szCs w:val="36"/>
            </w:rPr>
            <w:instrText>Form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="Document" ""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IF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DOCPROPERTY "docType"  \* CAPS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separate"/>
          </w:r>
          <w:r w:rsidRPr="00B24645">
            <w:rPr>
              <w:b/>
              <w:bCs/>
              <w:smallCaps/>
              <w:sz w:val="36"/>
              <w:szCs w:val="36"/>
            </w:rPr>
            <w:instrText>Form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instrText>="Form" "" "</w:instrText>
          </w:r>
          <w:r w:rsidRPr="00B24645">
            <w:rPr>
              <w:b/>
              <w:bCs/>
              <w:smallCaps/>
              <w:sz w:val="36"/>
              <w:szCs w:val="36"/>
            </w:rPr>
            <w:br/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DOCPROPERTY "docType"  \* CAPS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separate"/>
          </w:r>
          <w:r w:rsidRPr="00B24645">
            <w:rPr>
              <w:b/>
              <w:bCs/>
              <w:smallCaps/>
              <w:sz w:val="36"/>
              <w:szCs w:val="36"/>
            </w:rPr>
            <w:instrText>Document1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B93F31" w:rsidRDefault="00B24645" w:rsidP="00E73300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B24645">
            <w:rPr>
              <w:noProof/>
              <w:lang w:eastAsia="en-AU"/>
            </w:rPr>
            <w:drawing>
              <wp:inline distT="0" distB="0" distL="0" distR="0">
                <wp:extent cx="655320" cy="655320"/>
                <wp:effectExtent l="0" t="0" r="0" b="0"/>
                <wp:docPr id="2" name="Picture 2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F31" w:rsidTr="00E73300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</w:p>
        <w:p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E73300">
            <w:rPr>
              <w:b/>
              <w:bCs/>
              <w:smallCaps/>
              <w:szCs w:val="28"/>
            </w:rPr>
            <w:t>DETAILS OF PARTICIPATING CONTRACTOR ORGANISATION</w:t>
          </w:r>
        </w:p>
        <w:p w:rsidR="00B93F31" w:rsidRPr="00E47F54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:rsidR="00B93F31" w:rsidRPr="006A5081" w:rsidRDefault="00B93F31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0"/>
  </w:num>
  <w:num w:numId="13">
    <w:abstractNumId w:val="15"/>
  </w:num>
  <w:num w:numId="14">
    <w:abstractNumId w:val="33"/>
  </w:num>
  <w:num w:numId="15">
    <w:abstractNumId w:val="38"/>
  </w:num>
  <w:num w:numId="16">
    <w:abstractNumId w:val="35"/>
  </w:num>
  <w:num w:numId="17">
    <w:abstractNumId w:val="22"/>
  </w:num>
  <w:num w:numId="18">
    <w:abstractNumId w:val="28"/>
  </w:num>
  <w:num w:numId="19">
    <w:abstractNumId w:val="25"/>
  </w:num>
  <w:num w:numId="20">
    <w:abstractNumId w:val="21"/>
  </w:num>
  <w:num w:numId="21">
    <w:abstractNumId w:val="32"/>
  </w:num>
  <w:num w:numId="22">
    <w:abstractNumId w:val="26"/>
  </w:num>
  <w:num w:numId="23">
    <w:abstractNumId w:val="31"/>
  </w:num>
  <w:num w:numId="24">
    <w:abstractNumId w:val="20"/>
  </w:num>
  <w:num w:numId="25">
    <w:abstractNumId w:val="10"/>
  </w:num>
  <w:num w:numId="26">
    <w:abstractNumId w:val="24"/>
  </w:num>
  <w:num w:numId="27">
    <w:abstractNumId w:val="23"/>
  </w:num>
  <w:num w:numId="28">
    <w:abstractNumId w:val="42"/>
  </w:num>
  <w:num w:numId="29">
    <w:abstractNumId w:val="13"/>
  </w:num>
  <w:num w:numId="30">
    <w:abstractNumId w:val="29"/>
  </w:num>
  <w:num w:numId="31">
    <w:abstractNumId w:val="14"/>
  </w:num>
  <w:num w:numId="32">
    <w:abstractNumId w:val="37"/>
  </w:num>
  <w:num w:numId="33">
    <w:abstractNumId w:val="16"/>
  </w:num>
  <w:num w:numId="34">
    <w:abstractNumId w:val="11"/>
  </w:num>
  <w:num w:numId="35">
    <w:abstractNumId w:val="18"/>
  </w:num>
  <w:num w:numId="36">
    <w:abstractNumId w:val="17"/>
  </w:num>
  <w:num w:numId="37">
    <w:abstractNumId w:val="19"/>
  </w:num>
  <w:num w:numId="38">
    <w:abstractNumId w:val="39"/>
  </w:num>
  <w:num w:numId="39">
    <w:abstractNumId w:val="30"/>
  </w:num>
  <w:num w:numId="40">
    <w:abstractNumId w:val="12"/>
  </w:num>
  <w:num w:numId="41">
    <w:abstractNumId w:val="36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zLBzdromecPKywSe+GRmyMIehTpslK4T60ZGDEnTJL+qoo+MFo1RXv62HNuFJiQAwzfsRkae0L184JcwV7eg==" w:salt="jDxq2NKPZXm3mmR3vLjSqw==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69"/>
    <w:rsid w:val="00004E37"/>
    <w:rsid w:val="0000566F"/>
    <w:rsid w:val="00006A7E"/>
    <w:rsid w:val="00006C84"/>
    <w:rsid w:val="000124F1"/>
    <w:rsid w:val="00012C36"/>
    <w:rsid w:val="0001696D"/>
    <w:rsid w:val="000204B0"/>
    <w:rsid w:val="00022B74"/>
    <w:rsid w:val="00023930"/>
    <w:rsid w:val="0003195B"/>
    <w:rsid w:val="00036E03"/>
    <w:rsid w:val="0004051B"/>
    <w:rsid w:val="00044032"/>
    <w:rsid w:val="00063B11"/>
    <w:rsid w:val="00072A50"/>
    <w:rsid w:val="00074D44"/>
    <w:rsid w:val="00082697"/>
    <w:rsid w:val="0009467C"/>
    <w:rsid w:val="00095ED3"/>
    <w:rsid w:val="000A4BB7"/>
    <w:rsid w:val="000A5E96"/>
    <w:rsid w:val="000B31AE"/>
    <w:rsid w:val="000B6CDA"/>
    <w:rsid w:val="000B7D3D"/>
    <w:rsid w:val="000C099D"/>
    <w:rsid w:val="000C2202"/>
    <w:rsid w:val="000C4194"/>
    <w:rsid w:val="000C5487"/>
    <w:rsid w:val="000D4C1A"/>
    <w:rsid w:val="000D66AE"/>
    <w:rsid w:val="000E00D5"/>
    <w:rsid w:val="000E57F9"/>
    <w:rsid w:val="000E7BF8"/>
    <w:rsid w:val="000F276D"/>
    <w:rsid w:val="000F3231"/>
    <w:rsid w:val="000F5697"/>
    <w:rsid w:val="0010040C"/>
    <w:rsid w:val="001114F5"/>
    <w:rsid w:val="0011729B"/>
    <w:rsid w:val="001400B4"/>
    <w:rsid w:val="00153DCF"/>
    <w:rsid w:val="00153FF6"/>
    <w:rsid w:val="001555F7"/>
    <w:rsid w:val="00156AC6"/>
    <w:rsid w:val="0016233A"/>
    <w:rsid w:val="0016303D"/>
    <w:rsid w:val="00165D48"/>
    <w:rsid w:val="00171B76"/>
    <w:rsid w:val="001753D1"/>
    <w:rsid w:val="00175C8D"/>
    <w:rsid w:val="00180ADA"/>
    <w:rsid w:val="001858B9"/>
    <w:rsid w:val="00190DA1"/>
    <w:rsid w:val="00193957"/>
    <w:rsid w:val="001947E9"/>
    <w:rsid w:val="001A1C4B"/>
    <w:rsid w:val="001A28EF"/>
    <w:rsid w:val="001A6CDD"/>
    <w:rsid w:val="001B2794"/>
    <w:rsid w:val="001C1DCC"/>
    <w:rsid w:val="001C424C"/>
    <w:rsid w:val="001D2902"/>
    <w:rsid w:val="001E03C8"/>
    <w:rsid w:val="001E1394"/>
    <w:rsid w:val="001E2ABB"/>
    <w:rsid w:val="001E4535"/>
    <w:rsid w:val="0020277D"/>
    <w:rsid w:val="00204AB1"/>
    <w:rsid w:val="002112C4"/>
    <w:rsid w:val="00211715"/>
    <w:rsid w:val="00214FD8"/>
    <w:rsid w:val="0021571F"/>
    <w:rsid w:val="0021701E"/>
    <w:rsid w:val="002354EB"/>
    <w:rsid w:val="0023595D"/>
    <w:rsid w:val="00236E45"/>
    <w:rsid w:val="0023751D"/>
    <w:rsid w:val="002409C7"/>
    <w:rsid w:val="00245241"/>
    <w:rsid w:val="00245AE7"/>
    <w:rsid w:val="002538F9"/>
    <w:rsid w:val="002734D4"/>
    <w:rsid w:val="00275CCE"/>
    <w:rsid w:val="00282303"/>
    <w:rsid w:val="00292A3E"/>
    <w:rsid w:val="00293B3A"/>
    <w:rsid w:val="00296305"/>
    <w:rsid w:val="002965C2"/>
    <w:rsid w:val="002966C6"/>
    <w:rsid w:val="002A6C8F"/>
    <w:rsid w:val="002B22E3"/>
    <w:rsid w:val="002D5041"/>
    <w:rsid w:val="002D5869"/>
    <w:rsid w:val="002D6B22"/>
    <w:rsid w:val="002D7AD1"/>
    <w:rsid w:val="002E0EF3"/>
    <w:rsid w:val="002E0FBD"/>
    <w:rsid w:val="002F34B2"/>
    <w:rsid w:val="002F653F"/>
    <w:rsid w:val="002F7536"/>
    <w:rsid w:val="00304688"/>
    <w:rsid w:val="00306F72"/>
    <w:rsid w:val="0030731D"/>
    <w:rsid w:val="003137CE"/>
    <w:rsid w:val="003168E2"/>
    <w:rsid w:val="00317493"/>
    <w:rsid w:val="003239E3"/>
    <w:rsid w:val="00323A8E"/>
    <w:rsid w:val="003273DA"/>
    <w:rsid w:val="00344A03"/>
    <w:rsid w:val="003528B4"/>
    <w:rsid w:val="00356AF5"/>
    <w:rsid w:val="003651A8"/>
    <w:rsid w:val="00366AAD"/>
    <w:rsid w:val="0037204F"/>
    <w:rsid w:val="003767E6"/>
    <w:rsid w:val="00377800"/>
    <w:rsid w:val="00381838"/>
    <w:rsid w:val="00386C4C"/>
    <w:rsid w:val="003A5C0C"/>
    <w:rsid w:val="003B08F2"/>
    <w:rsid w:val="003B17D3"/>
    <w:rsid w:val="003B21F3"/>
    <w:rsid w:val="003B232B"/>
    <w:rsid w:val="003B48AB"/>
    <w:rsid w:val="003B4902"/>
    <w:rsid w:val="003C0AE4"/>
    <w:rsid w:val="003C2AE9"/>
    <w:rsid w:val="003C7939"/>
    <w:rsid w:val="003D124B"/>
    <w:rsid w:val="003D1A5B"/>
    <w:rsid w:val="003D4E2C"/>
    <w:rsid w:val="003D5653"/>
    <w:rsid w:val="003D7CC0"/>
    <w:rsid w:val="003E4957"/>
    <w:rsid w:val="003E52A7"/>
    <w:rsid w:val="003E70C7"/>
    <w:rsid w:val="003F36EB"/>
    <w:rsid w:val="003F6507"/>
    <w:rsid w:val="004000E6"/>
    <w:rsid w:val="004005DE"/>
    <w:rsid w:val="0040345B"/>
    <w:rsid w:val="00405A14"/>
    <w:rsid w:val="00406905"/>
    <w:rsid w:val="00406F6C"/>
    <w:rsid w:val="004112ED"/>
    <w:rsid w:val="00411BCD"/>
    <w:rsid w:val="0041358B"/>
    <w:rsid w:val="00415D2F"/>
    <w:rsid w:val="00417BCA"/>
    <w:rsid w:val="00423A1E"/>
    <w:rsid w:val="0042537E"/>
    <w:rsid w:val="00425B91"/>
    <w:rsid w:val="004263BB"/>
    <w:rsid w:val="00433990"/>
    <w:rsid w:val="00436DD3"/>
    <w:rsid w:val="004454D0"/>
    <w:rsid w:val="00451DF3"/>
    <w:rsid w:val="0045247A"/>
    <w:rsid w:val="0045356F"/>
    <w:rsid w:val="00463773"/>
    <w:rsid w:val="00463E25"/>
    <w:rsid w:val="0046731C"/>
    <w:rsid w:val="004854C2"/>
    <w:rsid w:val="0048725C"/>
    <w:rsid w:val="00493AAB"/>
    <w:rsid w:val="004A0E71"/>
    <w:rsid w:val="004A27E3"/>
    <w:rsid w:val="004B0D67"/>
    <w:rsid w:val="004C49DD"/>
    <w:rsid w:val="004C655E"/>
    <w:rsid w:val="004D77CF"/>
    <w:rsid w:val="004E219F"/>
    <w:rsid w:val="004F271C"/>
    <w:rsid w:val="004F3461"/>
    <w:rsid w:val="005015AD"/>
    <w:rsid w:val="00502535"/>
    <w:rsid w:val="00505A4B"/>
    <w:rsid w:val="0050685E"/>
    <w:rsid w:val="00517615"/>
    <w:rsid w:val="0051794B"/>
    <w:rsid w:val="00525A17"/>
    <w:rsid w:val="00527747"/>
    <w:rsid w:val="00533C8E"/>
    <w:rsid w:val="00535A66"/>
    <w:rsid w:val="00541E88"/>
    <w:rsid w:val="005436EC"/>
    <w:rsid w:val="005449BC"/>
    <w:rsid w:val="005451F9"/>
    <w:rsid w:val="00547291"/>
    <w:rsid w:val="00552F13"/>
    <w:rsid w:val="00566F53"/>
    <w:rsid w:val="00571F20"/>
    <w:rsid w:val="005727DF"/>
    <w:rsid w:val="0058531E"/>
    <w:rsid w:val="00592C81"/>
    <w:rsid w:val="005965FF"/>
    <w:rsid w:val="005A6EDA"/>
    <w:rsid w:val="005A7B3B"/>
    <w:rsid w:val="005B17AC"/>
    <w:rsid w:val="005B328C"/>
    <w:rsid w:val="005C31E5"/>
    <w:rsid w:val="005D4145"/>
    <w:rsid w:val="005D53E7"/>
    <w:rsid w:val="005E02E2"/>
    <w:rsid w:val="005E4B30"/>
    <w:rsid w:val="005E7FC1"/>
    <w:rsid w:val="005F2C0F"/>
    <w:rsid w:val="005F2D53"/>
    <w:rsid w:val="00603E45"/>
    <w:rsid w:val="00605072"/>
    <w:rsid w:val="00623D8B"/>
    <w:rsid w:val="006273E1"/>
    <w:rsid w:val="00631048"/>
    <w:rsid w:val="00631B80"/>
    <w:rsid w:val="00632D36"/>
    <w:rsid w:val="00633A16"/>
    <w:rsid w:val="0063487A"/>
    <w:rsid w:val="006353F6"/>
    <w:rsid w:val="00645E91"/>
    <w:rsid w:val="00647F32"/>
    <w:rsid w:val="006555B6"/>
    <w:rsid w:val="006616E4"/>
    <w:rsid w:val="006657DD"/>
    <w:rsid w:val="00665C5B"/>
    <w:rsid w:val="006718C0"/>
    <w:rsid w:val="006768C8"/>
    <w:rsid w:val="0068155A"/>
    <w:rsid w:val="0068275A"/>
    <w:rsid w:val="00690350"/>
    <w:rsid w:val="00696E07"/>
    <w:rsid w:val="006977CF"/>
    <w:rsid w:val="006A03D2"/>
    <w:rsid w:val="006A15F7"/>
    <w:rsid w:val="006A5081"/>
    <w:rsid w:val="006A577C"/>
    <w:rsid w:val="006A7481"/>
    <w:rsid w:val="006A7579"/>
    <w:rsid w:val="006A75BB"/>
    <w:rsid w:val="006B19AD"/>
    <w:rsid w:val="006B31D5"/>
    <w:rsid w:val="006B59B2"/>
    <w:rsid w:val="006B72F4"/>
    <w:rsid w:val="006C3E44"/>
    <w:rsid w:val="006C52D9"/>
    <w:rsid w:val="006C63CC"/>
    <w:rsid w:val="006C6ED3"/>
    <w:rsid w:val="006C70C5"/>
    <w:rsid w:val="006D0FA1"/>
    <w:rsid w:val="006D19E0"/>
    <w:rsid w:val="006D4909"/>
    <w:rsid w:val="006D5150"/>
    <w:rsid w:val="006E2E17"/>
    <w:rsid w:val="006F2659"/>
    <w:rsid w:val="006F3B1E"/>
    <w:rsid w:val="00700BA4"/>
    <w:rsid w:val="00701B87"/>
    <w:rsid w:val="00701F90"/>
    <w:rsid w:val="00702666"/>
    <w:rsid w:val="00703E52"/>
    <w:rsid w:val="007045EA"/>
    <w:rsid w:val="007051AA"/>
    <w:rsid w:val="00705A74"/>
    <w:rsid w:val="00705D89"/>
    <w:rsid w:val="00706D46"/>
    <w:rsid w:val="00710828"/>
    <w:rsid w:val="0071462E"/>
    <w:rsid w:val="007239C6"/>
    <w:rsid w:val="00725F02"/>
    <w:rsid w:val="007273E6"/>
    <w:rsid w:val="00727BDD"/>
    <w:rsid w:val="00733A12"/>
    <w:rsid w:val="00735502"/>
    <w:rsid w:val="00745A86"/>
    <w:rsid w:val="0074742A"/>
    <w:rsid w:val="0075036E"/>
    <w:rsid w:val="007513F9"/>
    <w:rsid w:val="0075220C"/>
    <w:rsid w:val="007523D8"/>
    <w:rsid w:val="0076085C"/>
    <w:rsid w:val="00772A2B"/>
    <w:rsid w:val="00776080"/>
    <w:rsid w:val="00782E52"/>
    <w:rsid w:val="0078590D"/>
    <w:rsid w:val="00790B58"/>
    <w:rsid w:val="0079163F"/>
    <w:rsid w:val="00793B0A"/>
    <w:rsid w:val="0079680E"/>
    <w:rsid w:val="007A2114"/>
    <w:rsid w:val="007A299A"/>
    <w:rsid w:val="007A3149"/>
    <w:rsid w:val="007A412D"/>
    <w:rsid w:val="007A4655"/>
    <w:rsid w:val="007A5C01"/>
    <w:rsid w:val="007B0C40"/>
    <w:rsid w:val="007B1239"/>
    <w:rsid w:val="007B7C1B"/>
    <w:rsid w:val="007C192E"/>
    <w:rsid w:val="007C48E7"/>
    <w:rsid w:val="007C5FCD"/>
    <w:rsid w:val="007D09A0"/>
    <w:rsid w:val="007D4BCC"/>
    <w:rsid w:val="007D6556"/>
    <w:rsid w:val="007D7E28"/>
    <w:rsid w:val="007E0E48"/>
    <w:rsid w:val="007E182A"/>
    <w:rsid w:val="007E3DEC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27B65"/>
    <w:rsid w:val="00832838"/>
    <w:rsid w:val="00840716"/>
    <w:rsid w:val="00845B9C"/>
    <w:rsid w:val="008460D3"/>
    <w:rsid w:val="008469D9"/>
    <w:rsid w:val="00862D5B"/>
    <w:rsid w:val="00862F1D"/>
    <w:rsid w:val="008707C6"/>
    <w:rsid w:val="0088105A"/>
    <w:rsid w:val="00881D08"/>
    <w:rsid w:val="00885150"/>
    <w:rsid w:val="00890644"/>
    <w:rsid w:val="008920BB"/>
    <w:rsid w:val="00893107"/>
    <w:rsid w:val="00894121"/>
    <w:rsid w:val="008A64AD"/>
    <w:rsid w:val="008B06D1"/>
    <w:rsid w:val="008B3259"/>
    <w:rsid w:val="008C1FEB"/>
    <w:rsid w:val="008D0D6A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23089"/>
    <w:rsid w:val="00935A04"/>
    <w:rsid w:val="0095588B"/>
    <w:rsid w:val="00963415"/>
    <w:rsid w:val="0097111B"/>
    <w:rsid w:val="009759FB"/>
    <w:rsid w:val="0098175F"/>
    <w:rsid w:val="00986943"/>
    <w:rsid w:val="00995F77"/>
    <w:rsid w:val="00996295"/>
    <w:rsid w:val="009A3AEF"/>
    <w:rsid w:val="009A4A98"/>
    <w:rsid w:val="009A5119"/>
    <w:rsid w:val="009A5CA8"/>
    <w:rsid w:val="009B03A0"/>
    <w:rsid w:val="009C1C92"/>
    <w:rsid w:val="009C516F"/>
    <w:rsid w:val="009D3DF5"/>
    <w:rsid w:val="009D7616"/>
    <w:rsid w:val="009D7E86"/>
    <w:rsid w:val="009F0BCD"/>
    <w:rsid w:val="00A00705"/>
    <w:rsid w:val="00A0794D"/>
    <w:rsid w:val="00A11096"/>
    <w:rsid w:val="00A14728"/>
    <w:rsid w:val="00A16D21"/>
    <w:rsid w:val="00A2495A"/>
    <w:rsid w:val="00A24FE8"/>
    <w:rsid w:val="00A2508F"/>
    <w:rsid w:val="00A32C02"/>
    <w:rsid w:val="00A36393"/>
    <w:rsid w:val="00A365B1"/>
    <w:rsid w:val="00A36C6A"/>
    <w:rsid w:val="00A41312"/>
    <w:rsid w:val="00A447D1"/>
    <w:rsid w:val="00A5576F"/>
    <w:rsid w:val="00A572D7"/>
    <w:rsid w:val="00A67240"/>
    <w:rsid w:val="00A72154"/>
    <w:rsid w:val="00A765C2"/>
    <w:rsid w:val="00A768C7"/>
    <w:rsid w:val="00A77862"/>
    <w:rsid w:val="00A86200"/>
    <w:rsid w:val="00A95092"/>
    <w:rsid w:val="00A96AA9"/>
    <w:rsid w:val="00AA11CD"/>
    <w:rsid w:val="00AA305F"/>
    <w:rsid w:val="00AB5710"/>
    <w:rsid w:val="00AB7E3F"/>
    <w:rsid w:val="00AC6E3B"/>
    <w:rsid w:val="00AC7EF6"/>
    <w:rsid w:val="00AD200C"/>
    <w:rsid w:val="00AD43C9"/>
    <w:rsid w:val="00AD4589"/>
    <w:rsid w:val="00AD5D04"/>
    <w:rsid w:val="00AE295B"/>
    <w:rsid w:val="00AE4579"/>
    <w:rsid w:val="00AE5663"/>
    <w:rsid w:val="00AF789A"/>
    <w:rsid w:val="00B105EA"/>
    <w:rsid w:val="00B10D7A"/>
    <w:rsid w:val="00B12D22"/>
    <w:rsid w:val="00B12E47"/>
    <w:rsid w:val="00B130A0"/>
    <w:rsid w:val="00B133D4"/>
    <w:rsid w:val="00B13C47"/>
    <w:rsid w:val="00B149DE"/>
    <w:rsid w:val="00B20D7C"/>
    <w:rsid w:val="00B24645"/>
    <w:rsid w:val="00B33850"/>
    <w:rsid w:val="00B41C18"/>
    <w:rsid w:val="00B51841"/>
    <w:rsid w:val="00B52180"/>
    <w:rsid w:val="00B53611"/>
    <w:rsid w:val="00B55457"/>
    <w:rsid w:val="00B566AC"/>
    <w:rsid w:val="00B60DA9"/>
    <w:rsid w:val="00B64F5F"/>
    <w:rsid w:val="00B65332"/>
    <w:rsid w:val="00B66BF4"/>
    <w:rsid w:val="00B7445A"/>
    <w:rsid w:val="00B74640"/>
    <w:rsid w:val="00B77975"/>
    <w:rsid w:val="00B836DD"/>
    <w:rsid w:val="00B85E76"/>
    <w:rsid w:val="00B92C63"/>
    <w:rsid w:val="00B933C9"/>
    <w:rsid w:val="00B93F31"/>
    <w:rsid w:val="00B9521E"/>
    <w:rsid w:val="00B975E4"/>
    <w:rsid w:val="00BA32FA"/>
    <w:rsid w:val="00BC61CE"/>
    <w:rsid w:val="00BC6338"/>
    <w:rsid w:val="00BD4853"/>
    <w:rsid w:val="00BD6BE6"/>
    <w:rsid w:val="00BE4CD9"/>
    <w:rsid w:val="00C02D36"/>
    <w:rsid w:val="00C044E4"/>
    <w:rsid w:val="00C13E1A"/>
    <w:rsid w:val="00C151C6"/>
    <w:rsid w:val="00C1671D"/>
    <w:rsid w:val="00C17663"/>
    <w:rsid w:val="00C17F59"/>
    <w:rsid w:val="00C20B1C"/>
    <w:rsid w:val="00C23AB6"/>
    <w:rsid w:val="00C3691E"/>
    <w:rsid w:val="00C37CB2"/>
    <w:rsid w:val="00C41D34"/>
    <w:rsid w:val="00C4702D"/>
    <w:rsid w:val="00C47203"/>
    <w:rsid w:val="00C51745"/>
    <w:rsid w:val="00C53507"/>
    <w:rsid w:val="00C549E2"/>
    <w:rsid w:val="00C57EB6"/>
    <w:rsid w:val="00C60B41"/>
    <w:rsid w:val="00C64AF0"/>
    <w:rsid w:val="00C64D19"/>
    <w:rsid w:val="00C67D4A"/>
    <w:rsid w:val="00C71E75"/>
    <w:rsid w:val="00C73238"/>
    <w:rsid w:val="00C739D7"/>
    <w:rsid w:val="00C74FCC"/>
    <w:rsid w:val="00C755DD"/>
    <w:rsid w:val="00C77DC0"/>
    <w:rsid w:val="00C85025"/>
    <w:rsid w:val="00C878FE"/>
    <w:rsid w:val="00C93830"/>
    <w:rsid w:val="00C939C1"/>
    <w:rsid w:val="00C964C8"/>
    <w:rsid w:val="00CA0671"/>
    <w:rsid w:val="00CA36D4"/>
    <w:rsid w:val="00CA5158"/>
    <w:rsid w:val="00CB02B0"/>
    <w:rsid w:val="00CB4318"/>
    <w:rsid w:val="00CB606E"/>
    <w:rsid w:val="00CC087E"/>
    <w:rsid w:val="00CC6B81"/>
    <w:rsid w:val="00CD6758"/>
    <w:rsid w:val="00CD74B1"/>
    <w:rsid w:val="00CE4735"/>
    <w:rsid w:val="00CE65B2"/>
    <w:rsid w:val="00D06E7A"/>
    <w:rsid w:val="00D243E5"/>
    <w:rsid w:val="00D2631B"/>
    <w:rsid w:val="00D30058"/>
    <w:rsid w:val="00D31107"/>
    <w:rsid w:val="00D320C2"/>
    <w:rsid w:val="00D3370D"/>
    <w:rsid w:val="00D42B69"/>
    <w:rsid w:val="00D46F1F"/>
    <w:rsid w:val="00D550B1"/>
    <w:rsid w:val="00D55AFC"/>
    <w:rsid w:val="00D56DB2"/>
    <w:rsid w:val="00D614A4"/>
    <w:rsid w:val="00D6772C"/>
    <w:rsid w:val="00D730B7"/>
    <w:rsid w:val="00D75FA2"/>
    <w:rsid w:val="00D86C6A"/>
    <w:rsid w:val="00D922CE"/>
    <w:rsid w:val="00D93D4D"/>
    <w:rsid w:val="00D97CA9"/>
    <w:rsid w:val="00D97F0B"/>
    <w:rsid w:val="00DA0370"/>
    <w:rsid w:val="00DA202E"/>
    <w:rsid w:val="00DA39B7"/>
    <w:rsid w:val="00DA47BC"/>
    <w:rsid w:val="00DA6D0E"/>
    <w:rsid w:val="00DB31CE"/>
    <w:rsid w:val="00DB5596"/>
    <w:rsid w:val="00DD3478"/>
    <w:rsid w:val="00DD3876"/>
    <w:rsid w:val="00DD5188"/>
    <w:rsid w:val="00DE1AAA"/>
    <w:rsid w:val="00DE4347"/>
    <w:rsid w:val="00DE4B79"/>
    <w:rsid w:val="00DF11BF"/>
    <w:rsid w:val="00DF3C6B"/>
    <w:rsid w:val="00DF44AE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16BF9"/>
    <w:rsid w:val="00E203EB"/>
    <w:rsid w:val="00E2058D"/>
    <w:rsid w:val="00E21708"/>
    <w:rsid w:val="00E23AFC"/>
    <w:rsid w:val="00E25F27"/>
    <w:rsid w:val="00E266D3"/>
    <w:rsid w:val="00E3344C"/>
    <w:rsid w:val="00E334B8"/>
    <w:rsid w:val="00E34041"/>
    <w:rsid w:val="00E36C8E"/>
    <w:rsid w:val="00E40B50"/>
    <w:rsid w:val="00E4292C"/>
    <w:rsid w:val="00E46443"/>
    <w:rsid w:val="00E47D62"/>
    <w:rsid w:val="00E47F54"/>
    <w:rsid w:val="00E52B62"/>
    <w:rsid w:val="00E55A45"/>
    <w:rsid w:val="00E613D0"/>
    <w:rsid w:val="00E65404"/>
    <w:rsid w:val="00E65902"/>
    <w:rsid w:val="00E66678"/>
    <w:rsid w:val="00E675EE"/>
    <w:rsid w:val="00E70346"/>
    <w:rsid w:val="00E73300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A0974"/>
    <w:rsid w:val="00EB26D8"/>
    <w:rsid w:val="00EB2C68"/>
    <w:rsid w:val="00EB6211"/>
    <w:rsid w:val="00EC4072"/>
    <w:rsid w:val="00EE11F0"/>
    <w:rsid w:val="00EE1DBD"/>
    <w:rsid w:val="00EE32C7"/>
    <w:rsid w:val="00EE3FF7"/>
    <w:rsid w:val="00EE695B"/>
    <w:rsid w:val="00EE7423"/>
    <w:rsid w:val="00EF34BA"/>
    <w:rsid w:val="00EF3D13"/>
    <w:rsid w:val="00EF658F"/>
    <w:rsid w:val="00F010B3"/>
    <w:rsid w:val="00F02C2B"/>
    <w:rsid w:val="00F03E2B"/>
    <w:rsid w:val="00F078F4"/>
    <w:rsid w:val="00F14ADB"/>
    <w:rsid w:val="00F21069"/>
    <w:rsid w:val="00F262FE"/>
    <w:rsid w:val="00F35711"/>
    <w:rsid w:val="00F373A5"/>
    <w:rsid w:val="00F37825"/>
    <w:rsid w:val="00F40CBF"/>
    <w:rsid w:val="00F5732A"/>
    <w:rsid w:val="00F617AA"/>
    <w:rsid w:val="00F62E84"/>
    <w:rsid w:val="00F71C0E"/>
    <w:rsid w:val="00F7279A"/>
    <w:rsid w:val="00F748C2"/>
    <w:rsid w:val="00F74927"/>
    <w:rsid w:val="00F76964"/>
    <w:rsid w:val="00F777E5"/>
    <w:rsid w:val="00F81411"/>
    <w:rsid w:val="00F87146"/>
    <w:rsid w:val="00F87389"/>
    <w:rsid w:val="00F877AA"/>
    <w:rsid w:val="00F911E3"/>
    <w:rsid w:val="00F94E96"/>
    <w:rsid w:val="00F9568F"/>
    <w:rsid w:val="00FA0442"/>
    <w:rsid w:val="00FB18CE"/>
    <w:rsid w:val="00FB220B"/>
    <w:rsid w:val="00FB7C1E"/>
    <w:rsid w:val="00FC18A6"/>
    <w:rsid w:val="00FC22F0"/>
    <w:rsid w:val="00FC2DB9"/>
    <w:rsid w:val="00FC3149"/>
    <w:rsid w:val="00FC5E23"/>
    <w:rsid w:val="00FE2209"/>
    <w:rsid w:val="00FE3E42"/>
    <w:rsid w:val="00FE48C4"/>
    <w:rsid w:val="00FF2F67"/>
    <w:rsid w:val="00FF3A4A"/>
    <w:rsid w:val="00FF490B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."/>
  <w:listSeparator w:val=","/>
  <w15:docId w15:val="{8D4688CF-2AD9-40C2-B4C0-D8AB8E0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table" w:customStyle="1" w:styleId="TableGrid1">
    <w:name w:val="Table Grid1"/>
    <w:basedOn w:val="TableNormal"/>
    <w:next w:val="TableGrid"/>
    <w:rsid w:val="00F1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BFD1-2DE2-4599-BADE-18CAD04F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1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details</vt:lpstr>
    </vt:vector>
  </TitlesOfParts>
  <Manager>Simon S. Hanson</Manager>
  <Company>CSIRO - ActivFire® Scheme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details</dc:title>
  <dc:subject>Product registration and listing services fees</dc:subject>
  <dc:creator>Ken Lofhelm</dc:creator>
  <cp:lastModifiedBy>Iemma, Dominic (Services, Clayton North)</cp:lastModifiedBy>
  <cp:revision>3</cp:revision>
  <cp:lastPrinted>2012-01-13T00:00:00Z</cp:lastPrinted>
  <dcterms:created xsi:type="dcterms:W3CDTF">2017-08-01T06:12:00Z</dcterms:created>
  <dcterms:modified xsi:type="dcterms:W3CDTF">2017-08-07T05:45:00Z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