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71" w:rsidRDefault="00C17663" w:rsidP="005A6EDA">
      <w:pPr>
        <w:rPr>
          <w:i/>
          <w:sz w:val="14"/>
          <w:szCs w:val="14"/>
        </w:rPr>
      </w:pPr>
      <w:bookmarkStart w:id="0" w:name="_GoBack"/>
      <w:bookmarkEnd w:id="0"/>
      <w:r>
        <w:rPr>
          <w:i/>
          <w:sz w:val="14"/>
          <w:szCs w:val="14"/>
        </w:rPr>
        <w:t xml:space="preserve">Editorial Note: </w:t>
      </w:r>
      <w:r w:rsidR="00C1671D">
        <w:rPr>
          <w:i/>
          <w:sz w:val="14"/>
          <w:szCs w:val="14"/>
        </w:rPr>
        <w:t>This</w:t>
      </w:r>
      <w:r>
        <w:rPr>
          <w:i/>
          <w:sz w:val="14"/>
          <w:szCs w:val="14"/>
        </w:rPr>
        <w:t xml:space="preserve"> document</w:t>
      </w:r>
      <w:r w:rsidR="00A97603">
        <w:rPr>
          <w:i/>
          <w:sz w:val="14"/>
          <w:szCs w:val="14"/>
        </w:rPr>
        <w:t xml:space="preserve"> includes new logo.</w:t>
      </w:r>
    </w:p>
    <w:p w:rsidR="005A6EDA" w:rsidRPr="00693725" w:rsidRDefault="005A6EDA" w:rsidP="005A6EDA">
      <w:pPr>
        <w:rPr>
          <w:i/>
          <w:color w:val="FF0000"/>
          <w:sz w:val="14"/>
          <w:szCs w:val="14"/>
        </w:rPr>
      </w:pPr>
      <w:r w:rsidRPr="00AC0881">
        <w:rPr>
          <w:b/>
          <w:i/>
          <w:color w:val="FF0000"/>
          <w:sz w:val="14"/>
          <w:szCs w:val="14"/>
        </w:rPr>
        <w:t>Instructions on how to complete this form</w:t>
      </w:r>
      <w:r>
        <w:rPr>
          <w:i/>
          <w:color w:val="FF0000"/>
          <w:sz w:val="14"/>
          <w:szCs w:val="14"/>
        </w:rPr>
        <w:t xml:space="preserve"> – Use theTab key to move between fields; where applicable, select options from the drop-down box; check boxes using the Space bar.</w:t>
      </w:r>
    </w:p>
    <w:tbl>
      <w:tblPr>
        <w:tblW w:w="978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32"/>
        <w:gridCol w:w="30"/>
        <w:gridCol w:w="150"/>
        <w:gridCol w:w="144"/>
        <w:gridCol w:w="576"/>
        <w:gridCol w:w="30"/>
        <w:gridCol w:w="870"/>
        <w:gridCol w:w="468"/>
        <w:gridCol w:w="432"/>
        <w:gridCol w:w="30"/>
        <w:gridCol w:w="870"/>
        <w:gridCol w:w="30"/>
        <w:gridCol w:w="25"/>
        <w:gridCol w:w="557"/>
        <w:gridCol w:w="405"/>
        <w:gridCol w:w="63"/>
        <w:gridCol w:w="30"/>
        <w:gridCol w:w="870"/>
        <w:gridCol w:w="180"/>
        <w:gridCol w:w="30"/>
        <w:gridCol w:w="133"/>
        <w:gridCol w:w="197"/>
        <w:gridCol w:w="36"/>
        <w:gridCol w:w="864"/>
        <w:gridCol w:w="30"/>
        <w:gridCol w:w="999"/>
      </w:tblGrid>
      <w:tr w:rsidR="00827B65" w:rsidRPr="00827B65" w:rsidTr="003A7D15">
        <w:trPr>
          <w:trHeight w:val="400"/>
        </w:trPr>
        <w:tc>
          <w:tcPr>
            <w:tcW w:w="9781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99CC"/>
            <w:vAlign w:val="center"/>
          </w:tcPr>
          <w:p w:rsidR="00827B65" w:rsidRPr="00827B65" w:rsidRDefault="00827B65" w:rsidP="00885150">
            <w:pPr>
              <w:jc w:val="both"/>
              <w:rPr>
                <w:rFonts w:ascii="Arial Bold" w:hAnsi="Arial Bold" w:cs="Arial"/>
                <w:b/>
                <w:color w:val="FFFFFF"/>
                <w:sz w:val="18"/>
                <w:szCs w:val="18"/>
              </w:rPr>
            </w:pPr>
            <w:r w:rsidRPr="00827B65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1. ORGANISATIONAL DETAILS</w:t>
            </w:r>
          </w:p>
        </w:tc>
      </w:tr>
      <w:tr w:rsidR="00827B65" w:rsidRPr="00474D01" w:rsidTr="003A7D15">
        <w:trPr>
          <w:trHeight w:val="400"/>
        </w:trPr>
        <w:tc>
          <w:tcPr>
            <w:tcW w:w="7312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B65" w:rsidRPr="00827B65" w:rsidRDefault="00827B65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827B65">
              <w:rPr>
                <w:rFonts w:cs="Arial"/>
                <w:sz w:val="14"/>
                <w:szCs w:val="14"/>
              </w:rPr>
              <w:t xml:space="preserve">Trading Name </w:t>
            </w:r>
          </w:p>
          <w:p w:rsidR="00827B65" w:rsidRPr="00827B65" w:rsidRDefault="00827B65" w:rsidP="00862D5B">
            <w:pPr>
              <w:tabs>
                <w:tab w:val="left" w:pos="298"/>
              </w:tabs>
              <w:jc w:val="both"/>
              <w:rPr>
                <w:rFonts w:cs="Arial"/>
                <w:sz w:val="24"/>
                <w:szCs w:val="24"/>
              </w:rPr>
            </w:pPr>
            <w:r w:rsidRPr="00827B65">
              <w:rPr>
                <w:rFonts w:cs="Arial"/>
                <w:b/>
                <w:sz w:val="24"/>
                <w:szCs w:val="24"/>
              </w:rPr>
              <w:tab/>
            </w:r>
            <w:r w:rsidR="003B232B" w:rsidRPr="00827B6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Pr="00827B6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3B232B" w:rsidRPr="00827B65">
              <w:rPr>
                <w:rFonts w:cs="Arial"/>
                <w:b/>
                <w:sz w:val="24"/>
                <w:szCs w:val="24"/>
              </w:rPr>
            </w:r>
            <w:r w:rsidR="003B232B" w:rsidRPr="00827B6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430E8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30E8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30E8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30E8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30E8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3B232B" w:rsidRPr="00827B6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4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827B65" w:rsidRPr="00827B65" w:rsidRDefault="00C549E2" w:rsidP="00885150">
            <w:pPr>
              <w:tabs>
                <w:tab w:val="left" w:pos="602"/>
              </w:tabs>
              <w:jc w:val="both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PCCP</w:t>
            </w:r>
            <w:r w:rsidR="00827B65" w:rsidRPr="00827B65">
              <w:rPr>
                <w:rFonts w:cs="Arial"/>
                <w:b/>
                <w:sz w:val="14"/>
                <w:szCs w:val="14"/>
              </w:rPr>
              <w:t xml:space="preserve"> Accreditation No.</w:t>
            </w:r>
          </w:p>
          <w:p w:rsidR="00827B65" w:rsidRPr="00827B65" w:rsidRDefault="00B93F31" w:rsidP="00862D5B">
            <w:pPr>
              <w:tabs>
                <w:tab w:val="left" w:pos="602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</w:t>
            </w:r>
            <w:r w:rsidR="00C549E2">
              <w:rPr>
                <w:rFonts w:cs="Arial"/>
                <w:b/>
                <w:sz w:val="24"/>
                <w:szCs w:val="24"/>
              </w:rPr>
              <w:t>R</w:t>
            </w:r>
            <w:r>
              <w:rPr>
                <w:rFonts w:cs="Arial"/>
                <w:b/>
                <w:sz w:val="24"/>
                <w:szCs w:val="24"/>
              </w:rPr>
              <w:t>N</w:t>
            </w:r>
            <w:r w:rsidR="00827B65" w:rsidRPr="00827B65">
              <w:rPr>
                <w:rFonts w:cs="Arial"/>
                <w:b/>
                <w:sz w:val="24"/>
                <w:szCs w:val="24"/>
              </w:rPr>
              <w:t>0</w:t>
            </w:r>
            <w:r w:rsidR="003B232B" w:rsidRPr="00827B6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="00827B65" w:rsidRPr="00827B6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3B232B" w:rsidRPr="00827B65">
              <w:rPr>
                <w:rFonts w:cs="Arial"/>
                <w:b/>
                <w:sz w:val="24"/>
                <w:szCs w:val="24"/>
              </w:rPr>
            </w:r>
            <w:r w:rsidR="003B232B" w:rsidRPr="00827B6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430E8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30E8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30E8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30E8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30E8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3B232B" w:rsidRPr="00827B6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827B65" w:rsidRPr="00474D01" w:rsidTr="003A7D15">
        <w:trPr>
          <w:trHeight w:val="400"/>
        </w:trPr>
        <w:tc>
          <w:tcPr>
            <w:tcW w:w="7312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B65" w:rsidRPr="00827B65" w:rsidRDefault="00827B65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827B65">
              <w:rPr>
                <w:rFonts w:cs="Arial"/>
                <w:sz w:val="14"/>
                <w:szCs w:val="14"/>
              </w:rPr>
              <w:t>Legal Name of Company</w:t>
            </w:r>
          </w:p>
          <w:p w:rsidR="00827B65" w:rsidRPr="00827B65" w:rsidRDefault="00827B65" w:rsidP="00862D5B">
            <w:pPr>
              <w:tabs>
                <w:tab w:val="left" w:pos="253"/>
              </w:tabs>
              <w:jc w:val="both"/>
              <w:rPr>
                <w:rFonts w:cs="Arial"/>
                <w:b/>
              </w:rPr>
            </w:pPr>
            <w:r w:rsidRPr="00827B65">
              <w:rPr>
                <w:rFonts w:cs="Arial"/>
                <w:b/>
              </w:rPr>
              <w:tab/>
            </w:r>
            <w:r w:rsidR="003B232B" w:rsidRPr="00827B65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27B65">
              <w:rPr>
                <w:rFonts w:cs="Arial"/>
                <w:b/>
              </w:rPr>
              <w:instrText xml:space="preserve"> FORMTEXT </w:instrText>
            </w:r>
            <w:r w:rsidR="003B232B" w:rsidRPr="00827B65">
              <w:rPr>
                <w:rFonts w:cs="Arial"/>
                <w:b/>
              </w:rPr>
            </w:r>
            <w:r w:rsidR="003B232B" w:rsidRPr="00827B65">
              <w:rPr>
                <w:rFonts w:cs="Arial"/>
                <w:b/>
              </w:rPr>
              <w:fldChar w:fldCharType="separate"/>
            </w:r>
            <w:r w:rsidR="00430E8E">
              <w:rPr>
                <w:rFonts w:cs="Arial"/>
                <w:b/>
                <w:noProof/>
              </w:rPr>
              <w:t> </w:t>
            </w:r>
            <w:r w:rsidR="00430E8E">
              <w:rPr>
                <w:rFonts w:cs="Arial"/>
                <w:b/>
                <w:noProof/>
              </w:rPr>
              <w:t> </w:t>
            </w:r>
            <w:r w:rsidR="00430E8E">
              <w:rPr>
                <w:rFonts w:cs="Arial"/>
                <w:b/>
                <w:noProof/>
              </w:rPr>
              <w:t> </w:t>
            </w:r>
            <w:r w:rsidR="00430E8E">
              <w:rPr>
                <w:rFonts w:cs="Arial"/>
                <w:b/>
                <w:noProof/>
              </w:rPr>
              <w:t> </w:t>
            </w:r>
            <w:r w:rsidR="00430E8E">
              <w:rPr>
                <w:rFonts w:cs="Arial"/>
                <w:b/>
                <w:noProof/>
              </w:rPr>
              <w:t> </w:t>
            </w:r>
            <w:r w:rsidR="003B232B" w:rsidRPr="00827B65">
              <w:rPr>
                <w:rFonts w:cs="Arial"/>
                <w:b/>
              </w:rPr>
              <w:fldChar w:fldCharType="end"/>
            </w:r>
            <w:bookmarkEnd w:id="3"/>
          </w:p>
        </w:tc>
        <w:tc>
          <w:tcPr>
            <w:tcW w:w="24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B65" w:rsidRPr="00827B65" w:rsidRDefault="00827B65" w:rsidP="00885150">
            <w:pPr>
              <w:jc w:val="both"/>
              <w:rPr>
                <w:rFonts w:cs="Arial"/>
                <w:sz w:val="14"/>
                <w:szCs w:val="14"/>
              </w:rPr>
            </w:pPr>
            <w:r w:rsidRPr="00827B65">
              <w:rPr>
                <w:rFonts w:cs="Arial"/>
                <w:sz w:val="14"/>
                <w:szCs w:val="14"/>
              </w:rPr>
              <w:t>ACN / ABN no.</w:t>
            </w:r>
          </w:p>
          <w:p w:rsidR="00827B65" w:rsidRPr="00827B65" w:rsidRDefault="00827B65" w:rsidP="00862D5B">
            <w:pPr>
              <w:tabs>
                <w:tab w:val="left" w:pos="308"/>
              </w:tabs>
              <w:jc w:val="both"/>
              <w:rPr>
                <w:rFonts w:cs="Arial"/>
                <w:sz w:val="18"/>
                <w:szCs w:val="18"/>
              </w:rPr>
            </w:pPr>
            <w:r w:rsidRPr="00827B65">
              <w:rPr>
                <w:rFonts w:cs="Arial"/>
                <w:sz w:val="18"/>
                <w:szCs w:val="18"/>
              </w:rPr>
              <w:tab/>
            </w:r>
            <w:r w:rsidR="003B232B" w:rsidRPr="00827B65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27B6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827B65">
              <w:rPr>
                <w:rFonts w:cs="Arial"/>
                <w:sz w:val="18"/>
                <w:szCs w:val="18"/>
              </w:rPr>
            </w:r>
            <w:r w:rsidR="003B232B" w:rsidRPr="00827B65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3B232B" w:rsidRPr="00827B65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1671D" w:rsidRPr="00474D01" w:rsidTr="003A7D15">
        <w:trPr>
          <w:trHeight w:val="400"/>
        </w:trPr>
        <w:tc>
          <w:tcPr>
            <w:tcW w:w="26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71D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Street address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  <w:p w:rsidR="00C1671D" w:rsidRPr="00E40B50" w:rsidRDefault="00C1671D" w:rsidP="00862D5B">
            <w:pPr>
              <w:tabs>
                <w:tab w:val="left" w:pos="223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</w:rPr>
              <w:tab/>
            </w:r>
            <w:r w:rsidR="003B232B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603E45">
              <w:rPr>
                <w:rFonts w:cs="Arial"/>
                <w:sz w:val="18"/>
                <w:szCs w:val="18"/>
              </w:rPr>
            </w:r>
            <w:r w:rsidR="003B232B"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3B232B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Suburb/Town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:rsidR="00C1671D" w:rsidRPr="00603E45" w:rsidRDefault="00C1671D" w:rsidP="00862D5B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3B232B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603E45">
              <w:rPr>
                <w:rFonts w:cs="Arial"/>
                <w:sz w:val="18"/>
                <w:szCs w:val="18"/>
              </w:rPr>
            </w:r>
            <w:r w:rsidR="003B232B"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3B232B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State:</w:t>
            </w:r>
          </w:p>
          <w:p w:rsidR="00C1671D" w:rsidRPr="00603E45" w:rsidRDefault="00C1671D" w:rsidP="00F71C0E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3B232B"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B20969">
              <w:rPr>
                <w:rFonts w:cs="Arial"/>
                <w:sz w:val="18"/>
                <w:szCs w:val="18"/>
              </w:rPr>
            </w:r>
            <w:r w:rsidR="00B20969">
              <w:rPr>
                <w:rFonts w:cs="Arial"/>
                <w:sz w:val="18"/>
                <w:szCs w:val="18"/>
              </w:rPr>
              <w:fldChar w:fldCharType="separate"/>
            </w:r>
            <w:r w:rsidR="003B23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s</w:t>
            </w:r>
            <w:r w:rsidRPr="00E40B50">
              <w:rPr>
                <w:rFonts w:cs="Arial"/>
                <w:sz w:val="14"/>
                <w:szCs w:val="14"/>
              </w:rPr>
              <w:t>tate:</w:t>
            </w:r>
          </w:p>
          <w:p w:rsidR="00C1671D" w:rsidRPr="00D7316C" w:rsidRDefault="003B232B" w:rsidP="00F71C0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 w:rsidR="00C1671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:rsidR="00C1671D" w:rsidRPr="00603E45" w:rsidRDefault="00C1671D" w:rsidP="00F71C0E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3B23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B20969">
              <w:rPr>
                <w:rFonts w:cs="Arial"/>
                <w:sz w:val="18"/>
                <w:szCs w:val="18"/>
              </w:rPr>
            </w:r>
            <w:r w:rsidR="00B20969">
              <w:rPr>
                <w:rFonts w:cs="Arial"/>
                <w:sz w:val="18"/>
                <w:szCs w:val="18"/>
              </w:rPr>
              <w:fldChar w:fldCharType="separate"/>
            </w:r>
            <w:r w:rsidR="003B23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:rsidR="00C1671D" w:rsidRPr="00D7316C" w:rsidRDefault="003B232B" w:rsidP="00F71C0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1671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71D" w:rsidRPr="00E40B50" w:rsidRDefault="00C1671D" w:rsidP="00F71C0E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Postcode:</w:t>
            </w:r>
          </w:p>
          <w:p w:rsidR="00C1671D" w:rsidRPr="00603E45" w:rsidRDefault="00C1671D" w:rsidP="00862D5B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3B232B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232B" w:rsidRPr="00603E45">
              <w:rPr>
                <w:rFonts w:cs="Arial"/>
                <w:sz w:val="18"/>
                <w:szCs w:val="18"/>
              </w:rPr>
            </w:r>
            <w:r w:rsidR="003B232B"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3B232B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3F31" w:rsidRPr="00474D01" w:rsidTr="003A7D15">
        <w:trPr>
          <w:trHeight w:val="400"/>
        </w:trPr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E40B50" w:rsidRDefault="00B93F31" w:rsidP="00F71C0E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Generic t</w:t>
            </w:r>
            <w:r w:rsidRPr="00E40B50">
              <w:rPr>
                <w:rFonts w:cs="Arial"/>
                <w:sz w:val="14"/>
                <w:szCs w:val="14"/>
              </w:rPr>
              <w:t>elephone:</w:t>
            </w:r>
          </w:p>
          <w:p w:rsidR="00B93F31" w:rsidRPr="00603E45" w:rsidRDefault="00B93F31" w:rsidP="00862D5B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17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190DA1" w:rsidRDefault="00B93F31" w:rsidP="00F71C0E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Web site/s:</w:t>
            </w:r>
          </w:p>
          <w:p w:rsidR="00B93F31" w:rsidRPr="00190DA1" w:rsidRDefault="00B93F31" w:rsidP="00B93F31">
            <w:pPr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>http://www.</w:t>
            </w: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43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736328" w:rsidRDefault="00B93F31" w:rsidP="00F71C0E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General sales enquiry email:</w:t>
            </w:r>
          </w:p>
          <w:p w:rsidR="00B93F31" w:rsidRPr="00736328" w:rsidRDefault="00B93F31" w:rsidP="00F71C0E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3F31" w:rsidRPr="00474D01" w:rsidTr="003A7D15">
        <w:trPr>
          <w:trHeight w:val="400"/>
        </w:trPr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190DA1" w:rsidRDefault="00B93F31" w:rsidP="00317493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Accreditation status;</w:t>
            </w:r>
          </w:p>
          <w:p w:rsidR="00B93F31" w:rsidRPr="00190DA1" w:rsidRDefault="00B93F31" w:rsidP="00317493">
            <w:pPr>
              <w:tabs>
                <w:tab w:val="left" w:pos="429"/>
              </w:tabs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ab/>
            </w:r>
            <w:bookmarkStart w:id="7" w:name="Dropdown12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ccredited"/>
                    <w:listEntry w:val="Applicant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B20969">
              <w:rPr>
                <w:rFonts w:cs="Arial"/>
                <w:sz w:val="18"/>
                <w:szCs w:val="18"/>
              </w:rPr>
            </w:r>
            <w:r w:rsidR="00B2096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190DA1" w:rsidRDefault="00B93F31" w:rsidP="00317493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Accreditation Category</w:t>
            </w:r>
            <w:r w:rsidRPr="00190DA1">
              <w:rPr>
                <w:rFonts w:cs="Arial"/>
                <w:sz w:val="14"/>
                <w:szCs w:val="14"/>
              </w:rPr>
              <w:t>:</w:t>
            </w:r>
          </w:p>
          <w:p w:rsidR="00B93F31" w:rsidRDefault="00B93F31" w:rsidP="00317493">
            <w:pPr>
              <w:tabs>
                <w:tab w:val="left" w:pos="253"/>
                <w:tab w:val="left" w:pos="2413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sz w:val="18"/>
                <w:szCs w:val="18"/>
              </w:rPr>
            </w:r>
            <w:r w:rsidR="00B2096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cs="Arial"/>
                <w:sz w:val="18"/>
                <w:szCs w:val="18"/>
              </w:rPr>
              <w:t xml:space="preserve"> protective coatings</w:t>
            </w:r>
          </w:p>
          <w:p w:rsidR="00B93F31" w:rsidRDefault="00B93F31" w:rsidP="00317493">
            <w:pPr>
              <w:tabs>
                <w:tab w:val="left" w:pos="253"/>
                <w:tab w:val="left" w:pos="241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sz w:val="18"/>
                <w:szCs w:val="18"/>
              </w:rPr>
            </w:r>
            <w:r w:rsidR="00B2096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cs="Arial"/>
                <w:sz w:val="18"/>
                <w:szCs w:val="18"/>
              </w:rPr>
              <w:t xml:space="preserve"> architectural coatings</w:t>
            </w:r>
          </w:p>
          <w:p w:rsidR="00B93F31" w:rsidRPr="00190DA1" w:rsidRDefault="00B93F31" w:rsidP="00317493">
            <w:pPr>
              <w:tabs>
                <w:tab w:val="left" w:pos="253"/>
                <w:tab w:val="left" w:pos="241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sz w:val="18"/>
                <w:szCs w:val="18"/>
              </w:rPr>
            </w:r>
            <w:r w:rsidR="00B2096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cs="Arial"/>
                <w:sz w:val="18"/>
                <w:szCs w:val="18"/>
              </w:rPr>
              <w:t xml:space="preserve"> line marking</w:t>
            </w:r>
          </w:p>
        </w:tc>
        <w:tc>
          <w:tcPr>
            <w:tcW w:w="342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190DA1" w:rsidRDefault="00B93F31" w:rsidP="00317493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 xml:space="preserve">Date of original </w:t>
            </w:r>
            <w:r>
              <w:rPr>
                <w:rFonts w:cs="Arial"/>
                <w:sz w:val="14"/>
                <w:szCs w:val="14"/>
              </w:rPr>
              <w:t>PCCP</w:t>
            </w:r>
            <w:r w:rsidRPr="00190DA1">
              <w:rPr>
                <w:rFonts w:cs="Arial"/>
                <w:sz w:val="14"/>
                <w:szCs w:val="14"/>
              </w:rPr>
              <w:t xml:space="preserve"> accreditation</w:t>
            </w:r>
          </w:p>
          <w:p w:rsidR="00B93F31" w:rsidRPr="00190DA1" w:rsidRDefault="00B93F31" w:rsidP="00317493">
            <w:pPr>
              <w:tabs>
                <w:tab w:val="left" w:pos="429"/>
              </w:tabs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ab/>
            </w: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F31" w:rsidRPr="00190DA1" w:rsidRDefault="00B93F31" w:rsidP="00B93F31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No. of employees:</w:t>
            </w:r>
          </w:p>
          <w:p w:rsidR="00B93F31" w:rsidRPr="00190DA1" w:rsidRDefault="00B93F31" w:rsidP="00B93F31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ab/>
            </w: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5E31" w:rsidRPr="00827B65" w:rsidTr="003A7D15">
        <w:trPr>
          <w:trHeight w:val="400"/>
        </w:trPr>
        <w:tc>
          <w:tcPr>
            <w:tcW w:w="9781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99CC"/>
            <w:vAlign w:val="center"/>
          </w:tcPr>
          <w:p w:rsidR="00F85E31" w:rsidRPr="00827B65" w:rsidRDefault="00F85E31" w:rsidP="00F85E31">
            <w:pPr>
              <w:jc w:val="both"/>
              <w:rPr>
                <w:rFonts w:ascii="Arial Bold" w:hAnsi="Arial Bold" w:cs="Arial"/>
                <w:b/>
                <w:color w:val="FFFFFF"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2</w:t>
            </w:r>
            <w:r w:rsidRPr="00827B65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 xml:space="preserve">. </w:t>
            </w:r>
            <w:r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NEW BRANCH 1</w:t>
            </w:r>
            <w:r w:rsidRPr="00827B65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 xml:space="preserve"> DETAILS</w:t>
            </w:r>
          </w:p>
        </w:tc>
      </w:tr>
      <w:tr w:rsidR="00F85E31" w:rsidRPr="00474D01" w:rsidTr="003A7D15">
        <w:trPr>
          <w:trHeight w:val="400"/>
        </w:trPr>
        <w:tc>
          <w:tcPr>
            <w:tcW w:w="2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E31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Street address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  <w:p w:rsidR="00F85E31" w:rsidRPr="00E40B50" w:rsidRDefault="00F85E31" w:rsidP="00F85E31">
            <w:pPr>
              <w:tabs>
                <w:tab w:val="left" w:pos="223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</w:rPr>
              <w:tab/>
            </w: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Suburb/Town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:rsidR="00F85E31" w:rsidRPr="00603E45" w:rsidRDefault="00F85E31" w:rsidP="00F85E31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State:</w:t>
            </w:r>
          </w:p>
          <w:p w:rsidR="00F85E31" w:rsidRPr="00603E45" w:rsidRDefault="00F85E31" w:rsidP="00F85E31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B20969">
              <w:rPr>
                <w:rFonts w:cs="Arial"/>
                <w:sz w:val="18"/>
                <w:szCs w:val="18"/>
              </w:rPr>
            </w:r>
            <w:r w:rsidR="00B2096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s</w:t>
            </w:r>
            <w:r w:rsidRPr="00E40B50">
              <w:rPr>
                <w:rFonts w:cs="Arial"/>
                <w:sz w:val="14"/>
                <w:szCs w:val="14"/>
              </w:rPr>
              <w:t>tate:</w:t>
            </w:r>
          </w:p>
          <w:p w:rsidR="00F85E31" w:rsidRPr="00D7316C" w:rsidRDefault="00F85E31" w:rsidP="00F85E3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:rsidR="00F85E31" w:rsidRPr="00603E45" w:rsidRDefault="00F85E31" w:rsidP="00F85E31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B20969">
              <w:rPr>
                <w:rFonts w:cs="Arial"/>
                <w:sz w:val="18"/>
                <w:szCs w:val="18"/>
              </w:rPr>
            </w:r>
            <w:r w:rsidR="00B2096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:rsidR="00F85E31" w:rsidRPr="00D7316C" w:rsidRDefault="00F85E31" w:rsidP="00F85E3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Postcode:</w:t>
            </w:r>
          </w:p>
          <w:p w:rsidR="00F85E31" w:rsidRPr="00603E45" w:rsidRDefault="00F85E31" w:rsidP="00F85E31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5E31" w:rsidRPr="00474D01" w:rsidTr="003A7D15">
        <w:trPr>
          <w:trHeight w:val="400"/>
        </w:trPr>
        <w:tc>
          <w:tcPr>
            <w:tcW w:w="2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E31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Postal</w:t>
            </w:r>
            <w:r w:rsidRPr="00E40B50">
              <w:rPr>
                <w:rFonts w:cs="Arial"/>
                <w:sz w:val="14"/>
                <w:szCs w:val="14"/>
              </w:rPr>
              <w:t xml:space="preserve"> address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  <w:p w:rsidR="00F85E31" w:rsidRPr="00AA3926" w:rsidRDefault="00F85E31" w:rsidP="00F85E31">
            <w:pPr>
              <w:tabs>
                <w:tab w:val="left" w:pos="223"/>
                <w:tab w:val="left" w:pos="11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bookmarkStart w:id="12" w:name="Dropdown13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same as site"/>
                    <w:listEntry w:val="PO Box"/>
                    <w:listEntry w:val="GPO Box"/>
                    <w:listEntry w:val="Locked Bag"/>
                    <w:listEntry w:val="Private Bag"/>
                    <w:listEntry w:val="MDC"/>
                    <w:listEntry w:val="RMB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B20969">
              <w:rPr>
                <w:rFonts w:cs="Arial"/>
                <w:sz w:val="18"/>
                <w:szCs w:val="18"/>
              </w:rPr>
            </w:r>
            <w:r w:rsidR="00B2096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Suburb/Town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:rsidR="00F85E31" w:rsidRPr="00603E45" w:rsidRDefault="00F85E31" w:rsidP="00F85E31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State:</w:t>
            </w:r>
          </w:p>
          <w:p w:rsidR="00F85E31" w:rsidRPr="00603E45" w:rsidRDefault="00F85E31" w:rsidP="00F85E31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ther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B20969">
              <w:rPr>
                <w:rFonts w:cs="Arial"/>
                <w:sz w:val="18"/>
                <w:szCs w:val="18"/>
              </w:rPr>
            </w:r>
            <w:r w:rsidR="00B2096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s</w:t>
            </w:r>
            <w:r w:rsidRPr="00E40B50">
              <w:rPr>
                <w:rFonts w:cs="Arial"/>
                <w:sz w:val="14"/>
                <w:szCs w:val="14"/>
              </w:rPr>
              <w:t>tate:</w:t>
            </w:r>
          </w:p>
          <w:p w:rsidR="00F85E31" w:rsidRPr="00D7316C" w:rsidRDefault="00F85E31" w:rsidP="00F85E31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:rsidR="00F85E31" w:rsidRPr="00603E45" w:rsidRDefault="00F85E31" w:rsidP="00F85E31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B20969">
              <w:rPr>
                <w:rFonts w:cs="Arial"/>
                <w:sz w:val="18"/>
                <w:szCs w:val="18"/>
              </w:rPr>
            </w:r>
            <w:r w:rsidR="00B2096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:rsidR="00F85E31" w:rsidRPr="00D7316C" w:rsidRDefault="00F85E31" w:rsidP="00F85E3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Postcode:</w:t>
            </w:r>
          </w:p>
          <w:p w:rsidR="00F85E31" w:rsidRPr="00603E45" w:rsidRDefault="00F85E31" w:rsidP="00F85E31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5E31" w:rsidRPr="00474D01" w:rsidTr="003A7D15">
        <w:trPr>
          <w:trHeight w:val="400"/>
        </w:trPr>
        <w:tc>
          <w:tcPr>
            <w:tcW w:w="17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E31" w:rsidRPr="00E40B50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Generic t</w:t>
            </w:r>
            <w:r w:rsidRPr="00E40B50">
              <w:rPr>
                <w:rFonts w:cs="Arial"/>
                <w:sz w:val="14"/>
                <w:szCs w:val="14"/>
              </w:rPr>
              <w:t>elephone:</w:t>
            </w:r>
          </w:p>
          <w:p w:rsidR="00F85E31" w:rsidRPr="00603E45" w:rsidRDefault="00F85E31" w:rsidP="00F85E31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2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E31" w:rsidRPr="00736328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General sales enquiry email:</w:t>
            </w:r>
          </w:p>
          <w:p w:rsidR="00F85E31" w:rsidRPr="00736328" w:rsidRDefault="00F85E31" w:rsidP="00F85E31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E31" w:rsidRPr="00190DA1" w:rsidRDefault="00F85E31" w:rsidP="00F85E31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No. of employees</w:t>
            </w:r>
            <w:r w:rsidR="00E214D0">
              <w:rPr>
                <w:rFonts w:cs="Arial"/>
                <w:sz w:val="14"/>
                <w:szCs w:val="14"/>
              </w:rPr>
              <w:t xml:space="preserve"> in Branch</w:t>
            </w:r>
            <w:r w:rsidRPr="00190DA1">
              <w:rPr>
                <w:rFonts w:cs="Arial"/>
                <w:sz w:val="14"/>
                <w:szCs w:val="14"/>
              </w:rPr>
              <w:t>:</w:t>
            </w:r>
          </w:p>
          <w:p w:rsidR="00F85E31" w:rsidRPr="00190DA1" w:rsidRDefault="00F85E31" w:rsidP="00E214D0">
            <w:pPr>
              <w:tabs>
                <w:tab w:val="left" w:pos="176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ab/>
            </w:r>
            <w:r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0DA1">
              <w:rPr>
                <w:rFonts w:cs="Arial"/>
                <w:sz w:val="18"/>
                <w:szCs w:val="18"/>
              </w:rPr>
            </w:r>
            <w:r w:rsidRPr="00190DA1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190DA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E31" w:rsidRPr="00736328" w:rsidRDefault="00F85E31" w:rsidP="00F85E31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85E31" w:rsidRPr="00474D01" w:rsidTr="003A7D15">
        <w:trPr>
          <w:trHeight w:val="400"/>
        </w:trPr>
        <w:tc>
          <w:tcPr>
            <w:tcW w:w="9781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E31" w:rsidRPr="00D36BBA" w:rsidRDefault="00F85E31" w:rsidP="00F85E31">
            <w:pPr>
              <w:tabs>
                <w:tab w:val="left" w:pos="429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Accreditation Class(es) sought:</w:t>
            </w:r>
          </w:p>
          <w:p w:rsidR="00F85E31" w:rsidRPr="00873B46" w:rsidRDefault="00F85E31" w:rsidP="00F85E31">
            <w:pPr>
              <w:tabs>
                <w:tab w:val="left" w:pos="73"/>
                <w:tab w:val="left" w:pos="4933"/>
                <w:tab w:val="left" w:pos="565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sz w:val="18"/>
                <w:szCs w:val="18"/>
              </w:rPr>
            </w:r>
            <w:r w:rsidR="00B20969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Identical to Main Branch (head office)</w:t>
            </w:r>
            <w:r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sz w:val="18"/>
                <w:szCs w:val="18"/>
              </w:rPr>
            </w:r>
            <w:r w:rsidR="00B20969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Restricted set of class/es as detailed below;</w:t>
            </w:r>
          </w:p>
          <w:p w:rsidR="00F85E31" w:rsidRPr="00873B46" w:rsidRDefault="00F85E31" w:rsidP="00F85E31">
            <w:pPr>
              <w:tabs>
                <w:tab w:val="left" w:pos="7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5" w:name="Text8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Pr="00873B46">
              <w:rPr>
                <w:rFonts w:cs="Arial"/>
                <w:sz w:val="18"/>
                <w:szCs w:val="18"/>
              </w:rPr>
              <w:t xml:space="preserve"> </w:t>
            </w:r>
          </w:p>
          <w:p w:rsidR="00F85E31" w:rsidRPr="00190DA1" w:rsidRDefault="00F85E31" w:rsidP="00F85E31">
            <w:pPr>
              <w:tabs>
                <w:tab w:val="left" w:pos="73"/>
              </w:tabs>
              <w:rPr>
                <w:rFonts w:cs="Arial"/>
                <w:sz w:val="14"/>
                <w:szCs w:val="14"/>
              </w:rPr>
            </w:pPr>
          </w:p>
        </w:tc>
      </w:tr>
      <w:tr w:rsidR="00F85E31" w:rsidRPr="00474D01" w:rsidTr="003A7D15">
        <w:trPr>
          <w:trHeight w:val="400"/>
        </w:trPr>
        <w:tc>
          <w:tcPr>
            <w:tcW w:w="9781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E31" w:rsidRDefault="00F85E31" w:rsidP="00F85E31">
            <w:pPr>
              <w:tabs>
                <w:tab w:val="left" w:pos="180"/>
                <w:tab w:val="left" w:pos="5400"/>
                <w:tab w:val="left" w:pos="7920"/>
              </w:tabs>
              <w:jc w:val="both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Please indicate in which markets this new Branch intends to actively seek PCCP jobs;</w:t>
            </w:r>
          </w:p>
          <w:p w:rsidR="00F85E31" w:rsidRDefault="00F85E31" w:rsidP="00F85E31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color w:val="000000"/>
                <w:sz w:val="18"/>
                <w:szCs w:val="18"/>
              </w:rPr>
            </w:r>
            <w:r w:rsidR="00B2096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color w:val="000000"/>
                <w:sz w:val="18"/>
                <w:szCs w:val="18"/>
              </w:rPr>
            </w:r>
            <w:r w:rsidR="00B2096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color w:val="000000"/>
                <w:sz w:val="18"/>
                <w:szCs w:val="18"/>
              </w:rPr>
            </w:r>
            <w:r w:rsidR="00B2096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NT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color w:val="000000"/>
                <w:sz w:val="18"/>
                <w:szCs w:val="18"/>
              </w:rPr>
            </w:r>
            <w:r w:rsidR="00B2096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color w:val="000000"/>
                <w:sz w:val="18"/>
                <w:szCs w:val="18"/>
              </w:rPr>
            </w:r>
            <w:r w:rsidR="00B2096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color w:val="000000"/>
                <w:sz w:val="18"/>
                <w:szCs w:val="18"/>
              </w:rPr>
            </w:r>
            <w:r w:rsidR="00B2096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TAS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color w:val="000000"/>
                <w:sz w:val="18"/>
                <w:szCs w:val="18"/>
              </w:rPr>
            </w:r>
            <w:r w:rsidR="00B2096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color w:val="000000"/>
                <w:sz w:val="18"/>
                <w:szCs w:val="18"/>
              </w:rPr>
            </w:r>
            <w:r w:rsidR="00B2096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  <w:p w:rsidR="00F85E31" w:rsidRPr="00190DA1" w:rsidRDefault="00F85E31" w:rsidP="00F85E31">
            <w:pPr>
              <w:tabs>
                <w:tab w:val="left" w:pos="178"/>
                <w:tab w:val="left" w:pos="1153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color w:val="000000"/>
                <w:sz w:val="18"/>
                <w:szCs w:val="18"/>
              </w:rPr>
            </w:r>
            <w:r w:rsidR="00B2096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NZ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color w:val="000000"/>
                <w:sz w:val="18"/>
                <w:szCs w:val="18"/>
              </w:rPr>
            </w:r>
            <w:r w:rsidR="00B2096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Other overseas. Please nominate: 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F525D1" w:rsidRPr="00474D01" w:rsidTr="003A7D15">
        <w:trPr>
          <w:trHeight w:val="400"/>
        </w:trPr>
        <w:tc>
          <w:tcPr>
            <w:tcW w:w="9781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25D1" w:rsidRDefault="00F525D1" w:rsidP="00F85E31">
            <w:pPr>
              <w:tabs>
                <w:tab w:val="left" w:pos="180"/>
                <w:tab w:val="left" w:pos="5400"/>
                <w:tab w:val="left" w:pos="7920"/>
              </w:tabs>
              <w:jc w:val="both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If the Main/Head Office holds any external accreditation/s, is the Applicant Branch also covered by these accreditations?</w:t>
            </w:r>
          </w:p>
          <w:p w:rsidR="00F525D1" w:rsidRPr="00F525D1" w:rsidRDefault="00F525D1" w:rsidP="00F525D1">
            <w:pPr>
              <w:tabs>
                <w:tab w:val="left" w:pos="65"/>
                <w:tab w:val="left" w:pos="1057"/>
                <w:tab w:val="left" w:pos="2181"/>
                <w:tab w:val="left" w:pos="3285"/>
                <w:tab w:val="left" w:pos="5400"/>
                <w:tab w:val="left" w:pos="7920"/>
              </w:tabs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color w:val="000000"/>
                <w:sz w:val="18"/>
                <w:szCs w:val="18"/>
              </w:rPr>
            </w:r>
            <w:r w:rsidR="00B2096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Yes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color w:val="000000"/>
                <w:sz w:val="18"/>
                <w:szCs w:val="18"/>
              </w:rPr>
            </w:r>
            <w:r w:rsidR="00B2096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color w:val="000000"/>
                <w:sz w:val="18"/>
                <w:szCs w:val="18"/>
              </w:rPr>
            </w:r>
            <w:r w:rsidR="00B2096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N/A</w:t>
            </w:r>
          </w:p>
        </w:tc>
      </w:tr>
      <w:tr w:rsidR="00F85E31" w:rsidRPr="00474D01" w:rsidTr="003A7D15">
        <w:trPr>
          <w:trHeight w:val="400"/>
        </w:trPr>
        <w:tc>
          <w:tcPr>
            <w:tcW w:w="9781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E31" w:rsidRDefault="00E214D0" w:rsidP="00F85E3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Will the range or</w:t>
            </w:r>
            <w:r w:rsidR="00F85E31" w:rsidRPr="00245241">
              <w:rPr>
                <w:rFonts w:cs="Arial"/>
                <w:sz w:val="14"/>
                <w:szCs w:val="14"/>
              </w:rPr>
              <w:t xml:space="preserve"> nature of current business</w:t>
            </w:r>
            <w:r w:rsidR="00F85E31">
              <w:rPr>
                <w:rFonts w:cs="Arial"/>
                <w:sz w:val="14"/>
                <w:szCs w:val="14"/>
              </w:rPr>
              <w:t xml:space="preserve"> &amp; key skills</w:t>
            </w:r>
            <w:r>
              <w:rPr>
                <w:rFonts w:cs="Arial"/>
                <w:sz w:val="14"/>
                <w:szCs w:val="14"/>
              </w:rPr>
              <w:t xml:space="preserve"> offered by the Applicant Branch be any different to the Main Branch</w:t>
            </w:r>
            <w:proofErr w:type="gramStart"/>
            <w:r>
              <w:rPr>
                <w:rFonts w:cs="Arial"/>
                <w:sz w:val="14"/>
                <w:szCs w:val="14"/>
              </w:rPr>
              <w:t>?</w:t>
            </w:r>
            <w:r w:rsidR="00F85E31" w:rsidRPr="00245241">
              <w:rPr>
                <w:rFonts w:cs="Arial"/>
                <w:sz w:val="14"/>
                <w:szCs w:val="14"/>
              </w:rPr>
              <w:t>:</w:t>
            </w:r>
            <w:proofErr w:type="gramEnd"/>
          </w:p>
          <w:p w:rsidR="00E214D0" w:rsidRPr="00245241" w:rsidRDefault="00E214D0" w:rsidP="00E214D0">
            <w:pPr>
              <w:tabs>
                <w:tab w:val="left" w:pos="34"/>
                <w:tab w:val="left" w:pos="1111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color w:val="000000"/>
                <w:sz w:val="18"/>
                <w:szCs w:val="18"/>
              </w:rPr>
            </w:r>
            <w:r w:rsidR="00B2096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color w:val="000000"/>
                <w:sz w:val="18"/>
                <w:szCs w:val="18"/>
              </w:rPr>
            </w:r>
            <w:r w:rsidR="00B2096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Yes. (Please provide details);</w:t>
            </w:r>
          </w:p>
          <w:p w:rsidR="00F85E31" w:rsidRPr="00245241" w:rsidRDefault="00F85E31" w:rsidP="00F85E31">
            <w:pPr>
              <w:tabs>
                <w:tab w:val="left" w:pos="451"/>
              </w:tabs>
              <w:jc w:val="both"/>
              <w:rPr>
                <w:rFonts w:cs="Arial"/>
                <w:sz w:val="18"/>
                <w:szCs w:val="18"/>
              </w:rPr>
            </w:pPr>
            <w:r w:rsidRPr="00245241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Pr="0024524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45241">
              <w:rPr>
                <w:rFonts w:cs="Arial"/>
                <w:sz w:val="18"/>
                <w:szCs w:val="18"/>
              </w:rPr>
            </w:r>
            <w:r w:rsidRPr="00245241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245241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124F20" w:rsidRPr="00736328" w:rsidTr="003A7D15">
        <w:trPr>
          <w:trHeight w:val="284"/>
        </w:trPr>
        <w:tc>
          <w:tcPr>
            <w:tcW w:w="9781" w:type="dxa"/>
            <w:gridSpan w:val="2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:rsidR="00124F20" w:rsidRPr="00736328" w:rsidRDefault="00124F20" w:rsidP="00AF12D1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aps/>
                <w:color w:val="FFFFFF"/>
                <w:sz w:val="18"/>
                <w:szCs w:val="18"/>
              </w:rPr>
              <w:t>2</w:t>
            </w: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. </w:t>
            </w:r>
            <w:r>
              <w:rPr>
                <w:rFonts w:cs="Arial"/>
                <w:b/>
                <w:caps/>
                <w:color w:val="FFFFFF"/>
                <w:sz w:val="18"/>
                <w:szCs w:val="18"/>
              </w:rPr>
              <w:t>PRINCIPAL</w:t>
            </w: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caps/>
                  <w:color w:val="FFFFFF"/>
                  <w:sz w:val="18"/>
                  <w:szCs w:val="18"/>
                </w:rPr>
                <w:t>pccp</w:t>
              </w:r>
            </w:smartTag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 contact</w:t>
            </w:r>
            <w:r>
              <w:rPr>
                <w:rFonts w:cs="Arial"/>
                <w:b/>
                <w:caps/>
                <w:color w:val="FFFFFF"/>
                <w:sz w:val="18"/>
                <w:szCs w:val="18"/>
              </w:rPr>
              <w:t>S AT APPLICANT BRANCH</w:t>
            </w:r>
          </w:p>
        </w:tc>
      </w:tr>
      <w:tr w:rsidR="00124F20" w:rsidRPr="00736328" w:rsidTr="003A7D15">
        <w:trPr>
          <w:trHeight w:val="400"/>
        </w:trPr>
        <w:tc>
          <w:tcPr>
            <w:tcW w:w="533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F20" w:rsidRPr="00736328" w:rsidRDefault="00124F20" w:rsidP="00AF12D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:rsidR="00124F20" w:rsidRPr="00736328" w:rsidRDefault="00124F20" w:rsidP="00AF12D1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44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F20" w:rsidRPr="00736328" w:rsidRDefault="00124F20" w:rsidP="00AF12D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:rsidR="00124F20" w:rsidRPr="00736328" w:rsidRDefault="00124F20" w:rsidP="00AF12D1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124F20" w:rsidRPr="00736328" w:rsidTr="003A7D15">
        <w:trPr>
          <w:trHeight w:val="400"/>
        </w:trPr>
        <w:tc>
          <w:tcPr>
            <w:tcW w:w="1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F20" w:rsidRPr="00736328" w:rsidRDefault="00124F20" w:rsidP="00AF12D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:rsidR="00124F20" w:rsidRPr="00736328" w:rsidRDefault="00124F20" w:rsidP="00AF12D1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0" w:name="Text67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F20" w:rsidRPr="00736328" w:rsidRDefault="00124F20" w:rsidP="00AF12D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Fax no.</w:t>
            </w:r>
          </w:p>
          <w:p w:rsidR="00124F20" w:rsidRPr="00736328" w:rsidRDefault="00124F20" w:rsidP="00AF12D1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F20" w:rsidRPr="00736328" w:rsidRDefault="00124F20" w:rsidP="00AF12D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:rsidR="00124F20" w:rsidRPr="00736328" w:rsidRDefault="00124F20" w:rsidP="00AF12D1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2" w:name="Text65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44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F20" w:rsidRPr="00736328" w:rsidRDefault="00124F20" w:rsidP="00AF12D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:rsidR="00124F20" w:rsidRPr="00736328" w:rsidRDefault="00124F20" w:rsidP="00AF12D1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3" w:name="Text64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124F20" w:rsidRPr="00736328" w:rsidTr="003A7D15">
        <w:trPr>
          <w:trHeight w:val="140"/>
        </w:trPr>
        <w:tc>
          <w:tcPr>
            <w:tcW w:w="9781" w:type="dxa"/>
            <w:gridSpan w:val="26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:rsidR="00124F20" w:rsidRPr="00736328" w:rsidRDefault="00124F20" w:rsidP="00AF12D1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</w:t>
            </w:r>
            <w:r w:rsidRPr="00736328">
              <w:rPr>
                <w:rFonts w:cs="Arial"/>
                <w:b/>
                <w:sz w:val="18"/>
              </w:rPr>
              <w:t xml:space="preserve">.1 Alternative key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sz w:val="18"/>
                </w:rPr>
                <w:t>PCCP</w:t>
              </w:r>
            </w:smartTag>
            <w:r w:rsidRPr="00736328">
              <w:rPr>
                <w:rFonts w:cs="Arial"/>
                <w:b/>
                <w:sz w:val="18"/>
              </w:rPr>
              <w:t xml:space="preserve"> contact</w:t>
            </w:r>
            <w:r w:rsidRPr="00D31107">
              <w:rPr>
                <w:rFonts w:cs="Arial"/>
                <w:sz w:val="14"/>
                <w:szCs w:val="14"/>
              </w:rPr>
              <w:t xml:space="preserve"> (may be non-technical)</w:t>
            </w:r>
          </w:p>
        </w:tc>
      </w:tr>
      <w:tr w:rsidR="00124F20" w:rsidRPr="00736328" w:rsidTr="003A7D15">
        <w:trPr>
          <w:trHeight w:val="400"/>
        </w:trPr>
        <w:tc>
          <w:tcPr>
            <w:tcW w:w="533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F20" w:rsidRPr="00736328" w:rsidRDefault="00124F20" w:rsidP="00AF12D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:rsidR="00124F20" w:rsidRPr="00736328" w:rsidRDefault="00124F20" w:rsidP="00AF12D1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4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F20" w:rsidRPr="00736328" w:rsidRDefault="00124F20" w:rsidP="00AF12D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:rsidR="00124F20" w:rsidRPr="00736328" w:rsidRDefault="00124F20" w:rsidP="00AF12D1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24F20" w:rsidRPr="00736328" w:rsidTr="003A7D15">
        <w:trPr>
          <w:trHeight w:val="400"/>
        </w:trPr>
        <w:tc>
          <w:tcPr>
            <w:tcW w:w="1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F20" w:rsidRPr="00736328" w:rsidRDefault="00124F20" w:rsidP="00AF12D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:rsidR="00124F20" w:rsidRPr="00736328" w:rsidRDefault="00124F20" w:rsidP="00AF12D1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F20" w:rsidRPr="00736328" w:rsidRDefault="00124F20" w:rsidP="00AF12D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Fax no.</w:t>
            </w:r>
          </w:p>
          <w:p w:rsidR="00124F20" w:rsidRPr="00736328" w:rsidRDefault="00124F20" w:rsidP="00AF12D1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F20" w:rsidRPr="00736328" w:rsidRDefault="00124F20" w:rsidP="00AF12D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:rsidR="00124F20" w:rsidRPr="00736328" w:rsidRDefault="00124F20" w:rsidP="00AF12D1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4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F20" w:rsidRPr="00736328" w:rsidRDefault="00124F20" w:rsidP="00AF12D1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:rsidR="00124F20" w:rsidRPr="00736328" w:rsidRDefault="00124F20" w:rsidP="00AF12D1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0EB2" w:rsidRPr="00736328" w:rsidTr="003A7D15">
        <w:trPr>
          <w:trHeight w:val="400"/>
        </w:trPr>
        <w:tc>
          <w:tcPr>
            <w:tcW w:w="533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EB2" w:rsidRDefault="003F0EB2" w:rsidP="003F0EB2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Where should invoices for work carried out by CSIRO/PCCP at the Applicant Branch be sent?</w:t>
            </w:r>
          </w:p>
          <w:p w:rsidR="003F0EB2" w:rsidRDefault="003F0EB2" w:rsidP="003F0EB2">
            <w:pPr>
              <w:tabs>
                <w:tab w:val="left" w:pos="65"/>
                <w:tab w:val="left" w:pos="2313"/>
              </w:tabs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color w:val="000000"/>
                <w:sz w:val="18"/>
                <w:szCs w:val="18"/>
              </w:rPr>
            </w:r>
            <w:r w:rsidR="00B2096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Head office</w:t>
            </w:r>
          </w:p>
          <w:p w:rsidR="003F0EB2" w:rsidRPr="00124F20" w:rsidRDefault="003F0EB2" w:rsidP="003F0EB2">
            <w:pPr>
              <w:tabs>
                <w:tab w:val="left" w:pos="65"/>
                <w:tab w:val="left" w:pos="275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color w:val="000000"/>
                <w:sz w:val="18"/>
                <w:szCs w:val="18"/>
              </w:rPr>
            </w:r>
            <w:r w:rsidR="00B2096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Branch (please nominate</w:t>
            </w:r>
            <w:r w:rsidR="00430E8E">
              <w:rPr>
                <w:rFonts w:cs="Arial"/>
                <w:color w:val="000000"/>
                <w:sz w:val="18"/>
                <w:szCs w:val="18"/>
              </w:rPr>
              <w:t xml:space="preserve"> who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4" w:name="Text87"/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44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EB2" w:rsidRDefault="003F0EB2" w:rsidP="003F0EB2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Who is responsible for QA at the Applicant Branch?</w:t>
            </w:r>
          </w:p>
          <w:p w:rsidR="003F0EB2" w:rsidRDefault="003F0EB2" w:rsidP="003F0EB2">
            <w:pPr>
              <w:tabs>
                <w:tab w:val="left" w:pos="65"/>
                <w:tab w:val="left" w:pos="2313"/>
              </w:tabs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color w:val="000000"/>
                <w:sz w:val="18"/>
                <w:szCs w:val="18"/>
              </w:rPr>
            </w:r>
            <w:r w:rsidR="00B2096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Head office QA manager/supervisor</w:t>
            </w:r>
          </w:p>
          <w:p w:rsidR="003F0EB2" w:rsidRPr="00124F20" w:rsidRDefault="003F0EB2" w:rsidP="003F0EB2">
            <w:pPr>
              <w:tabs>
                <w:tab w:val="left" w:pos="65"/>
                <w:tab w:val="left" w:pos="275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color w:val="000000"/>
                <w:sz w:val="18"/>
                <w:szCs w:val="18"/>
              </w:rPr>
            </w:r>
            <w:r w:rsidR="00B2096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Branch (please nominate)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F0EB2" w:rsidRPr="00736328" w:rsidTr="003A7D15">
        <w:trPr>
          <w:trHeight w:val="400"/>
        </w:trPr>
        <w:tc>
          <w:tcPr>
            <w:tcW w:w="533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EB2" w:rsidRDefault="003F0EB2" w:rsidP="003F0EB2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Who is responsible for coating inspection at the Applicant Branch?</w:t>
            </w:r>
          </w:p>
          <w:p w:rsidR="003F0EB2" w:rsidRPr="00124F20" w:rsidRDefault="003F0EB2" w:rsidP="003F0EB2">
            <w:pPr>
              <w:tabs>
                <w:tab w:val="left" w:pos="65"/>
                <w:tab w:val="left" w:pos="231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4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EB2" w:rsidRDefault="003F0EB2" w:rsidP="003F0EB2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Who is responsible for new business/sales at the Applicant Branch?</w:t>
            </w:r>
          </w:p>
          <w:p w:rsidR="003F0EB2" w:rsidRDefault="003F0EB2" w:rsidP="003F0EB2">
            <w:pPr>
              <w:tabs>
                <w:tab w:val="left" w:pos="65"/>
                <w:tab w:val="left" w:pos="2313"/>
              </w:tabs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color w:val="000000"/>
                <w:sz w:val="18"/>
                <w:szCs w:val="18"/>
              </w:rPr>
            </w:r>
            <w:r w:rsidR="00B2096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Head office sales person</w:t>
            </w:r>
          </w:p>
          <w:p w:rsidR="003F0EB2" w:rsidRPr="00124F20" w:rsidRDefault="003F0EB2" w:rsidP="003F0EB2">
            <w:pPr>
              <w:tabs>
                <w:tab w:val="left" w:pos="65"/>
                <w:tab w:val="left" w:pos="275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20969">
              <w:rPr>
                <w:rFonts w:cs="Arial"/>
                <w:color w:val="000000"/>
                <w:sz w:val="18"/>
                <w:szCs w:val="18"/>
              </w:rPr>
            </w:r>
            <w:r w:rsidR="00B2096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Branch (please nominate)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0E8E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243C5" w:rsidRPr="00E73300" w:rsidTr="003A7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9781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5243C5" w:rsidRPr="005243C5" w:rsidRDefault="005243C5" w:rsidP="00B0577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Office Use Only</w:t>
            </w:r>
          </w:p>
        </w:tc>
      </w:tr>
      <w:tr w:rsidR="005243C5" w:rsidRPr="00E73300" w:rsidTr="003A7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20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5243C5" w:rsidRPr="00E73300" w:rsidRDefault="005243C5" w:rsidP="00B0577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4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5243C5" w:rsidRPr="00E73300" w:rsidRDefault="005243C5" w:rsidP="00B0577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44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5243C5" w:rsidRPr="00E73300" w:rsidRDefault="005243C5" w:rsidP="00B05778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 w:rsidRPr="00E73300">
              <w:rPr>
                <w:rFonts w:cs="Arial"/>
                <w:i/>
                <w:sz w:val="14"/>
                <w:szCs w:val="14"/>
                <w:u w:val="single"/>
              </w:rPr>
              <w:t>Project #</w:t>
            </w:r>
          </w:p>
          <w:p w:rsidR="005243C5" w:rsidRPr="00E73300" w:rsidRDefault="005243C5" w:rsidP="00B0577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73300">
              <w:rPr>
                <w:rFonts w:cs="Arial"/>
                <w:b/>
                <w:sz w:val="18"/>
                <w:szCs w:val="18"/>
              </w:rPr>
              <w:t>X</w:t>
            </w:r>
            <w:r>
              <w:rPr>
                <w:rFonts w:cs="Arial"/>
                <w:b/>
                <w:sz w:val="18"/>
                <w:szCs w:val="18"/>
              </w:rPr>
              <w:t>P</w:t>
            </w:r>
            <w:r w:rsidRPr="00E7330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0731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5" w:name="Text80"/>
            <w:r w:rsidRPr="0030731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0731D">
              <w:rPr>
                <w:rFonts w:cs="Arial"/>
                <w:b/>
                <w:sz w:val="20"/>
                <w:szCs w:val="20"/>
              </w:rPr>
            </w:r>
            <w:r w:rsidRPr="0030731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0731D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944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5243C5" w:rsidRPr="00E73300" w:rsidRDefault="005243C5" w:rsidP="00B05778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 expiry date</w:t>
            </w:r>
          </w:p>
          <w:p w:rsidR="005243C5" w:rsidRPr="00E73300" w:rsidRDefault="005243C5" w:rsidP="00B05778">
            <w:pPr>
              <w:jc w:val="both"/>
              <w:rPr>
                <w:rFonts w:cs="Arial"/>
                <w:sz w:val="18"/>
                <w:szCs w:val="18"/>
              </w:rPr>
            </w:pPr>
            <w:r w:rsidRPr="00E7330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7330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73300">
              <w:rPr>
                <w:rFonts w:cs="Arial"/>
                <w:b/>
                <w:sz w:val="20"/>
                <w:szCs w:val="20"/>
              </w:rPr>
            </w:r>
            <w:r w:rsidRPr="00E7330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330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5243C5" w:rsidRPr="00E73300" w:rsidRDefault="005243C5" w:rsidP="00B05778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</w:t>
            </w:r>
            <w:r w:rsidRPr="00E73300">
              <w:rPr>
                <w:rFonts w:cs="Arial"/>
                <w:i/>
                <w:sz w:val="14"/>
                <w:szCs w:val="14"/>
                <w:u w:val="single"/>
              </w:rPr>
              <w:t>A #</w:t>
            </w:r>
          </w:p>
          <w:p w:rsidR="005243C5" w:rsidRPr="00E73300" w:rsidRDefault="005243C5" w:rsidP="00B0577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7330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6" w:name="Text85"/>
            <w:r w:rsidRPr="00E7330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73300">
              <w:rPr>
                <w:rFonts w:cs="Arial"/>
                <w:b/>
                <w:sz w:val="20"/>
                <w:szCs w:val="20"/>
              </w:rPr>
            </w:r>
            <w:r w:rsidRPr="00E7330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0E8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330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5243C5" w:rsidRPr="00E73300" w:rsidTr="003A7D15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1912" w:type="dxa"/>
            <w:gridSpan w:val="3"/>
            <w:shd w:val="clear" w:color="auto" w:fill="C0C0C0"/>
          </w:tcPr>
          <w:p w:rsidR="005243C5" w:rsidRPr="00E73300" w:rsidRDefault="005243C5" w:rsidP="00B05778">
            <w:pPr>
              <w:tabs>
                <w:tab w:val="left" w:pos="177"/>
              </w:tabs>
              <w:rPr>
                <w:sz w:val="18"/>
                <w:szCs w:val="18"/>
              </w:rPr>
            </w:pPr>
          </w:p>
        </w:tc>
        <w:tc>
          <w:tcPr>
            <w:tcW w:w="7869" w:type="dxa"/>
            <w:gridSpan w:val="23"/>
            <w:shd w:val="clear" w:color="auto" w:fill="C0C0C0"/>
          </w:tcPr>
          <w:p w:rsidR="005243C5" w:rsidRPr="00E73300" w:rsidRDefault="005243C5" w:rsidP="00B05778">
            <w:pPr>
              <w:rPr>
                <w:sz w:val="14"/>
                <w:szCs w:val="14"/>
              </w:rPr>
            </w:pPr>
            <w:r w:rsidRPr="00E73300">
              <w:rPr>
                <w:sz w:val="14"/>
                <w:szCs w:val="14"/>
              </w:rPr>
              <w:t>Updated</w:t>
            </w:r>
          </w:p>
          <w:p w:rsidR="005243C5" w:rsidRPr="00E73300" w:rsidRDefault="005243C5" w:rsidP="00B05778">
            <w:pPr>
              <w:tabs>
                <w:tab w:val="left" w:pos="177"/>
                <w:tab w:val="left" w:pos="1602"/>
                <w:tab w:val="left" w:pos="2952"/>
                <w:tab w:val="left" w:pos="4572"/>
                <w:tab w:val="left" w:pos="6042"/>
              </w:tabs>
              <w:rPr>
                <w:sz w:val="18"/>
                <w:szCs w:val="18"/>
              </w:rPr>
            </w:pPr>
            <w:r w:rsidRPr="00E73300">
              <w:rPr>
                <w:sz w:val="18"/>
                <w:szCs w:val="18"/>
              </w:rPr>
              <w:tab/>
            </w:r>
            <w:r w:rsidRPr="00E73300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300">
              <w:rPr>
                <w:sz w:val="18"/>
                <w:szCs w:val="18"/>
              </w:rPr>
              <w:instrText xml:space="preserve"> FORMCHECKBOX </w:instrText>
            </w:r>
            <w:r w:rsidR="00B20969">
              <w:rPr>
                <w:sz w:val="18"/>
                <w:szCs w:val="18"/>
              </w:rPr>
            </w:r>
            <w:r w:rsidR="00B20969">
              <w:rPr>
                <w:sz w:val="18"/>
                <w:szCs w:val="18"/>
              </w:rPr>
              <w:fldChar w:fldCharType="separate"/>
            </w:r>
            <w:r w:rsidRPr="00E73300">
              <w:rPr>
                <w:sz w:val="18"/>
                <w:szCs w:val="18"/>
              </w:rPr>
              <w:fldChar w:fldCharType="end"/>
            </w:r>
            <w:r w:rsidRPr="00E73300">
              <w:rPr>
                <w:sz w:val="18"/>
                <w:szCs w:val="18"/>
              </w:rPr>
              <w:t xml:space="preserve"> Primis</w:t>
            </w:r>
            <w:r w:rsidRPr="00E73300">
              <w:rPr>
                <w:sz w:val="18"/>
                <w:szCs w:val="18"/>
              </w:rPr>
              <w:tab/>
            </w:r>
            <w:r w:rsidRPr="00E73300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300">
              <w:rPr>
                <w:sz w:val="18"/>
                <w:szCs w:val="18"/>
              </w:rPr>
              <w:instrText xml:space="preserve"> FORMCHECKBOX </w:instrText>
            </w:r>
            <w:r w:rsidR="00B20969">
              <w:rPr>
                <w:sz w:val="18"/>
                <w:szCs w:val="18"/>
              </w:rPr>
            </w:r>
            <w:r w:rsidR="00B20969">
              <w:rPr>
                <w:sz w:val="18"/>
                <w:szCs w:val="18"/>
              </w:rPr>
              <w:fldChar w:fldCharType="separate"/>
            </w:r>
            <w:r w:rsidRPr="00E73300">
              <w:rPr>
                <w:sz w:val="18"/>
                <w:szCs w:val="18"/>
              </w:rPr>
              <w:fldChar w:fldCharType="end"/>
            </w:r>
            <w:r w:rsidRPr="00E73300">
              <w:rPr>
                <w:sz w:val="18"/>
                <w:szCs w:val="18"/>
              </w:rPr>
              <w:t xml:space="preserve"> PP-D016</w:t>
            </w:r>
            <w:r w:rsidRPr="00E73300">
              <w:rPr>
                <w:sz w:val="18"/>
                <w:szCs w:val="18"/>
              </w:rPr>
              <w:tab/>
            </w:r>
            <w:r w:rsidRPr="00E73300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300">
              <w:rPr>
                <w:sz w:val="18"/>
                <w:szCs w:val="18"/>
              </w:rPr>
              <w:instrText xml:space="preserve"> FORMCHECKBOX </w:instrText>
            </w:r>
            <w:r w:rsidR="00B20969">
              <w:rPr>
                <w:sz w:val="18"/>
                <w:szCs w:val="18"/>
              </w:rPr>
            </w:r>
            <w:r w:rsidR="00B20969">
              <w:rPr>
                <w:sz w:val="18"/>
                <w:szCs w:val="18"/>
              </w:rPr>
              <w:fldChar w:fldCharType="separate"/>
            </w:r>
            <w:r w:rsidRPr="00E73300">
              <w:rPr>
                <w:sz w:val="18"/>
                <w:szCs w:val="18"/>
              </w:rPr>
              <w:fldChar w:fldCharType="end"/>
            </w:r>
            <w:r w:rsidRPr="00E73300">
              <w:rPr>
                <w:sz w:val="18"/>
                <w:szCs w:val="18"/>
              </w:rPr>
              <w:t xml:space="preserve"> gp email lists</w:t>
            </w:r>
            <w:r w:rsidRPr="00E73300">
              <w:rPr>
                <w:sz w:val="18"/>
                <w:szCs w:val="18"/>
              </w:rPr>
              <w:tab/>
            </w:r>
            <w:r w:rsidRPr="00E73300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300">
              <w:rPr>
                <w:sz w:val="18"/>
                <w:szCs w:val="18"/>
              </w:rPr>
              <w:instrText xml:space="preserve"> FORMCHECKBOX </w:instrText>
            </w:r>
            <w:r w:rsidR="00B20969">
              <w:rPr>
                <w:sz w:val="18"/>
                <w:szCs w:val="18"/>
              </w:rPr>
            </w:r>
            <w:r w:rsidR="00B20969">
              <w:rPr>
                <w:sz w:val="18"/>
                <w:szCs w:val="18"/>
              </w:rPr>
              <w:fldChar w:fldCharType="separate"/>
            </w:r>
            <w:r w:rsidRPr="00E73300">
              <w:rPr>
                <w:sz w:val="18"/>
                <w:szCs w:val="18"/>
              </w:rPr>
              <w:fldChar w:fldCharType="end"/>
            </w:r>
            <w:r w:rsidRPr="00E73300">
              <w:rPr>
                <w:sz w:val="18"/>
                <w:szCs w:val="18"/>
              </w:rPr>
              <w:t xml:space="preserve"> audit prog</w:t>
            </w:r>
            <w:r w:rsidRPr="00E73300">
              <w:rPr>
                <w:sz w:val="18"/>
                <w:szCs w:val="18"/>
              </w:rPr>
              <w:tab/>
            </w:r>
            <w:r w:rsidRPr="00E73300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300">
              <w:rPr>
                <w:sz w:val="18"/>
                <w:szCs w:val="18"/>
              </w:rPr>
              <w:instrText xml:space="preserve"> FORMCHECKBOX </w:instrText>
            </w:r>
            <w:r w:rsidR="00B20969">
              <w:rPr>
                <w:sz w:val="18"/>
                <w:szCs w:val="18"/>
              </w:rPr>
            </w:r>
            <w:r w:rsidR="00B20969">
              <w:rPr>
                <w:sz w:val="18"/>
                <w:szCs w:val="18"/>
              </w:rPr>
              <w:fldChar w:fldCharType="separate"/>
            </w:r>
            <w:r w:rsidRPr="00E73300">
              <w:rPr>
                <w:sz w:val="18"/>
                <w:szCs w:val="18"/>
              </w:rPr>
              <w:fldChar w:fldCharType="end"/>
            </w:r>
            <w:r w:rsidRPr="00E73300">
              <w:rPr>
                <w:sz w:val="18"/>
                <w:szCs w:val="18"/>
              </w:rPr>
              <w:t xml:space="preserve"> </w:t>
            </w:r>
          </w:p>
        </w:tc>
      </w:tr>
    </w:tbl>
    <w:p w:rsidR="00C17663" w:rsidRPr="008920BB" w:rsidRDefault="00C17663" w:rsidP="005C132C">
      <w:pPr>
        <w:rPr>
          <w:rFonts w:cs="Arial"/>
          <w:sz w:val="18"/>
          <w:szCs w:val="18"/>
        </w:rPr>
      </w:pPr>
    </w:p>
    <w:sectPr w:rsidR="00C17663" w:rsidRPr="008920BB" w:rsidSect="00A23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618" w:right="1134" w:bottom="993" w:left="1134" w:header="567" w:footer="23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31" w:rsidRDefault="00F85E31">
      <w:r>
        <w:separator/>
      </w:r>
    </w:p>
  </w:endnote>
  <w:endnote w:type="continuationSeparator" w:id="0">
    <w:p w:rsidR="00F85E31" w:rsidRDefault="00F8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1" w:rsidRDefault="006013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1" w:rsidRDefault="006013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71" w:rsidRPr="006A5081" w:rsidRDefault="00A23071" w:rsidP="00A23071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77"/>
      <w:gridCol w:w="4424"/>
      <w:gridCol w:w="699"/>
      <w:gridCol w:w="1413"/>
      <w:gridCol w:w="26"/>
    </w:tblGrid>
    <w:tr w:rsidR="00A23071" w:rsidRPr="00E73300" w:rsidTr="00A23071">
      <w:trPr>
        <w:trHeight w:val="170"/>
      </w:trPr>
      <w:tc>
        <w:tcPr>
          <w:tcW w:w="3077" w:type="dxa"/>
          <w:shd w:val="clear" w:color="auto" w:fill="auto"/>
          <w:vAlign w:val="center"/>
        </w:tcPr>
        <w:p w:rsidR="00A23071" w:rsidRPr="00E73300" w:rsidRDefault="00A23071" w:rsidP="00FC56A0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>PP-F0</w:t>
          </w:r>
          <w:r w:rsidR="00FC56A0">
            <w:rPr>
              <w:sz w:val="12"/>
              <w:szCs w:val="18"/>
            </w:rPr>
            <w:t>35</w:t>
          </w:r>
          <w:r>
            <w:rPr>
              <w:sz w:val="12"/>
              <w:szCs w:val="18"/>
            </w:rPr>
            <w:t xml:space="preserve"> v</w:t>
          </w:r>
          <w:r w:rsidR="00601301">
            <w:rPr>
              <w:sz w:val="12"/>
              <w:szCs w:val="18"/>
            </w:rPr>
            <w:t>1</w:t>
          </w:r>
        </w:p>
      </w:tc>
      <w:tc>
        <w:tcPr>
          <w:tcW w:w="5123" w:type="dxa"/>
          <w:gridSpan w:val="2"/>
          <w:shd w:val="clear" w:color="auto" w:fill="auto"/>
          <w:vAlign w:val="center"/>
        </w:tcPr>
        <w:p w:rsidR="00A23071" w:rsidRPr="00E73300" w:rsidRDefault="00A23071" w:rsidP="00601301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E73300">
            <w:rPr>
              <w:sz w:val="12"/>
              <w:szCs w:val="12"/>
            </w:rPr>
            <w:fldChar w:fldCharType="begin"/>
          </w:r>
          <w:r w:rsidRPr="00E73300">
            <w:rPr>
              <w:sz w:val="12"/>
              <w:szCs w:val="12"/>
            </w:rPr>
            <w:instrText xml:space="preserve"> IF </w:instrText>
          </w:r>
          <w:r w:rsidRPr="00E73300">
            <w:rPr>
              <w:sz w:val="12"/>
              <w:szCs w:val="12"/>
            </w:rPr>
            <w:fldChar w:fldCharType="begin"/>
          </w:r>
          <w:r w:rsidRPr="00E73300">
            <w:rPr>
              <w:sz w:val="12"/>
              <w:szCs w:val="12"/>
            </w:rPr>
            <w:instrText xml:space="preserve"> DOCPROPERTY "docVersion" \* CHARFORMAT </w:instrText>
          </w:r>
          <w:r w:rsidRPr="00E73300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E73300">
            <w:rPr>
              <w:sz w:val="12"/>
              <w:szCs w:val="12"/>
            </w:rPr>
            <w:fldChar w:fldCharType="end"/>
          </w:r>
          <w:r w:rsidRPr="00E73300">
            <w:rPr>
              <w:sz w:val="12"/>
              <w:szCs w:val="12"/>
            </w:rPr>
            <w:instrText xml:space="preserve">=" " "" "Version: </w:instrText>
          </w:r>
          <w:r w:rsidRPr="00E73300">
            <w:rPr>
              <w:sz w:val="12"/>
              <w:szCs w:val="12"/>
            </w:rPr>
            <w:fldChar w:fldCharType="begin"/>
          </w:r>
          <w:r w:rsidRPr="00E73300">
            <w:rPr>
              <w:sz w:val="12"/>
              <w:szCs w:val="12"/>
            </w:rPr>
            <w:instrText xml:space="preserve"> DOCPROPERTY "docVersion" \* CHARFORMAT </w:instrText>
          </w:r>
          <w:r w:rsidRPr="00E73300">
            <w:rPr>
              <w:sz w:val="12"/>
              <w:szCs w:val="12"/>
            </w:rPr>
            <w:fldChar w:fldCharType="separate"/>
          </w:r>
          <w:r w:rsidRPr="00E73300">
            <w:rPr>
              <w:sz w:val="12"/>
              <w:szCs w:val="12"/>
            </w:rPr>
            <w:instrText xml:space="preserve"> 1.0</w:instrText>
          </w:r>
          <w:r w:rsidRPr="00E73300">
            <w:rPr>
              <w:sz w:val="12"/>
              <w:szCs w:val="12"/>
            </w:rPr>
            <w:fldChar w:fldCharType="end"/>
          </w:r>
          <w:r w:rsidRPr="00E73300">
            <w:rPr>
              <w:sz w:val="12"/>
              <w:szCs w:val="12"/>
            </w:rPr>
            <w:instrText xml:space="preserve"> "</w:instrText>
          </w:r>
          <w:r w:rsidRPr="00E73300">
            <w:rPr>
              <w:sz w:val="12"/>
              <w:szCs w:val="12"/>
            </w:rPr>
            <w:fldChar w:fldCharType="end"/>
          </w:r>
          <w:r w:rsidRPr="00E73300">
            <w:rPr>
              <w:sz w:val="12"/>
              <w:szCs w:val="12"/>
            </w:rPr>
            <w:tab/>
          </w:r>
          <w:r w:rsidRPr="00E73300">
            <w:rPr>
              <w:sz w:val="12"/>
              <w:szCs w:val="12"/>
            </w:rPr>
            <w:fldChar w:fldCharType="begin"/>
          </w:r>
          <w:r w:rsidRPr="00E73300">
            <w:rPr>
              <w:sz w:val="12"/>
              <w:szCs w:val="12"/>
            </w:rPr>
            <w:instrText xml:space="preserve"> Docproperty "doctype" \* FirstCap </w:instrText>
          </w:r>
          <w:r w:rsidRPr="00E73300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t>Form</w:t>
          </w:r>
          <w:r w:rsidRPr="00E73300"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 xml:space="preserve"> issue date: </w:t>
          </w:r>
          <w:r w:rsidR="00601301">
            <w:rPr>
              <w:sz w:val="12"/>
              <w:szCs w:val="12"/>
            </w:rPr>
            <w:t>23/05/2017</w:t>
          </w:r>
        </w:p>
      </w:tc>
      <w:tc>
        <w:tcPr>
          <w:tcW w:w="1439" w:type="dxa"/>
          <w:gridSpan w:val="2"/>
          <w:shd w:val="clear" w:color="auto" w:fill="auto"/>
          <w:vAlign w:val="center"/>
        </w:tcPr>
        <w:p w:rsidR="00A23071" w:rsidRPr="00E73300" w:rsidRDefault="00A23071" w:rsidP="00A23071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E73300">
            <w:rPr>
              <w:sz w:val="12"/>
              <w:szCs w:val="18"/>
            </w:rPr>
            <w:t xml:space="preserve">Page </w:t>
          </w:r>
          <w:r w:rsidRPr="00E73300">
            <w:rPr>
              <w:bCs/>
              <w:sz w:val="12"/>
              <w:szCs w:val="18"/>
            </w:rPr>
            <w:fldChar w:fldCharType="begin"/>
          </w:r>
          <w:r w:rsidRPr="00E73300">
            <w:rPr>
              <w:bCs/>
              <w:sz w:val="12"/>
              <w:szCs w:val="18"/>
            </w:rPr>
            <w:instrText xml:space="preserve"> PAGE   \* MERGEFORMAT </w:instrText>
          </w:r>
          <w:r w:rsidRPr="00E73300">
            <w:rPr>
              <w:bCs/>
              <w:sz w:val="12"/>
              <w:szCs w:val="18"/>
            </w:rPr>
            <w:fldChar w:fldCharType="separate"/>
          </w:r>
          <w:r w:rsidR="00B20969">
            <w:rPr>
              <w:bCs/>
              <w:noProof/>
              <w:sz w:val="12"/>
              <w:szCs w:val="18"/>
            </w:rPr>
            <w:t>1</w:t>
          </w:r>
          <w:r w:rsidRPr="00E73300">
            <w:rPr>
              <w:bCs/>
              <w:sz w:val="12"/>
              <w:szCs w:val="18"/>
            </w:rPr>
            <w:fldChar w:fldCharType="end"/>
          </w:r>
          <w:r w:rsidRPr="00E73300">
            <w:rPr>
              <w:sz w:val="12"/>
              <w:szCs w:val="18"/>
            </w:rPr>
            <w:t xml:space="preserve"> of </w:t>
          </w:r>
          <w:fldSimple w:instr=" NUMPAGES \* MERGEFORMAT ">
            <w:r w:rsidR="00B20969" w:rsidRPr="00B20969">
              <w:rPr>
                <w:bCs/>
                <w:noProof/>
                <w:sz w:val="12"/>
                <w:szCs w:val="18"/>
              </w:rPr>
              <w:t>1</w:t>
            </w:r>
          </w:fldSimple>
        </w:p>
      </w:tc>
    </w:tr>
    <w:tr w:rsidR="00A23071" w:rsidRPr="00E73300" w:rsidTr="00A23071">
      <w:trPr>
        <w:gridAfter w:val="1"/>
        <w:wAfter w:w="26" w:type="dxa"/>
        <w:trHeight w:val="170"/>
      </w:trPr>
      <w:tc>
        <w:tcPr>
          <w:tcW w:w="3077" w:type="dxa"/>
          <w:shd w:val="clear" w:color="auto" w:fill="auto"/>
          <w:vAlign w:val="center"/>
        </w:tcPr>
        <w:p w:rsidR="00A23071" w:rsidRPr="00E73300" w:rsidRDefault="00A23071" w:rsidP="00A23071">
          <w:pPr>
            <w:pStyle w:val="Footer"/>
            <w:tabs>
              <w:tab w:val="left" w:pos="720"/>
            </w:tabs>
            <w:rPr>
              <w:b/>
              <w:sz w:val="16"/>
              <w:szCs w:val="16"/>
            </w:rPr>
          </w:pPr>
        </w:p>
      </w:tc>
      <w:tc>
        <w:tcPr>
          <w:tcW w:w="4424" w:type="dxa"/>
          <w:shd w:val="clear" w:color="auto" w:fill="auto"/>
          <w:vAlign w:val="center"/>
        </w:tcPr>
        <w:p w:rsidR="00A23071" w:rsidRPr="00E73300" w:rsidRDefault="00A23071" w:rsidP="00A23071">
          <w:pPr>
            <w:pStyle w:val="Footer"/>
            <w:tabs>
              <w:tab w:val="clear" w:pos="4320"/>
              <w:tab w:val="left" w:pos="2232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VSA # </w:t>
          </w:r>
          <w:r>
            <w:rPr>
              <w:b/>
              <w:sz w:val="16"/>
              <w:szCs w:val="16"/>
            </w:rPr>
            <w:tab/>
            <w:t>VS</w:t>
          </w:r>
          <w:r w:rsidRPr="00E73300">
            <w:rPr>
              <w:b/>
              <w:sz w:val="16"/>
              <w:szCs w:val="16"/>
            </w:rPr>
            <w:t>A expires</w:t>
          </w:r>
        </w:p>
      </w:tc>
      <w:tc>
        <w:tcPr>
          <w:tcW w:w="2112" w:type="dxa"/>
          <w:gridSpan w:val="2"/>
          <w:shd w:val="clear" w:color="auto" w:fill="auto"/>
          <w:vAlign w:val="center"/>
        </w:tcPr>
        <w:p w:rsidR="00A23071" w:rsidRPr="00C3691E" w:rsidRDefault="00A23071" w:rsidP="00A23071">
          <w:pPr>
            <w:pStyle w:val="Footer"/>
            <w:tabs>
              <w:tab w:val="left" w:pos="720"/>
            </w:tabs>
            <w:rPr>
              <w:b/>
              <w:sz w:val="20"/>
              <w:szCs w:val="20"/>
            </w:rPr>
          </w:pPr>
          <w:r w:rsidRPr="00E73300">
            <w:rPr>
              <w:b/>
              <w:sz w:val="16"/>
              <w:szCs w:val="16"/>
            </w:rPr>
            <w:t>Project #  X</w:t>
          </w:r>
          <w:r>
            <w:rPr>
              <w:b/>
              <w:sz w:val="16"/>
              <w:szCs w:val="16"/>
            </w:rPr>
            <w:t>P</w:t>
          </w:r>
          <w:r w:rsidRPr="00E73300">
            <w:rPr>
              <w:b/>
              <w:sz w:val="16"/>
              <w:szCs w:val="16"/>
            </w:rPr>
            <w:t xml:space="preserve"> </w:t>
          </w:r>
        </w:p>
      </w:tc>
    </w:tr>
  </w:tbl>
  <w:p w:rsidR="00A23071" w:rsidRDefault="00A23071" w:rsidP="00A23071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f020v4contractorOrgDetails.doc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31" w:rsidRDefault="00F85E31">
      <w:r>
        <w:separator/>
      </w:r>
    </w:p>
  </w:footnote>
  <w:footnote w:type="continuationSeparator" w:id="0">
    <w:p w:rsidR="00F85E31" w:rsidRDefault="00F85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1" w:rsidRDefault="006013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1" w:rsidRDefault="006013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292"/>
      <w:gridCol w:w="6253"/>
      <w:gridCol w:w="2094"/>
    </w:tblGrid>
    <w:tr w:rsidR="00601301" w:rsidTr="00601301">
      <w:tc>
        <w:tcPr>
          <w:tcW w:w="1208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:rsidR="00601301" w:rsidRPr="00E73300" w:rsidRDefault="00601301" w:rsidP="00E73300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1797D4CA" wp14:editId="36CAF48B">
                <wp:extent cx="748146" cy="748146"/>
                <wp:effectExtent l="0" t="0" r="0" b="0"/>
                <wp:docPr id="45" name="Picture 45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528" cy="7515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6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:rsidR="00601301" w:rsidRPr="00E73300" w:rsidRDefault="00601301" w:rsidP="00FC56A0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E73300">
            <w:rPr>
              <w:b/>
              <w:bCs/>
              <w:smallCaps/>
              <w:sz w:val="24"/>
              <w:szCs w:val="28"/>
            </w:rPr>
            <w:t>PP-F0</w:t>
          </w:r>
          <w:r>
            <w:rPr>
              <w:b/>
              <w:bCs/>
              <w:smallCaps/>
              <w:sz w:val="24"/>
              <w:szCs w:val="28"/>
            </w:rPr>
            <w:t>35</w:t>
          </w:r>
          <w:r w:rsidRPr="00E73300">
            <w:rPr>
              <w:b/>
              <w:bCs/>
              <w:smallCaps/>
              <w:sz w:val="24"/>
              <w:szCs w:val="28"/>
            </w:rPr>
            <w:fldChar w:fldCharType="begin"/>
          </w:r>
          <w:r w:rsidRPr="00E73300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E73300">
            <w:rPr>
              <w:b/>
              <w:bCs/>
              <w:smallCaps/>
              <w:sz w:val="24"/>
              <w:szCs w:val="28"/>
            </w:rPr>
            <w:fldChar w:fldCharType="begin"/>
          </w:r>
          <w:r w:rsidRPr="00E73300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E73300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E73300">
            <w:rPr>
              <w:b/>
              <w:bCs/>
              <w:smallCaps/>
              <w:sz w:val="24"/>
              <w:szCs w:val="28"/>
            </w:rPr>
            <w:fldChar w:fldCharType="end"/>
          </w:r>
          <w:r w:rsidRPr="00E73300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E73300">
            <w:rPr>
              <w:b/>
              <w:bCs/>
              <w:smallCaps/>
              <w:sz w:val="24"/>
              <w:szCs w:val="28"/>
            </w:rPr>
            <w:fldChar w:fldCharType="begin"/>
          </w:r>
          <w:r w:rsidRPr="00E73300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E73300">
            <w:rPr>
              <w:b/>
              <w:bCs/>
              <w:smallCaps/>
              <w:sz w:val="24"/>
              <w:szCs w:val="28"/>
            </w:rPr>
            <w:fldChar w:fldCharType="begin"/>
          </w:r>
          <w:r w:rsidRPr="00E73300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E73300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E73300">
            <w:rPr>
              <w:b/>
              <w:bCs/>
              <w:smallCaps/>
              <w:sz w:val="24"/>
              <w:szCs w:val="28"/>
            </w:rPr>
            <w:fldChar w:fldCharType="end"/>
          </w:r>
          <w:r w:rsidRPr="00E73300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E73300">
            <w:rPr>
              <w:b/>
              <w:bCs/>
              <w:smallCaps/>
              <w:sz w:val="24"/>
              <w:szCs w:val="28"/>
            </w:rPr>
            <w:br/>
          </w:r>
          <w:r w:rsidRPr="00E73300">
            <w:rPr>
              <w:b/>
              <w:bCs/>
              <w:smallCaps/>
              <w:sz w:val="24"/>
              <w:szCs w:val="28"/>
            </w:rPr>
            <w:fldChar w:fldCharType="begin"/>
          </w:r>
          <w:r w:rsidRPr="00E73300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E73300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E73300">
            <w:rPr>
              <w:b/>
              <w:bCs/>
              <w:smallCaps/>
              <w:sz w:val="24"/>
              <w:szCs w:val="28"/>
            </w:rPr>
            <w:instrText>Document1</w:instrText>
          </w:r>
          <w:r w:rsidRPr="00E73300">
            <w:rPr>
              <w:b/>
              <w:bCs/>
              <w:smallCaps/>
              <w:sz w:val="24"/>
              <w:szCs w:val="28"/>
            </w:rPr>
            <w:fldChar w:fldCharType="end"/>
          </w:r>
          <w:r w:rsidRPr="00E73300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E73300">
            <w:rPr>
              <w:b/>
              <w:bCs/>
              <w:smallCaps/>
              <w:sz w:val="24"/>
              <w:szCs w:val="28"/>
            </w:rPr>
            <w:fldChar w:fldCharType="end"/>
          </w:r>
          <w:r w:rsidRPr="00E73300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0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:rsidR="00601301" w:rsidRDefault="00601301" w:rsidP="00E73300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813366">
            <w:rPr>
              <w:noProof/>
              <w:lang w:eastAsia="en-AU"/>
            </w:rPr>
            <w:drawing>
              <wp:inline distT="0" distB="0" distL="0" distR="0" wp14:anchorId="231443F3" wp14:editId="5B7F97BE">
                <wp:extent cx="702803" cy="702803"/>
                <wp:effectExtent l="0" t="0" r="2540" b="2540"/>
                <wp:docPr id="1" name="Picture 1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681" cy="705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5E31" w:rsidTr="00601301">
      <w:tc>
        <w:tcPr>
          <w:tcW w:w="9639" w:type="dxa"/>
          <w:gridSpan w:val="3"/>
          <w:tcBorders>
            <w:top w:val="single" w:sz="8" w:space="0" w:color="0099CC"/>
          </w:tcBorders>
          <w:vAlign w:val="center"/>
        </w:tcPr>
        <w:p w:rsidR="00F85E31" w:rsidRPr="00E73300" w:rsidRDefault="00F85E31" w:rsidP="00E73300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</w:p>
        <w:p w:rsidR="00F85E31" w:rsidRPr="00E73300" w:rsidRDefault="00F85E31" w:rsidP="00E73300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>
            <w:rPr>
              <w:b/>
              <w:bCs/>
              <w:smallCaps/>
              <w:szCs w:val="28"/>
            </w:rPr>
            <w:t>NEW BRANCH APPLICATION</w:t>
          </w:r>
        </w:p>
        <w:p w:rsidR="00F85E31" w:rsidRPr="00E47F54" w:rsidRDefault="00F85E31" w:rsidP="00E73300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:rsidR="00F85E31" w:rsidRPr="006A5081" w:rsidRDefault="00F85E31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B2413"/>
    <w:multiLevelType w:val="hybridMultilevel"/>
    <w:tmpl w:val="3404F004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55192B"/>
    <w:multiLevelType w:val="hybridMultilevel"/>
    <w:tmpl w:val="7F348310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EB4A67"/>
    <w:multiLevelType w:val="hybridMultilevel"/>
    <w:tmpl w:val="407659A0"/>
    <w:lvl w:ilvl="0" w:tplc="21FC1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2248E6"/>
    <w:multiLevelType w:val="hybridMultilevel"/>
    <w:tmpl w:val="0C4E53CA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FF3C28"/>
    <w:multiLevelType w:val="multilevel"/>
    <w:tmpl w:val="2A2A1A2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CBF71FE"/>
    <w:multiLevelType w:val="hybridMultilevel"/>
    <w:tmpl w:val="C7688D2C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F94DDE"/>
    <w:multiLevelType w:val="hybridMultilevel"/>
    <w:tmpl w:val="15E42D0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A8716C"/>
    <w:multiLevelType w:val="hybridMultilevel"/>
    <w:tmpl w:val="417ECE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3CC7F45"/>
    <w:multiLevelType w:val="multilevel"/>
    <w:tmpl w:val="417EC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5532806"/>
    <w:multiLevelType w:val="hybridMultilevel"/>
    <w:tmpl w:val="772679C6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7849E0"/>
    <w:multiLevelType w:val="hybridMultilevel"/>
    <w:tmpl w:val="5050877E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A42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870507"/>
    <w:multiLevelType w:val="multilevel"/>
    <w:tmpl w:val="0DF6D46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314B48E5"/>
    <w:multiLevelType w:val="hybridMultilevel"/>
    <w:tmpl w:val="57B8B4DE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87E24"/>
    <w:multiLevelType w:val="hybridMultilevel"/>
    <w:tmpl w:val="18DC183C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E364B"/>
    <w:multiLevelType w:val="hybridMultilevel"/>
    <w:tmpl w:val="1DACBB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934DCE"/>
    <w:multiLevelType w:val="hybridMultilevel"/>
    <w:tmpl w:val="7DBAB46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C37518E"/>
    <w:multiLevelType w:val="multilevel"/>
    <w:tmpl w:val="2A2A1A2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3CC814C7"/>
    <w:multiLevelType w:val="hybridMultilevel"/>
    <w:tmpl w:val="A2D8DBAC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1AA5A2C"/>
    <w:multiLevelType w:val="hybridMultilevel"/>
    <w:tmpl w:val="24FAF92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B674B1"/>
    <w:multiLevelType w:val="hybridMultilevel"/>
    <w:tmpl w:val="810AD210"/>
    <w:lvl w:ilvl="0" w:tplc="4566C05E">
      <w:start w:val="1"/>
      <w:numFmt w:val="lowerRoman"/>
      <w:lvlText w:val="%1."/>
      <w:lvlJc w:val="left"/>
      <w:pPr>
        <w:tabs>
          <w:tab w:val="num" w:pos="607"/>
        </w:tabs>
        <w:ind w:left="607" w:hanging="247"/>
      </w:pPr>
      <w:rPr>
        <w:rFonts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0A4E21"/>
    <w:multiLevelType w:val="multilevel"/>
    <w:tmpl w:val="2A2A1A2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8FD54E1"/>
    <w:multiLevelType w:val="multilevel"/>
    <w:tmpl w:val="2A2A1A2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573C5EB9"/>
    <w:multiLevelType w:val="hybridMultilevel"/>
    <w:tmpl w:val="35F453C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907802"/>
    <w:multiLevelType w:val="multilevel"/>
    <w:tmpl w:val="2A2A1A2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77C3F60"/>
    <w:multiLevelType w:val="multilevel"/>
    <w:tmpl w:val="55C008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7E72A94"/>
    <w:multiLevelType w:val="multilevel"/>
    <w:tmpl w:val="3858DE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8C573F9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E4618F4"/>
    <w:multiLevelType w:val="hybridMultilevel"/>
    <w:tmpl w:val="998C0396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0"/>
  </w:num>
  <w:num w:numId="13">
    <w:abstractNumId w:val="15"/>
  </w:num>
  <w:num w:numId="14">
    <w:abstractNumId w:val="33"/>
  </w:num>
  <w:num w:numId="15">
    <w:abstractNumId w:val="38"/>
  </w:num>
  <w:num w:numId="16">
    <w:abstractNumId w:val="35"/>
  </w:num>
  <w:num w:numId="17">
    <w:abstractNumId w:val="22"/>
  </w:num>
  <w:num w:numId="18">
    <w:abstractNumId w:val="28"/>
  </w:num>
  <w:num w:numId="19">
    <w:abstractNumId w:val="25"/>
  </w:num>
  <w:num w:numId="20">
    <w:abstractNumId w:val="21"/>
  </w:num>
  <w:num w:numId="21">
    <w:abstractNumId w:val="32"/>
  </w:num>
  <w:num w:numId="22">
    <w:abstractNumId w:val="26"/>
  </w:num>
  <w:num w:numId="23">
    <w:abstractNumId w:val="31"/>
  </w:num>
  <w:num w:numId="24">
    <w:abstractNumId w:val="20"/>
  </w:num>
  <w:num w:numId="25">
    <w:abstractNumId w:val="10"/>
  </w:num>
  <w:num w:numId="26">
    <w:abstractNumId w:val="24"/>
  </w:num>
  <w:num w:numId="27">
    <w:abstractNumId w:val="23"/>
  </w:num>
  <w:num w:numId="28">
    <w:abstractNumId w:val="42"/>
  </w:num>
  <w:num w:numId="29">
    <w:abstractNumId w:val="13"/>
  </w:num>
  <w:num w:numId="30">
    <w:abstractNumId w:val="29"/>
  </w:num>
  <w:num w:numId="31">
    <w:abstractNumId w:val="14"/>
  </w:num>
  <w:num w:numId="32">
    <w:abstractNumId w:val="37"/>
  </w:num>
  <w:num w:numId="33">
    <w:abstractNumId w:val="16"/>
  </w:num>
  <w:num w:numId="34">
    <w:abstractNumId w:val="11"/>
  </w:num>
  <w:num w:numId="35">
    <w:abstractNumId w:val="18"/>
  </w:num>
  <w:num w:numId="36">
    <w:abstractNumId w:val="17"/>
  </w:num>
  <w:num w:numId="37">
    <w:abstractNumId w:val="19"/>
  </w:num>
  <w:num w:numId="38">
    <w:abstractNumId w:val="39"/>
  </w:num>
  <w:num w:numId="39">
    <w:abstractNumId w:val="30"/>
  </w:num>
  <w:num w:numId="40">
    <w:abstractNumId w:val="12"/>
  </w:num>
  <w:num w:numId="41">
    <w:abstractNumId w:val="36"/>
  </w:num>
  <w:num w:numId="42">
    <w:abstractNumId w:val="2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69"/>
    <w:rsid w:val="00004E37"/>
    <w:rsid w:val="0000566F"/>
    <w:rsid w:val="00006A7E"/>
    <w:rsid w:val="00006C84"/>
    <w:rsid w:val="000124F1"/>
    <w:rsid w:val="00012C36"/>
    <w:rsid w:val="0001696D"/>
    <w:rsid w:val="000204B0"/>
    <w:rsid w:val="00022B74"/>
    <w:rsid w:val="00023930"/>
    <w:rsid w:val="0003195B"/>
    <w:rsid w:val="00036E03"/>
    <w:rsid w:val="0004051B"/>
    <w:rsid w:val="00044032"/>
    <w:rsid w:val="00063B11"/>
    <w:rsid w:val="00072A50"/>
    <w:rsid w:val="00074D44"/>
    <w:rsid w:val="00082697"/>
    <w:rsid w:val="0009467C"/>
    <w:rsid w:val="00095ED3"/>
    <w:rsid w:val="000A4BB7"/>
    <w:rsid w:val="000A5E96"/>
    <w:rsid w:val="000B31AE"/>
    <w:rsid w:val="000B6CDA"/>
    <w:rsid w:val="000B7D3D"/>
    <w:rsid w:val="000C099D"/>
    <w:rsid w:val="000C2202"/>
    <w:rsid w:val="000C4194"/>
    <w:rsid w:val="000C5487"/>
    <w:rsid w:val="000D4C1A"/>
    <w:rsid w:val="000D66AE"/>
    <w:rsid w:val="000E00D5"/>
    <w:rsid w:val="000E57F9"/>
    <w:rsid w:val="000E7BF8"/>
    <w:rsid w:val="000F276D"/>
    <w:rsid w:val="000F3231"/>
    <w:rsid w:val="000F5697"/>
    <w:rsid w:val="0010040C"/>
    <w:rsid w:val="001114F5"/>
    <w:rsid w:val="0011729B"/>
    <w:rsid w:val="00124F20"/>
    <w:rsid w:val="001400B4"/>
    <w:rsid w:val="00153DCF"/>
    <w:rsid w:val="00153FF6"/>
    <w:rsid w:val="001555F7"/>
    <w:rsid w:val="00156AC6"/>
    <w:rsid w:val="0016233A"/>
    <w:rsid w:val="0016303D"/>
    <w:rsid w:val="00165D48"/>
    <w:rsid w:val="00171B76"/>
    <w:rsid w:val="001753D1"/>
    <w:rsid w:val="00175C8D"/>
    <w:rsid w:val="00180ADA"/>
    <w:rsid w:val="001858B9"/>
    <w:rsid w:val="00190DA1"/>
    <w:rsid w:val="00193957"/>
    <w:rsid w:val="001947E9"/>
    <w:rsid w:val="001A1C4B"/>
    <w:rsid w:val="001A28EF"/>
    <w:rsid w:val="001A6CDD"/>
    <w:rsid w:val="001B2794"/>
    <w:rsid w:val="001C1DCC"/>
    <w:rsid w:val="001C424C"/>
    <w:rsid w:val="001D2902"/>
    <w:rsid w:val="001E03C8"/>
    <w:rsid w:val="001E1394"/>
    <w:rsid w:val="001E2ABB"/>
    <w:rsid w:val="001E4535"/>
    <w:rsid w:val="0020277D"/>
    <w:rsid w:val="00204AB1"/>
    <w:rsid w:val="002112C4"/>
    <w:rsid w:val="00211715"/>
    <w:rsid w:val="00214FD8"/>
    <w:rsid w:val="0021571F"/>
    <w:rsid w:val="0021701E"/>
    <w:rsid w:val="002354EB"/>
    <w:rsid w:val="0023595D"/>
    <w:rsid w:val="00236E45"/>
    <w:rsid w:val="0023751D"/>
    <w:rsid w:val="002409C7"/>
    <w:rsid w:val="00245241"/>
    <w:rsid w:val="00245AE7"/>
    <w:rsid w:val="002538F9"/>
    <w:rsid w:val="002734D4"/>
    <w:rsid w:val="00275CCE"/>
    <w:rsid w:val="00282303"/>
    <w:rsid w:val="00292A3E"/>
    <w:rsid w:val="00293B3A"/>
    <w:rsid w:val="00296305"/>
    <w:rsid w:val="002965C2"/>
    <w:rsid w:val="002966C6"/>
    <w:rsid w:val="002A6C8F"/>
    <w:rsid w:val="002B22E3"/>
    <w:rsid w:val="002D3033"/>
    <w:rsid w:val="002D5041"/>
    <w:rsid w:val="002D5869"/>
    <w:rsid w:val="002D6B22"/>
    <w:rsid w:val="002D7AD1"/>
    <w:rsid w:val="002E0EF3"/>
    <w:rsid w:val="002E0FBD"/>
    <w:rsid w:val="002F34B2"/>
    <w:rsid w:val="002F653F"/>
    <w:rsid w:val="002F7536"/>
    <w:rsid w:val="00304688"/>
    <w:rsid w:val="00306F72"/>
    <w:rsid w:val="0030731D"/>
    <w:rsid w:val="003137CE"/>
    <w:rsid w:val="003168E2"/>
    <w:rsid w:val="00317493"/>
    <w:rsid w:val="003239E3"/>
    <w:rsid w:val="00323A8E"/>
    <w:rsid w:val="003273DA"/>
    <w:rsid w:val="00344A03"/>
    <w:rsid w:val="003528B4"/>
    <w:rsid w:val="00356AF5"/>
    <w:rsid w:val="003651A8"/>
    <w:rsid w:val="00366AAD"/>
    <w:rsid w:val="0037204F"/>
    <w:rsid w:val="003767E6"/>
    <w:rsid w:val="00377800"/>
    <w:rsid w:val="00381838"/>
    <w:rsid w:val="00386C4C"/>
    <w:rsid w:val="003A5C0C"/>
    <w:rsid w:val="003A7D15"/>
    <w:rsid w:val="003B08F2"/>
    <w:rsid w:val="003B17D3"/>
    <w:rsid w:val="003B21F3"/>
    <w:rsid w:val="003B232B"/>
    <w:rsid w:val="003B48AB"/>
    <w:rsid w:val="003B4902"/>
    <w:rsid w:val="003C0AE4"/>
    <w:rsid w:val="003C2AE9"/>
    <w:rsid w:val="003C7939"/>
    <w:rsid w:val="003D124B"/>
    <w:rsid w:val="003D1A5B"/>
    <w:rsid w:val="003D4E2C"/>
    <w:rsid w:val="003D5653"/>
    <w:rsid w:val="003D7CC0"/>
    <w:rsid w:val="003E4957"/>
    <w:rsid w:val="003E52A7"/>
    <w:rsid w:val="003E70C7"/>
    <w:rsid w:val="003F0EB2"/>
    <w:rsid w:val="003F36EB"/>
    <w:rsid w:val="003F6507"/>
    <w:rsid w:val="004000E6"/>
    <w:rsid w:val="004005DE"/>
    <w:rsid w:val="0040345B"/>
    <w:rsid w:val="00405A14"/>
    <w:rsid w:val="00406905"/>
    <w:rsid w:val="00406F6C"/>
    <w:rsid w:val="004112ED"/>
    <w:rsid w:val="00411BCD"/>
    <w:rsid w:val="0041358B"/>
    <w:rsid w:val="00415D2F"/>
    <w:rsid w:val="00417BCA"/>
    <w:rsid w:val="00423A1E"/>
    <w:rsid w:val="0042537E"/>
    <w:rsid w:val="00425B91"/>
    <w:rsid w:val="004263BB"/>
    <w:rsid w:val="00430E8E"/>
    <w:rsid w:val="00433990"/>
    <w:rsid w:val="004454D0"/>
    <w:rsid w:val="00451DF3"/>
    <w:rsid w:val="0045247A"/>
    <w:rsid w:val="0045356F"/>
    <w:rsid w:val="00463773"/>
    <w:rsid w:val="00463E25"/>
    <w:rsid w:val="0046731C"/>
    <w:rsid w:val="004854C2"/>
    <w:rsid w:val="0048725C"/>
    <w:rsid w:val="00493AAB"/>
    <w:rsid w:val="004A0E71"/>
    <w:rsid w:val="004A27E3"/>
    <w:rsid w:val="004B0D67"/>
    <w:rsid w:val="004C49DD"/>
    <w:rsid w:val="004C655E"/>
    <w:rsid w:val="004D77CF"/>
    <w:rsid w:val="004E219F"/>
    <w:rsid w:val="004F271C"/>
    <w:rsid w:val="004F3461"/>
    <w:rsid w:val="005015AD"/>
    <w:rsid w:val="00502535"/>
    <w:rsid w:val="00505A4B"/>
    <w:rsid w:val="0050685E"/>
    <w:rsid w:val="00517615"/>
    <w:rsid w:val="0051794B"/>
    <w:rsid w:val="005243C5"/>
    <w:rsid w:val="00525A17"/>
    <w:rsid w:val="00527747"/>
    <w:rsid w:val="00533C8E"/>
    <w:rsid w:val="00535A66"/>
    <w:rsid w:val="00541E88"/>
    <w:rsid w:val="005436EC"/>
    <w:rsid w:val="005449BC"/>
    <w:rsid w:val="005451F9"/>
    <w:rsid w:val="00547291"/>
    <w:rsid w:val="00552F13"/>
    <w:rsid w:val="00566F53"/>
    <w:rsid w:val="00571F20"/>
    <w:rsid w:val="005727DF"/>
    <w:rsid w:val="0058531E"/>
    <w:rsid w:val="00592C81"/>
    <w:rsid w:val="005965FF"/>
    <w:rsid w:val="005A6EDA"/>
    <w:rsid w:val="005A7B3B"/>
    <w:rsid w:val="005B17AC"/>
    <w:rsid w:val="005B328C"/>
    <w:rsid w:val="005C132C"/>
    <w:rsid w:val="005C31E5"/>
    <w:rsid w:val="005D4145"/>
    <w:rsid w:val="005D53E7"/>
    <w:rsid w:val="005E02E2"/>
    <w:rsid w:val="005E4B30"/>
    <w:rsid w:val="005E7FC1"/>
    <w:rsid w:val="005F2C0F"/>
    <w:rsid w:val="005F2D53"/>
    <w:rsid w:val="00601301"/>
    <w:rsid w:val="00603E45"/>
    <w:rsid w:val="00605072"/>
    <w:rsid w:val="00623D8B"/>
    <w:rsid w:val="006273E1"/>
    <w:rsid w:val="00631048"/>
    <w:rsid w:val="00631B80"/>
    <w:rsid w:val="00632D36"/>
    <w:rsid w:val="00633A16"/>
    <w:rsid w:val="0063487A"/>
    <w:rsid w:val="006353F6"/>
    <w:rsid w:val="00645E91"/>
    <w:rsid w:val="00647F32"/>
    <w:rsid w:val="006555B6"/>
    <w:rsid w:val="006616E4"/>
    <w:rsid w:val="006657DD"/>
    <w:rsid w:val="00665C5B"/>
    <w:rsid w:val="006768C8"/>
    <w:rsid w:val="0068155A"/>
    <w:rsid w:val="0068275A"/>
    <w:rsid w:val="00690350"/>
    <w:rsid w:val="00696E07"/>
    <w:rsid w:val="006977CF"/>
    <w:rsid w:val="006A03D2"/>
    <w:rsid w:val="006A15F7"/>
    <w:rsid w:val="006A5081"/>
    <w:rsid w:val="006A577C"/>
    <w:rsid w:val="006A7481"/>
    <w:rsid w:val="006A7579"/>
    <w:rsid w:val="006A75BB"/>
    <w:rsid w:val="006B19AD"/>
    <w:rsid w:val="006B31D5"/>
    <w:rsid w:val="006B59B2"/>
    <w:rsid w:val="006B72F4"/>
    <w:rsid w:val="006C3E44"/>
    <w:rsid w:val="006C52D9"/>
    <w:rsid w:val="006C63CC"/>
    <w:rsid w:val="006C6ED3"/>
    <w:rsid w:val="006C70C5"/>
    <w:rsid w:val="006D0FA1"/>
    <w:rsid w:val="006D19E0"/>
    <w:rsid w:val="006D4909"/>
    <w:rsid w:val="006D5150"/>
    <w:rsid w:val="006E2E17"/>
    <w:rsid w:val="006F2659"/>
    <w:rsid w:val="006F3B1E"/>
    <w:rsid w:val="00700BA4"/>
    <w:rsid w:val="00701B87"/>
    <w:rsid w:val="00701F90"/>
    <w:rsid w:val="00702666"/>
    <w:rsid w:val="00703E52"/>
    <w:rsid w:val="007045EA"/>
    <w:rsid w:val="007051AA"/>
    <w:rsid w:val="00705A74"/>
    <w:rsid w:val="00705D89"/>
    <w:rsid w:val="00706D46"/>
    <w:rsid w:val="00710828"/>
    <w:rsid w:val="0071462E"/>
    <w:rsid w:val="007239C6"/>
    <w:rsid w:val="00725F02"/>
    <w:rsid w:val="007273E6"/>
    <w:rsid w:val="00727BDD"/>
    <w:rsid w:val="00733A12"/>
    <w:rsid w:val="00735502"/>
    <w:rsid w:val="00745A86"/>
    <w:rsid w:val="0074742A"/>
    <w:rsid w:val="0075036E"/>
    <w:rsid w:val="007513F9"/>
    <w:rsid w:val="0075220C"/>
    <w:rsid w:val="007523D8"/>
    <w:rsid w:val="0076085C"/>
    <w:rsid w:val="00772A2B"/>
    <w:rsid w:val="00776080"/>
    <w:rsid w:val="00782E52"/>
    <w:rsid w:val="0078590D"/>
    <w:rsid w:val="00790B58"/>
    <w:rsid w:val="0079163F"/>
    <w:rsid w:val="00793B0A"/>
    <w:rsid w:val="0079680E"/>
    <w:rsid w:val="007A2114"/>
    <w:rsid w:val="007A299A"/>
    <w:rsid w:val="007A3149"/>
    <w:rsid w:val="007A412D"/>
    <w:rsid w:val="007A4655"/>
    <w:rsid w:val="007A5C01"/>
    <w:rsid w:val="007B0C40"/>
    <w:rsid w:val="007B1239"/>
    <w:rsid w:val="007B7C1B"/>
    <w:rsid w:val="007C192E"/>
    <w:rsid w:val="007C48E7"/>
    <w:rsid w:val="007C5FCD"/>
    <w:rsid w:val="007D09A0"/>
    <w:rsid w:val="007D4BCC"/>
    <w:rsid w:val="007D6556"/>
    <w:rsid w:val="007D7E28"/>
    <w:rsid w:val="007E0E48"/>
    <w:rsid w:val="007E182A"/>
    <w:rsid w:val="007E3DEC"/>
    <w:rsid w:val="007F3502"/>
    <w:rsid w:val="008022EB"/>
    <w:rsid w:val="008072BD"/>
    <w:rsid w:val="00810686"/>
    <w:rsid w:val="00811D32"/>
    <w:rsid w:val="00812691"/>
    <w:rsid w:val="00817A73"/>
    <w:rsid w:val="00817D04"/>
    <w:rsid w:val="00820886"/>
    <w:rsid w:val="0082636B"/>
    <w:rsid w:val="00827B65"/>
    <w:rsid w:val="00832838"/>
    <w:rsid w:val="00840716"/>
    <w:rsid w:val="00845B9C"/>
    <w:rsid w:val="008460D3"/>
    <w:rsid w:val="008469D9"/>
    <w:rsid w:val="00862D5B"/>
    <w:rsid w:val="00862F1D"/>
    <w:rsid w:val="008707C6"/>
    <w:rsid w:val="0088105A"/>
    <w:rsid w:val="00881D08"/>
    <w:rsid w:val="00885150"/>
    <w:rsid w:val="00890644"/>
    <w:rsid w:val="008920BB"/>
    <w:rsid w:val="00893107"/>
    <w:rsid w:val="00894121"/>
    <w:rsid w:val="008A64AD"/>
    <w:rsid w:val="008B3259"/>
    <w:rsid w:val="008C1FEB"/>
    <w:rsid w:val="008D0D6A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2093A"/>
    <w:rsid w:val="00920D0F"/>
    <w:rsid w:val="00923089"/>
    <w:rsid w:val="00935A04"/>
    <w:rsid w:val="0095588B"/>
    <w:rsid w:val="00963415"/>
    <w:rsid w:val="0097111B"/>
    <w:rsid w:val="009759FB"/>
    <w:rsid w:val="0098175F"/>
    <w:rsid w:val="00986943"/>
    <w:rsid w:val="00995F77"/>
    <w:rsid w:val="00996295"/>
    <w:rsid w:val="009A3AEF"/>
    <w:rsid w:val="009A4A98"/>
    <w:rsid w:val="009A5119"/>
    <w:rsid w:val="009A5CA8"/>
    <w:rsid w:val="009B03A0"/>
    <w:rsid w:val="009C1C92"/>
    <w:rsid w:val="009C516F"/>
    <w:rsid w:val="009D3DF5"/>
    <w:rsid w:val="009D7616"/>
    <w:rsid w:val="009D7E86"/>
    <w:rsid w:val="009F0BCD"/>
    <w:rsid w:val="00A00705"/>
    <w:rsid w:val="00A0794D"/>
    <w:rsid w:val="00A11096"/>
    <w:rsid w:val="00A14728"/>
    <w:rsid w:val="00A16D21"/>
    <w:rsid w:val="00A23071"/>
    <w:rsid w:val="00A2495A"/>
    <w:rsid w:val="00A24FE8"/>
    <w:rsid w:val="00A2508F"/>
    <w:rsid w:val="00A32C02"/>
    <w:rsid w:val="00A36393"/>
    <w:rsid w:val="00A365B1"/>
    <w:rsid w:val="00A36C6A"/>
    <w:rsid w:val="00A41312"/>
    <w:rsid w:val="00A447D1"/>
    <w:rsid w:val="00A5576F"/>
    <w:rsid w:val="00A572D7"/>
    <w:rsid w:val="00A67240"/>
    <w:rsid w:val="00A72154"/>
    <w:rsid w:val="00A765C2"/>
    <w:rsid w:val="00A768C7"/>
    <w:rsid w:val="00A77862"/>
    <w:rsid w:val="00A86200"/>
    <w:rsid w:val="00A95092"/>
    <w:rsid w:val="00A96AA9"/>
    <w:rsid w:val="00A97603"/>
    <w:rsid w:val="00AA11CD"/>
    <w:rsid w:val="00AA305F"/>
    <w:rsid w:val="00AB5710"/>
    <w:rsid w:val="00AB7E3F"/>
    <w:rsid w:val="00AC6E3B"/>
    <w:rsid w:val="00AC7EF6"/>
    <w:rsid w:val="00AD200C"/>
    <w:rsid w:val="00AD43C9"/>
    <w:rsid w:val="00AD4589"/>
    <w:rsid w:val="00AD5D04"/>
    <w:rsid w:val="00AE295B"/>
    <w:rsid w:val="00AE4579"/>
    <w:rsid w:val="00AE5663"/>
    <w:rsid w:val="00AF789A"/>
    <w:rsid w:val="00B105EA"/>
    <w:rsid w:val="00B10D7A"/>
    <w:rsid w:val="00B12D22"/>
    <w:rsid w:val="00B12E47"/>
    <w:rsid w:val="00B130A0"/>
    <w:rsid w:val="00B133D4"/>
    <w:rsid w:val="00B13C47"/>
    <w:rsid w:val="00B149DE"/>
    <w:rsid w:val="00B20969"/>
    <w:rsid w:val="00B20D7C"/>
    <w:rsid w:val="00B33850"/>
    <w:rsid w:val="00B41C18"/>
    <w:rsid w:val="00B51841"/>
    <w:rsid w:val="00B52180"/>
    <w:rsid w:val="00B53611"/>
    <w:rsid w:val="00B55457"/>
    <w:rsid w:val="00B566AC"/>
    <w:rsid w:val="00B60DA9"/>
    <w:rsid w:val="00B64F5F"/>
    <w:rsid w:val="00B65332"/>
    <w:rsid w:val="00B66BF4"/>
    <w:rsid w:val="00B7445A"/>
    <w:rsid w:val="00B74640"/>
    <w:rsid w:val="00B77975"/>
    <w:rsid w:val="00B836DD"/>
    <w:rsid w:val="00B85E76"/>
    <w:rsid w:val="00B92C63"/>
    <w:rsid w:val="00B933C9"/>
    <w:rsid w:val="00B93F31"/>
    <w:rsid w:val="00B9521E"/>
    <w:rsid w:val="00B975E4"/>
    <w:rsid w:val="00BA32FA"/>
    <w:rsid w:val="00BC61CE"/>
    <w:rsid w:val="00BC6338"/>
    <w:rsid w:val="00BD4853"/>
    <w:rsid w:val="00BD6BE6"/>
    <w:rsid w:val="00BE4CD9"/>
    <w:rsid w:val="00C02D36"/>
    <w:rsid w:val="00C044E4"/>
    <w:rsid w:val="00C13E1A"/>
    <w:rsid w:val="00C151C6"/>
    <w:rsid w:val="00C1671D"/>
    <w:rsid w:val="00C17663"/>
    <w:rsid w:val="00C17F59"/>
    <w:rsid w:val="00C20B1C"/>
    <w:rsid w:val="00C23AB6"/>
    <w:rsid w:val="00C3691E"/>
    <w:rsid w:val="00C37CB2"/>
    <w:rsid w:val="00C41D34"/>
    <w:rsid w:val="00C4702D"/>
    <w:rsid w:val="00C47203"/>
    <w:rsid w:val="00C51745"/>
    <w:rsid w:val="00C53507"/>
    <w:rsid w:val="00C549E2"/>
    <w:rsid w:val="00C57EB6"/>
    <w:rsid w:val="00C60B41"/>
    <w:rsid w:val="00C64AF0"/>
    <w:rsid w:val="00C64D19"/>
    <w:rsid w:val="00C67D4A"/>
    <w:rsid w:val="00C71E75"/>
    <w:rsid w:val="00C73238"/>
    <w:rsid w:val="00C739D7"/>
    <w:rsid w:val="00C74FCC"/>
    <w:rsid w:val="00C755DD"/>
    <w:rsid w:val="00C77DC0"/>
    <w:rsid w:val="00C85025"/>
    <w:rsid w:val="00C878FE"/>
    <w:rsid w:val="00C93830"/>
    <w:rsid w:val="00C939C1"/>
    <w:rsid w:val="00C964C8"/>
    <w:rsid w:val="00CA0671"/>
    <w:rsid w:val="00CA36D4"/>
    <w:rsid w:val="00CA5158"/>
    <w:rsid w:val="00CB02B0"/>
    <w:rsid w:val="00CB4318"/>
    <w:rsid w:val="00CB606E"/>
    <w:rsid w:val="00CC087E"/>
    <w:rsid w:val="00CC6B81"/>
    <w:rsid w:val="00CD6758"/>
    <w:rsid w:val="00CD74B1"/>
    <w:rsid w:val="00CE4735"/>
    <w:rsid w:val="00CE65B2"/>
    <w:rsid w:val="00D06E7A"/>
    <w:rsid w:val="00D243E5"/>
    <w:rsid w:val="00D2631B"/>
    <w:rsid w:val="00D30058"/>
    <w:rsid w:val="00D31107"/>
    <w:rsid w:val="00D320C2"/>
    <w:rsid w:val="00D3370D"/>
    <w:rsid w:val="00D42B69"/>
    <w:rsid w:val="00D46F1F"/>
    <w:rsid w:val="00D550B1"/>
    <w:rsid w:val="00D55AFC"/>
    <w:rsid w:val="00D56DB2"/>
    <w:rsid w:val="00D614A4"/>
    <w:rsid w:val="00D6772C"/>
    <w:rsid w:val="00D730B7"/>
    <w:rsid w:val="00D75FA2"/>
    <w:rsid w:val="00D86C6A"/>
    <w:rsid w:val="00D922CE"/>
    <w:rsid w:val="00D93D4D"/>
    <w:rsid w:val="00D97CA9"/>
    <w:rsid w:val="00D97F0B"/>
    <w:rsid w:val="00DA0370"/>
    <w:rsid w:val="00DA202E"/>
    <w:rsid w:val="00DA39B7"/>
    <w:rsid w:val="00DA47BC"/>
    <w:rsid w:val="00DA6D0E"/>
    <w:rsid w:val="00DB31CE"/>
    <w:rsid w:val="00DB5596"/>
    <w:rsid w:val="00DD3478"/>
    <w:rsid w:val="00DD3876"/>
    <w:rsid w:val="00DD5188"/>
    <w:rsid w:val="00DE1AAA"/>
    <w:rsid w:val="00DE4347"/>
    <w:rsid w:val="00DE4B79"/>
    <w:rsid w:val="00DF11BF"/>
    <w:rsid w:val="00DF3C6B"/>
    <w:rsid w:val="00DF44AE"/>
    <w:rsid w:val="00E023E6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14D0"/>
    <w:rsid w:val="00E21708"/>
    <w:rsid w:val="00E23AFC"/>
    <w:rsid w:val="00E25F27"/>
    <w:rsid w:val="00E266D3"/>
    <w:rsid w:val="00E3344C"/>
    <w:rsid w:val="00E334B8"/>
    <w:rsid w:val="00E34041"/>
    <w:rsid w:val="00E36C8E"/>
    <w:rsid w:val="00E40B50"/>
    <w:rsid w:val="00E4292C"/>
    <w:rsid w:val="00E46443"/>
    <w:rsid w:val="00E47D62"/>
    <w:rsid w:val="00E47F54"/>
    <w:rsid w:val="00E52B62"/>
    <w:rsid w:val="00E55A45"/>
    <w:rsid w:val="00E613D0"/>
    <w:rsid w:val="00E65404"/>
    <w:rsid w:val="00E65902"/>
    <w:rsid w:val="00E66678"/>
    <w:rsid w:val="00E675EE"/>
    <w:rsid w:val="00E70346"/>
    <w:rsid w:val="00E73300"/>
    <w:rsid w:val="00E81FA1"/>
    <w:rsid w:val="00E83A66"/>
    <w:rsid w:val="00E847F0"/>
    <w:rsid w:val="00E84988"/>
    <w:rsid w:val="00E865BB"/>
    <w:rsid w:val="00E866D6"/>
    <w:rsid w:val="00E90236"/>
    <w:rsid w:val="00E936F8"/>
    <w:rsid w:val="00E945D5"/>
    <w:rsid w:val="00E962F0"/>
    <w:rsid w:val="00E9677B"/>
    <w:rsid w:val="00EA0974"/>
    <w:rsid w:val="00EB26D8"/>
    <w:rsid w:val="00EB2C68"/>
    <w:rsid w:val="00EB6211"/>
    <w:rsid w:val="00EC4072"/>
    <w:rsid w:val="00EE11F0"/>
    <w:rsid w:val="00EE1DBD"/>
    <w:rsid w:val="00EE32C7"/>
    <w:rsid w:val="00EE3FF7"/>
    <w:rsid w:val="00EE695B"/>
    <w:rsid w:val="00EE7423"/>
    <w:rsid w:val="00EF34BA"/>
    <w:rsid w:val="00EF3D13"/>
    <w:rsid w:val="00EF658F"/>
    <w:rsid w:val="00F010B3"/>
    <w:rsid w:val="00F02C2B"/>
    <w:rsid w:val="00F03E2B"/>
    <w:rsid w:val="00F078F4"/>
    <w:rsid w:val="00F14ADB"/>
    <w:rsid w:val="00F21069"/>
    <w:rsid w:val="00F262FE"/>
    <w:rsid w:val="00F35711"/>
    <w:rsid w:val="00F373A5"/>
    <w:rsid w:val="00F37825"/>
    <w:rsid w:val="00F40CBF"/>
    <w:rsid w:val="00F525D1"/>
    <w:rsid w:val="00F549E4"/>
    <w:rsid w:val="00F5732A"/>
    <w:rsid w:val="00F617AA"/>
    <w:rsid w:val="00F62E84"/>
    <w:rsid w:val="00F71C0E"/>
    <w:rsid w:val="00F7279A"/>
    <w:rsid w:val="00F748C2"/>
    <w:rsid w:val="00F74927"/>
    <w:rsid w:val="00F76964"/>
    <w:rsid w:val="00F777E5"/>
    <w:rsid w:val="00F81411"/>
    <w:rsid w:val="00F85E31"/>
    <w:rsid w:val="00F87146"/>
    <w:rsid w:val="00F87389"/>
    <w:rsid w:val="00F877AA"/>
    <w:rsid w:val="00F911E3"/>
    <w:rsid w:val="00F94E96"/>
    <w:rsid w:val="00F9568F"/>
    <w:rsid w:val="00FA0442"/>
    <w:rsid w:val="00FB18CE"/>
    <w:rsid w:val="00FB220B"/>
    <w:rsid w:val="00FB7C1E"/>
    <w:rsid w:val="00FC18A6"/>
    <w:rsid w:val="00FC22F0"/>
    <w:rsid w:val="00FC2DB9"/>
    <w:rsid w:val="00FC3149"/>
    <w:rsid w:val="00FC56A0"/>
    <w:rsid w:val="00FC5E23"/>
    <w:rsid w:val="00FE2209"/>
    <w:rsid w:val="00FE3E42"/>
    <w:rsid w:val="00FE48C4"/>
    <w:rsid w:val="00FF2F67"/>
    <w:rsid w:val="00FF3A4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."/>
  <w:listSeparator w:val=","/>
  <w15:docId w15:val="{23FB5C07-F527-4BB7-A4B6-174E188B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3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A7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link w:val="HeaderChar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table" w:customStyle="1" w:styleId="TableGrid1">
    <w:name w:val="Table Grid1"/>
    <w:basedOn w:val="TableNormal"/>
    <w:next w:val="TableGrid"/>
    <w:rsid w:val="00F14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A23071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A23071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A791-2CF3-4F42-8496-41154FBB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0</TotalTime>
  <Pages>1</Pages>
  <Words>414</Words>
  <Characters>3579</Characters>
  <Application>Microsoft Office Word</Application>
  <DocSecurity>0</DocSecurity>
  <Lines>238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Branch application</vt:lpstr>
    </vt:vector>
  </TitlesOfParts>
  <Manager>Simon S. Hanson</Manager>
  <Company>CSIRO - ActivFire® Scheme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Branch application</dc:title>
  <dc:subject>Product registration and listing services fees</dc:subject>
  <dc:creator>Ken Lofhelm</dc:creator>
  <cp:lastModifiedBy>Stepanova, Elenora (Services, Highett)</cp:lastModifiedBy>
  <cp:revision>2</cp:revision>
  <cp:lastPrinted>2015-12-15T22:05:00Z</cp:lastPrinted>
  <dcterms:created xsi:type="dcterms:W3CDTF">2017-08-01T07:12:00Z</dcterms:created>
  <dcterms:modified xsi:type="dcterms:W3CDTF">2017-08-01T07:12:00Z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