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4392" w14:textId="77777777" w:rsidR="00227C97" w:rsidRPr="00B278D6" w:rsidRDefault="00227C97">
      <w:pPr>
        <w:rPr>
          <w:i/>
          <w:color w:val="FF0000"/>
          <w:sz w:val="14"/>
          <w:szCs w:val="14"/>
        </w:rPr>
      </w:pPr>
      <w:r w:rsidRPr="00B278D6">
        <w:rPr>
          <w:i/>
          <w:color w:val="FF0000"/>
          <w:sz w:val="14"/>
          <w:szCs w:val="14"/>
          <w:u w:val="single"/>
        </w:rPr>
        <w:t>Editorial Note</w:t>
      </w:r>
      <w:r w:rsidRPr="00B278D6">
        <w:rPr>
          <w:i/>
          <w:color w:val="FF0000"/>
          <w:sz w:val="14"/>
          <w:szCs w:val="14"/>
        </w:rPr>
        <w:t xml:space="preserve"> – This version of the form</w:t>
      </w:r>
      <w:r w:rsidR="005C1E59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added Class</w:t>
      </w:r>
      <w:r w:rsidR="00A03E78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1 and Class 29</w:t>
      </w:r>
    </w:p>
    <w:p w14:paraId="0B0F00A6" w14:textId="77777777" w:rsidR="00B278D6" w:rsidRPr="00736328" w:rsidRDefault="00B278D6">
      <w:pPr>
        <w:rPr>
          <w:i/>
          <w:sz w:val="14"/>
          <w:szCs w:val="14"/>
        </w:rPr>
      </w:pPr>
    </w:p>
    <w:p w14:paraId="5998942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3D3B23">
        <w:rPr>
          <w:b/>
          <w:color w:val="FF0000"/>
        </w:rPr>
        <w:t>Instructions on how to complete the Form</w:t>
      </w:r>
      <w:r w:rsidRPr="003D3B23">
        <w:rPr>
          <w:color w:val="FF0000"/>
        </w:rPr>
        <w:t>:  Use the Tab key to move between fields; Use the Space bar to check boxes; Click on the down arrow to select fixed options.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1080"/>
        <w:gridCol w:w="900"/>
        <w:gridCol w:w="180"/>
        <w:gridCol w:w="1260"/>
        <w:gridCol w:w="1283"/>
      </w:tblGrid>
      <w:tr w:rsidR="00227C97" w:rsidRPr="00736328" w14:paraId="25534E5C" w14:textId="77777777" w:rsidTr="00A002C6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4D7890AE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677EA1D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7F1EF86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724E440A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2F3B3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721BB78C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567B75" w:rsidRPr="00C335BE">
              <w:rPr>
                <w:rFonts w:cs="Arial"/>
                <w:b/>
                <w:sz w:val="24"/>
                <w:szCs w:val="24"/>
              </w:rPr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656E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608FFE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27C97" w:rsidRPr="00736328" w14:paraId="54938442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2EE4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Legal name of Company</w:t>
            </w:r>
          </w:p>
          <w:p w14:paraId="5934B306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tab/>
            </w:r>
            <w:r w:rsidR="00567B75" w:rsidRPr="00C335BE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36328">
              <w:rPr>
                <w:rFonts w:cs="Arial"/>
              </w:rPr>
              <w:instrText xml:space="preserve"> FORMTEXT </w:instrText>
            </w:r>
            <w:r w:rsidR="00567B75" w:rsidRPr="00C335BE">
              <w:rPr>
                <w:rFonts w:cs="Arial"/>
              </w:rPr>
            </w:r>
            <w:r w:rsidR="00567B75" w:rsidRPr="00C335BE">
              <w:rPr>
                <w:rFonts w:cs="Arial"/>
              </w:rPr>
              <w:fldChar w:fldCharType="separate"/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="00567B75" w:rsidRPr="00C335BE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0FC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7A922B4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36328" w:rsidRPr="00474D01" w14:paraId="1218631D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5B1D1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1EC3709A" w14:textId="77777777" w:rsidR="00736328" w:rsidRPr="00E40B50" w:rsidRDefault="00736328" w:rsidP="00490E3F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76F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7B7FCAF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59153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B850F7E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" w:name="Dropdown2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035CE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050D025F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A48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2544A07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89B7F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D6256BE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8E5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0AE845B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50E490C1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1C86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0F161FBB" w14:textId="77777777" w:rsidR="00736328" w:rsidRPr="00AA3926" w:rsidRDefault="00736328" w:rsidP="00490E3F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3" w:name="Dropdown13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sz w:val="18"/>
                <w:szCs w:val="18"/>
              </w:rPr>
            </w:r>
            <w:r w:rsidR="00567B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BF90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21DBFA3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A33C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F7C1886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5C3D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6BF5FB92" w14:textId="77777777" w:rsidR="00736328" w:rsidRPr="00D7316C" w:rsidRDefault="00567B75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0F74A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3DBB769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15B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A057D12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FDD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E662D4C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13456E05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154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5E47247A" w14:textId="77777777" w:rsidR="00736328" w:rsidRPr="00603E45" w:rsidRDefault="00567B75" w:rsidP="00490E3F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36328"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F3482" w14:textId="77777777" w:rsidR="00736328" w:rsidRPr="00603E45" w:rsidRDefault="00736328" w:rsidP="00490E3F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5769" w14:textId="77777777" w:rsidR="00736328" w:rsidRP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048C3E79" w14:textId="77777777" w:rsidR="00736328" w:rsidRPr="00736328" w:rsidRDefault="00736328" w:rsidP="00532080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B39EF91" w14:textId="77777777" w:rsidTr="00A002C6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62EC" w14:textId="77777777" w:rsidR="004C5ED8" w:rsidRPr="00736328" w:rsidRDefault="004C5ED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Organisation web site:</w:t>
            </w:r>
          </w:p>
          <w:p w14:paraId="62D1DEE9" w14:textId="77777777" w:rsidR="004C5ED8" w:rsidRPr="00736328" w:rsidRDefault="004C5ED8" w:rsidP="00490E3F">
            <w:pPr>
              <w:tabs>
                <w:tab w:val="left" w:pos="403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http://www.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16F0E" w14:textId="77777777" w:rsidR="004C5ED8" w:rsidRPr="00190DA1" w:rsidRDefault="004C5ED8" w:rsidP="00A002C6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3CEE40D5" w14:textId="77777777" w:rsidR="004C5ED8" w:rsidRPr="00190DA1" w:rsidRDefault="004C5ED8" w:rsidP="00A002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="00567B75"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190DA1">
              <w:rPr>
                <w:rFonts w:cs="Arial"/>
                <w:sz w:val="18"/>
                <w:szCs w:val="18"/>
              </w:rPr>
            </w:r>
            <w:r w:rsidR="00567B75"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="00567B75"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C5ED8" w:rsidRPr="00736328" w14:paraId="368661E3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4C65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 of Parent Company</w:t>
            </w:r>
          </w:p>
          <w:p w14:paraId="0B877372" w14:textId="77777777" w:rsidR="004C5ED8" w:rsidRPr="00736328" w:rsidRDefault="004C5ED8" w:rsidP="00E0286D">
            <w:pPr>
              <w:tabs>
                <w:tab w:val="left" w:pos="34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36328">
              <w:rPr>
                <w:rFonts w:cs="Arial"/>
                <w:sz w:val="18"/>
                <w:szCs w:val="18"/>
              </w:rPr>
              <w:t xml:space="preserve">  not applicable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48B18" w14:textId="77777777" w:rsidR="004C5ED8" w:rsidRPr="00736328" w:rsidRDefault="004C5ED8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3A38F7C7" w14:textId="77777777" w:rsidR="004C5ED8" w:rsidRPr="00736328" w:rsidRDefault="00567B75" w:rsidP="00E0286D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987E113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1E13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description of nature of organisation’s current business </w:t>
            </w:r>
          </w:p>
          <w:p w14:paraId="549CAC39" w14:textId="77777777" w:rsidR="004C5ED8" w:rsidRPr="00736328" w:rsidRDefault="00567B75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7AAC1C07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CD24BA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6F045AD4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2FC1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companies):</w:t>
            </w:r>
          </w:p>
          <w:p w14:paraId="4980D8A7" w14:textId="77777777" w:rsidR="004C5ED8" w:rsidRPr="00736328" w:rsidRDefault="004C5ED8" w:rsidP="00A002C6">
            <w:pPr>
              <w:tabs>
                <w:tab w:val="left" w:pos="177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C5ED8" w:rsidRPr="00736328" w14:paraId="231AD7A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51D60E4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923"/>
      </w:tblGrid>
      <w:tr w:rsidR="00C5193B" w:rsidRPr="00693725" w14:paraId="0CD7691A" w14:textId="77777777" w:rsidTr="00A002C6">
        <w:trPr>
          <w:trHeight w:val="28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</w:tcPr>
          <w:p w14:paraId="57CF1C4B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Please indicate in which markets you intend to actively seek PCCP </w:t>
            </w:r>
            <w:proofErr w:type="gramStart"/>
            <w:r>
              <w:rPr>
                <w:rFonts w:cs="Arial"/>
                <w:color w:val="000000"/>
                <w:sz w:val="14"/>
                <w:szCs w:val="14"/>
              </w:rPr>
              <w:t>jobs;</w:t>
            </w:r>
            <w:proofErr w:type="gramEnd"/>
          </w:p>
          <w:p w14:paraId="3F7D5D29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76BC7A9" w14:textId="77777777" w:rsidR="00C5193B" w:rsidRPr="00D126B3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color w:val="000000"/>
                <w:sz w:val="18"/>
                <w:szCs w:val="18"/>
              </w:rPr>
            </w:r>
            <w:r w:rsidR="000A00D6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color w:val="000000"/>
                <w:sz w:val="18"/>
                <w:szCs w:val="18"/>
              </w:rPr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98"/>
        <w:gridCol w:w="1944"/>
        <w:gridCol w:w="1512"/>
        <w:gridCol w:w="432"/>
        <w:gridCol w:w="1944"/>
        <w:gridCol w:w="1610"/>
        <w:gridCol w:w="283"/>
      </w:tblGrid>
      <w:tr w:rsidR="00C5193B" w:rsidRPr="00474D01" w14:paraId="5833AB25" w14:textId="77777777" w:rsidTr="00EB7A46">
        <w:trPr>
          <w:trHeight w:val="400"/>
        </w:trPr>
        <w:tc>
          <w:tcPr>
            <w:tcW w:w="9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C198" w14:textId="77777777" w:rsidR="00C5193B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648B4A25" w14:textId="77777777" w:rsidR="00C5193B" w:rsidRDefault="00C5193B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5BFAB211" w14:textId="5D2A5BC0" w:rsidR="00BD3D25" w:rsidRPr="00BD3D25" w:rsidRDefault="00BD3D25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 w:rsidRPr="00BD3D25">
              <w:rPr>
                <w:rFonts w:cs="Arial"/>
                <w:sz w:val="14"/>
                <w:szCs w:val="14"/>
              </w:rPr>
              <w:t>Please specify approximate turnover (in A$) last full financial year - where no turnover is specified your company will default to the highest turnover category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E2BD0" w14:textId="77777777" w:rsidR="00C5193B" w:rsidRPr="00190DA1" w:rsidRDefault="00C5193B" w:rsidP="005C1E59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36328" w:rsidRPr="00736328" w14:paraId="275AE6E8" w14:textId="77777777" w:rsidTr="00A002C6">
        <w:trPr>
          <w:trHeight w:val="284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1398973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>2. ACCREDITATIONS</w:t>
            </w:r>
          </w:p>
        </w:tc>
      </w:tr>
      <w:tr w:rsidR="00736328" w:rsidRPr="00736328" w14:paraId="268EAF00" w14:textId="77777777" w:rsidTr="00A002C6">
        <w:trPr>
          <w:trHeight w:val="140"/>
        </w:trPr>
        <w:tc>
          <w:tcPr>
            <w:tcW w:w="992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65591BDC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2.1 Accreditations held</w:t>
            </w:r>
          </w:p>
        </w:tc>
      </w:tr>
      <w:tr w:rsidR="00736328" w:rsidRPr="00736328" w14:paraId="628A4019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1F0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QA system:</w:t>
            </w:r>
          </w:p>
          <w:p w14:paraId="01405436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bookmarkStart w:id="12" w:name="Dropdown11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B3DF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2AB3DB02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QA Intl"/>
                    <w:listEntry w:val="SAI Global"/>
                    <w:listEntry w:val="Telarc"/>
                    <w:listEntry w:val="none"/>
                    <w:listEntry w:val="other"/>
                  </w:ddList>
                </w:ffData>
              </w:fldChar>
            </w:r>
            <w:bookmarkStart w:id="13" w:name="Dropdown12"/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5B142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6CE04C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600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55637BB5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DB66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2B9A891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842E2" w:rsidRPr="00736328" w14:paraId="6A9123FC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9EBE0" w14:textId="77777777" w:rsidR="006842E2" w:rsidRPr="00736328" w:rsidRDefault="00D6760C" w:rsidP="006842E2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W</w:t>
            </w:r>
            <w:r w:rsidR="006842E2" w:rsidRPr="00736328">
              <w:rPr>
                <w:rFonts w:cs="Arial"/>
                <w:sz w:val="14"/>
                <w:szCs w:val="14"/>
              </w:rPr>
              <w:t>H&amp;S system:</w:t>
            </w:r>
          </w:p>
          <w:p w14:paraId="196AE6B1" w14:textId="77777777" w:rsidR="006842E2" w:rsidRPr="00736328" w:rsidRDefault="006842E2" w:rsidP="006842E2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S 48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0C096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4488FB61" w14:textId="77777777" w:rsidR="006842E2" w:rsidRPr="00736328" w:rsidRDefault="006842E2" w:rsidP="006842E2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other"/>
                    <w:listEntry w:val="none"/>
                  </w:ddList>
                </w:ffData>
              </w:fldChar>
            </w:r>
            <w:bookmarkStart w:id="17" w:name="Dropdown14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09D9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3C4B8706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B5B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4953F537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2BDA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6FE6211C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19798A02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E5B4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environmental management system:</w:t>
            </w:r>
          </w:p>
          <w:p w14:paraId="70A09FBC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CF38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3AB80C44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Telarc"/>
                    <w:listEntry w:val="other"/>
                    <w:listEntry w:val="none"/>
                  </w:ddList>
                </w:ffData>
              </w:fldChar>
            </w:r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4E57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49B93DF1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A1453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663AA2D2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536FD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7B9B8C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020F1F36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02D9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0FD1E2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AB16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0882257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3E3073F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9FE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B98D31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0E7E330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3989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040248E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6B4850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09B6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3336EFA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D9396DA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70FE1AD4" w14:textId="77777777" w:rsidTr="00A002C6">
        <w:trPr>
          <w:trHeight w:val="231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192D1151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2.2 Type of </w:t>
            </w:r>
            <w:r w:rsidR="002E22C7">
              <w:rPr>
                <w:rFonts w:cs="Arial"/>
                <w:b/>
                <w:sz w:val="18"/>
              </w:rPr>
              <w:t xml:space="preserve">PCCP </w:t>
            </w:r>
            <w:r w:rsidRPr="00736328">
              <w:rPr>
                <w:rFonts w:cs="Arial"/>
                <w:b/>
                <w:sz w:val="18"/>
              </w:rPr>
              <w:t>accreditation sought</w:t>
            </w:r>
          </w:p>
        </w:tc>
      </w:tr>
      <w:tr w:rsidR="00736328" w:rsidRPr="00736328" w14:paraId="7AB37656" w14:textId="77777777" w:rsidTr="00A002C6">
        <w:trPr>
          <w:trHeight w:val="400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3604" w14:textId="77777777" w:rsidR="00736328" w:rsidRPr="00736328" w:rsidRDefault="0073632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561D3329" w14:textId="77777777" w:rsidR="00736328" w:rsidRDefault="00567B75" w:rsidP="00E0286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 w:rsidR="004A514F">
              <w:rPr>
                <w:rFonts w:cs="Arial"/>
                <w:sz w:val="18"/>
                <w:szCs w:val="18"/>
              </w:rPr>
              <w:t>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Commercial building painting</w:t>
            </w:r>
            <w:r w:rsidR="00B278D6">
              <w:rPr>
                <w:rFonts w:cs="Arial"/>
                <w:sz w:val="18"/>
                <w:szCs w:val="18"/>
              </w:rPr>
              <w:t xml:space="preserve"> </w:t>
            </w:r>
          </w:p>
          <w:p w14:paraId="39408177" w14:textId="77777777" w:rsidR="00B278D6" w:rsidRPr="00736328" w:rsidRDefault="00567B75" w:rsidP="005A1C65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  <w:r w:rsidR="00A03E78">
              <w:rPr>
                <w:rFonts w:cs="Arial"/>
                <w:sz w:val="18"/>
                <w:szCs w:val="18"/>
              </w:rPr>
              <w:tab/>
            </w:r>
            <w:r w:rsidR="00A03E7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7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="00A03E78" w:rsidRPr="00736328">
              <w:rPr>
                <w:rFonts w:cs="Arial"/>
                <w:sz w:val="18"/>
                <w:szCs w:val="18"/>
              </w:rPr>
              <w:fldChar w:fldCharType="end"/>
            </w:r>
            <w:r w:rsidR="00A03E78">
              <w:rPr>
                <w:rFonts w:cs="Arial"/>
                <w:sz w:val="18"/>
                <w:szCs w:val="18"/>
              </w:rPr>
              <w:t xml:space="preserve"> Approved Laboratory</w:t>
            </w:r>
          </w:p>
        </w:tc>
      </w:tr>
      <w:tr w:rsidR="004A514F" w:rsidRPr="00736328" w14:paraId="1F1E84D1" w14:textId="77777777" w:rsidTr="00A002C6">
        <w:trPr>
          <w:trHeight w:val="101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FC5B7" w14:textId="77777777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coatings accreditation class sought (2)</w:t>
            </w:r>
          </w:p>
          <w:p w14:paraId="2AE0DCB7" w14:textId="77777777" w:rsidR="00B278D6" w:rsidRPr="00736328" w:rsidRDefault="00B278D6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736328">
              <w:rPr>
                <w:rFonts w:cs="Arial"/>
                <w:sz w:val="18"/>
                <w:szCs w:val="18"/>
              </w:rPr>
              <w:t xml:space="preserve"> – shop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0F802D27" w14:textId="77777777" w:rsidR="004A514F" w:rsidRPr="00736328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="004A514F" w:rsidRPr="00736328">
              <w:rPr>
                <w:rFonts w:cs="Arial"/>
                <w:sz w:val="18"/>
                <w:szCs w:val="18"/>
              </w:rPr>
              <w:t xml:space="preserve"> Class 2 – shop application </w:t>
            </w:r>
            <w:r w:rsidR="00B278D6">
              <w:rPr>
                <w:rFonts w:cs="Arial"/>
                <w:sz w:val="18"/>
                <w:szCs w:val="18"/>
              </w:rPr>
              <w:t>for atmospheric exposure</w:t>
            </w:r>
          </w:p>
          <w:p w14:paraId="4350EE62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="004A514F" w:rsidRPr="00736328">
              <w:rPr>
                <w:rFonts w:cs="Arial"/>
                <w:sz w:val="18"/>
                <w:szCs w:val="18"/>
              </w:rPr>
              <w:t xml:space="preserve"> Class 3 – site application </w:t>
            </w:r>
            <w:r w:rsidR="005A1C65">
              <w:rPr>
                <w:rFonts w:cs="Arial"/>
                <w:sz w:val="18"/>
                <w:szCs w:val="18"/>
              </w:rPr>
              <w:t>for atmospheric exposure</w:t>
            </w:r>
          </w:p>
          <w:p w14:paraId="12D60ECE" w14:textId="77777777" w:rsidR="005A1C65" w:rsidRPr="00736328" w:rsidRDefault="005A1C6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4 – site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3902A936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4A514F" w:rsidRPr="00736328">
              <w:rPr>
                <w:rFonts w:cs="Arial"/>
                <w:sz w:val="18"/>
                <w:szCs w:val="18"/>
              </w:rPr>
              <w:t xml:space="preserve"> Class 5 – hazardous coatings </w:t>
            </w:r>
            <w:r w:rsidR="004A514F">
              <w:rPr>
                <w:rFonts w:cs="Arial"/>
                <w:sz w:val="18"/>
                <w:szCs w:val="18"/>
              </w:rPr>
              <w:t>(lead)</w:t>
            </w:r>
          </w:p>
          <w:p w14:paraId="3622552F" w14:textId="77777777" w:rsidR="004A514F" w:rsidRDefault="00567B75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4A514F">
              <w:rPr>
                <w:rFonts w:cs="Arial"/>
                <w:sz w:val="18"/>
                <w:szCs w:val="18"/>
              </w:rPr>
              <w:t xml:space="preserve"> Class 6 – respirable dusts </w:t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</w:p>
          <w:p w14:paraId="5E2ABA5F" w14:textId="77777777" w:rsidR="00B278D6" w:rsidRPr="00736328" w:rsidRDefault="00B278D6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</w:rPr>
            </w:pPr>
          </w:p>
        </w:tc>
        <w:tc>
          <w:tcPr>
            <w:tcW w:w="426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3CC799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Pavement marking accreditation class sought (2)</w:t>
            </w:r>
          </w:p>
          <w:p w14:paraId="3EC20070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4A514F"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</w:p>
          <w:p w14:paraId="3397A9F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4A514F"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5C5F79E9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="004A514F"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</w:p>
          <w:p w14:paraId="55D4C70B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="004A514F" w:rsidRPr="00736328">
              <w:rPr>
                <w:rFonts w:cs="Arial"/>
                <w:sz w:val="18"/>
                <w:szCs w:val="18"/>
              </w:rPr>
              <w:t xml:space="preserve"> Class 23 – car park markings</w:t>
            </w:r>
          </w:p>
          <w:p w14:paraId="5EE4E44F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4A514F" w:rsidRPr="00736328">
              <w:rPr>
                <w:rFonts w:cs="Arial"/>
                <w:sz w:val="18"/>
                <w:szCs w:val="18"/>
              </w:rPr>
              <w:t xml:space="preserve"> Class 24 – intersections &amp; </w:t>
            </w:r>
            <w:proofErr w:type="spellStart"/>
            <w:r w:rsidR="004A514F" w:rsidRPr="00736328">
              <w:rPr>
                <w:rFonts w:cs="Arial"/>
                <w:sz w:val="18"/>
                <w:szCs w:val="18"/>
              </w:rPr>
              <w:t>misc</w:t>
            </w:r>
            <w:proofErr w:type="spellEnd"/>
          </w:p>
          <w:p w14:paraId="0E17997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="004A514F"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3A666FB9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4A514F"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proofErr w:type="spellStart"/>
            <w:r w:rsidR="004A514F" w:rsidRPr="00736328">
              <w:rPr>
                <w:rFonts w:cs="Arial"/>
                <w:sz w:val="18"/>
                <w:szCs w:val="18"/>
              </w:rPr>
              <w:t>surfacings</w:t>
            </w:r>
            <w:proofErr w:type="spellEnd"/>
          </w:p>
          <w:p w14:paraId="06D8E6B9" w14:textId="77777777" w:rsidR="004A514F" w:rsidRDefault="00567B75" w:rsidP="004A514F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4A514F"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4A180ADE" w14:textId="77777777" w:rsidR="00FC4294" w:rsidRDefault="00567B75" w:rsidP="00FC4294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294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FC4294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FC4294">
              <w:rPr>
                <w:rFonts w:cs="Arial"/>
                <w:sz w:val="18"/>
                <w:szCs w:val="18"/>
              </w:rPr>
              <w:t>8</w:t>
            </w:r>
            <w:r w:rsidR="00FC4294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FC4294">
              <w:rPr>
                <w:rFonts w:cs="Arial"/>
                <w:sz w:val="18"/>
                <w:szCs w:val="18"/>
              </w:rPr>
              <w:t xml:space="preserve">airport </w:t>
            </w:r>
            <w:r w:rsidR="00FC4294" w:rsidRPr="00736328">
              <w:rPr>
                <w:rFonts w:cs="Arial"/>
                <w:sz w:val="18"/>
                <w:szCs w:val="18"/>
              </w:rPr>
              <w:t>pavement marking</w:t>
            </w:r>
          </w:p>
          <w:p w14:paraId="1765C151" w14:textId="77777777" w:rsidR="00B278D6" w:rsidRDefault="00B278D6" w:rsidP="00B278D6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9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short run on Major and Minor roads</w:t>
            </w:r>
          </w:p>
          <w:p w14:paraId="35B5EBA9" w14:textId="77777777" w:rsidR="00B278D6" w:rsidRPr="00736328" w:rsidRDefault="00B278D6" w:rsidP="00FC4294">
            <w:pPr>
              <w:tabs>
                <w:tab w:val="left" w:pos="601"/>
              </w:tabs>
              <w:ind w:left="34"/>
              <w:rPr>
                <w:rFonts w:cs="Arial"/>
              </w:rPr>
            </w:pPr>
          </w:p>
        </w:tc>
      </w:tr>
      <w:tr w:rsidR="004A514F" w:rsidRPr="00736328" w14:paraId="080365F9" w14:textId="77777777" w:rsidTr="00A002C6">
        <w:trPr>
          <w:trHeight w:val="50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1845" w14:textId="77777777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buildings accreditation class sought (2)</w:t>
            </w:r>
          </w:p>
          <w:p w14:paraId="79E200CE" w14:textId="77777777" w:rsidR="004A514F" w:rsidRPr="007763BE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="004A514F">
              <w:rPr>
                <w:rFonts w:cs="Arial"/>
                <w:sz w:val="18"/>
                <w:szCs w:val="18"/>
              </w:rPr>
              <w:t xml:space="preserve"> Class 18 – Floor coatings for building interiors</w:t>
            </w: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45D4D8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A514F" w:rsidRPr="00736328" w14:paraId="7A10F57D" w14:textId="77777777" w:rsidTr="00A002C6">
        <w:trPr>
          <w:trHeight w:val="502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BAC8B" w14:textId="77777777" w:rsidR="004A514F" w:rsidRDefault="004A514F" w:rsidP="004A514F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Powder coatings</w:t>
            </w:r>
          </w:p>
          <w:p w14:paraId="0EC714FC" w14:textId="77777777" w:rsidR="004A514F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00D6">
              <w:rPr>
                <w:rFonts w:cs="Arial"/>
                <w:sz w:val="18"/>
                <w:szCs w:val="18"/>
              </w:rPr>
            </w:r>
            <w:r w:rsidR="000A00D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Class 30 – </w:t>
            </w:r>
            <w:r w:rsidR="00A03E78">
              <w:rPr>
                <w:rFonts w:cs="Arial"/>
                <w:sz w:val="18"/>
                <w:szCs w:val="18"/>
              </w:rPr>
              <w:t>High voltage tower refurbishment</w:t>
            </w:r>
          </w:p>
          <w:p w14:paraId="067CBBC7" w14:textId="77777777" w:rsidR="00A03E78" w:rsidRPr="00736328" w:rsidRDefault="00A03E78" w:rsidP="00B278D6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C658E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A6B4D1" w14:textId="77777777" w:rsidR="004A514F" w:rsidRPr="004A514F" w:rsidRDefault="004A514F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</w:t>
      </w:r>
      <w:proofErr w:type="gramStart"/>
      <w:r w:rsidRPr="00736328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</w:t>
      </w:r>
      <w:proofErr w:type="gramEnd"/>
      <w:r w:rsidRPr="00736328">
        <w:rPr>
          <w:rFonts w:cs="Arial"/>
          <w:sz w:val="16"/>
          <w:szCs w:val="16"/>
        </w:rPr>
        <w:t xml:space="preserve"> certification by suitably qualified external third-party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(2)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 xml:space="preserve">Refer </w:t>
      </w:r>
      <w:smartTag w:uri="urn:schemas-microsoft-com:office:smarttags" w:element="PersonName">
        <w:r w:rsidRPr="00736328">
          <w:rPr>
            <w:rFonts w:cs="Arial"/>
            <w:sz w:val="16"/>
            <w:szCs w:val="16"/>
          </w:rPr>
          <w:t>PCCP</w:t>
        </w:r>
      </w:smartTag>
      <w:r w:rsidRPr="00736328">
        <w:rPr>
          <w:rFonts w:cs="Arial"/>
          <w:sz w:val="16"/>
          <w:szCs w:val="16"/>
        </w:rPr>
        <w:t xml:space="preserve"> Document D001</w:t>
      </w:r>
    </w:p>
    <w:tbl>
      <w:tblPr>
        <w:tblW w:w="981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20"/>
        <w:gridCol w:w="2160"/>
        <w:gridCol w:w="2431"/>
      </w:tblGrid>
      <w:tr w:rsidR="0011743B" w:rsidRPr="00736328" w14:paraId="58794757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E896875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lastRenderedPageBreak/>
              <w:t xml:space="preserve">3. </w:t>
            </w:r>
            <w:r w:rsidR="00C5193B"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11743B" w:rsidRPr="00736328" w14:paraId="5307ED44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2B198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553D7A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0DCA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76EDC5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842E2" w:rsidRPr="00736328" w14:paraId="4A0A86D1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269D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CA437DE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0099B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337D3D8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D283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1BEC0F1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43B" w:rsidRPr="00736328" w14:paraId="6CD122F4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0E2EE00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3.1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 (may be non-technical)</w:t>
            </w:r>
          </w:p>
        </w:tc>
      </w:tr>
      <w:tr w:rsidR="0011743B" w:rsidRPr="00736328" w14:paraId="48EC864B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EA3F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C53341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F937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28A47A1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CA21B0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BF18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FF7B902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71E5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FB34C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224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3495A9D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2C57776F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21F4185D" w14:textId="77777777" w:rsidR="00C6798B" w:rsidRPr="00736328" w:rsidRDefault="00C6798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4.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C5193B" w:rsidRPr="00736328" w14:paraId="0234325F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8DBA63" w14:textId="77777777" w:rsidR="00C5193B" w:rsidRPr="00736328" w:rsidRDefault="00C5193B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C5193B" w:rsidRPr="00736328" w14:paraId="4C3B4E6C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D2827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77A1825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01DB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23D142A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0A3874BA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63CC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9CD456E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D48E7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412ABC0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9288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0294492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3E52FC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E2B553" w14:textId="77777777" w:rsidR="00C5193B" w:rsidRPr="00736328" w:rsidRDefault="00C5193B" w:rsidP="004A514F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4.2 Person </w:t>
            </w:r>
            <w:r w:rsidR="004A514F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C5193B" w:rsidRPr="00736328" w14:paraId="730F64DD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A9DD0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16A4FA2C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3A02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CA4384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791DBA3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5C4F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FEB1D7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2A41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1C2CDE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5CBA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5D8C39C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69C435CD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1A3F393" w14:textId="77777777" w:rsidR="00C5193B" w:rsidRPr="00564AFD" w:rsidRDefault="00C5193B" w:rsidP="005C1E59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 w:rsidR="00564AFD"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 w:rsidR="00564AFD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C5193B" w:rsidRPr="00736328" w14:paraId="1DF40C79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ECCA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698C9C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12984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0C22611B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44884DC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F324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2E87DF93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8DCD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C5C5CF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89460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6D111CB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3C6363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C1CEAAA" w14:textId="77777777" w:rsidR="00C6798B" w:rsidRPr="00564AFD" w:rsidRDefault="00C6798B" w:rsidP="00001D62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 w:rsidR="00C5193B"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 w:rsidR="00564AFD">
              <w:rPr>
                <w:rFonts w:cs="Arial"/>
                <w:sz w:val="18"/>
              </w:rPr>
              <w:t xml:space="preserve"> </w:t>
            </w:r>
            <w:r w:rsidR="00564AFD" w:rsidRPr="00564AFD">
              <w:rPr>
                <w:rFonts w:cs="Arial"/>
                <w:sz w:val="14"/>
                <w:szCs w:val="14"/>
              </w:rPr>
              <w:t>(</w:t>
            </w:r>
            <w:proofErr w:type="spellStart"/>
            <w:r w:rsidR="00564AFD" w:rsidRPr="00564AFD">
              <w:rPr>
                <w:rFonts w:cs="Arial"/>
                <w:sz w:val="14"/>
                <w:szCs w:val="14"/>
              </w:rPr>
              <w:t>eg.</w:t>
            </w:r>
            <w:proofErr w:type="spellEnd"/>
            <w:r w:rsidR="00564AFD" w:rsidRPr="00564AFD">
              <w:rPr>
                <w:rFonts w:cs="Arial"/>
                <w:sz w:val="14"/>
                <w:szCs w:val="14"/>
              </w:rPr>
              <w:t xml:space="preserve"> Business owner, Director etc)</w:t>
            </w:r>
          </w:p>
        </w:tc>
      </w:tr>
      <w:tr w:rsidR="00C6798B" w:rsidRPr="00736328" w14:paraId="5EAD57E7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A291B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67C16F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483E3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EF456A8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3675372B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0FD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EF6533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5F7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74F17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0DDB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D25994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82D6E" w:rsidRPr="00736328" w14:paraId="21873E52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9D23D5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A3DF5A8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86DC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Please note that </w:t>
            </w:r>
            <w:r w:rsidR="00EB2D22" w:rsidRPr="00736328">
              <w:rPr>
                <w:rFonts w:cs="Arial"/>
                <w:sz w:val="14"/>
                <w:szCs w:val="14"/>
              </w:rPr>
              <w:t xml:space="preserve">before this application can be registered </w:t>
            </w:r>
            <w:r w:rsidRPr="00736328">
              <w:rPr>
                <w:rFonts w:cs="Arial"/>
                <w:sz w:val="14"/>
                <w:szCs w:val="14"/>
              </w:rPr>
              <w:t xml:space="preserve">a </w:t>
            </w:r>
            <w:r w:rsidR="00EB2D22">
              <w:rPr>
                <w:rFonts w:cs="Arial"/>
                <w:sz w:val="14"/>
                <w:szCs w:val="14"/>
              </w:rPr>
              <w:t>signed Service Agreement</w:t>
            </w:r>
            <w:r w:rsidRPr="00736328">
              <w:rPr>
                <w:rFonts w:cs="Arial"/>
                <w:sz w:val="14"/>
                <w:szCs w:val="14"/>
              </w:rPr>
              <w:t xml:space="preserve"> is required.</w:t>
            </w:r>
            <w:r w:rsidR="00532080">
              <w:rPr>
                <w:rFonts w:cs="Arial"/>
                <w:sz w:val="14"/>
                <w:szCs w:val="14"/>
              </w:rPr>
              <w:t xml:space="preserve"> </w:t>
            </w:r>
            <w:r w:rsidR="00A6315D">
              <w:rPr>
                <w:rFonts w:cs="Arial"/>
                <w:sz w:val="14"/>
                <w:szCs w:val="14"/>
              </w:rPr>
              <w:t xml:space="preserve">CSIRO will prepare the Agreement using the above data. </w:t>
            </w:r>
            <w:r w:rsidR="00532080">
              <w:rPr>
                <w:rFonts w:cs="Arial"/>
                <w:sz w:val="14"/>
                <w:szCs w:val="14"/>
              </w:rPr>
              <w:t xml:space="preserve">Once this is prepared by us and returned signed by you, </w:t>
            </w:r>
            <w:r w:rsidR="00A6315D">
              <w:rPr>
                <w:rFonts w:cs="Arial"/>
                <w:sz w:val="14"/>
                <w:szCs w:val="14"/>
              </w:rPr>
              <w:t>we</w:t>
            </w:r>
            <w:r w:rsidR="00532080">
              <w:rPr>
                <w:rFonts w:cs="Arial"/>
                <w:sz w:val="14"/>
                <w:szCs w:val="14"/>
              </w:rPr>
              <w:t xml:space="preserve"> will invoic</w:t>
            </w:r>
            <w:r w:rsidR="00A6315D">
              <w:rPr>
                <w:rFonts w:cs="Arial"/>
                <w:sz w:val="14"/>
                <w:szCs w:val="14"/>
              </w:rPr>
              <w:t>e you</w:t>
            </w:r>
            <w:r w:rsidR="00532080">
              <w:rPr>
                <w:rFonts w:cs="Arial"/>
                <w:sz w:val="14"/>
                <w:szCs w:val="14"/>
              </w:rPr>
              <w:t xml:space="preserve"> for the application fee applicable at the time of this application.</w:t>
            </w:r>
          </w:p>
          <w:p w14:paraId="1738932C" w14:textId="77777777" w:rsidR="00082D6E" w:rsidRDefault="00A6315D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>
              <w:rPr>
                <w:rFonts w:cs="Arial"/>
                <w:sz w:val="14"/>
                <w:szCs w:val="14"/>
              </w:rPr>
              <w:t>D003.</w:t>
            </w:r>
          </w:p>
          <w:p w14:paraId="7072AC03" w14:textId="77777777" w:rsidR="00B278D6" w:rsidRPr="00736328" w:rsidRDefault="00B278D6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EB2D22" w:rsidRPr="00736328" w14:paraId="2775F68B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60636ED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493E0AD2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0012B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10B9C43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I hereby affirm that I have read the documents governing how PCCP operates and I confirm that our organisation will abide by these rules, should we be accepted as PCCP Contractors.</w:t>
            </w:r>
          </w:p>
          <w:p w14:paraId="41A818C3" w14:textId="77777777" w:rsidR="00EB2D22" w:rsidRDefault="00567B75" w:rsidP="00001D62">
            <w:pPr>
              <w:tabs>
                <w:tab w:val="left" w:pos="451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0A00D6">
              <w:rPr>
                <w:rFonts w:cs="Arial"/>
              </w:rPr>
            </w:r>
            <w:r w:rsidR="000A00D6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0A00D6">
              <w:rPr>
                <w:rFonts w:cs="Arial"/>
              </w:rPr>
            </w:r>
            <w:r w:rsidR="000A00D6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  <w:p w14:paraId="68CADAF0" w14:textId="77777777" w:rsidR="00B278D6" w:rsidRPr="00736328" w:rsidRDefault="00B278D6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</w:p>
        </w:tc>
      </w:tr>
      <w:tr w:rsidR="00EB2D22" w:rsidRPr="00736328" w14:paraId="2674AD5B" w14:textId="77777777" w:rsidTr="006842E2">
        <w:trPr>
          <w:trHeight w:val="400"/>
        </w:trPr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E7C3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51951D00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5C288F">
              <w:rPr>
                <w:rFonts w:cs="Arial"/>
                <w:sz w:val="18"/>
                <w:szCs w:val="18"/>
              </w:rPr>
            </w:r>
            <w:r w:rsidR="00567B75" w:rsidRPr="005C288F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657E6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CE6F6A9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EA5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FB46432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49060345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31B5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451EC8B1" w14:textId="77777777" w:rsidR="00EB2D22" w:rsidRPr="00736328" w:rsidRDefault="00567B75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668EA23F" w14:textId="77777777" w:rsidTr="006842E2">
        <w:trPr>
          <w:trHeight w:val="305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6B84729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7330C11A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08F32721" w14:textId="77777777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082D6E" w:rsidRPr="00736328">
              <w:rPr>
                <w:rFonts w:cs="Arial"/>
                <w:sz w:val="18"/>
                <w:szCs w:val="16"/>
              </w:rPr>
              <w:t>pccp@csiro.au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6DFE5310" w14:textId="77777777" w:rsidTr="005E56A3">
        <w:trPr>
          <w:trHeight w:val="363"/>
        </w:trPr>
        <w:tc>
          <w:tcPr>
            <w:tcW w:w="4927" w:type="dxa"/>
            <w:gridSpan w:val="3"/>
          </w:tcPr>
          <w:p w14:paraId="306CF16A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CSIRO </w:t>
            </w:r>
            <w:r w:rsidR="00E455CF">
              <w:rPr>
                <w:sz w:val="18"/>
                <w:szCs w:val="18"/>
              </w:rPr>
              <w:t>Verification Services</w:t>
            </w:r>
          </w:p>
          <w:p w14:paraId="5E7649CB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E5473E">
              <w:rPr>
                <w:sz w:val="18"/>
                <w:szCs w:val="18"/>
              </w:rPr>
              <w:t>s Elenora Stepanova</w:t>
            </w:r>
          </w:p>
          <w:p w14:paraId="7AF9EC3A" w14:textId="77777777" w:rsidR="00E455CF" w:rsidRDefault="00E455CF" w:rsidP="00E4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Normanby Rd</w:t>
            </w:r>
            <w:r w:rsidR="00DD3876" w:rsidRPr="00736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Notting Hill VIC 3168</w:t>
            </w:r>
          </w:p>
          <w:p w14:paraId="60E85418" w14:textId="77777777" w:rsidR="00DD3876" w:rsidRPr="00736328" w:rsidRDefault="00DD3876" w:rsidP="00E455CF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(P</w:t>
            </w:r>
            <w:r w:rsidR="00E455CF">
              <w:rPr>
                <w:sz w:val="18"/>
                <w:szCs w:val="18"/>
              </w:rPr>
              <w:t>rivate Bag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E455CF">
              <w:rPr>
                <w:sz w:val="18"/>
                <w:szCs w:val="18"/>
              </w:rPr>
              <w:t>Clayton South</w:t>
            </w:r>
            <w:r w:rsidRPr="00736328">
              <w:rPr>
                <w:sz w:val="18"/>
                <w:szCs w:val="18"/>
              </w:rPr>
              <w:t xml:space="preserve"> VIC 31</w:t>
            </w:r>
            <w:r w:rsidR="00E455CF">
              <w:rPr>
                <w:sz w:val="18"/>
                <w:szCs w:val="18"/>
              </w:rPr>
              <w:t>6</w:t>
            </w:r>
            <w:r w:rsidRPr="00736328">
              <w:rPr>
                <w:sz w:val="18"/>
                <w:szCs w:val="18"/>
              </w:rPr>
              <w:t>9</w:t>
            </w:r>
            <w:r w:rsidR="00E455CF">
              <w:rPr>
                <w:sz w:val="18"/>
                <w:szCs w:val="18"/>
              </w:rPr>
              <w:t>)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4BEF13A1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</w:t>
            </w:r>
            <w:r w:rsidR="00E5473E">
              <w:rPr>
                <w:sz w:val="18"/>
                <w:szCs w:val="18"/>
              </w:rPr>
              <w:t>el:</w:t>
            </w:r>
            <w:r w:rsidRPr="00736328">
              <w:rPr>
                <w:sz w:val="18"/>
                <w:szCs w:val="18"/>
              </w:rPr>
              <w:t xml:space="preserve"> </w:t>
            </w:r>
            <w:r w:rsidR="00E5473E">
              <w:rPr>
                <w:sz w:val="18"/>
                <w:szCs w:val="18"/>
              </w:rPr>
              <w:t xml:space="preserve">  </w:t>
            </w:r>
            <w:r w:rsidRPr="00736328">
              <w:rPr>
                <w:sz w:val="18"/>
                <w:szCs w:val="18"/>
              </w:rPr>
              <w:t xml:space="preserve">+61 </w:t>
            </w:r>
            <w:r w:rsidR="00E5473E">
              <w:rPr>
                <w:sz w:val="18"/>
                <w:szCs w:val="18"/>
              </w:rPr>
              <w:t>0</w:t>
            </w:r>
            <w:r w:rsidRPr="00736328">
              <w:rPr>
                <w:sz w:val="18"/>
                <w:szCs w:val="18"/>
              </w:rPr>
              <w:t>3 95</w:t>
            </w:r>
            <w:r w:rsidR="00E455CF">
              <w:rPr>
                <w:sz w:val="18"/>
                <w:szCs w:val="18"/>
              </w:rPr>
              <w:t xml:space="preserve">45 </w:t>
            </w:r>
            <w:r w:rsidR="00E5473E">
              <w:rPr>
                <w:sz w:val="18"/>
                <w:szCs w:val="18"/>
              </w:rPr>
              <w:t>2624</w:t>
            </w:r>
          </w:p>
          <w:p w14:paraId="2DD0EB72" w14:textId="77777777" w:rsidR="00DD3876" w:rsidRPr="00736328" w:rsidRDefault="00E5473E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Mob: +61 04 7775 3069</w:t>
            </w:r>
          </w:p>
          <w:p w14:paraId="42E533BB" w14:textId="77519BEC" w:rsidR="00DD3876" w:rsidRPr="00736328" w:rsidRDefault="00DD3876" w:rsidP="00E5473E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E</w:t>
            </w:r>
            <w:r w:rsidR="00E5473E">
              <w:rPr>
                <w:sz w:val="18"/>
                <w:szCs w:val="18"/>
              </w:rPr>
              <w:t>:</w:t>
            </w:r>
            <w:r w:rsidRPr="00736328">
              <w:rPr>
                <w:sz w:val="18"/>
                <w:szCs w:val="18"/>
              </w:rPr>
              <w:t xml:space="preserve"> </w:t>
            </w:r>
            <w:r w:rsidR="007322EB">
              <w:rPr>
                <w:sz w:val="18"/>
                <w:szCs w:val="18"/>
              </w:rPr>
              <w:t>elenora.stepanova</w:t>
            </w:r>
            <w:r w:rsidR="00B278D6" w:rsidRPr="00B278D6">
              <w:rPr>
                <w:sz w:val="18"/>
                <w:szCs w:val="18"/>
              </w:rPr>
              <w:t>@csiro.au</w:t>
            </w:r>
          </w:p>
        </w:tc>
      </w:tr>
      <w:tr w:rsidR="005E56A3" w:rsidRPr="00736328" w14:paraId="45D6A32A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50C58D9D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4C407D44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563E6802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33290831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482C161E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67B75" w:rsidRPr="00FC4294">
              <w:rPr>
                <w:rFonts w:cs="Arial"/>
                <w:b/>
                <w:sz w:val="20"/>
                <w:szCs w:val="20"/>
              </w:rPr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E596054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25D151C8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A3B2245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99EAF3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7B5D93B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65B8213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F9A0458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42A57E1C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1E3BF5A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30CEF6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6080A974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2F1AB2C" w14:textId="77777777" w:rsidR="005C288F" w:rsidRPr="00FC4294" w:rsidRDefault="00567B75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7943B489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6112821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1E151415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29B022CD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567B75">
              <w:rPr>
                <w:sz w:val="18"/>
                <w:szCs w:val="18"/>
              </w:rPr>
            </w:r>
            <w:r w:rsidR="00567B75">
              <w:rPr>
                <w:sz w:val="18"/>
                <w:szCs w:val="18"/>
              </w:rPr>
              <w:fldChar w:fldCharType="separate"/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567B75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920" w:type="dxa"/>
            <w:shd w:val="clear" w:color="auto" w:fill="C0C0C0"/>
          </w:tcPr>
          <w:p w14:paraId="6533DCA6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11A4C5C4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00D6">
              <w:rPr>
                <w:sz w:val="18"/>
                <w:szCs w:val="18"/>
              </w:rPr>
            </w:r>
            <w:r w:rsidR="000A00D6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Primis</w:t>
            </w:r>
            <w:proofErr w:type="spellEnd"/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00D6">
              <w:rPr>
                <w:sz w:val="18"/>
                <w:szCs w:val="18"/>
              </w:rPr>
            </w:r>
            <w:r w:rsidR="000A00D6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00D6">
              <w:rPr>
                <w:sz w:val="18"/>
                <w:szCs w:val="18"/>
              </w:rPr>
            </w:r>
            <w:r w:rsidR="000A00D6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email lists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00D6">
              <w:rPr>
                <w:sz w:val="18"/>
                <w:szCs w:val="18"/>
              </w:rPr>
            </w:r>
            <w:r w:rsidR="000A00D6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A00D6">
              <w:rPr>
                <w:sz w:val="18"/>
                <w:szCs w:val="18"/>
              </w:rPr>
            </w:r>
            <w:r w:rsidR="000A00D6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571DEC9" w14:textId="77777777" w:rsidR="0000566F" w:rsidRPr="00736328" w:rsidRDefault="0000566F" w:rsidP="00BD3D25">
      <w:pPr>
        <w:rPr>
          <w:sz w:val="18"/>
          <w:szCs w:val="18"/>
        </w:rPr>
      </w:pPr>
    </w:p>
    <w:sectPr w:rsidR="0000566F" w:rsidRPr="00736328" w:rsidSect="00E5473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388" w:right="1134" w:bottom="719" w:left="1134" w:header="56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0925" w14:textId="77777777" w:rsidR="00A002C6" w:rsidRDefault="00A002C6">
      <w:r>
        <w:separator/>
      </w:r>
    </w:p>
  </w:endnote>
  <w:endnote w:type="continuationSeparator" w:id="0">
    <w:p w14:paraId="6D9AE8B0" w14:textId="77777777" w:rsidR="00A002C6" w:rsidRDefault="00A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35E9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A002C6" w14:paraId="586E1869" w14:textId="77777777">
      <w:tc>
        <w:tcPr>
          <w:tcW w:w="3168" w:type="dxa"/>
          <w:shd w:val="clear" w:color="auto" w:fill="auto"/>
          <w:vAlign w:val="center"/>
        </w:tcPr>
        <w:p w14:paraId="43C519F0" w14:textId="63D24212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PP-F001 v1</w:t>
          </w:r>
          <w:r w:rsidR="007322EB">
            <w:rPr>
              <w:sz w:val="12"/>
              <w:szCs w:val="12"/>
            </w:rPr>
            <w:t>7</w:t>
          </w:r>
        </w:p>
      </w:tc>
      <w:tc>
        <w:tcPr>
          <w:tcW w:w="5220" w:type="dxa"/>
          <w:shd w:val="clear" w:color="auto" w:fill="auto"/>
          <w:vAlign w:val="center"/>
        </w:tcPr>
        <w:p w14:paraId="7B80F469" w14:textId="7B41260B" w:rsidR="00A03E78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</w:t>
          </w:r>
          <w:r w:rsidR="00B278D6">
            <w:rPr>
              <w:sz w:val="12"/>
              <w:szCs w:val="12"/>
            </w:rPr>
            <w:t xml:space="preserve"> 16/06/2020</w:t>
          </w:r>
        </w:p>
        <w:p w14:paraId="1D2D5363" w14:textId="77777777" w:rsidR="00A002C6" w:rsidRDefault="00A03E78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6</w:t>
          </w:r>
          <w:r w:rsidR="00E5473E">
            <w:rPr>
              <w:sz w:val="12"/>
              <w:szCs w:val="12"/>
            </w:rPr>
            <w:t>5/2017</w:t>
          </w:r>
        </w:p>
      </w:tc>
      <w:tc>
        <w:tcPr>
          <w:tcW w:w="1467" w:type="dxa"/>
          <w:shd w:val="clear" w:color="auto" w:fill="auto"/>
          <w:vAlign w:val="center"/>
        </w:tcPr>
        <w:p w14:paraId="6EE4BE86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12AB4632" w14:textId="77777777" w:rsidR="00A002C6" w:rsidRDefault="00A002C6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f001v10initialApplicationForm.docx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6"/>
      </w:rPr>
      <w:t>© Copyright CSIRO 2</w:t>
    </w:r>
    <w:r w:rsidR="00B278D6">
      <w:rPr>
        <w:b/>
        <w:sz w:val="16"/>
        <w:szCs w:val="16"/>
      </w:rPr>
      <w:t>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97DF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A002C6" w14:paraId="28DF77D1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3BA65683" w14:textId="7D66C60B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PP-F001 v1</w:t>
          </w:r>
          <w:r w:rsidR="000A00D6">
            <w:rPr>
              <w:sz w:val="12"/>
              <w:szCs w:val="18"/>
            </w:rPr>
            <w:t>8</w:t>
          </w:r>
        </w:p>
        <w:p w14:paraId="2D521EBA" w14:textId="5D66610F" w:rsidR="007322EB" w:rsidRDefault="007322EB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</w:p>
      </w:tc>
      <w:tc>
        <w:tcPr>
          <w:tcW w:w="5220" w:type="dxa"/>
          <w:shd w:val="clear" w:color="auto" w:fill="auto"/>
          <w:vAlign w:val="center"/>
        </w:tcPr>
        <w:p w14:paraId="4271A1CF" w14:textId="3FB50393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A03E78">
            <w:rPr>
              <w:sz w:val="12"/>
              <w:szCs w:val="12"/>
            </w:rPr>
            <w:t>1</w:t>
          </w:r>
          <w:r w:rsidR="00B278D6">
            <w:rPr>
              <w:sz w:val="12"/>
              <w:szCs w:val="12"/>
            </w:rPr>
            <w:t>6</w:t>
          </w:r>
          <w:r w:rsidR="00A03E78">
            <w:rPr>
              <w:sz w:val="12"/>
              <w:szCs w:val="12"/>
            </w:rPr>
            <w:t>/06/20</w:t>
          </w:r>
          <w:r w:rsidR="00B278D6">
            <w:rPr>
              <w:sz w:val="12"/>
              <w:szCs w:val="12"/>
            </w:rPr>
            <w:t>20</w:t>
          </w:r>
        </w:p>
      </w:tc>
      <w:tc>
        <w:tcPr>
          <w:tcW w:w="1467" w:type="dxa"/>
          <w:shd w:val="clear" w:color="auto" w:fill="auto"/>
          <w:vAlign w:val="center"/>
        </w:tcPr>
        <w:p w14:paraId="1C594CAE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A002C6" w14:paraId="63F59E3A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20046724" w14:textId="77777777" w:rsidR="00A002C6" w:rsidRPr="00FD3468" w:rsidRDefault="00A002C6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  <w:t xml:space="preserve"> </w:t>
          </w:r>
        </w:p>
      </w:tc>
    </w:tr>
  </w:tbl>
  <w:p w14:paraId="60C40237" w14:textId="77777777" w:rsidR="00A002C6" w:rsidRDefault="00A002C6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f001v10initialApplicationForm.docx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B278D6">
      <w:rPr>
        <w:b/>
        <w:sz w:val="16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97F6" w14:textId="77777777" w:rsidR="00A002C6" w:rsidRDefault="00A002C6">
      <w:r>
        <w:separator/>
      </w:r>
    </w:p>
  </w:footnote>
  <w:footnote w:type="continuationSeparator" w:id="0">
    <w:p w14:paraId="35CBA5D1" w14:textId="77777777" w:rsidR="00A002C6" w:rsidRDefault="00A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1"/>
      <w:gridCol w:w="5343"/>
      <w:gridCol w:w="2155"/>
    </w:tblGrid>
    <w:tr w:rsidR="00A002C6" w:rsidRPr="00E15E31" w14:paraId="1DC8D666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4997E0C" w14:textId="77777777" w:rsidR="00A002C6" w:rsidRPr="00E15E31" w:rsidRDefault="00A002C6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41E56FD" wp14:editId="5AFC1228">
                <wp:extent cx="846386" cy="846386"/>
                <wp:effectExtent l="0" t="0" r="0" b="0"/>
                <wp:docPr id="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735" cy="85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F85806E" w14:textId="77777777" w:rsidR="00A002C6" w:rsidRPr="00EB452D" w:rsidRDefault="00A002C6" w:rsidP="0075220C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 w:rsidRPr="00EB452D">
            <w:rPr>
              <w:rFonts w:cs="Arial"/>
              <w:b/>
              <w:bCs/>
              <w:smallCaps/>
              <w:sz w:val="32"/>
              <w:szCs w:val="32"/>
            </w:rPr>
            <w:t>PP-F001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F9CCF48" w14:textId="77777777" w:rsidR="00A002C6" w:rsidRPr="00E15E31" w:rsidRDefault="008440A4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351781A" wp14:editId="377942AE">
                <wp:extent cx="717918" cy="717918"/>
                <wp:effectExtent l="0" t="0" r="6350" b="6350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44" cy="72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:rsidRPr="00E15E31" w14:paraId="60DB24F5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3CD5C758" w14:textId="77777777" w:rsidR="00A002C6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704D4EF6" w14:textId="77777777" w:rsidR="00A002C6" w:rsidRPr="007034FC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INITIAL APPLICATION FOR PCCP ACCREDITATION</w:t>
          </w:r>
        </w:p>
      </w:tc>
    </w:tr>
  </w:tbl>
  <w:p w14:paraId="5225B2EE" w14:textId="77777777" w:rsidR="00A002C6" w:rsidRPr="006A5081" w:rsidRDefault="00A002C6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6104"/>
      <w:gridCol w:w="2071"/>
    </w:tblGrid>
    <w:tr w:rsidR="00A03E78" w14:paraId="06F50909" w14:textId="77777777" w:rsidTr="00A03E78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550CF1B" w14:textId="77777777" w:rsidR="00A03E78" w:rsidRPr="00FA5154" w:rsidRDefault="00A03E7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1FFE0C2" wp14:editId="105E3A43">
                <wp:extent cx="853944" cy="772160"/>
                <wp:effectExtent l="0" t="0" r="3810" b="889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97" cy="779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8260C6F" w14:textId="0907BD74" w:rsidR="00A03E78" w:rsidRPr="00EB452D" w:rsidRDefault="00A03E78" w:rsidP="00356AF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 w:rsidRPr="00EB452D">
            <w:rPr>
              <w:b/>
              <w:bCs/>
              <w:smallCaps/>
              <w:sz w:val="32"/>
              <w:szCs w:val="32"/>
            </w:rPr>
            <w:t>PP-F001</w: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>="Form" "" "</w:instrText>
          </w:r>
          <w:r w:rsidRPr="00EB452D">
            <w:rPr>
              <w:b/>
              <w:bCs/>
              <w:smallCaps/>
              <w:sz w:val="32"/>
              <w:szCs w:val="32"/>
            </w:rPr>
            <w:br/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Document1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7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6B7DF0E" w14:textId="77777777" w:rsidR="00A03E78" w:rsidRDefault="00A03E7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09EDD045" wp14:editId="035B95D3">
                <wp:extent cx="725475" cy="725475"/>
                <wp:effectExtent l="0" t="0" r="0" b="0"/>
                <wp:docPr id="8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06" cy="72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14:paraId="4CFEE8B7" w14:textId="77777777" w:rsidTr="00A03E78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14:paraId="016855F2" w14:textId="77777777" w:rsidR="00A002C6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1AB5D6D2" w14:textId="77777777" w:rsidR="00A002C6" w:rsidRPr="00E47F54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INITIAL APPLICATION FOR PCCP ACCREDITATION</w:t>
          </w:r>
        </w:p>
      </w:tc>
    </w:tr>
  </w:tbl>
  <w:p w14:paraId="6A32A32F" w14:textId="77777777" w:rsidR="00A002C6" w:rsidRPr="006A5081" w:rsidRDefault="00A002C6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566F"/>
    <w:rsid w:val="00006C84"/>
    <w:rsid w:val="000124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00D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114F5"/>
    <w:rsid w:val="0011729B"/>
    <w:rsid w:val="0011743B"/>
    <w:rsid w:val="001400B4"/>
    <w:rsid w:val="00153DCF"/>
    <w:rsid w:val="00153FF6"/>
    <w:rsid w:val="00156AC6"/>
    <w:rsid w:val="00160466"/>
    <w:rsid w:val="0016233A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3E2"/>
    <w:rsid w:val="002D7AD1"/>
    <w:rsid w:val="002E0FBD"/>
    <w:rsid w:val="002E22C7"/>
    <w:rsid w:val="00304688"/>
    <w:rsid w:val="00306F72"/>
    <w:rsid w:val="003137CE"/>
    <w:rsid w:val="00316F7D"/>
    <w:rsid w:val="003239E3"/>
    <w:rsid w:val="00323A8E"/>
    <w:rsid w:val="003273DA"/>
    <w:rsid w:val="00336E4C"/>
    <w:rsid w:val="00356AF5"/>
    <w:rsid w:val="0036096E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1C65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155A"/>
    <w:rsid w:val="006842E2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0BFF"/>
    <w:rsid w:val="006C3E44"/>
    <w:rsid w:val="006C52D9"/>
    <w:rsid w:val="006C63CC"/>
    <w:rsid w:val="006C70C5"/>
    <w:rsid w:val="006C7F90"/>
    <w:rsid w:val="006D19E0"/>
    <w:rsid w:val="006D4909"/>
    <w:rsid w:val="006D5150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462E"/>
    <w:rsid w:val="00725F02"/>
    <w:rsid w:val="007273E6"/>
    <w:rsid w:val="00727BDD"/>
    <w:rsid w:val="007322EB"/>
    <w:rsid w:val="00733A12"/>
    <w:rsid w:val="007353AC"/>
    <w:rsid w:val="00736328"/>
    <w:rsid w:val="00745A86"/>
    <w:rsid w:val="0074742A"/>
    <w:rsid w:val="0075036E"/>
    <w:rsid w:val="007512AC"/>
    <w:rsid w:val="007513F9"/>
    <w:rsid w:val="0075220C"/>
    <w:rsid w:val="007523D8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36AC4"/>
    <w:rsid w:val="008440A4"/>
    <w:rsid w:val="008460D3"/>
    <w:rsid w:val="008469D9"/>
    <w:rsid w:val="008707C6"/>
    <w:rsid w:val="0088105A"/>
    <w:rsid w:val="00881D08"/>
    <w:rsid w:val="00890644"/>
    <w:rsid w:val="00893107"/>
    <w:rsid w:val="008A181C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1E4A"/>
    <w:rsid w:val="009A4A98"/>
    <w:rsid w:val="009A5CA8"/>
    <w:rsid w:val="009B03A0"/>
    <w:rsid w:val="009C1C92"/>
    <w:rsid w:val="009C516F"/>
    <w:rsid w:val="009D3DF5"/>
    <w:rsid w:val="009D7616"/>
    <w:rsid w:val="009D7E86"/>
    <w:rsid w:val="009F0BCD"/>
    <w:rsid w:val="00A002C6"/>
    <w:rsid w:val="00A03E78"/>
    <w:rsid w:val="00A0496B"/>
    <w:rsid w:val="00A11096"/>
    <w:rsid w:val="00A14728"/>
    <w:rsid w:val="00A16D21"/>
    <w:rsid w:val="00A24FE8"/>
    <w:rsid w:val="00A2508F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278D6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92C63"/>
    <w:rsid w:val="00B933C9"/>
    <w:rsid w:val="00B975E4"/>
    <w:rsid w:val="00BA32FA"/>
    <w:rsid w:val="00BC61CE"/>
    <w:rsid w:val="00BC6338"/>
    <w:rsid w:val="00BC6799"/>
    <w:rsid w:val="00BD3080"/>
    <w:rsid w:val="00BD3D25"/>
    <w:rsid w:val="00BD4853"/>
    <w:rsid w:val="00BD6BE6"/>
    <w:rsid w:val="00BE4CD9"/>
    <w:rsid w:val="00C0182F"/>
    <w:rsid w:val="00C02D36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60C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03"/>
    <w:rsid w:val="00E25F27"/>
    <w:rsid w:val="00E32E1B"/>
    <w:rsid w:val="00E3344C"/>
    <w:rsid w:val="00E334B8"/>
    <w:rsid w:val="00E34041"/>
    <w:rsid w:val="00E40B50"/>
    <w:rsid w:val="00E4292C"/>
    <w:rsid w:val="00E455CF"/>
    <w:rsid w:val="00E46443"/>
    <w:rsid w:val="00E47D62"/>
    <w:rsid w:val="00E47F54"/>
    <w:rsid w:val="00E5473E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86724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52D"/>
    <w:rsid w:val="00EB47FA"/>
    <w:rsid w:val="00EB6211"/>
    <w:rsid w:val="00EB7A46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62E84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,"/>
  <w14:docId w14:val="7B3A73E5"/>
  <w15:docId w15:val="{B588DB73-757B-4409-9045-6605C74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</TotalTime>
  <Pages>2</Pages>
  <Words>877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Ken Lofhelm</dc:creator>
  <cp:lastModifiedBy>Brennan, Lauren Cunningham (Services, North Ryde)</cp:lastModifiedBy>
  <cp:revision>2</cp:revision>
  <cp:lastPrinted>2012-07-17T23:57:00Z</cp:lastPrinted>
  <dcterms:created xsi:type="dcterms:W3CDTF">2021-09-30T02:41:00Z</dcterms:created>
  <dcterms:modified xsi:type="dcterms:W3CDTF">2021-09-30T02:41:00Z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