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4392" w14:textId="65ACDCBC" w:rsidR="00227C97" w:rsidRPr="00B278D6" w:rsidRDefault="00227C97">
      <w:pPr>
        <w:rPr>
          <w:i/>
          <w:color w:val="FF0000"/>
          <w:sz w:val="14"/>
          <w:szCs w:val="14"/>
        </w:rPr>
      </w:pPr>
      <w:r w:rsidRPr="00B278D6">
        <w:rPr>
          <w:i/>
          <w:color w:val="FF0000"/>
          <w:sz w:val="14"/>
          <w:szCs w:val="14"/>
          <w:u w:val="single"/>
        </w:rPr>
        <w:t>Editorial Note</w:t>
      </w:r>
      <w:r w:rsidRPr="00B278D6">
        <w:rPr>
          <w:i/>
          <w:color w:val="FF0000"/>
          <w:sz w:val="14"/>
          <w:szCs w:val="14"/>
        </w:rPr>
        <w:t xml:space="preserve"> – This version of the form</w:t>
      </w:r>
      <w:r w:rsidR="005C1E59" w:rsidRPr="00B278D6">
        <w:rPr>
          <w:i/>
          <w:color w:val="FF0000"/>
          <w:sz w:val="14"/>
          <w:szCs w:val="14"/>
        </w:rPr>
        <w:t xml:space="preserve"> </w:t>
      </w:r>
      <w:r w:rsidR="00B278D6" w:rsidRPr="00B278D6">
        <w:rPr>
          <w:i/>
          <w:color w:val="FF0000"/>
          <w:sz w:val="14"/>
          <w:szCs w:val="14"/>
        </w:rPr>
        <w:t>added Class</w:t>
      </w:r>
      <w:r w:rsidR="00A03E78" w:rsidRPr="00B278D6">
        <w:rPr>
          <w:i/>
          <w:color w:val="FF0000"/>
          <w:sz w:val="14"/>
          <w:szCs w:val="14"/>
        </w:rPr>
        <w:t xml:space="preserve"> </w:t>
      </w:r>
      <w:r w:rsidR="00B278D6" w:rsidRPr="00B278D6">
        <w:rPr>
          <w:i/>
          <w:color w:val="FF0000"/>
          <w:sz w:val="14"/>
          <w:szCs w:val="14"/>
        </w:rPr>
        <w:t>1</w:t>
      </w:r>
      <w:r w:rsidR="00713902">
        <w:rPr>
          <w:i/>
          <w:color w:val="FF0000"/>
          <w:sz w:val="14"/>
          <w:szCs w:val="14"/>
        </w:rPr>
        <w:t>7</w:t>
      </w:r>
      <w:r w:rsidR="00B278D6" w:rsidRPr="00B278D6">
        <w:rPr>
          <w:i/>
          <w:color w:val="FF0000"/>
          <w:sz w:val="14"/>
          <w:szCs w:val="14"/>
        </w:rPr>
        <w:t xml:space="preserve"> </w:t>
      </w:r>
    </w:p>
    <w:p w14:paraId="0B0F00A6" w14:textId="77777777" w:rsidR="00B278D6" w:rsidRPr="00736328" w:rsidRDefault="00B278D6">
      <w:pPr>
        <w:rPr>
          <w:i/>
          <w:sz w:val="14"/>
          <w:szCs w:val="14"/>
        </w:rPr>
      </w:pPr>
    </w:p>
    <w:p w14:paraId="59989427" w14:textId="77777777" w:rsidR="00227C97" w:rsidRPr="003D3B23" w:rsidRDefault="003D3B23" w:rsidP="003D3B23">
      <w:pPr>
        <w:pStyle w:val="BodyText3"/>
        <w:spacing w:after="0"/>
        <w:rPr>
          <w:color w:val="FF0000"/>
          <w:sz w:val="14"/>
          <w:szCs w:val="14"/>
        </w:rPr>
      </w:pPr>
      <w:r w:rsidRPr="003D3B23">
        <w:rPr>
          <w:b/>
          <w:color w:val="FF0000"/>
        </w:rPr>
        <w:t>Instructions on how to complete the Form</w:t>
      </w:r>
      <w:r w:rsidRPr="003D3B23">
        <w:rPr>
          <w:color w:val="FF0000"/>
        </w:rPr>
        <w:t>:  Use the Tab key to move between fields; Use the Space bar to check boxes; Click on the down arrow to select fixed options.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1080"/>
        <w:gridCol w:w="900"/>
        <w:gridCol w:w="180"/>
        <w:gridCol w:w="1260"/>
        <w:gridCol w:w="1283"/>
      </w:tblGrid>
      <w:tr w:rsidR="00227C97" w:rsidRPr="00736328" w14:paraId="25534E5C" w14:textId="77777777" w:rsidTr="00A002C6">
        <w:trPr>
          <w:trHeight w:val="284"/>
        </w:trPr>
        <w:tc>
          <w:tcPr>
            <w:tcW w:w="9923" w:type="dxa"/>
            <w:gridSpan w:val="8"/>
            <w:tcBorders>
              <w:top w:val="nil"/>
              <w:bottom w:val="dotted" w:sz="4" w:space="0" w:color="auto"/>
            </w:tcBorders>
            <w:shd w:val="clear" w:color="auto" w:fill="0099CC"/>
            <w:vAlign w:val="center"/>
          </w:tcPr>
          <w:p w14:paraId="4D7890AE" w14:textId="77777777" w:rsidR="00227C97" w:rsidRPr="00736328" w:rsidRDefault="00227C97" w:rsidP="00E0286D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6"/>
              </w:rPr>
              <w:t>1. ORGANISATIONAL DETAILS</w:t>
            </w:r>
          </w:p>
        </w:tc>
      </w:tr>
      <w:tr w:rsidR="00227C97" w:rsidRPr="00736328" w14:paraId="677EA1D2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7F1EF86" w14:textId="77777777" w:rsidR="00227C97" w:rsidRPr="00736328" w:rsidRDefault="00227C97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1.1 General</w:t>
            </w:r>
          </w:p>
        </w:tc>
      </w:tr>
      <w:tr w:rsidR="00227C97" w:rsidRPr="00736328" w14:paraId="724E440A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2F3B3" w14:textId="77777777" w:rsidR="00227C97" w:rsidRPr="00736328" w:rsidRDefault="00227C97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Trading name </w:t>
            </w:r>
          </w:p>
          <w:p w14:paraId="721BB78C" w14:textId="77777777" w:rsidR="00227C97" w:rsidRPr="00C335BE" w:rsidRDefault="00227C97" w:rsidP="00A03E78">
            <w:pPr>
              <w:tabs>
                <w:tab w:val="left" w:pos="343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736328">
              <w:rPr>
                <w:rFonts w:cs="Arial"/>
                <w:b/>
                <w:sz w:val="32"/>
              </w:rPr>
              <w:tab/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567B75" w:rsidRPr="00C335BE">
              <w:rPr>
                <w:rFonts w:cs="Arial"/>
                <w:b/>
                <w:sz w:val="24"/>
                <w:szCs w:val="24"/>
              </w:rPr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D656E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1608FFE9" w14:textId="77777777" w:rsidR="00227C97" w:rsidRPr="00C335BE" w:rsidRDefault="00567B75" w:rsidP="00A03E78">
            <w:pPr>
              <w:tabs>
                <w:tab w:val="left" w:pos="602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27C97" w:rsidRPr="00736328" w14:paraId="54938442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2EE4" w14:textId="77777777" w:rsidR="00227C97" w:rsidRPr="00736328" w:rsidRDefault="00227C97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Legal name of Company</w:t>
            </w:r>
          </w:p>
          <w:p w14:paraId="5934B306" w14:textId="77777777" w:rsidR="00227C97" w:rsidRPr="00C335BE" w:rsidRDefault="00227C97" w:rsidP="00A03E78">
            <w:pPr>
              <w:tabs>
                <w:tab w:val="left" w:pos="343"/>
              </w:tabs>
              <w:spacing w:line="120" w:lineRule="auto"/>
              <w:jc w:val="both"/>
              <w:rPr>
                <w:rFonts w:cs="Arial"/>
              </w:rPr>
            </w:pPr>
            <w:r w:rsidRPr="00736328">
              <w:rPr>
                <w:rFonts w:cs="Arial"/>
              </w:rPr>
              <w:tab/>
            </w:r>
            <w:r w:rsidR="00567B75" w:rsidRPr="00C335BE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736328">
              <w:rPr>
                <w:rFonts w:cs="Arial"/>
              </w:rPr>
              <w:instrText xml:space="preserve"> FORMTEXT </w:instrText>
            </w:r>
            <w:r w:rsidR="00567B75" w:rsidRPr="00C335BE">
              <w:rPr>
                <w:rFonts w:cs="Arial"/>
              </w:rPr>
            </w:r>
            <w:r w:rsidR="00567B75" w:rsidRPr="00C335BE">
              <w:rPr>
                <w:rFonts w:cs="Arial"/>
              </w:rPr>
              <w:fldChar w:fldCharType="separate"/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="00567B75" w:rsidRPr="00C335BE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4D0FC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7A922B49" w14:textId="77777777" w:rsidR="00227C97" w:rsidRPr="00C335BE" w:rsidRDefault="00567B75" w:rsidP="00A03E78">
            <w:pPr>
              <w:tabs>
                <w:tab w:val="left" w:pos="602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36328" w:rsidRPr="00474D01" w14:paraId="1218631D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5B1D1" w14:textId="77777777" w:rsid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1EC3709A" w14:textId="77777777" w:rsidR="00736328" w:rsidRPr="00E40B50" w:rsidRDefault="00736328" w:rsidP="00490E3F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376F9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7B7FCAF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59153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B850F7E" w14:textId="77777777" w:rsidR="00736328" w:rsidRPr="00603E45" w:rsidRDefault="00736328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1" w:name="Dropdown2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  <w:listEntry w:val="N/A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035CE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050D025F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0A484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02544A07" w14:textId="77777777" w:rsidR="00736328" w:rsidRPr="00603E45" w:rsidRDefault="00567B75" w:rsidP="00A002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89B7F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D6256BE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68E52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0AE845B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474D01" w14:paraId="50E490C1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F1C86" w14:textId="77777777" w:rsid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0F161FBB" w14:textId="77777777" w:rsidR="00736328" w:rsidRPr="00AA3926" w:rsidRDefault="00736328" w:rsidP="00490E3F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3" w:name="Dropdown13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>
              <w:rPr>
                <w:rFonts w:cs="Arial"/>
                <w:sz w:val="18"/>
                <w:szCs w:val="18"/>
              </w:rPr>
            </w:r>
            <w:r w:rsidR="00567B7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BF909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521DBFA3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A33C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F7C1886" w14:textId="77777777" w:rsidR="00736328" w:rsidRPr="00603E45" w:rsidRDefault="00736328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  <w:listEntry w:val="N/A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5C3D2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6BF5FB92" w14:textId="77777777" w:rsidR="00736328" w:rsidRPr="00D7316C" w:rsidRDefault="00567B75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0F74A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3DBB769" w14:textId="77777777" w:rsidR="00736328" w:rsidRPr="00603E45" w:rsidRDefault="00567B75" w:rsidP="00A002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815B4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A057D12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BFDD7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E662D4C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474D01" w14:paraId="13456E05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21547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14:paraId="5E47247A" w14:textId="77777777" w:rsidR="00736328" w:rsidRPr="00603E45" w:rsidRDefault="00567B75" w:rsidP="00490E3F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36328"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F3482" w14:textId="77777777" w:rsidR="00736328" w:rsidRPr="00603E45" w:rsidRDefault="00736328" w:rsidP="00490E3F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E5769" w14:textId="77777777" w:rsidR="00736328" w:rsidRP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14:paraId="048C3E79" w14:textId="77777777" w:rsidR="00736328" w:rsidRPr="00736328" w:rsidRDefault="00736328" w:rsidP="00532080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1B39EF91" w14:textId="77777777" w:rsidTr="00A002C6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A62EC" w14:textId="77777777" w:rsidR="004C5ED8" w:rsidRPr="00736328" w:rsidRDefault="004C5ED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Organisation web site:</w:t>
            </w:r>
          </w:p>
          <w:p w14:paraId="62D1DEE9" w14:textId="77777777" w:rsidR="004C5ED8" w:rsidRPr="00736328" w:rsidRDefault="004C5ED8" w:rsidP="00490E3F">
            <w:pPr>
              <w:tabs>
                <w:tab w:val="left" w:pos="403"/>
              </w:tabs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http://www.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16F0E" w14:textId="77777777" w:rsidR="004C5ED8" w:rsidRPr="00190DA1" w:rsidRDefault="004C5ED8" w:rsidP="00A002C6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employees:</w:t>
            </w:r>
          </w:p>
          <w:p w14:paraId="3CEE40D5" w14:textId="77777777" w:rsidR="004C5ED8" w:rsidRPr="00190DA1" w:rsidRDefault="004C5ED8" w:rsidP="00A002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="00567B75"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190DA1">
              <w:rPr>
                <w:rFonts w:cs="Arial"/>
                <w:sz w:val="18"/>
                <w:szCs w:val="18"/>
              </w:rPr>
            </w:r>
            <w:r w:rsidR="00567B75"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="00567B75"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C5ED8" w:rsidRPr="00736328" w14:paraId="368661E3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84C65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 of Parent Company</w:t>
            </w:r>
          </w:p>
          <w:p w14:paraId="0B877372" w14:textId="77777777" w:rsidR="004C5ED8" w:rsidRPr="00736328" w:rsidRDefault="004C5ED8" w:rsidP="00E0286D">
            <w:pPr>
              <w:tabs>
                <w:tab w:val="left" w:pos="343"/>
                <w:tab w:val="left" w:pos="505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736328">
              <w:rPr>
                <w:rFonts w:cs="Arial"/>
                <w:sz w:val="18"/>
                <w:szCs w:val="18"/>
              </w:rPr>
              <w:t xml:space="preserve">  not applicable</w:t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48B18" w14:textId="77777777" w:rsidR="004C5ED8" w:rsidRPr="00736328" w:rsidRDefault="004C5ED8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3A38F7C7" w14:textId="77777777" w:rsidR="004C5ED8" w:rsidRPr="00736328" w:rsidRDefault="00567B75" w:rsidP="00E0286D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1987E113" w14:textId="77777777" w:rsidTr="00A002C6">
        <w:trPr>
          <w:trHeight w:val="400"/>
        </w:trPr>
        <w:tc>
          <w:tcPr>
            <w:tcW w:w="9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61E13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Brief description of nature of organisation’s current business </w:t>
            </w:r>
          </w:p>
          <w:p w14:paraId="549CAC39" w14:textId="77777777" w:rsidR="004C5ED8" w:rsidRPr="00736328" w:rsidRDefault="00567B75" w:rsidP="000D3976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7AAC1C07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CD24BA1" w14:textId="77777777" w:rsidR="004C5ED8" w:rsidRPr="00736328" w:rsidRDefault="004C5ED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1.2 Branch Offices</w:t>
            </w:r>
          </w:p>
        </w:tc>
      </w:tr>
      <w:tr w:rsidR="004C5ED8" w:rsidRPr="00736328" w14:paraId="6F045AD4" w14:textId="77777777" w:rsidTr="00A002C6">
        <w:trPr>
          <w:trHeight w:val="400"/>
        </w:trPr>
        <w:tc>
          <w:tcPr>
            <w:tcW w:w="9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C2FC1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Provide details of location/s of Branch offices (including subsidiary companies):</w:t>
            </w:r>
          </w:p>
          <w:p w14:paraId="4980D8A7" w14:textId="77777777" w:rsidR="004C5ED8" w:rsidRPr="00736328" w:rsidRDefault="004C5ED8" w:rsidP="00A002C6">
            <w:pPr>
              <w:tabs>
                <w:tab w:val="left" w:pos="177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C5ED8" w:rsidRPr="00736328" w14:paraId="231AD7A2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51D60E4" w14:textId="77777777" w:rsidR="004C5ED8" w:rsidRPr="00736328" w:rsidRDefault="004C5ED8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Size and activity zones</w:t>
            </w:r>
          </w:p>
        </w:tc>
      </w:tr>
    </w:tbl>
    <w:tbl>
      <w:tblPr>
        <w:tblStyle w:val="TableGrid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923"/>
      </w:tblGrid>
      <w:tr w:rsidR="00C5193B" w:rsidRPr="00693725" w14:paraId="0CD7691A" w14:textId="77777777" w:rsidTr="00A002C6">
        <w:trPr>
          <w:trHeight w:val="28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</w:tcPr>
          <w:p w14:paraId="57CF1C4B" w14:textId="77777777" w:rsidR="00C5193B" w:rsidRDefault="00C5193B" w:rsidP="005C1E59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Please indicate in which markets you intend to actively seek PCCP jobs;</w:t>
            </w:r>
          </w:p>
          <w:p w14:paraId="3F7D5D29" w14:textId="77777777" w:rsidR="00C5193B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476BC7A9" w14:textId="77777777" w:rsidR="00C5193B" w:rsidRPr="00D126B3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color w:val="000000"/>
                <w:sz w:val="18"/>
                <w:szCs w:val="18"/>
              </w:rPr>
            </w:r>
            <w:r w:rsidR="00FF2E98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567B75">
              <w:rPr>
                <w:rFonts w:cs="Arial"/>
                <w:color w:val="000000"/>
                <w:sz w:val="18"/>
                <w:szCs w:val="18"/>
              </w:rPr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</w:tbl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98"/>
        <w:gridCol w:w="1944"/>
        <w:gridCol w:w="1512"/>
        <w:gridCol w:w="432"/>
        <w:gridCol w:w="1944"/>
        <w:gridCol w:w="1610"/>
        <w:gridCol w:w="283"/>
      </w:tblGrid>
      <w:tr w:rsidR="00C5193B" w:rsidRPr="00474D01" w14:paraId="5833AB25" w14:textId="77777777" w:rsidTr="00713902">
        <w:trPr>
          <w:trHeight w:val="400"/>
        </w:trPr>
        <w:tc>
          <w:tcPr>
            <w:tcW w:w="96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7C198" w14:textId="77777777" w:rsidR="00C5193B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Approximate turnover (in A$) last full financial year:</w:t>
            </w:r>
          </w:p>
          <w:p w14:paraId="648B4A25" w14:textId="77777777" w:rsidR="00C5193B" w:rsidRDefault="00C5193B" w:rsidP="00C5193B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Less than $2M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Between $2M &amp; $4M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$4M - $10M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sz w:val="18"/>
                <w:szCs w:val="18"/>
              </w:rPr>
              <w:t xml:space="preserve">  Greater than $10M</w:t>
            </w:r>
          </w:p>
          <w:p w14:paraId="5BFAB211" w14:textId="5D2A5BC0" w:rsidR="00BD3D25" w:rsidRPr="00BD3D25" w:rsidRDefault="00BD3D25" w:rsidP="00C5193B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 w:rsidRPr="00BD3D25">
              <w:rPr>
                <w:rFonts w:cs="Arial"/>
                <w:sz w:val="14"/>
                <w:szCs w:val="14"/>
              </w:rPr>
              <w:t>Please specify approximate turnover (in A$) last full financial year - where no turnover is specified your company will default to the highest turnover category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E2BD0" w14:textId="77777777" w:rsidR="00C5193B" w:rsidRPr="00190DA1" w:rsidRDefault="00C5193B" w:rsidP="005C1E59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36328" w:rsidRPr="00736328" w14:paraId="275AE6E8" w14:textId="77777777" w:rsidTr="00A002C6">
        <w:trPr>
          <w:trHeight w:val="284"/>
        </w:trPr>
        <w:tc>
          <w:tcPr>
            <w:tcW w:w="9923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1398973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>2. ACCREDITATIONS</w:t>
            </w:r>
          </w:p>
        </w:tc>
      </w:tr>
      <w:tr w:rsidR="00736328" w:rsidRPr="00736328" w14:paraId="268EAF00" w14:textId="77777777" w:rsidTr="00A002C6">
        <w:trPr>
          <w:trHeight w:val="140"/>
        </w:trPr>
        <w:tc>
          <w:tcPr>
            <w:tcW w:w="9923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65591BDC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2.1 Accreditations held</w:t>
            </w:r>
          </w:p>
        </w:tc>
      </w:tr>
      <w:tr w:rsidR="00736328" w:rsidRPr="00736328" w14:paraId="628A4019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C51F0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QA system:</w:t>
            </w:r>
          </w:p>
          <w:p w14:paraId="01405436" w14:textId="77777777" w:rsidR="00736328" w:rsidRPr="00736328" w:rsidRDefault="00736328" w:rsidP="00E0286D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bookmarkStart w:id="12" w:name="Dropdown11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B3DF0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2AB3DB02" w14:textId="77777777" w:rsidR="00736328" w:rsidRPr="00736328" w:rsidRDefault="00736328" w:rsidP="00A002C6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A002C6"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QA Intl"/>
                    <w:listEntry w:val="SAI Global"/>
                    <w:listEntry w:val="Telarc"/>
                    <w:listEntry w:val="none"/>
                    <w:listEntry w:val="other"/>
                  </w:ddList>
                </w:ffData>
              </w:fldChar>
            </w:r>
            <w:bookmarkStart w:id="13" w:name="Dropdown12"/>
            <w:r w:rsidR="00A002C6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A002C6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5B142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16CE04C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A600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55637BB5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DB661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2B9A891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842E2" w:rsidRPr="00736328" w14:paraId="6A9123FC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9EBE0" w14:textId="77777777" w:rsidR="006842E2" w:rsidRPr="00736328" w:rsidRDefault="00D6760C" w:rsidP="006842E2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Details of W</w:t>
            </w:r>
            <w:r w:rsidR="006842E2" w:rsidRPr="00736328">
              <w:rPr>
                <w:rFonts w:cs="Arial"/>
                <w:sz w:val="14"/>
                <w:szCs w:val="14"/>
              </w:rPr>
              <w:t>H&amp;S system:</w:t>
            </w:r>
          </w:p>
          <w:p w14:paraId="196AE6B1" w14:textId="77777777" w:rsidR="006842E2" w:rsidRPr="00736328" w:rsidRDefault="006842E2" w:rsidP="006842E2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S 4801"/>
                    <w:listEntry w:val="none"/>
                    <w:listEntry w:val="other"/>
                  </w:ddList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0C096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4488FB61" w14:textId="77777777" w:rsidR="006842E2" w:rsidRPr="00736328" w:rsidRDefault="006842E2" w:rsidP="006842E2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SAI Global"/>
                    <w:listEntry w:val="other"/>
                    <w:listEntry w:val="none"/>
                  </w:ddList>
                </w:ffData>
              </w:fldChar>
            </w:r>
            <w:bookmarkStart w:id="17" w:name="Dropdown14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09D9D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3C4B8706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B5BD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4953F537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32BDA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6FE6211C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19798A02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E5B47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environmental management system:</w:t>
            </w:r>
          </w:p>
          <w:p w14:paraId="70A09FBC" w14:textId="77777777" w:rsidR="00736328" w:rsidRPr="00736328" w:rsidRDefault="00736328" w:rsidP="00E0286D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CF38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3AB80C44" w14:textId="77777777" w:rsidR="00736328" w:rsidRPr="00736328" w:rsidRDefault="00736328" w:rsidP="00A002C6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A002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SAI Global"/>
                    <w:listEntry w:val="Telarc"/>
                    <w:listEntry w:val="other"/>
                    <w:listEntry w:val="none"/>
                  </w:ddList>
                </w:ffData>
              </w:fldChar>
            </w:r>
            <w:r w:rsidR="00A002C6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A002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4E57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49B93DF1" w14:textId="77777777" w:rsidR="00736328" w:rsidRPr="00736328" w:rsidRDefault="00736328" w:rsidP="00E0286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A1453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663AA2D2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536FD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7B9B8CE8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020F1F36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02D97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any other accreditations held:</w:t>
            </w:r>
          </w:p>
          <w:p w14:paraId="0FD1E2E8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AAB16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08822571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03E3073F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9FE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1B98D31E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0E7E330" w14:textId="77777777" w:rsidR="00736328" w:rsidRPr="00736328" w:rsidRDefault="00736328" w:rsidP="00E0286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3989A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040248EE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6B4850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09B6A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3336EFA0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D9396DA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70FE1AD4" w14:textId="77777777" w:rsidTr="00A002C6">
        <w:trPr>
          <w:trHeight w:val="231"/>
        </w:trPr>
        <w:tc>
          <w:tcPr>
            <w:tcW w:w="99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ECFF"/>
          </w:tcPr>
          <w:p w14:paraId="192D1151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2.2 Type of </w:t>
            </w:r>
            <w:r w:rsidR="002E22C7">
              <w:rPr>
                <w:rFonts w:cs="Arial"/>
                <w:b/>
                <w:sz w:val="18"/>
              </w:rPr>
              <w:t xml:space="preserve">PCCP </w:t>
            </w:r>
            <w:r w:rsidRPr="00736328">
              <w:rPr>
                <w:rFonts w:cs="Arial"/>
                <w:b/>
                <w:sz w:val="18"/>
              </w:rPr>
              <w:t>accreditation sought</w:t>
            </w:r>
          </w:p>
        </w:tc>
      </w:tr>
      <w:tr w:rsidR="00736328" w:rsidRPr="00736328" w14:paraId="7AB37656" w14:textId="77777777" w:rsidTr="00A002C6">
        <w:trPr>
          <w:trHeight w:val="400"/>
        </w:trPr>
        <w:tc>
          <w:tcPr>
            <w:tcW w:w="99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83604" w14:textId="77777777" w:rsidR="00736328" w:rsidRPr="00736328" w:rsidRDefault="0073632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Accreditation category sought</w:t>
            </w:r>
          </w:p>
          <w:p w14:paraId="561D3329" w14:textId="77777777" w:rsidR="00736328" w:rsidRDefault="00567B75" w:rsidP="00E0286D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736328" w:rsidRPr="00736328">
              <w:rPr>
                <w:rFonts w:cs="Arial"/>
                <w:sz w:val="18"/>
                <w:szCs w:val="18"/>
              </w:rPr>
              <w:t xml:space="preserve"> Protective coatings</w:t>
            </w:r>
            <w:r w:rsidR="00736328"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736328" w:rsidRPr="00736328">
              <w:rPr>
                <w:rFonts w:cs="Arial"/>
                <w:sz w:val="18"/>
                <w:szCs w:val="18"/>
              </w:rPr>
              <w:t xml:space="preserve"> Pavement marking</w:t>
            </w:r>
            <w:r w:rsidR="004A514F">
              <w:rPr>
                <w:rFonts w:cs="Arial"/>
                <w:sz w:val="18"/>
                <w:szCs w:val="18"/>
              </w:rPr>
              <w:t>s</w:t>
            </w:r>
            <w:r w:rsidR="00736328"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4A514F">
              <w:rPr>
                <w:rFonts w:cs="Arial"/>
                <w:sz w:val="18"/>
                <w:szCs w:val="18"/>
              </w:rPr>
              <w:t xml:space="preserve"> Commercial building painting</w:t>
            </w:r>
            <w:r w:rsidR="00B278D6">
              <w:rPr>
                <w:rFonts w:cs="Arial"/>
                <w:sz w:val="18"/>
                <w:szCs w:val="18"/>
              </w:rPr>
              <w:t xml:space="preserve"> </w:t>
            </w:r>
          </w:p>
          <w:p w14:paraId="39408177" w14:textId="77777777" w:rsidR="00B278D6" w:rsidRPr="00736328" w:rsidRDefault="00567B75" w:rsidP="005A1C65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4A514F" w:rsidRPr="00736328">
              <w:rPr>
                <w:rFonts w:cs="Arial"/>
                <w:sz w:val="18"/>
                <w:szCs w:val="18"/>
              </w:rPr>
              <w:t xml:space="preserve"> Training course provider</w:t>
            </w:r>
            <w:r w:rsidR="00A03E78">
              <w:rPr>
                <w:rFonts w:cs="Arial"/>
                <w:sz w:val="18"/>
                <w:szCs w:val="18"/>
              </w:rPr>
              <w:tab/>
            </w:r>
            <w:r w:rsidR="00A03E78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7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="00A03E78" w:rsidRPr="00736328">
              <w:rPr>
                <w:rFonts w:cs="Arial"/>
                <w:sz w:val="18"/>
                <w:szCs w:val="18"/>
              </w:rPr>
              <w:fldChar w:fldCharType="end"/>
            </w:r>
            <w:r w:rsidR="00A03E78">
              <w:rPr>
                <w:rFonts w:cs="Arial"/>
                <w:sz w:val="18"/>
                <w:szCs w:val="18"/>
              </w:rPr>
              <w:t xml:space="preserve"> Approved Laboratory</w:t>
            </w:r>
          </w:p>
        </w:tc>
      </w:tr>
      <w:tr w:rsidR="004A514F" w:rsidRPr="00736328" w14:paraId="1F1E84D1" w14:textId="77777777" w:rsidTr="00A002C6">
        <w:trPr>
          <w:trHeight w:val="1013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FC5B7" w14:textId="77777777" w:rsidR="004A514F" w:rsidRDefault="004A514F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Protective coatings accreditation class sought (2)</w:t>
            </w:r>
          </w:p>
          <w:p w14:paraId="2AE0DCB7" w14:textId="77777777" w:rsidR="00B278D6" w:rsidRPr="00736328" w:rsidRDefault="00B278D6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1</w:t>
            </w:r>
            <w:r w:rsidRPr="00736328">
              <w:rPr>
                <w:rFonts w:cs="Arial"/>
                <w:sz w:val="18"/>
                <w:szCs w:val="18"/>
              </w:rPr>
              <w:t xml:space="preserve"> – shop application</w:t>
            </w:r>
            <w:r>
              <w:rPr>
                <w:rFonts w:cs="Arial"/>
                <w:sz w:val="18"/>
                <w:szCs w:val="18"/>
              </w:rPr>
              <w:t xml:space="preserve"> for immersion exposure</w:t>
            </w:r>
          </w:p>
          <w:p w14:paraId="0F802D27" w14:textId="77777777" w:rsidR="004A514F" w:rsidRPr="00736328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="004A514F" w:rsidRPr="00736328">
              <w:rPr>
                <w:rFonts w:cs="Arial"/>
                <w:sz w:val="18"/>
                <w:szCs w:val="18"/>
              </w:rPr>
              <w:t xml:space="preserve"> Class 2 – shop application </w:t>
            </w:r>
            <w:r w:rsidR="00B278D6">
              <w:rPr>
                <w:rFonts w:cs="Arial"/>
                <w:sz w:val="18"/>
                <w:szCs w:val="18"/>
              </w:rPr>
              <w:t>for atmospheric exposure</w:t>
            </w:r>
          </w:p>
          <w:p w14:paraId="4350EE62" w14:textId="77777777" w:rsidR="004A514F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="004A514F" w:rsidRPr="00736328">
              <w:rPr>
                <w:rFonts w:cs="Arial"/>
                <w:sz w:val="18"/>
                <w:szCs w:val="18"/>
              </w:rPr>
              <w:t xml:space="preserve"> Class 3 – site application </w:t>
            </w:r>
            <w:r w:rsidR="005A1C65">
              <w:rPr>
                <w:rFonts w:cs="Arial"/>
                <w:sz w:val="18"/>
                <w:szCs w:val="18"/>
              </w:rPr>
              <w:t>for atmospheric exposure</w:t>
            </w:r>
          </w:p>
          <w:p w14:paraId="12D60ECE" w14:textId="77777777" w:rsidR="005A1C65" w:rsidRPr="00736328" w:rsidRDefault="005A1C6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4 – site application</w:t>
            </w:r>
            <w:r>
              <w:rPr>
                <w:rFonts w:cs="Arial"/>
                <w:sz w:val="18"/>
                <w:szCs w:val="18"/>
              </w:rPr>
              <w:t xml:space="preserve"> for immersion exposure</w:t>
            </w:r>
          </w:p>
          <w:p w14:paraId="3902A936" w14:textId="77777777" w:rsidR="004A514F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="004A514F" w:rsidRPr="00736328">
              <w:rPr>
                <w:rFonts w:cs="Arial"/>
                <w:sz w:val="18"/>
                <w:szCs w:val="18"/>
              </w:rPr>
              <w:t xml:space="preserve"> Class 5 – hazardous coatings </w:t>
            </w:r>
            <w:r w:rsidR="004A514F">
              <w:rPr>
                <w:rFonts w:cs="Arial"/>
                <w:sz w:val="18"/>
                <w:szCs w:val="18"/>
              </w:rPr>
              <w:t>(lead)</w:t>
            </w:r>
          </w:p>
          <w:p w14:paraId="3622552F" w14:textId="77777777" w:rsidR="004A514F" w:rsidRDefault="00567B75" w:rsidP="004A514F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="004A514F">
              <w:rPr>
                <w:rFonts w:cs="Arial"/>
                <w:sz w:val="18"/>
                <w:szCs w:val="18"/>
              </w:rPr>
              <w:t xml:space="preserve"> Class 6 – respirable dusts </w:t>
            </w:r>
            <w:r w:rsidR="004A514F" w:rsidRPr="00736328">
              <w:rPr>
                <w:rFonts w:cs="Arial"/>
                <w:sz w:val="18"/>
                <w:szCs w:val="18"/>
              </w:rPr>
              <w:t xml:space="preserve"> </w:t>
            </w:r>
          </w:p>
          <w:p w14:paraId="5E2ABA5F" w14:textId="77777777" w:rsidR="00B278D6" w:rsidRPr="00736328" w:rsidRDefault="00B278D6" w:rsidP="004A514F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</w:rPr>
            </w:pPr>
          </w:p>
        </w:tc>
        <w:tc>
          <w:tcPr>
            <w:tcW w:w="426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3CC799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Pavement marking accreditation class sought (2)</w:t>
            </w:r>
          </w:p>
          <w:p w14:paraId="3EC20070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="004A514F" w:rsidRPr="00736328">
              <w:rPr>
                <w:rFonts w:cs="Arial"/>
                <w:sz w:val="18"/>
                <w:szCs w:val="18"/>
              </w:rPr>
              <w:t xml:space="preserve"> Class 20 – major road works</w:t>
            </w:r>
          </w:p>
          <w:p w14:paraId="3397A9F2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="004A514F" w:rsidRPr="00736328">
              <w:rPr>
                <w:rFonts w:cs="Arial"/>
                <w:sz w:val="18"/>
                <w:szCs w:val="18"/>
              </w:rPr>
              <w:t xml:space="preserve"> Class 21 – minor road works</w:t>
            </w:r>
          </w:p>
          <w:p w14:paraId="5C5F79E9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="004A514F" w:rsidRPr="00736328">
              <w:rPr>
                <w:rFonts w:cs="Arial"/>
                <w:sz w:val="18"/>
                <w:szCs w:val="18"/>
              </w:rPr>
              <w:t xml:space="preserve"> Class 22 – audio-tactile markings</w:t>
            </w:r>
          </w:p>
          <w:p w14:paraId="55D4C70B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="004A514F" w:rsidRPr="00736328">
              <w:rPr>
                <w:rFonts w:cs="Arial"/>
                <w:sz w:val="18"/>
                <w:szCs w:val="18"/>
              </w:rPr>
              <w:t xml:space="preserve"> Class 23 – car park markings</w:t>
            </w:r>
          </w:p>
          <w:p w14:paraId="5EE4E44F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="004A514F" w:rsidRPr="00736328">
              <w:rPr>
                <w:rFonts w:cs="Arial"/>
                <w:sz w:val="18"/>
                <w:szCs w:val="18"/>
              </w:rPr>
              <w:t xml:space="preserve"> Class 24 – intersections &amp; </w:t>
            </w:r>
            <w:proofErr w:type="spellStart"/>
            <w:r w:rsidR="004A514F" w:rsidRPr="00736328">
              <w:rPr>
                <w:rFonts w:cs="Arial"/>
                <w:sz w:val="18"/>
                <w:szCs w:val="18"/>
              </w:rPr>
              <w:t>misc</w:t>
            </w:r>
            <w:proofErr w:type="spellEnd"/>
          </w:p>
          <w:p w14:paraId="0E179972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="004A514F" w:rsidRPr="00736328">
              <w:rPr>
                <w:rFonts w:cs="Arial"/>
                <w:sz w:val="18"/>
                <w:szCs w:val="18"/>
              </w:rPr>
              <w:t xml:space="preserve"> Class 25 – raised pavement markings</w:t>
            </w:r>
          </w:p>
          <w:p w14:paraId="3A666FB9" w14:textId="15D827C9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="004A514F" w:rsidRPr="00736328">
              <w:rPr>
                <w:rFonts w:cs="Arial"/>
                <w:sz w:val="18"/>
                <w:szCs w:val="18"/>
              </w:rPr>
              <w:t xml:space="preserve"> Class 26 – high friction </w:t>
            </w:r>
            <w:r w:rsidR="00713902" w:rsidRPr="00736328">
              <w:rPr>
                <w:rFonts w:cs="Arial"/>
                <w:sz w:val="18"/>
                <w:szCs w:val="18"/>
              </w:rPr>
              <w:t>surfacing</w:t>
            </w:r>
          </w:p>
          <w:p w14:paraId="06D8E6B9" w14:textId="77777777" w:rsidR="004A514F" w:rsidRDefault="00567B75" w:rsidP="004A514F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="004A514F" w:rsidRPr="00736328">
              <w:rPr>
                <w:rFonts w:cs="Arial"/>
                <w:sz w:val="18"/>
                <w:szCs w:val="18"/>
              </w:rPr>
              <w:t xml:space="preserve"> Class 27 – pavement marking removal</w:t>
            </w:r>
          </w:p>
          <w:p w14:paraId="4A180ADE" w14:textId="77777777" w:rsidR="00FC4294" w:rsidRDefault="00567B75" w:rsidP="00FC4294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294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FC4294" w:rsidRPr="00736328">
              <w:rPr>
                <w:rFonts w:cs="Arial"/>
                <w:sz w:val="18"/>
                <w:szCs w:val="18"/>
              </w:rPr>
              <w:t xml:space="preserve"> Class 2</w:t>
            </w:r>
            <w:r w:rsidR="00FC4294">
              <w:rPr>
                <w:rFonts w:cs="Arial"/>
                <w:sz w:val="18"/>
                <w:szCs w:val="18"/>
              </w:rPr>
              <w:t>8</w:t>
            </w:r>
            <w:r w:rsidR="00FC4294" w:rsidRPr="00736328">
              <w:rPr>
                <w:rFonts w:cs="Arial"/>
                <w:sz w:val="18"/>
                <w:szCs w:val="18"/>
              </w:rPr>
              <w:t xml:space="preserve"> – </w:t>
            </w:r>
            <w:r w:rsidR="00FC4294">
              <w:rPr>
                <w:rFonts w:cs="Arial"/>
                <w:sz w:val="18"/>
                <w:szCs w:val="18"/>
              </w:rPr>
              <w:t xml:space="preserve">airport </w:t>
            </w:r>
            <w:r w:rsidR="00FC4294" w:rsidRPr="00736328">
              <w:rPr>
                <w:rFonts w:cs="Arial"/>
                <w:sz w:val="18"/>
                <w:szCs w:val="18"/>
              </w:rPr>
              <w:t>pavement marking</w:t>
            </w:r>
          </w:p>
          <w:p w14:paraId="1765C151" w14:textId="77777777" w:rsidR="00B278D6" w:rsidRDefault="00B278D6" w:rsidP="00B278D6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</w:t>
            </w:r>
            <w:r>
              <w:rPr>
                <w:rFonts w:cs="Arial"/>
                <w:sz w:val="18"/>
                <w:szCs w:val="18"/>
              </w:rPr>
              <w:t>9</w:t>
            </w:r>
            <w:r w:rsidRPr="00736328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short run on Major and Minor roads</w:t>
            </w:r>
          </w:p>
          <w:p w14:paraId="35B5EBA9" w14:textId="77777777" w:rsidR="00B278D6" w:rsidRPr="00736328" w:rsidRDefault="00B278D6" w:rsidP="00FC4294">
            <w:pPr>
              <w:tabs>
                <w:tab w:val="left" w:pos="601"/>
              </w:tabs>
              <w:ind w:left="34"/>
              <w:rPr>
                <w:rFonts w:cs="Arial"/>
              </w:rPr>
            </w:pPr>
          </w:p>
        </w:tc>
      </w:tr>
      <w:tr w:rsidR="004A514F" w:rsidRPr="00736328" w14:paraId="080365F9" w14:textId="77777777" w:rsidTr="00A002C6">
        <w:trPr>
          <w:trHeight w:val="503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A1845" w14:textId="6B8EF2A9" w:rsidR="004A514F" w:rsidRDefault="004A514F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Commercial buildings accreditation class sought (2)</w:t>
            </w:r>
          </w:p>
          <w:p w14:paraId="30620909" w14:textId="19AF53A8" w:rsidR="00713902" w:rsidRDefault="00713902" w:rsidP="00713902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1</w:t>
            </w:r>
            <w:r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protective coating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>
              <w:rPr>
                <w:rFonts w:cs="Arial"/>
                <w:sz w:val="18"/>
                <w:szCs w:val="18"/>
              </w:rPr>
              <w:t xml:space="preserve"> domestic, residential</w:t>
            </w:r>
            <w:r>
              <w:rPr>
                <w:rFonts w:cs="Arial"/>
                <w:sz w:val="18"/>
                <w:szCs w:val="18"/>
              </w:rPr>
              <w:t xml:space="preserve"> building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0EB4BEA" w14:textId="37A2FF89" w:rsidR="004A514F" w:rsidRDefault="00567B75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="004A514F">
              <w:rPr>
                <w:rFonts w:cs="Arial"/>
                <w:sz w:val="18"/>
                <w:szCs w:val="18"/>
              </w:rPr>
              <w:t xml:space="preserve"> Class 18 – </w:t>
            </w:r>
            <w:r w:rsidR="00713902">
              <w:rPr>
                <w:rFonts w:cs="Arial"/>
                <w:sz w:val="18"/>
                <w:szCs w:val="18"/>
              </w:rPr>
              <w:t>f</w:t>
            </w:r>
            <w:r w:rsidR="004A514F">
              <w:rPr>
                <w:rFonts w:cs="Arial"/>
                <w:sz w:val="18"/>
                <w:szCs w:val="18"/>
              </w:rPr>
              <w:t>loor coatings for building interiors</w:t>
            </w:r>
          </w:p>
          <w:p w14:paraId="79E200CE" w14:textId="2481C18F" w:rsidR="00713902" w:rsidRPr="007763BE" w:rsidRDefault="00713902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69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45D4D8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A514F" w:rsidRPr="00736328" w14:paraId="7A10F57D" w14:textId="77777777" w:rsidTr="00A002C6">
        <w:trPr>
          <w:trHeight w:val="502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BAC8B" w14:textId="77777777" w:rsidR="004A514F" w:rsidRDefault="004A514F" w:rsidP="004A514F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Powder coatings</w:t>
            </w:r>
          </w:p>
          <w:p w14:paraId="0EC714FC" w14:textId="77777777" w:rsidR="004A514F" w:rsidRDefault="00567B75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F2E98">
              <w:rPr>
                <w:rFonts w:cs="Arial"/>
                <w:sz w:val="18"/>
                <w:szCs w:val="18"/>
              </w:rPr>
            </w:r>
            <w:r w:rsidR="00FF2E9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4A514F">
              <w:rPr>
                <w:rFonts w:cs="Arial"/>
                <w:sz w:val="18"/>
                <w:szCs w:val="18"/>
              </w:rPr>
              <w:t xml:space="preserve"> Class 30 – </w:t>
            </w:r>
            <w:r w:rsidR="00A03E78">
              <w:rPr>
                <w:rFonts w:cs="Arial"/>
                <w:sz w:val="18"/>
                <w:szCs w:val="18"/>
              </w:rPr>
              <w:t>High voltage tower refurbishment</w:t>
            </w:r>
          </w:p>
          <w:p w14:paraId="067CBBC7" w14:textId="77777777" w:rsidR="00A03E78" w:rsidRPr="00736328" w:rsidRDefault="00A03E78" w:rsidP="00B278D6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426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C658E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A6B4D1" w14:textId="77777777" w:rsidR="004A514F" w:rsidRPr="004A514F" w:rsidRDefault="004A514F">
      <w:pPr>
        <w:rPr>
          <w:sz w:val="16"/>
          <w:szCs w:val="16"/>
        </w:rPr>
      </w:pPr>
      <w:r w:rsidRPr="00736328">
        <w:rPr>
          <w:rFonts w:cs="Arial"/>
          <w:i/>
          <w:sz w:val="16"/>
          <w:szCs w:val="16"/>
          <w:u w:val="single"/>
        </w:rPr>
        <w:lastRenderedPageBreak/>
        <w:t>Notes: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(1)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>Formal certification by suitably qualified external third-party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(2)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 xml:space="preserve">Refer </w:t>
      </w:r>
      <w:smartTag w:uri="urn:schemas-microsoft-com:office:smarttags" w:element="PersonName">
        <w:r w:rsidRPr="00736328">
          <w:rPr>
            <w:rFonts w:cs="Arial"/>
            <w:sz w:val="16"/>
            <w:szCs w:val="16"/>
          </w:rPr>
          <w:t>PCCP</w:t>
        </w:r>
      </w:smartTag>
      <w:r w:rsidRPr="00736328">
        <w:rPr>
          <w:rFonts w:cs="Arial"/>
          <w:sz w:val="16"/>
          <w:szCs w:val="16"/>
        </w:rPr>
        <w:t xml:space="preserve"> Document D001</w:t>
      </w:r>
    </w:p>
    <w:tbl>
      <w:tblPr>
        <w:tblW w:w="981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20"/>
        <w:gridCol w:w="2160"/>
        <w:gridCol w:w="2431"/>
      </w:tblGrid>
      <w:tr w:rsidR="0011743B" w:rsidRPr="00736328" w14:paraId="58794757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E896875" w14:textId="77777777" w:rsidR="0011743B" w:rsidRPr="00736328" w:rsidRDefault="0011743B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3. </w:t>
            </w:r>
            <w:r w:rsidR="00C5193B">
              <w:rPr>
                <w:rFonts w:cs="Arial"/>
                <w:b/>
                <w:caps/>
                <w:color w:val="FFFFFF"/>
                <w:sz w:val="18"/>
                <w:szCs w:val="18"/>
              </w:rPr>
              <w:t>PRINCIPAL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</w:t>
            </w:r>
          </w:p>
        </w:tc>
      </w:tr>
      <w:tr w:rsidR="0011743B" w:rsidRPr="00736328" w14:paraId="5307ED44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2B198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4553D7A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50DCA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76EDC5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6842E2" w:rsidRPr="00736328" w14:paraId="4A0A86D1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6269D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CA437DE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0099B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337D3D80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D2833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1BEC0F10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43B" w:rsidRPr="00736328" w14:paraId="6CD122F4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0E2EE00" w14:textId="77777777" w:rsidR="0011743B" w:rsidRPr="00736328" w:rsidRDefault="0011743B" w:rsidP="00001D62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3.1 Alternative key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sz w:val="18"/>
                </w:rPr>
                <w:t>PCCP</w:t>
              </w:r>
            </w:smartTag>
            <w:r w:rsidRPr="00736328">
              <w:rPr>
                <w:rFonts w:cs="Arial"/>
                <w:b/>
                <w:sz w:val="18"/>
              </w:rPr>
              <w:t xml:space="preserve"> contact (may be non-technical)</w:t>
            </w:r>
          </w:p>
        </w:tc>
      </w:tr>
      <w:tr w:rsidR="0011743B" w:rsidRPr="00736328" w14:paraId="48EC864B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EA3F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BC53341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F937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28A47A1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6CA21B09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8BF18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5FF7B902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171E5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9FB34CF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5C224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3495A9D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98B" w:rsidRPr="00736328" w14:paraId="2C57776F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21F4185D" w14:textId="77777777" w:rsidR="00C6798B" w:rsidRPr="00736328" w:rsidRDefault="00C6798B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4. Key other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contacts </w:t>
            </w:r>
          </w:p>
        </w:tc>
      </w:tr>
      <w:tr w:rsidR="00C5193B" w:rsidRPr="00736328" w14:paraId="0234325F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28DBA63" w14:textId="77777777" w:rsidR="00C5193B" w:rsidRPr="00736328" w:rsidRDefault="00C5193B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>
              <w:rPr>
                <w:rFonts w:cs="Arial"/>
                <w:b/>
                <w:sz w:val="18"/>
              </w:rPr>
              <w:t>1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quality assurance</w:t>
            </w:r>
          </w:p>
        </w:tc>
      </w:tr>
      <w:tr w:rsidR="00C5193B" w:rsidRPr="00736328" w14:paraId="4C3B4E6C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D2827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77A1825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D01DB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23D142A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0A3874BA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C63CC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9CD456E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D48E7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1412ABC0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39288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0294492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93B" w:rsidRPr="00736328" w14:paraId="3E52FC02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2E2B553" w14:textId="77777777" w:rsidR="00C5193B" w:rsidRPr="00736328" w:rsidRDefault="00C5193B" w:rsidP="004A514F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4.2 Person </w:t>
            </w:r>
            <w:r w:rsidR="004A514F">
              <w:rPr>
                <w:rFonts w:cs="Arial"/>
                <w:b/>
                <w:sz w:val="18"/>
              </w:rPr>
              <w:t>to whom invoices should be sent</w:t>
            </w:r>
          </w:p>
        </w:tc>
      </w:tr>
      <w:tr w:rsidR="00C5193B" w:rsidRPr="00736328" w14:paraId="730F64DD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A9DD0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16A4FA2C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E3A02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CA43843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6791DBA3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D5C4F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FEB1D7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52A41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1C2CDEA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5CBA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5D8C39CA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93B" w:rsidRPr="00736328" w14:paraId="69C435CD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61A3F393" w14:textId="77777777" w:rsidR="00C5193B" w:rsidRPr="00564AFD" w:rsidRDefault="00C5193B" w:rsidP="005C1E59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new </w:t>
            </w:r>
            <w:r w:rsidR="00564AFD">
              <w:rPr>
                <w:rFonts w:cs="Arial"/>
                <w:b/>
                <w:sz w:val="18"/>
              </w:rPr>
              <w:t xml:space="preserve">Sales / </w:t>
            </w:r>
            <w:r w:rsidRPr="00736328">
              <w:rPr>
                <w:rFonts w:cs="Arial"/>
                <w:b/>
                <w:sz w:val="18"/>
              </w:rPr>
              <w:t>business</w:t>
            </w:r>
            <w:r w:rsidR="00564AFD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C5193B" w:rsidRPr="00736328" w14:paraId="1DF40C79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0ECCA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698C9C3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12984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0C22611B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44884DC9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F3242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2E87DF93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8DCD3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C5C5CFF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89460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6D111CB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98B" w:rsidRPr="00736328" w14:paraId="3C636302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C1CEAAA" w14:textId="77777777" w:rsidR="00C6798B" w:rsidRPr="00564AFD" w:rsidRDefault="00C6798B" w:rsidP="00001D62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 w:rsidR="00C5193B">
              <w:rPr>
                <w:rFonts w:cs="Arial"/>
                <w:b/>
                <w:sz w:val="18"/>
              </w:rPr>
              <w:t>4</w:t>
            </w:r>
            <w:r w:rsidRPr="00736328">
              <w:rPr>
                <w:rFonts w:cs="Arial"/>
                <w:b/>
                <w:sz w:val="18"/>
              </w:rPr>
              <w:t xml:space="preserve"> Senior administration executive</w:t>
            </w:r>
            <w:r w:rsidR="00564AFD">
              <w:rPr>
                <w:rFonts w:cs="Arial"/>
                <w:sz w:val="18"/>
              </w:rPr>
              <w:t xml:space="preserve"> </w:t>
            </w:r>
            <w:r w:rsidR="00564AFD" w:rsidRPr="00564AFD">
              <w:rPr>
                <w:rFonts w:cs="Arial"/>
                <w:sz w:val="14"/>
                <w:szCs w:val="14"/>
              </w:rPr>
              <w:t>(</w:t>
            </w:r>
            <w:proofErr w:type="spellStart"/>
            <w:r w:rsidR="00564AFD" w:rsidRPr="00564AFD">
              <w:rPr>
                <w:rFonts w:cs="Arial"/>
                <w:sz w:val="14"/>
                <w:szCs w:val="14"/>
              </w:rPr>
              <w:t>eg.</w:t>
            </w:r>
            <w:proofErr w:type="spellEnd"/>
            <w:r w:rsidR="00564AFD" w:rsidRPr="00564AFD">
              <w:rPr>
                <w:rFonts w:cs="Arial"/>
                <w:sz w:val="14"/>
                <w:szCs w:val="14"/>
              </w:rPr>
              <w:t xml:space="preserve"> Business owner, Director etc)</w:t>
            </w:r>
          </w:p>
        </w:tc>
      </w:tr>
      <w:tr w:rsidR="00C6798B" w:rsidRPr="00736328" w14:paraId="5EAD57E7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A291B" w14:textId="77777777" w:rsidR="00C6798B" w:rsidRPr="00736328" w:rsidRDefault="00C6798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B67C16F" w14:textId="77777777" w:rsidR="00C6798B" w:rsidRPr="00736328" w:rsidRDefault="00C6798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483E3" w14:textId="77777777" w:rsidR="00C6798B" w:rsidRPr="00736328" w:rsidRDefault="00C6798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EF456A8" w14:textId="77777777" w:rsidR="00C6798B" w:rsidRPr="00736328" w:rsidRDefault="00C6798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3675372B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20FD6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EF6533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25F76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974F17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0DDB2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D25994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82D6E" w:rsidRPr="00736328" w14:paraId="21873E52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49D23D52" w14:textId="77777777" w:rsidR="00082D6E" w:rsidRPr="00736328" w:rsidRDefault="00082D6E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5. </w:t>
            </w:r>
            <w:r w:rsidR="00A6315D">
              <w:rPr>
                <w:rFonts w:cs="Arial"/>
                <w:b/>
                <w:caps/>
                <w:color w:val="FFFFFF"/>
                <w:sz w:val="18"/>
                <w:szCs w:val="18"/>
              </w:rPr>
              <w:t>FEES</w:t>
            </w:r>
          </w:p>
        </w:tc>
      </w:tr>
      <w:tr w:rsidR="00082D6E" w:rsidRPr="00736328" w14:paraId="7A3DF5A8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E86DC" w14:textId="77777777" w:rsidR="00082D6E" w:rsidRDefault="00082D6E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Please note that </w:t>
            </w:r>
            <w:r w:rsidR="00EB2D22" w:rsidRPr="00736328">
              <w:rPr>
                <w:rFonts w:cs="Arial"/>
                <w:sz w:val="14"/>
                <w:szCs w:val="14"/>
              </w:rPr>
              <w:t xml:space="preserve">before this application can be registered </w:t>
            </w:r>
            <w:r w:rsidRPr="00736328">
              <w:rPr>
                <w:rFonts w:cs="Arial"/>
                <w:sz w:val="14"/>
                <w:szCs w:val="14"/>
              </w:rPr>
              <w:t xml:space="preserve">a </w:t>
            </w:r>
            <w:r w:rsidR="00EB2D22">
              <w:rPr>
                <w:rFonts w:cs="Arial"/>
                <w:sz w:val="14"/>
                <w:szCs w:val="14"/>
              </w:rPr>
              <w:t>signed Service Agreement</w:t>
            </w:r>
            <w:r w:rsidRPr="00736328">
              <w:rPr>
                <w:rFonts w:cs="Arial"/>
                <w:sz w:val="14"/>
                <w:szCs w:val="14"/>
              </w:rPr>
              <w:t xml:space="preserve"> is required.</w:t>
            </w:r>
            <w:r w:rsidR="00532080">
              <w:rPr>
                <w:rFonts w:cs="Arial"/>
                <w:sz w:val="14"/>
                <w:szCs w:val="14"/>
              </w:rPr>
              <w:t xml:space="preserve"> </w:t>
            </w:r>
            <w:r w:rsidR="00A6315D">
              <w:rPr>
                <w:rFonts w:cs="Arial"/>
                <w:sz w:val="14"/>
                <w:szCs w:val="14"/>
              </w:rPr>
              <w:t xml:space="preserve">CSIRO will prepare the Agreement using the above data. </w:t>
            </w:r>
            <w:r w:rsidR="00532080">
              <w:rPr>
                <w:rFonts w:cs="Arial"/>
                <w:sz w:val="14"/>
                <w:szCs w:val="14"/>
              </w:rPr>
              <w:t xml:space="preserve">Once this is prepared by us and returned signed by you, </w:t>
            </w:r>
            <w:r w:rsidR="00A6315D">
              <w:rPr>
                <w:rFonts w:cs="Arial"/>
                <w:sz w:val="14"/>
                <w:szCs w:val="14"/>
              </w:rPr>
              <w:t>we</w:t>
            </w:r>
            <w:r w:rsidR="00532080">
              <w:rPr>
                <w:rFonts w:cs="Arial"/>
                <w:sz w:val="14"/>
                <w:szCs w:val="14"/>
              </w:rPr>
              <w:t xml:space="preserve"> will invoic</w:t>
            </w:r>
            <w:r w:rsidR="00A6315D">
              <w:rPr>
                <w:rFonts w:cs="Arial"/>
                <w:sz w:val="14"/>
                <w:szCs w:val="14"/>
              </w:rPr>
              <w:t>e you</w:t>
            </w:r>
            <w:r w:rsidR="00532080">
              <w:rPr>
                <w:rFonts w:cs="Arial"/>
                <w:sz w:val="14"/>
                <w:szCs w:val="14"/>
              </w:rPr>
              <w:t xml:space="preserve"> for the application fee applicable at the time of this application.</w:t>
            </w:r>
          </w:p>
          <w:p w14:paraId="1738932C" w14:textId="77777777" w:rsidR="00082D6E" w:rsidRDefault="00A6315D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Fees are listed on the PCCP web site under Documents, number </w:t>
            </w:r>
            <w:r w:rsidR="007763BE">
              <w:rPr>
                <w:rFonts w:cs="Arial"/>
                <w:sz w:val="14"/>
                <w:szCs w:val="14"/>
              </w:rPr>
              <w:t>PP-</w:t>
            </w:r>
            <w:r>
              <w:rPr>
                <w:rFonts w:cs="Arial"/>
                <w:sz w:val="14"/>
                <w:szCs w:val="14"/>
              </w:rPr>
              <w:t>D003.</w:t>
            </w:r>
          </w:p>
          <w:p w14:paraId="7072AC03" w14:textId="77777777" w:rsidR="00B278D6" w:rsidRPr="00736328" w:rsidRDefault="00B278D6" w:rsidP="00001D62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EB2D22" w:rsidRPr="00736328" w14:paraId="2775F68B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360636ED" w14:textId="77777777" w:rsidR="00EB2D22" w:rsidRPr="00736328" w:rsidRDefault="00EB2D22" w:rsidP="00001D62">
            <w:pPr>
              <w:jc w:val="both"/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6"/>
              </w:rPr>
              <w:t xml:space="preserve">6. acceptance of rules governing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6"/>
                </w:rPr>
                <w:t>pccp</w:t>
              </w:r>
            </w:smartTag>
          </w:p>
        </w:tc>
      </w:tr>
      <w:tr w:rsidR="00EB2D22" w:rsidRPr="00736328" w14:paraId="493E0AD2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0012B" w14:textId="77777777" w:rsidR="00EB2D22" w:rsidRPr="00736328" w:rsidRDefault="00EB2D22" w:rsidP="00001D62">
            <w:pPr>
              <w:jc w:val="both"/>
              <w:rPr>
                <w:rFonts w:cs="Arial"/>
                <w:sz w:val="16"/>
                <w:szCs w:val="16"/>
              </w:rPr>
            </w:pPr>
            <w:r w:rsidRPr="00736328">
              <w:rPr>
                <w:rFonts w:cs="Arial"/>
                <w:sz w:val="16"/>
                <w:szCs w:val="16"/>
              </w:rPr>
              <w:t>Declaration by a member of senior management:</w:t>
            </w:r>
          </w:p>
          <w:p w14:paraId="10B9C430" w14:textId="77777777" w:rsidR="00EB2D22" w:rsidRPr="00736328" w:rsidRDefault="00EB2D22" w:rsidP="00001D62">
            <w:pPr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I hereby affirm that I have read the documents governing how PCCP operates and I confirm that our organisation will abide by these rules, should we be accepted as PCCP Contractors.</w:t>
            </w:r>
          </w:p>
          <w:p w14:paraId="41A818C3" w14:textId="77777777" w:rsidR="00EB2D22" w:rsidRDefault="00567B75" w:rsidP="00001D62">
            <w:pPr>
              <w:tabs>
                <w:tab w:val="left" w:pos="451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FF2E98">
              <w:rPr>
                <w:rFonts w:cs="Arial"/>
              </w:rPr>
            </w:r>
            <w:r w:rsidR="00FF2E98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 xml:space="preserve"> I agree</w:t>
            </w:r>
            <w:r w:rsidR="00EB2D22" w:rsidRPr="00736328">
              <w:rPr>
                <w:rFonts w:cs="Arial"/>
              </w:rPr>
              <w:tab/>
            </w:r>
            <w:r w:rsidRPr="007363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FF2E98">
              <w:rPr>
                <w:rFonts w:cs="Arial"/>
              </w:rPr>
            </w:r>
            <w:r w:rsidR="00FF2E98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>I do not agree.</w:t>
            </w:r>
          </w:p>
          <w:p w14:paraId="68CADAF0" w14:textId="77777777" w:rsidR="00B278D6" w:rsidRPr="00736328" w:rsidRDefault="00B278D6" w:rsidP="00001D62">
            <w:pPr>
              <w:tabs>
                <w:tab w:val="left" w:pos="4515"/>
              </w:tabs>
              <w:jc w:val="both"/>
              <w:rPr>
                <w:rFonts w:cs="Arial"/>
              </w:rPr>
            </w:pPr>
          </w:p>
        </w:tc>
      </w:tr>
      <w:tr w:rsidR="00EB2D22" w:rsidRPr="00736328" w14:paraId="2674AD5B" w14:textId="77777777" w:rsidTr="006842E2">
        <w:trPr>
          <w:trHeight w:val="400"/>
        </w:trPr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1E7C3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Please print name in lieu of signature:</w:t>
            </w:r>
          </w:p>
          <w:p w14:paraId="51951D00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5C288F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88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5C288F">
              <w:rPr>
                <w:rFonts w:cs="Arial"/>
                <w:sz w:val="18"/>
                <w:szCs w:val="18"/>
              </w:rPr>
            </w:r>
            <w:r w:rsidR="00567B75" w:rsidRPr="005C288F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5C28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657E6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CE6F6A9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17EA5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Date:</w:t>
            </w:r>
          </w:p>
          <w:p w14:paraId="5FB46432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49060345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B31B5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Any special comments or requests?</w:t>
            </w:r>
          </w:p>
          <w:p w14:paraId="451EC8B1" w14:textId="77777777" w:rsidR="00EB2D22" w:rsidRPr="00736328" w:rsidRDefault="00567B75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B2D22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668EA23F" w14:textId="77777777" w:rsidTr="006842E2">
        <w:trPr>
          <w:trHeight w:val="305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06B84729" w14:textId="77777777" w:rsidR="00EB2D22" w:rsidRPr="00736328" w:rsidRDefault="00EB2D22" w:rsidP="00E32E1B">
            <w:pPr>
              <w:jc w:val="both"/>
              <w:rPr>
                <w:rFonts w:cs="Arial"/>
                <w:b/>
                <w:color w:val="FFFFFF"/>
                <w:sz w:val="18"/>
                <w:szCs w:val="14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4"/>
              </w:rPr>
              <w:t>7. RETURN DETAILS</w:t>
            </w:r>
          </w:p>
        </w:tc>
      </w:tr>
    </w:tbl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039"/>
        <w:gridCol w:w="905"/>
        <w:gridCol w:w="1944"/>
        <w:gridCol w:w="1944"/>
      </w:tblGrid>
      <w:tr w:rsidR="0000566F" w:rsidRPr="00736328" w14:paraId="7330C11A" w14:textId="77777777" w:rsidTr="00DD3876">
        <w:trPr>
          <w:trHeight w:val="340"/>
        </w:trPr>
        <w:tc>
          <w:tcPr>
            <w:tcW w:w="9720" w:type="dxa"/>
            <w:gridSpan w:val="6"/>
            <w:vAlign w:val="center"/>
          </w:tcPr>
          <w:p w14:paraId="08F32721" w14:textId="77777777" w:rsidR="0000566F" w:rsidRPr="00736328" w:rsidRDefault="00DD3876" w:rsidP="00DD3876">
            <w:pPr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sz w:val="18"/>
                <w:szCs w:val="16"/>
              </w:rPr>
              <w:t>Please return this form completed to</w:t>
            </w:r>
            <w:r w:rsidR="00532080">
              <w:rPr>
                <w:rFonts w:cs="Arial"/>
                <w:b/>
                <w:sz w:val="18"/>
                <w:szCs w:val="16"/>
              </w:rPr>
              <w:t xml:space="preserve"> either</w:t>
            </w:r>
            <w:r w:rsidRPr="00736328">
              <w:rPr>
                <w:rFonts w:cs="Arial"/>
                <w:b/>
                <w:sz w:val="18"/>
                <w:szCs w:val="16"/>
              </w:rPr>
              <w:t>:</w:t>
            </w:r>
            <w:r w:rsidR="00082D6E" w:rsidRPr="00736328">
              <w:rPr>
                <w:rFonts w:cs="Arial"/>
                <w:b/>
                <w:sz w:val="18"/>
                <w:szCs w:val="16"/>
              </w:rPr>
              <w:t xml:space="preserve">  </w:t>
            </w:r>
            <w:r w:rsidR="00082D6E" w:rsidRPr="00736328">
              <w:rPr>
                <w:rFonts w:cs="Arial"/>
                <w:sz w:val="18"/>
                <w:szCs w:val="16"/>
              </w:rPr>
              <w:t>pccp@csiro.au</w:t>
            </w:r>
            <w:r w:rsidR="00532080">
              <w:rPr>
                <w:rFonts w:cs="Arial"/>
                <w:sz w:val="18"/>
                <w:szCs w:val="16"/>
              </w:rPr>
              <w:t>, or:</w:t>
            </w:r>
          </w:p>
        </w:tc>
      </w:tr>
      <w:tr w:rsidR="0000566F" w:rsidRPr="00736328" w14:paraId="6DFE5310" w14:textId="77777777" w:rsidTr="005E56A3">
        <w:trPr>
          <w:trHeight w:val="363"/>
        </w:trPr>
        <w:tc>
          <w:tcPr>
            <w:tcW w:w="4927" w:type="dxa"/>
            <w:gridSpan w:val="3"/>
          </w:tcPr>
          <w:p w14:paraId="306CF16A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 xml:space="preserve">CSIRO </w:t>
            </w:r>
            <w:r w:rsidR="00E455CF">
              <w:rPr>
                <w:sz w:val="18"/>
                <w:szCs w:val="18"/>
              </w:rPr>
              <w:t>Verification Services</w:t>
            </w:r>
          </w:p>
          <w:p w14:paraId="5E7649CB" w14:textId="77777777" w:rsidR="00082D6E" w:rsidRPr="00736328" w:rsidRDefault="00082D6E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M</w:t>
            </w:r>
            <w:r w:rsidR="00E5473E">
              <w:rPr>
                <w:sz w:val="18"/>
                <w:szCs w:val="18"/>
              </w:rPr>
              <w:t>s Elenora Stepanova</w:t>
            </w:r>
          </w:p>
          <w:p w14:paraId="7AF9EC3A" w14:textId="77777777" w:rsidR="00E455CF" w:rsidRDefault="00E455CF" w:rsidP="00E4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Normanby Rd</w:t>
            </w:r>
            <w:r w:rsidR="00DD3876" w:rsidRPr="007363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Notting Hill VIC 3168</w:t>
            </w:r>
          </w:p>
          <w:p w14:paraId="60E85418" w14:textId="77777777" w:rsidR="00DD3876" w:rsidRPr="00736328" w:rsidRDefault="00DD3876" w:rsidP="00E455CF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(P</w:t>
            </w:r>
            <w:r w:rsidR="00E455CF">
              <w:rPr>
                <w:sz w:val="18"/>
                <w:szCs w:val="18"/>
              </w:rPr>
              <w:t>rivate Bag 10</w:t>
            </w:r>
            <w:r w:rsidRPr="00736328">
              <w:rPr>
                <w:sz w:val="18"/>
                <w:szCs w:val="18"/>
              </w:rPr>
              <w:t xml:space="preserve"> </w:t>
            </w:r>
            <w:r w:rsidR="00E455CF">
              <w:rPr>
                <w:sz w:val="18"/>
                <w:szCs w:val="18"/>
              </w:rPr>
              <w:t>Clayton South</w:t>
            </w:r>
            <w:r w:rsidRPr="00736328">
              <w:rPr>
                <w:sz w:val="18"/>
                <w:szCs w:val="18"/>
              </w:rPr>
              <w:t xml:space="preserve"> VIC 31</w:t>
            </w:r>
            <w:r w:rsidR="00E455CF">
              <w:rPr>
                <w:sz w:val="18"/>
                <w:szCs w:val="18"/>
              </w:rPr>
              <w:t>6</w:t>
            </w:r>
            <w:r w:rsidRPr="00736328">
              <w:rPr>
                <w:sz w:val="18"/>
                <w:szCs w:val="18"/>
              </w:rPr>
              <w:t>9</w:t>
            </w:r>
            <w:r w:rsidR="00E455CF">
              <w:rPr>
                <w:sz w:val="18"/>
                <w:szCs w:val="18"/>
              </w:rPr>
              <w:t>)</w:t>
            </w:r>
            <w:r w:rsidRPr="00736328">
              <w:rPr>
                <w:sz w:val="18"/>
                <w:szCs w:val="18"/>
              </w:rPr>
              <w:t xml:space="preserve"> Australia</w:t>
            </w:r>
          </w:p>
        </w:tc>
        <w:tc>
          <w:tcPr>
            <w:tcW w:w="4793" w:type="dxa"/>
            <w:gridSpan w:val="3"/>
          </w:tcPr>
          <w:p w14:paraId="4BEF13A1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T</w:t>
            </w:r>
            <w:r w:rsidR="00E5473E">
              <w:rPr>
                <w:sz w:val="18"/>
                <w:szCs w:val="18"/>
              </w:rPr>
              <w:t>el:</w:t>
            </w:r>
            <w:r w:rsidRPr="00736328">
              <w:rPr>
                <w:sz w:val="18"/>
                <w:szCs w:val="18"/>
              </w:rPr>
              <w:t xml:space="preserve"> </w:t>
            </w:r>
            <w:r w:rsidR="00E5473E">
              <w:rPr>
                <w:sz w:val="18"/>
                <w:szCs w:val="18"/>
              </w:rPr>
              <w:t xml:space="preserve">  </w:t>
            </w:r>
            <w:r w:rsidRPr="00736328">
              <w:rPr>
                <w:sz w:val="18"/>
                <w:szCs w:val="18"/>
              </w:rPr>
              <w:t xml:space="preserve">+61 </w:t>
            </w:r>
            <w:r w:rsidR="00E5473E">
              <w:rPr>
                <w:sz w:val="18"/>
                <w:szCs w:val="18"/>
              </w:rPr>
              <w:t>0</w:t>
            </w:r>
            <w:r w:rsidRPr="00736328">
              <w:rPr>
                <w:sz w:val="18"/>
                <w:szCs w:val="18"/>
              </w:rPr>
              <w:t>3 95</w:t>
            </w:r>
            <w:r w:rsidR="00E455CF">
              <w:rPr>
                <w:sz w:val="18"/>
                <w:szCs w:val="18"/>
              </w:rPr>
              <w:t xml:space="preserve">45 </w:t>
            </w:r>
            <w:r w:rsidR="00E5473E">
              <w:rPr>
                <w:sz w:val="18"/>
                <w:szCs w:val="18"/>
              </w:rPr>
              <w:t>2624</w:t>
            </w:r>
          </w:p>
          <w:p w14:paraId="2DD0EB72" w14:textId="77777777" w:rsidR="00DD3876" w:rsidRPr="00736328" w:rsidRDefault="00E5473E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Mob: +61 04 7775 3069</w:t>
            </w:r>
          </w:p>
          <w:p w14:paraId="42E533BB" w14:textId="77519BEC" w:rsidR="00DD3876" w:rsidRPr="00736328" w:rsidRDefault="00DD3876" w:rsidP="00E5473E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E</w:t>
            </w:r>
            <w:r w:rsidR="00E5473E">
              <w:rPr>
                <w:sz w:val="18"/>
                <w:szCs w:val="18"/>
              </w:rPr>
              <w:t>:</w:t>
            </w:r>
            <w:r w:rsidRPr="00736328">
              <w:rPr>
                <w:sz w:val="18"/>
                <w:szCs w:val="18"/>
              </w:rPr>
              <w:t xml:space="preserve"> </w:t>
            </w:r>
            <w:r w:rsidR="007322EB">
              <w:rPr>
                <w:sz w:val="18"/>
                <w:szCs w:val="18"/>
              </w:rPr>
              <w:t>elenora.stepanova</w:t>
            </w:r>
            <w:r w:rsidR="00B278D6" w:rsidRPr="00B278D6">
              <w:rPr>
                <w:sz w:val="18"/>
                <w:szCs w:val="18"/>
              </w:rPr>
              <w:t>@csiro.au</w:t>
            </w:r>
          </w:p>
        </w:tc>
      </w:tr>
      <w:tr w:rsidR="005E56A3" w:rsidRPr="00736328" w14:paraId="45D6A32A" w14:textId="77777777" w:rsidTr="00736328">
        <w:trPr>
          <w:trHeight w:val="280"/>
        </w:trPr>
        <w:tc>
          <w:tcPr>
            <w:tcW w:w="9720" w:type="dxa"/>
            <w:gridSpan w:val="6"/>
            <w:tcBorders>
              <w:bottom w:val="dotted" w:sz="4" w:space="0" w:color="auto"/>
            </w:tcBorders>
          </w:tcPr>
          <w:p w14:paraId="50C58D9D" w14:textId="77777777" w:rsidR="004A514F" w:rsidRPr="00736328" w:rsidRDefault="004A514F" w:rsidP="00736328">
            <w:pPr>
              <w:tabs>
                <w:tab w:val="left" w:pos="432"/>
                <w:tab w:val="left" w:pos="912"/>
                <w:tab w:val="left" w:pos="6447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36328" w:rsidRPr="00736328" w14:paraId="4C407D44" w14:textId="77777777" w:rsidTr="00736328">
        <w:trPr>
          <w:trHeight w:val="354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14:paraId="563E6802" w14:textId="77777777" w:rsidR="00736328" w:rsidRDefault="0073632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33290831" w14:textId="77777777" w:rsidR="00A6315D" w:rsidRDefault="00A6315D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</w:p>
          <w:p w14:paraId="482C161E" w14:textId="77777777" w:rsidR="00736328" w:rsidRPr="00736328" w:rsidRDefault="00736328" w:rsidP="004C5ED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  <w:r w:rsidR="004C5ED8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67B75" w:rsidRPr="00FC4294">
              <w:rPr>
                <w:rFonts w:cs="Arial"/>
                <w:b/>
                <w:sz w:val="20"/>
                <w:szCs w:val="20"/>
              </w:rPr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5E596054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request date</w:t>
            </w:r>
          </w:p>
          <w:p w14:paraId="25D151C8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6A3B2245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99EAF3E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to Applicant date</w:t>
            </w:r>
          </w:p>
          <w:p w14:paraId="57B5D93B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765B8213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F9A0458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back signed date</w:t>
            </w:r>
          </w:p>
          <w:p w14:paraId="42A57E1C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61E3BF5A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930CEF6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#</w:t>
            </w:r>
          </w:p>
          <w:p w14:paraId="6080A974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42F1AB2C" w14:textId="77777777" w:rsidR="005C288F" w:rsidRPr="00FC4294" w:rsidRDefault="00567B75" w:rsidP="005E56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C4294">
              <w:rPr>
                <w:rFonts w:cs="Arial"/>
                <w:b/>
                <w:sz w:val="20"/>
                <w:szCs w:val="20"/>
              </w:rPr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0"/>
          </w:p>
        </w:tc>
      </w:tr>
    </w:tbl>
    <w:tbl>
      <w:tblPr>
        <w:tblStyle w:val="TableGrid1"/>
        <w:tblW w:w="972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00"/>
        <w:gridCol w:w="7920"/>
      </w:tblGrid>
      <w:tr w:rsidR="00A6315D" w14:paraId="7943B489" w14:textId="77777777" w:rsidTr="00204C77">
        <w:trPr>
          <w:trHeight w:val="363"/>
        </w:trPr>
        <w:tc>
          <w:tcPr>
            <w:tcW w:w="1800" w:type="dxa"/>
            <w:shd w:val="clear" w:color="auto" w:fill="C0C0C0"/>
          </w:tcPr>
          <w:p w14:paraId="61128214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first Accreditation</w:t>
            </w:r>
          </w:p>
          <w:p w14:paraId="1E151415" w14:textId="77777777" w:rsidR="00A6315D" w:rsidRDefault="00A6315D" w:rsidP="00204C77">
            <w:pPr>
              <w:rPr>
                <w:sz w:val="14"/>
                <w:szCs w:val="14"/>
              </w:rPr>
            </w:pPr>
          </w:p>
          <w:p w14:paraId="29B022CD" w14:textId="77777777" w:rsidR="00A6315D" w:rsidRPr="007C7607" w:rsidRDefault="00A6315D" w:rsidP="00204C77">
            <w:pPr>
              <w:tabs>
                <w:tab w:val="left" w:pos="1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="007763BE">
              <w:rPr>
                <w:sz w:val="18"/>
                <w:szCs w:val="18"/>
              </w:rPr>
              <w:instrText xml:space="preserve"> FORMTEXT </w:instrText>
            </w:r>
            <w:r w:rsidR="00567B75">
              <w:rPr>
                <w:sz w:val="18"/>
                <w:szCs w:val="18"/>
              </w:rPr>
            </w:r>
            <w:r w:rsidR="00567B75">
              <w:rPr>
                <w:sz w:val="18"/>
                <w:szCs w:val="18"/>
              </w:rPr>
              <w:fldChar w:fldCharType="separate"/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567B75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920" w:type="dxa"/>
            <w:shd w:val="clear" w:color="auto" w:fill="C0C0C0"/>
          </w:tcPr>
          <w:p w14:paraId="6533DCA6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Updated</w:t>
            </w:r>
          </w:p>
          <w:p w14:paraId="11A4C5C4" w14:textId="77777777" w:rsidR="00A6315D" w:rsidRPr="007C7607" w:rsidRDefault="00A6315D" w:rsidP="00204C77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2E98">
              <w:rPr>
                <w:sz w:val="18"/>
                <w:szCs w:val="18"/>
              </w:rPr>
            </w:r>
            <w:r w:rsidR="00FF2E98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Primis</w:t>
            </w:r>
            <w:proofErr w:type="spellEnd"/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2E98">
              <w:rPr>
                <w:sz w:val="18"/>
                <w:szCs w:val="18"/>
              </w:rPr>
            </w:r>
            <w:r w:rsidR="00FF2E98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PP-D016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2E98">
              <w:rPr>
                <w:sz w:val="18"/>
                <w:szCs w:val="18"/>
              </w:rPr>
            </w:r>
            <w:r w:rsidR="00FF2E98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 xml:space="preserve"> email lists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2E98">
              <w:rPr>
                <w:sz w:val="18"/>
                <w:szCs w:val="18"/>
              </w:rPr>
            </w:r>
            <w:r w:rsidR="00FF2E98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audit prog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F2E98">
              <w:rPr>
                <w:sz w:val="18"/>
                <w:szCs w:val="18"/>
              </w:rPr>
            </w:r>
            <w:r w:rsidR="00FF2E98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571DEC9" w14:textId="77777777" w:rsidR="0000566F" w:rsidRPr="00736328" w:rsidRDefault="0000566F" w:rsidP="00BD3D25">
      <w:pPr>
        <w:rPr>
          <w:sz w:val="18"/>
          <w:szCs w:val="18"/>
        </w:rPr>
      </w:pPr>
    </w:p>
    <w:sectPr w:rsidR="0000566F" w:rsidRPr="00736328" w:rsidSect="00E54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88" w:right="1134" w:bottom="719" w:left="1134" w:header="567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0925" w14:textId="77777777" w:rsidR="00A002C6" w:rsidRDefault="00A002C6">
      <w:r>
        <w:separator/>
      </w:r>
    </w:p>
  </w:endnote>
  <w:endnote w:type="continuationSeparator" w:id="0">
    <w:p w14:paraId="6D9AE8B0" w14:textId="77777777" w:rsidR="00A002C6" w:rsidRDefault="00A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FCF4" w14:textId="77777777" w:rsidR="00713902" w:rsidRDefault="00713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35E9" w14:textId="77777777" w:rsidR="00A002C6" w:rsidRDefault="00A002C6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  <w:r>
      <w:rPr>
        <w:sz w:val="4"/>
        <w:szCs w:val="4"/>
      </w:rPr>
      <w:t>10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A002C6" w14:paraId="586E1869" w14:textId="77777777">
      <w:tc>
        <w:tcPr>
          <w:tcW w:w="3168" w:type="dxa"/>
          <w:shd w:val="clear" w:color="auto" w:fill="auto"/>
          <w:vAlign w:val="center"/>
        </w:tcPr>
        <w:p w14:paraId="43C519F0" w14:textId="5F09250C" w:rsidR="00A002C6" w:rsidRDefault="00A002C6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2"/>
            </w:rPr>
            <w:t>PP-F001 v1</w:t>
          </w:r>
          <w:r w:rsidR="00FF2E98">
            <w:rPr>
              <w:sz w:val="12"/>
              <w:szCs w:val="12"/>
            </w:rPr>
            <w:t>9</w:t>
          </w:r>
        </w:p>
      </w:tc>
      <w:tc>
        <w:tcPr>
          <w:tcW w:w="5220" w:type="dxa"/>
          <w:shd w:val="clear" w:color="auto" w:fill="auto"/>
          <w:vAlign w:val="center"/>
        </w:tcPr>
        <w:p w14:paraId="7B80F469" w14:textId="6014C16F" w:rsidR="00A03E78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</w:t>
          </w:r>
          <w:r w:rsidR="00B278D6">
            <w:rPr>
              <w:sz w:val="12"/>
              <w:szCs w:val="12"/>
            </w:rPr>
            <w:t xml:space="preserve"> 1</w:t>
          </w:r>
          <w:r w:rsidR="00713902">
            <w:rPr>
              <w:sz w:val="12"/>
              <w:szCs w:val="12"/>
            </w:rPr>
            <w:t>4</w:t>
          </w:r>
          <w:r w:rsidR="00B278D6">
            <w:rPr>
              <w:sz w:val="12"/>
              <w:szCs w:val="12"/>
            </w:rPr>
            <w:t>/06/202</w:t>
          </w:r>
          <w:r w:rsidR="00713902">
            <w:rPr>
              <w:sz w:val="12"/>
              <w:szCs w:val="12"/>
            </w:rPr>
            <w:t>2</w:t>
          </w:r>
        </w:p>
        <w:p w14:paraId="1D2D5363" w14:textId="3B3A2D86" w:rsidR="00A002C6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6EE4BE86" w14:textId="77777777" w:rsidR="00A002C6" w:rsidRDefault="00A002C6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36096E">
            <w:rPr>
              <w:b/>
              <w:bCs/>
              <w:noProof/>
              <w:sz w:val="12"/>
              <w:szCs w:val="18"/>
            </w:rPr>
            <w:t>2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36096E" w:rsidRPr="0036096E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</w:tbl>
  <w:p w14:paraId="12AB4632" w14:textId="7F74820F" w:rsidR="00A002C6" w:rsidRDefault="00A002C6" w:rsidP="00C0182F">
    <w:pPr>
      <w:pStyle w:val="Footer"/>
      <w:pBdr>
        <w:top w:val="single" w:sz="4" w:space="2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6"/>
      </w:rPr>
      <w:t>© Copyright CSIRO 2</w:t>
    </w:r>
    <w:r w:rsidR="00B278D6">
      <w:rPr>
        <w:b/>
        <w:sz w:val="16"/>
        <w:szCs w:val="16"/>
      </w:rPr>
      <w:t>02</w:t>
    </w:r>
    <w:r w:rsidR="00713902">
      <w:rPr>
        <w:b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7DF" w14:textId="77777777" w:rsidR="00A002C6" w:rsidRDefault="00A002C6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90"/>
      <w:gridCol w:w="5110"/>
      <w:gridCol w:w="1439"/>
    </w:tblGrid>
    <w:tr w:rsidR="00A002C6" w14:paraId="28DF77D1" w14:textId="77777777" w:rsidTr="004B2503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3BA65683" w14:textId="65864E51" w:rsidR="00A002C6" w:rsidRDefault="00A002C6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PP-F001 v1</w:t>
          </w:r>
          <w:r w:rsidR="00FF2E98">
            <w:rPr>
              <w:sz w:val="12"/>
              <w:szCs w:val="18"/>
            </w:rPr>
            <w:t>9</w:t>
          </w:r>
        </w:p>
        <w:p w14:paraId="2D521EBA" w14:textId="5D66610F" w:rsidR="007322EB" w:rsidRDefault="007322EB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</w:p>
      </w:tc>
      <w:tc>
        <w:tcPr>
          <w:tcW w:w="5220" w:type="dxa"/>
          <w:shd w:val="clear" w:color="auto" w:fill="auto"/>
          <w:vAlign w:val="center"/>
        </w:tcPr>
        <w:p w14:paraId="4271A1CF" w14:textId="6D2632EA" w:rsidR="00A002C6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 </w:t>
          </w:r>
          <w:r w:rsidR="00A03E78">
            <w:rPr>
              <w:sz w:val="12"/>
              <w:szCs w:val="12"/>
            </w:rPr>
            <w:t>1</w:t>
          </w:r>
          <w:r w:rsidR="00713902">
            <w:rPr>
              <w:sz w:val="12"/>
              <w:szCs w:val="12"/>
            </w:rPr>
            <w:t>4</w:t>
          </w:r>
          <w:r w:rsidR="00A03E78">
            <w:rPr>
              <w:sz w:val="12"/>
              <w:szCs w:val="12"/>
            </w:rPr>
            <w:t>/06/20</w:t>
          </w:r>
          <w:r w:rsidR="00B278D6">
            <w:rPr>
              <w:sz w:val="12"/>
              <w:szCs w:val="12"/>
            </w:rPr>
            <w:t>2</w:t>
          </w:r>
          <w:r w:rsidR="00713902">
            <w:rPr>
              <w:sz w:val="12"/>
              <w:szCs w:val="12"/>
            </w:rPr>
            <w:t>2</w:t>
          </w:r>
        </w:p>
      </w:tc>
      <w:tc>
        <w:tcPr>
          <w:tcW w:w="1467" w:type="dxa"/>
          <w:shd w:val="clear" w:color="auto" w:fill="auto"/>
          <w:vAlign w:val="center"/>
        </w:tcPr>
        <w:p w14:paraId="1C594CAE" w14:textId="77777777" w:rsidR="00A002C6" w:rsidRDefault="00A002C6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36096E">
            <w:rPr>
              <w:b/>
              <w:bCs/>
              <w:noProof/>
              <w:sz w:val="12"/>
              <w:szCs w:val="18"/>
            </w:rPr>
            <w:t>1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36096E" w:rsidRPr="0036096E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  <w:tr w:rsidR="00A002C6" w14:paraId="63F59E3A" w14:textId="77777777" w:rsidTr="00FD3468">
      <w:trPr>
        <w:trHeight w:val="209"/>
      </w:trPr>
      <w:tc>
        <w:tcPr>
          <w:tcW w:w="9855" w:type="dxa"/>
          <w:gridSpan w:val="3"/>
          <w:shd w:val="clear" w:color="auto" w:fill="auto"/>
          <w:vAlign w:val="center"/>
        </w:tcPr>
        <w:p w14:paraId="20046724" w14:textId="77777777" w:rsidR="00A002C6" w:rsidRPr="00FD3468" w:rsidRDefault="00A002C6" w:rsidP="004E5027">
          <w:pPr>
            <w:pStyle w:val="Footer"/>
            <w:tabs>
              <w:tab w:val="left" w:pos="720"/>
              <w:tab w:val="left" w:pos="65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  <w:t xml:space="preserve"> </w:t>
          </w:r>
        </w:p>
      </w:tc>
    </w:tr>
  </w:tbl>
  <w:p w14:paraId="60C40237" w14:textId="22E2111F" w:rsidR="00A002C6" w:rsidRDefault="00A002C6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B278D6">
      <w:rPr>
        <w:b/>
        <w:sz w:val="16"/>
        <w:szCs w:val="12"/>
      </w:rPr>
      <w:t>2</w:t>
    </w:r>
    <w:r w:rsidR="00713902">
      <w:rPr>
        <w:b/>
        <w:sz w:val="16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97F6" w14:textId="77777777" w:rsidR="00A002C6" w:rsidRDefault="00A002C6">
      <w:r>
        <w:separator/>
      </w:r>
    </w:p>
  </w:footnote>
  <w:footnote w:type="continuationSeparator" w:id="0">
    <w:p w14:paraId="35CBA5D1" w14:textId="77777777" w:rsidR="00A002C6" w:rsidRDefault="00A0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0175" w14:textId="77777777" w:rsidR="00713902" w:rsidRDefault="00713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1"/>
      <w:gridCol w:w="5343"/>
      <w:gridCol w:w="2155"/>
    </w:tblGrid>
    <w:tr w:rsidR="00A002C6" w:rsidRPr="00E15E31" w14:paraId="1DC8D666" w14:textId="77777777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4997E0C" w14:textId="77777777" w:rsidR="00A002C6" w:rsidRPr="00E15E31" w:rsidRDefault="00A002C6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41E56FD" wp14:editId="5AFC1228">
                <wp:extent cx="846386" cy="846386"/>
                <wp:effectExtent l="0" t="0" r="0" b="0"/>
                <wp:docPr id="1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735" cy="85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F85806E" w14:textId="77777777" w:rsidR="00A002C6" w:rsidRPr="00EB452D" w:rsidRDefault="00A002C6" w:rsidP="0075220C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 w:rsidRPr="00EB452D">
            <w:rPr>
              <w:rFonts w:cs="Arial"/>
              <w:b/>
              <w:bCs/>
              <w:smallCaps/>
              <w:sz w:val="32"/>
              <w:szCs w:val="32"/>
            </w:rPr>
            <w:t>PP-F001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F9CCF48" w14:textId="77777777" w:rsidR="00A002C6" w:rsidRPr="00E15E31" w:rsidRDefault="008440A4" w:rsidP="0075220C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5729EE">
            <w:rPr>
              <w:noProof/>
              <w:lang w:eastAsia="en-AU"/>
            </w:rPr>
            <w:drawing>
              <wp:inline distT="0" distB="0" distL="0" distR="0" wp14:anchorId="1351781A" wp14:editId="377942AE">
                <wp:extent cx="717918" cy="717918"/>
                <wp:effectExtent l="0" t="0" r="6350" b="6350"/>
                <wp:docPr id="97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44" cy="72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2C6" w:rsidRPr="00E15E31" w14:paraId="60DB24F5" w14:textId="77777777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3CD5C758" w14:textId="77777777" w:rsidR="00A002C6" w:rsidRDefault="00A002C6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704D4EF6" w14:textId="77777777" w:rsidR="00A002C6" w:rsidRPr="007034FC" w:rsidRDefault="00A002C6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INITIAL APPLICATION FOR PCCP ACCREDITATION</w:t>
          </w:r>
        </w:p>
      </w:tc>
    </w:tr>
  </w:tbl>
  <w:p w14:paraId="5225B2EE" w14:textId="77777777" w:rsidR="00A002C6" w:rsidRPr="006A5081" w:rsidRDefault="00A002C6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6104"/>
      <w:gridCol w:w="2071"/>
    </w:tblGrid>
    <w:tr w:rsidR="00A03E78" w14:paraId="06F50909" w14:textId="77777777" w:rsidTr="00A03E78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550CF1B" w14:textId="77777777" w:rsidR="00A03E78" w:rsidRPr="00FA5154" w:rsidRDefault="00A03E78" w:rsidP="0002101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1FFE0C2" wp14:editId="105E3A43">
                <wp:extent cx="853944" cy="772160"/>
                <wp:effectExtent l="0" t="0" r="3810" b="8890"/>
                <wp:docPr id="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97" cy="779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8260C6F" w14:textId="7F485D7D" w:rsidR="00A03E78" w:rsidRPr="00EB452D" w:rsidRDefault="00A03E78" w:rsidP="00356AF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 w:rsidRPr="00EB452D">
            <w:rPr>
              <w:b/>
              <w:bCs/>
              <w:smallCaps/>
              <w:sz w:val="32"/>
              <w:szCs w:val="32"/>
            </w:rPr>
            <w:t>PP-F001</w: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Form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Form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>="Form" "" "</w:instrText>
          </w:r>
          <w:r w:rsidRPr="00EB452D">
            <w:rPr>
              <w:b/>
              <w:bCs/>
              <w:smallCaps/>
              <w:sz w:val="32"/>
              <w:szCs w:val="32"/>
            </w:rPr>
            <w:br/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Document1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7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6B7DF0E" w14:textId="77777777" w:rsidR="00A03E78" w:rsidRDefault="00A03E78" w:rsidP="00F373A5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5729EE">
            <w:rPr>
              <w:noProof/>
              <w:lang w:eastAsia="en-AU"/>
            </w:rPr>
            <w:drawing>
              <wp:inline distT="0" distB="0" distL="0" distR="0" wp14:anchorId="09EDD045" wp14:editId="035B95D3">
                <wp:extent cx="725475" cy="725475"/>
                <wp:effectExtent l="0" t="0" r="0" b="0"/>
                <wp:docPr id="8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06" cy="727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2C6" w14:paraId="4CFEE8B7" w14:textId="77777777" w:rsidTr="00A03E78">
      <w:tc>
        <w:tcPr>
          <w:tcW w:w="9639" w:type="dxa"/>
          <w:gridSpan w:val="3"/>
          <w:tcBorders>
            <w:top w:val="single" w:sz="8" w:space="0" w:color="0099CC"/>
          </w:tcBorders>
          <w:vAlign w:val="center"/>
        </w:tcPr>
        <w:p w14:paraId="016855F2" w14:textId="77777777" w:rsidR="00A002C6" w:rsidRDefault="00A002C6" w:rsidP="00F373A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1AB5D6D2" w14:textId="77777777" w:rsidR="00A002C6" w:rsidRPr="00E47F54" w:rsidRDefault="00A002C6" w:rsidP="00F373A5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b/>
              <w:bCs/>
              <w:smallCaps/>
              <w:szCs w:val="28"/>
            </w:rPr>
            <w:t>INITIAL APPLICATION FOR PCCP ACCREDITATION</w:t>
          </w:r>
        </w:p>
      </w:tc>
    </w:tr>
  </w:tbl>
  <w:p w14:paraId="6A32A32F" w14:textId="77777777" w:rsidR="00A002C6" w:rsidRPr="006A5081" w:rsidRDefault="00A002C6" w:rsidP="001B5D6E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8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1D62"/>
    <w:rsid w:val="0000566F"/>
    <w:rsid w:val="00006C84"/>
    <w:rsid w:val="000124F1"/>
    <w:rsid w:val="00012C36"/>
    <w:rsid w:val="0001696D"/>
    <w:rsid w:val="000204B0"/>
    <w:rsid w:val="0002101D"/>
    <w:rsid w:val="00022B74"/>
    <w:rsid w:val="00026154"/>
    <w:rsid w:val="00036E03"/>
    <w:rsid w:val="0004051B"/>
    <w:rsid w:val="00044032"/>
    <w:rsid w:val="00063B11"/>
    <w:rsid w:val="00074D44"/>
    <w:rsid w:val="00082697"/>
    <w:rsid w:val="00082D6E"/>
    <w:rsid w:val="00091768"/>
    <w:rsid w:val="0009467C"/>
    <w:rsid w:val="00095D66"/>
    <w:rsid w:val="000A4BB7"/>
    <w:rsid w:val="000A5E96"/>
    <w:rsid w:val="000B31AE"/>
    <w:rsid w:val="000B6CDA"/>
    <w:rsid w:val="000B7D3D"/>
    <w:rsid w:val="000C099D"/>
    <w:rsid w:val="000C4194"/>
    <w:rsid w:val="000C5487"/>
    <w:rsid w:val="000D3976"/>
    <w:rsid w:val="000D4C1A"/>
    <w:rsid w:val="000D66AE"/>
    <w:rsid w:val="000E00D5"/>
    <w:rsid w:val="000E15CD"/>
    <w:rsid w:val="000E57F9"/>
    <w:rsid w:val="000E7BF8"/>
    <w:rsid w:val="000F276D"/>
    <w:rsid w:val="000F5697"/>
    <w:rsid w:val="0010382A"/>
    <w:rsid w:val="001114F5"/>
    <w:rsid w:val="0011729B"/>
    <w:rsid w:val="0011743B"/>
    <w:rsid w:val="001400B4"/>
    <w:rsid w:val="00153DCF"/>
    <w:rsid w:val="00153FF6"/>
    <w:rsid w:val="00156AC6"/>
    <w:rsid w:val="00160466"/>
    <w:rsid w:val="0016233A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B5D6E"/>
    <w:rsid w:val="001C1DCC"/>
    <w:rsid w:val="001C424C"/>
    <w:rsid w:val="001C6061"/>
    <w:rsid w:val="001D2902"/>
    <w:rsid w:val="001E03C8"/>
    <w:rsid w:val="001E1394"/>
    <w:rsid w:val="001E2ABB"/>
    <w:rsid w:val="0020277D"/>
    <w:rsid w:val="00204AB1"/>
    <w:rsid w:val="00204C77"/>
    <w:rsid w:val="00214FD8"/>
    <w:rsid w:val="0021571F"/>
    <w:rsid w:val="0021701E"/>
    <w:rsid w:val="00227C97"/>
    <w:rsid w:val="0023595D"/>
    <w:rsid w:val="00236E45"/>
    <w:rsid w:val="0023751D"/>
    <w:rsid w:val="002409C7"/>
    <w:rsid w:val="002538F9"/>
    <w:rsid w:val="002734D4"/>
    <w:rsid w:val="00282303"/>
    <w:rsid w:val="00292369"/>
    <w:rsid w:val="00292A3E"/>
    <w:rsid w:val="00293B3A"/>
    <w:rsid w:val="00296305"/>
    <w:rsid w:val="002965C2"/>
    <w:rsid w:val="002966C6"/>
    <w:rsid w:val="002A6C8F"/>
    <w:rsid w:val="002B22E3"/>
    <w:rsid w:val="002D5041"/>
    <w:rsid w:val="002D5869"/>
    <w:rsid w:val="002D63E2"/>
    <w:rsid w:val="002D7AD1"/>
    <w:rsid w:val="002E0FBD"/>
    <w:rsid w:val="002E22C7"/>
    <w:rsid w:val="00304688"/>
    <w:rsid w:val="00306F72"/>
    <w:rsid w:val="003137CE"/>
    <w:rsid w:val="00316F7D"/>
    <w:rsid w:val="003239E3"/>
    <w:rsid w:val="00323A8E"/>
    <w:rsid w:val="003273DA"/>
    <w:rsid w:val="00336E4C"/>
    <w:rsid w:val="00356AF5"/>
    <w:rsid w:val="0036096E"/>
    <w:rsid w:val="003651A8"/>
    <w:rsid w:val="00366AAD"/>
    <w:rsid w:val="0037204F"/>
    <w:rsid w:val="00377800"/>
    <w:rsid w:val="00381838"/>
    <w:rsid w:val="00383C22"/>
    <w:rsid w:val="00397D87"/>
    <w:rsid w:val="003A11A5"/>
    <w:rsid w:val="003B08F2"/>
    <w:rsid w:val="003B17D3"/>
    <w:rsid w:val="003B4902"/>
    <w:rsid w:val="003C0AE4"/>
    <w:rsid w:val="003C1F84"/>
    <w:rsid w:val="003C2AE9"/>
    <w:rsid w:val="003C7939"/>
    <w:rsid w:val="003D124B"/>
    <w:rsid w:val="003D1A5B"/>
    <w:rsid w:val="003D3B23"/>
    <w:rsid w:val="003D4E2C"/>
    <w:rsid w:val="003D5653"/>
    <w:rsid w:val="003D7CC0"/>
    <w:rsid w:val="003E52A7"/>
    <w:rsid w:val="003F1828"/>
    <w:rsid w:val="003F36EB"/>
    <w:rsid w:val="004000E6"/>
    <w:rsid w:val="004005DE"/>
    <w:rsid w:val="0040345B"/>
    <w:rsid w:val="00405A14"/>
    <w:rsid w:val="00406905"/>
    <w:rsid w:val="00406F6C"/>
    <w:rsid w:val="00411BCD"/>
    <w:rsid w:val="00417BCA"/>
    <w:rsid w:val="0042537E"/>
    <w:rsid w:val="00425B91"/>
    <w:rsid w:val="004263BB"/>
    <w:rsid w:val="00451DF3"/>
    <w:rsid w:val="0045247A"/>
    <w:rsid w:val="0045356F"/>
    <w:rsid w:val="00463773"/>
    <w:rsid w:val="0046654E"/>
    <w:rsid w:val="0046708C"/>
    <w:rsid w:val="0046731C"/>
    <w:rsid w:val="004854C2"/>
    <w:rsid w:val="0048725C"/>
    <w:rsid w:val="00490E3F"/>
    <w:rsid w:val="004A0E71"/>
    <w:rsid w:val="004A514F"/>
    <w:rsid w:val="004B2503"/>
    <w:rsid w:val="004B6049"/>
    <w:rsid w:val="004C49DD"/>
    <w:rsid w:val="004C5ED8"/>
    <w:rsid w:val="004D12FD"/>
    <w:rsid w:val="004D77CF"/>
    <w:rsid w:val="004E219F"/>
    <w:rsid w:val="004E5027"/>
    <w:rsid w:val="004E7438"/>
    <w:rsid w:val="004F3461"/>
    <w:rsid w:val="005015AD"/>
    <w:rsid w:val="00502535"/>
    <w:rsid w:val="00505A4B"/>
    <w:rsid w:val="0050685E"/>
    <w:rsid w:val="0051017A"/>
    <w:rsid w:val="00517615"/>
    <w:rsid w:val="0051794B"/>
    <w:rsid w:val="00525A17"/>
    <w:rsid w:val="00532080"/>
    <w:rsid w:val="00533C8E"/>
    <w:rsid w:val="00535A66"/>
    <w:rsid w:val="005364C1"/>
    <w:rsid w:val="00541E88"/>
    <w:rsid w:val="005436EC"/>
    <w:rsid w:val="005449BC"/>
    <w:rsid w:val="00552F13"/>
    <w:rsid w:val="00564AFD"/>
    <w:rsid w:val="00566F53"/>
    <w:rsid w:val="00567B75"/>
    <w:rsid w:val="00571F20"/>
    <w:rsid w:val="00577930"/>
    <w:rsid w:val="00592C81"/>
    <w:rsid w:val="005A1C65"/>
    <w:rsid w:val="005A7B3B"/>
    <w:rsid w:val="005B17AC"/>
    <w:rsid w:val="005B328C"/>
    <w:rsid w:val="005C1E59"/>
    <w:rsid w:val="005C288F"/>
    <w:rsid w:val="005C31E5"/>
    <w:rsid w:val="005D53E7"/>
    <w:rsid w:val="005E02E2"/>
    <w:rsid w:val="005E4B30"/>
    <w:rsid w:val="005E56A3"/>
    <w:rsid w:val="005E7FC1"/>
    <w:rsid w:val="005F2C0F"/>
    <w:rsid w:val="005F2D53"/>
    <w:rsid w:val="005F6D68"/>
    <w:rsid w:val="00603E45"/>
    <w:rsid w:val="00605072"/>
    <w:rsid w:val="00620696"/>
    <w:rsid w:val="00623D8B"/>
    <w:rsid w:val="006273E1"/>
    <w:rsid w:val="00631048"/>
    <w:rsid w:val="0063487A"/>
    <w:rsid w:val="006353F6"/>
    <w:rsid w:val="00647F32"/>
    <w:rsid w:val="006555B6"/>
    <w:rsid w:val="006616E4"/>
    <w:rsid w:val="006657DD"/>
    <w:rsid w:val="00665C5B"/>
    <w:rsid w:val="006768C8"/>
    <w:rsid w:val="0068155A"/>
    <w:rsid w:val="006842E2"/>
    <w:rsid w:val="00690350"/>
    <w:rsid w:val="00696E07"/>
    <w:rsid w:val="006A03D2"/>
    <w:rsid w:val="006A0918"/>
    <w:rsid w:val="006A15F7"/>
    <w:rsid w:val="006A5081"/>
    <w:rsid w:val="006A577C"/>
    <w:rsid w:val="006A7481"/>
    <w:rsid w:val="006B19AD"/>
    <w:rsid w:val="006B59B2"/>
    <w:rsid w:val="006B72F4"/>
    <w:rsid w:val="006C0BFF"/>
    <w:rsid w:val="006C3E44"/>
    <w:rsid w:val="006C52D9"/>
    <w:rsid w:val="006C63CC"/>
    <w:rsid w:val="006C70C5"/>
    <w:rsid w:val="006C7F90"/>
    <w:rsid w:val="006D19E0"/>
    <w:rsid w:val="006D4909"/>
    <w:rsid w:val="006D5150"/>
    <w:rsid w:val="006F2659"/>
    <w:rsid w:val="006F3B1E"/>
    <w:rsid w:val="00700BA4"/>
    <w:rsid w:val="00701B87"/>
    <w:rsid w:val="0070266A"/>
    <w:rsid w:val="007034FC"/>
    <w:rsid w:val="00703E52"/>
    <w:rsid w:val="007045EA"/>
    <w:rsid w:val="00705A74"/>
    <w:rsid w:val="00705D89"/>
    <w:rsid w:val="00706D46"/>
    <w:rsid w:val="00710828"/>
    <w:rsid w:val="00713902"/>
    <w:rsid w:val="0071462E"/>
    <w:rsid w:val="00725F02"/>
    <w:rsid w:val="007273E6"/>
    <w:rsid w:val="00727BDD"/>
    <w:rsid w:val="007322EB"/>
    <w:rsid w:val="00733A12"/>
    <w:rsid w:val="007353AC"/>
    <w:rsid w:val="00736328"/>
    <w:rsid w:val="00745A86"/>
    <w:rsid w:val="0074742A"/>
    <w:rsid w:val="0075036E"/>
    <w:rsid w:val="007512AC"/>
    <w:rsid w:val="007513F9"/>
    <w:rsid w:val="0075220C"/>
    <w:rsid w:val="007523D8"/>
    <w:rsid w:val="00772A2B"/>
    <w:rsid w:val="00776080"/>
    <w:rsid w:val="007763BE"/>
    <w:rsid w:val="00781CE2"/>
    <w:rsid w:val="00782E52"/>
    <w:rsid w:val="00783F8F"/>
    <w:rsid w:val="0078590D"/>
    <w:rsid w:val="00793B0A"/>
    <w:rsid w:val="0079494C"/>
    <w:rsid w:val="00795C95"/>
    <w:rsid w:val="0079680E"/>
    <w:rsid w:val="007A2114"/>
    <w:rsid w:val="007A2845"/>
    <w:rsid w:val="007A299A"/>
    <w:rsid w:val="007B0C40"/>
    <w:rsid w:val="007B1239"/>
    <w:rsid w:val="007B7C1B"/>
    <w:rsid w:val="007C192E"/>
    <w:rsid w:val="007C48E7"/>
    <w:rsid w:val="007C5FCD"/>
    <w:rsid w:val="007D09A0"/>
    <w:rsid w:val="007D3AFE"/>
    <w:rsid w:val="007D4BCC"/>
    <w:rsid w:val="007D6556"/>
    <w:rsid w:val="007D7E28"/>
    <w:rsid w:val="007E0E48"/>
    <w:rsid w:val="007E2E0B"/>
    <w:rsid w:val="007E3DEC"/>
    <w:rsid w:val="007F3502"/>
    <w:rsid w:val="008022EB"/>
    <w:rsid w:val="008072BD"/>
    <w:rsid w:val="00811D32"/>
    <w:rsid w:val="00812691"/>
    <w:rsid w:val="00817A73"/>
    <w:rsid w:val="00817D04"/>
    <w:rsid w:val="00825A99"/>
    <w:rsid w:val="0082636B"/>
    <w:rsid w:val="00832838"/>
    <w:rsid w:val="00836AC4"/>
    <w:rsid w:val="008440A4"/>
    <w:rsid w:val="008460D3"/>
    <w:rsid w:val="008469D9"/>
    <w:rsid w:val="008707C6"/>
    <w:rsid w:val="0088105A"/>
    <w:rsid w:val="00881D08"/>
    <w:rsid w:val="00890644"/>
    <w:rsid w:val="00893107"/>
    <w:rsid w:val="008A181C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0849"/>
    <w:rsid w:val="0098175F"/>
    <w:rsid w:val="00986943"/>
    <w:rsid w:val="00995F77"/>
    <w:rsid w:val="00996295"/>
    <w:rsid w:val="009A07D6"/>
    <w:rsid w:val="009A1E4A"/>
    <w:rsid w:val="009A4A98"/>
    <w:rsid w:val="009A5CA8"/>
    <w:rsid w:val="009B03A0"/>
    <w:rsid w:val="009C1C92"/>
    <w:rsid w:val="009C516F"/>
    <w:rsid w:val="009D3DF5"/>
    <w:rsid w:val="009D7616"/>
    <w:rsid w:val="009D7E86"/>
    <w:rsid w:val="009F0BCD"/>
    <w:rsid w:val="00A002C6"/>
    <w:rsid w:val="00A03E78"/>
    <w:rsid w:val="00A0496B"/>
    <w:rsid w:val="00A11096"/>
    <w:rsid w:val="00A14728"/>
    <w:rsid w:val="00A16D21"/>
    <w:rsid w:val="00A24FE8"/>
    <w:rsid w:val="00A2508F"/>
    <w:rsid w:val="00A32C02"/>
    <w:rsid w:val="00A36C6A"/>
    <w:rsid w:val="00A447D1"/>
    <w:rsid w:val="00A5576F"/>
    <w:rsid w:val="00A572D7"/>
    <w:rsid w:val="00A629E7"/>
    <w:rsid w:val="00A6315D"/>
    <w:rsid w:val="00A640DD"/>
    <w:rsid w:val="00A641B9"/>
    <w:rsid w:val="00A67240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16907"/>
    <w:rsid w:val="00B20D7C"/>
    <w:rsid w:val="00B278D6"/>
    <w:rsid w:val="00B327D8"/>
    <w:rsid w:val="00B33850"/>
    <w:rsid w:val="00B36949"/>
    <w:rsid w:val="00B41C18"/>
    <w:rsid w:val="00B51841"/>
    <w:rsid w:val="00B52180"/>
    <w:rsid w:val="00B55457"/>
    <w:rsid w:val="00B60DA9"/>
    <w:rsid w:val="00B614DC"/>
    <w:rsid w:val="00B65124"/>
    <w:rsid w:val="00B65332"/>
    <w:rsid w:val="00B706D7"/>
    <w:rsid w:val="00B74640"/>
    <w:rsid w:val="00B77975"/>
    <w:rsid w:val="00B836DD"/>
    <w:rsid w:val="00B83DD0"/>
    <w:rsid w:val="00B92C63"/>
    <w:rsid w:val="00B933C9"/>
    <w:rsid w:val="00B975E4"/>
    <w:rsid w:val="00BA32FA"/>
    <w:rsid w:val="00BC61CE"/>
    <w:rsid w:val="00BC6338"/>
    <w:rsid w:val="00BC6799"/>
    <w:rsid w:val="00BD3080"/>
    <w:rsid w:val="00BD3D25"/>
    <w:rsid w:val="00BD4853"/>
    <w:rsid w:val="00BD6BE6"/>
    <w:rsid w:val="00BE4CD9"/>
    <w:rsid w:val="00C0182F"/>
    <w:rsid w:val="00C02D36"/>
    <w:rsid w:val="00C13E1A"/>
    <w:rsid w:val="00C14E28"/>
    <w:rsid w:val="00C172F7"/>
    <w:rsid w:val="00C335BE"/>
    <w:rsid w:val="00C37CB2"/>
    <w:rsid w:val="00C41D34"/>
    <w:rsid w:val="00C4702D"/>
    <w:rsid w:val="00C51745"/>
    <w:rsid w:val="00C5193B"/>
    <w:rsid w:val="00C53507"/>
    <w:rsid w:val="00C57EB6"/>
    <w:rsid w:val="00C64AF0"/>
    <w:rsid w:val="00C64D19"/>
    <w:rsid w:val="00C6798B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B02B0"/>
    <w:rsid w:val="00CB410E"/>
    <w:rsid w:val="00CB4318"/>
    <w:rsid w:val="00CB606E"/>
    <w:rsid w:val="00CC087E"/>
    <w:rsid w:val="00CC6B81"/>
    <w:rsid w:val="00CD6758"/>
    <w:rsid w:val="00CD74B1"/>
    <w:rsid w:val="00CE65B2"/>
    <w:rsid w:val="00D06E7A"/>
    <w:rsid w:val="00D2631B"/>
    <w:rsid w:val="00D30058"/>
    <w:rsid w:val="00D320C2"/>
    <w:rsid w:val="00D32D5B"/>
    <w:rsid w:val="00D3370D"/>
    <w:rsid w:val="00D42B69"/>
    <w:rsid w:val="00D46F1F"/>
    <w:rsid w:val="00D550B1"/>
    <w:rsid w:val="00D60BF5"/>
    <w:rsid w:val="00D6760C"/>
    <w:rsid w:val="00D6772C"/>
    <w:rsid w:val="00D730B7"/>
    <w:rsid w:val="00D75FA2"/>
    <w:rsid w:val="00D86C6A"/>
    <w:rsid w:val="00D97F0B"/>
    <w:rsid w:val="00DA0370"/>
    <w:rsid w:val="00DA6CF5"/>
    <w:rsid w:val="00DA6D0E"/>
    <w:rsid w:val="00DB31CE"/>
    <w:rsid w:val="00DB5596"/>
    <w:rsid w:val="00DC4BF9"/>
    <w:rsid w:val="00DD3876"/>
    <w:rsid w:val="00DD5188"/>
    <w:rsid w:val="00DE1AAA"/>
    <w:rsid w:val="00DE4B79"/>
    <w:rsid w:val="00DF11BF"/>
    <w:rsid w:val="00DF3C6B"/>
    <w:rsid w:val="00E023E6"/>
    <w:rsid w:val="00E0286D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176A1"/>
    <w:rsid w:val="00E203EB"/>
    <w:rsid w:val="00E2058D"/>
    <w:rsid w:val="00E23AFC"/>
    <w:rsid w:val="00E25F03"/>
    <w:rsid w:val="00E25F27"/>
    <w:rsid w:val="00E32E1B"/>
    <w:rsid w:val="00E3344C"/>
    <w:rsid w:val="00E334B8"/>
    <w:rsid w:val="00E34041"/>
    <w:rsid w:val="00E40B50"/>
    <w:rsid w:val="00E4292C"/>
    <w:rsid w:val="00E455CF"/>
    <w:rsid w:val="00E46443"/>
    <w:rsid w:val="00E47D62"/>
    <w:rsid w:val="00E47F54"/>
    <w:rsid w:val="00E5473E"/>
    <w:rsid w:val="00E55A45"/>
    <w:rsid w:val="00E613D0"/>
    <w:rsid w:val="00E65404"/>
    <w:rsid w:val="00E675EE"/>
    <w:rsid w:val="00E70346"/>
    <w:rsid w:val="00E71A59"/>
    <w:rsid w:val="00E81FA1"/>
    <w:rsid w:val="00E83A66"/>
    <w:rsid w:val="00E847F0"/>
    <w:rsid w:val="00E865BB"/>
    <w:rsid w:val="00E86724"/>
    <w:rsid w:val="00E90236"/>
    <w:rsid w:val="00E936F8"/>
    <w:rsid w:val="00E945D5"/>
    <w:rsid w:val="00E962F0"/>
    <w:rsid w:val="00E9677B"/>
    <w:rsid w:val="00EA0974"/>
    <w:rsid w:val="00EB2680"/>
    <w:rsid w:val="00EB2C68"/>
    <w:rsid w:val="00EB2D22"/>
    <w:rsid w:val="00EB452D"/>
    <w:rsid w:val="00EB47FA"/>
    <w:rsid w:val="00EB6211"/>
    <w:rsid w:val="00EB7A46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F010B3"/>
    <w:rsid w:val="00F02C2B"/>
    <w:rsid w:val="00F03E2B"/>
    <w:rsid w:val="00F173DC"/>
    <w:rsid w:val="00F262FE"/>
    <w:rsid w:val="00F30DAE"/>
    <w:rsid w:val="00F373A5"/>
    <w:rsid w:val="00F37825"/>
    <w:rsid w:val="00F62E84"/>
    <w:rsid w:val="00F7385B"/>
    <w:rsid w:val="00F748C2"/>
    <w:rsid w:val="00F76964"/>
    <w:rsid w:val="00F777E5"/>
    <w:rsid w:val="00F81411"/>
    <w:rsid w:val="00F87146"/>
    <w:rsid w:val="00F87389"/>
    <w:rsid w:val="00F877AA"/>
    <w:rsid w:val="00F9568F"/>
    <w:rsid w:val="00FA0442"/>
    <w:rsid w:val="00FA3607"/>
    <w:rsid w:val="00FB18CE"/>
    <w:rsid w:val="00FB220B"/>
    <w:rsid w:val="00FB7C1E"/>
    <w:rsid w:val="00FC18FB"/>
    <w:rsid w:val="00FC2DB9"/>
    <w:rsid w:val="00FC4294"/>
    <w:rsid w:val="00FC5E23"/>
    <w:rsid w:val="00FD3468"/>
    <w:rsid w:val="00FE2209"/>
    <w:rsid w:val="00FE3E42"/>
    <w:rsid w:val="00FE48C4"/>
    <w:rsid w:val="00FF2E98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."/>
  <w:listSeparator w:val=","/>
  <w14:docId w14:val="7B3A73E5"/>
  <w15:docId w15:val="{B588DB73-757B-4409-9045-6605C74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383C2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A6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4</TotalTime>
  <Pages>3</Pages>
  <Words>883</Words>
  <Characters>6735</Characters>
  <Application>Microsoft Office Word</Application>
  <DocSecurity>0</DocSecurity>
  <Lines>481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Ken Lofhelm</dc:creator>
  <cp:lastModifiedBy>Stepanova, Elenora (Services, Clayton North)</cp:lastModifiedBy>
  <cp:revision>3</cp:revision>
  <cp:lastPrinted>2012-07-17T23:57:00Z</cp:lastPrinted>
  <dcterms:created xsi:type="dcterms:W3CDTF">2022-06-14T01:29:00Z</dcterms:created>
  <dcterms:modified xsi:type="dcterms:W3CDTF">2022-06-14T01:30:00Z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