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8BD9" w14:textId="327D9843"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612B4C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version</w:t>
      </w:r>
      <w:r w:rsidR="00612B4C">
        <w:rPr>
          <w:i/>
          <w:sz w:val="14"/>
          <w:szCs w:val="14"/>
        </w:rPr>
        <w:t xml:space="preserve"> </w:t>
      </w:r>
      <w:r w:rsidR="00C71F72">
        <w:rPr>
          <w:i/>
          <w:sz w:val="14"/>
          <w:szCs w:val="14"/>
        </w:rPr>
        <w:t xml:space="preserve">of the document </w:t>
      </w:r>
      <w:r w:rsidR="004A025B">
        <w:rPr>
          <w:i/>
          <w:sz w:val="14"/>
          <w:szCs w:val="14"/>
        </w:rPr>
        <w:t>added requirements for Class 17</w:t>
      </w:r>
    </w:p>
    <w:p w14:paraId="2B3FFD5E" w14:textId="77777777"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</w:t>
      </w:r>
      <w:proofErr w:type="spellStart"/>
      <w:r>
        <w:rPr>
          <w:i/>
          <w:color w:val="FF0000"/>
          <w:sz w:val="14"/>
          <w:szCs w:val="14"/>
        </w:rPr>
        <w:t>theTab</w:t>
      </w:r>
      <w:proofErr w:type="spellEnd"/>
      <w:r>
        <w:rPr>
          <w:i/>
          <w:color w:val="FF0000"/>
          <w:sz w:val="14"/>
          <w:szCs w:val="14"/>
        </w:rPr>
        <w:t xml:space="preserve">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7D20BD" w14:paraId="67544C69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50E7CA9A" w14:textId="77777777" w:rsidR="00C17663" w:rsidRPr="007D20BD" w:rsidRDefault="00693725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14:paraId="28044983" w14:textId="77777777"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14:paraId="4784F99C" w14:textId="77777777" w:rsidR="008920BB" w:rsidRDefault="008920BB" w:rsidP="0082636B">
      <w:pPr>
        <w:rPr>
          <w:rFonts w:cs="Arial"/>
          <w:sz w:val="18"/>
          <w:szCs w:val="18"/>
        </w:rPr>
      </w:pPr>
    </w:p>
    <w:p w14:paraId="5368B967" w14:textId="77777777" w:rsidR="00693725" w:rsidRDefault="00AC0881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ab/>
      </w:r>
      <w:r w:rsidR="00693725">
        <w:rPr>
          <w:rFonts w:cs="Arial"/>
          <w:sz w:val="18"/>
          <w:szCs w:val="18"/>
        </w:rPr>
        <w:t>Name of submitting organisation</w:t>
      </w:r>
      <w:r w:rsidR="00693725">
        <w:rPr>
          <w:rFonts w:cs="Arial"/>
        </w:rPr>
        <w:tab/>
      </w:r>
      <w:r w:rsidR="00693725" w:rsidRPr="0069372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3725" w:rsidRPr="00693725">
        <w:rPr>
          <w:rFonts w:cs="Arial"/>
          <w:b/>
        </w:rPr>
        <w:instrText xml:space="preserve"> FORMTEXT </w:instrText>
      </w:r>
      <w:r w:rsidR="00693725" w:rsidRPr="00693725">
        <w:rPr>
          <w:rFonts w:cs="Arial"/>
          <w:b/>
        </w:rPr>
      </w:r>
      <w:r w:rsidR="00693725" w:rsidRPr="00693725">
        <w:rPr>
          <w:rFonts w:cs="Arial"/>
          <w:b/>
        </w:rPr>
        <w:fldChar w:fldCharType="separate"/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</w:rPr>
        <w:fldChar w:fldCharType="end"/>
      </w:r>
      <w:bookmarkEnd w:id="0"/>
    </w:p>
    <w:p w14:paraId="739D7530" w14:textId="77777777" w:rsidR="00693725" w:rsidRPr="00F8656E" w:rsidRDefault="00AC0881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  <w:r w:rsidR="00F8656E">
        <w:rPr>
          <w:rFonts w:cs="Arial"/>
          <w:sz w:val="18"/>
          <w:szCs w:val="18"/>
        </w:rPr>
        <w:t>Suburb and State</w:t>
      </w:r>
      <w:r w:rsidR="00F8656E">
        <w:rPr>
          <w:rFonts w:cs="Arial"/>
        </w:rPr>
        <w:tab/>
      </w:r>
      <w:r w:rsidR="00F8656E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8656E" w:rsidRPr="00F8656E">
        <w:rPr>
          <w:rFonts w:cs="Arial"/>
          <w:b/>
        </w:rPr>
        <w:instrText xml:space="preserve"> FORMTEXT </w:instrText>
      </w:r>
      <w:r w:rsidR="00F8656E" w:rsidRPr="00F8656E">
        <w:rPr>
          <w:rFonts w:cs="Arial"/>
          <w:b/>
        </w:rPr>
      </w:r>
      <w:r w:rsidR="00F8656E" w:rsidRPr="00F8656E">
        <w:rPr>
          <w:rFonts w:cs="Arial"/>
          <w:b/>
        </w:rPr>
        <w:fldChar w:fldCharType="separate"/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</w:rPr>
        <w:fldChar w:fldCharType="end"/>
      </w:r>
      <w:bookmarkEnd w:id="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7D20BD" w14:paraId="40A95C0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7AA5AB4B" w14:textId="77777777" w:rsidR="00693725" w:rsidRPr="007D20BD" w:rsidRDefault="00731F5A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7D20BD" w14:paraId="47386EB2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3C3B3A4D" w14:textId="77777777" w:rsidR="00693725" w:rsidRPr="007D20BD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7D20BD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7D20BD" w14:paraId="77704566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AFB6A85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14:paraId="7A325192" w14:textId="77777777" w:rsidR="00D126B3" w:rsidRPr="007D20BD" w:rsidRDefault="00D126B3" w:rsidP="007D20BD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7D20BD" w14:paraId="6CAE95DD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9234188" w14:textId="77777777" w:rsidR="00AC0881" w:rsidRPr="007D20BD" w:rsidRDefault="00D126B3" w:rsidP="007D20BD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indicate in which markets you actively seek jobs;</w:t>
            </w:r>
          </w:p>
          <w:p w14:paraId="4895D267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36B584A6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8"/>
                <w:szCs w:val="18"/>
              </w:rPr>
            </w:r>
            <w:r w:rsidR="00E566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126B3" w:rsidRPr="007D20BD" w14:paraId="3709948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0B83D05" w14:textId="77777777" w:rsidR="00D126B3" w:rsidRPr="007D20BD" w:rsidRDefault="000B4B44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7D20BD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7D20BD" w14:paraId="6B1DA998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592C85F" w14:textId="77777777" w:rsidR="00D126B3" w:rsidRPr="007D20BD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7D20BD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7D20BD" w14:paraId="459EFBD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6C001830" w14:textId="77777777" w:rsidR="00D126B3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AACDFE6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5165B23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If Yes, please </w:t>
            </w:r>
            <w:r w:rsidR="000B4B44" w:rsidRPr="007D20BD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35B32CBA" w14:textId="77777777" w:rsidR="00D126B3" w:rsidRPr="007D20BD" w:rsidRDefault="00D126B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5C79B5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7D20BD" w14:paraId="5E9BC81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F2F8F5C" w14:textId="77777777" w:rsidR="000B4B44" w:rsidRPr="007D20BD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7D20BD" w14:paraId="00D14B8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957E403" w14:textId="77777777" w:rsidR="000B4B44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>ie</w:t>
            </w:r>
            <w:proofErr w:type="spellEnd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version &amp; distribution control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BD30FC5" w14:textId="77777777" w:rsidR="000B4B44" w:rsidRPr="007D20BD" w:rsidRDefault="000B4B44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10D9C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07E64C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  <w:p w14:paraId="6BED11D0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584E7BD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4A5FEA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7D20BD" w14:paraId="7825AEE9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5F282DC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39306E4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A7C31EB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993DD1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895713A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0EC7D45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8B40F9D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7D20BD" w14:paraId="72CBB25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3294946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1ECC319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305403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7C74CA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09943D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240D956A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B85B8C2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7D20BD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7D20BD" w14:paraId="2AA00E6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829BA0E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3D38DEB" w14:textId="77777777" w:rsidR="00C52F91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F83A4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DF86D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an accurate &amp; current list of licences, accreditations and skills for its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044948F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2042376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3D16D31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456A613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2E065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B6E0FF" w14:textId="77777777" w:rsidR="00C52F91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5E26DEE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7D20BD" w14:paraId="27E4171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954DE61" w14:textId="77777777" w:rsidR="00FF0CC3" w:rsidRPr="007D20BD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3.6 Job control</w:t>
            </w:r>
          </w:p>
        </w:tc>
      </w:tr>
      <w:tr w:rsidR="00FF0CC3" w:rsidRPr="007D20BD" w14:paraId="4BAD0D9A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74569DC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9EECB22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8F39EE9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lastRenderedPageBreak/>
              <w:t>Does the organisation ensure that only personnel with appropriate skills/experience are assigned to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241607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46DEC0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8048814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E568A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ED3632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the names and qualifications of the Coating Inspectors </w:t>
            </w:r>
            <w:proofErr w:type="spellStart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>eg</w:t>
            </w:r>
            <w:proofErr w:type="spellEnd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NACE, ACA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66450057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02B0431" w14:textId="77777777" w:rsidR="00606D8B" w:rsidRPr="007D20BD" w:rsidRDefault="00606D8B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D9742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D4C8593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7D20BD" w14:paraId="2ED20C2E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48EFB3D0" w14:textId="77777777" w:rsidR="00B85832" w:rsidRPr="007D20BD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3.7 Equipment control</w:t>
            </w:r>
          </w:p>
        </w:tc>
      </w:tr>
      <w:tr w:rsidR="00B85832" w:rsidRPr="007D20BD" w14:paraId="1A53C7E3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4B29FD7A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EE1713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F8010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14B59AF" w14:textId="77777777" w:rsidR="005B4D8A" w:rsidRPr="007D20BD" w:rsidRDefault="005B4D8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calibration methods and intervals comply with the requirements detailed in Document PP-T001?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2BC4BA4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CAEADD6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44FF41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696484F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B28056A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7D20BD" w14:paraId="0E8DBBE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04D6F7D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5BAE900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896FA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8C4A07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600E6E1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A614A4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D72955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FD7380A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059DB8AF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6E6DCEA6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7D20BD" w14:paraId="4B79CBF0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0EC2C727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7D20BD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15ED1C6" w14:textId="77777777" w:rsidR="003F07F3" w:rsidRPr="007D20BD" w:rsidRDefault="00B81ED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A27206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7D20BD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BFD028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6F7A5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7673F6C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EF8DAD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BF04451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7D20BD" w14:paraId="5FEA103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A91A16A" w14:textId="77777777" w:rsidR="00FB123F" w:rsidRPr="007D20BD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7D20BD" w14:paraId="79BEAC4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17CC401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A7832C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40E306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training sign-offs include a training recipient statement?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211C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80ECC3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C07DD24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4BB81EC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8741E63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7D20BD" w14:paraId="264758F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22E42AB6" w14:textId="77777777" w:rsidR="00443858" w:rsidRPr="007D20BD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7D20BD" w14:paraId="2C61C84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A2CD533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990D37">
              <w:rPr>
                <w:rFonts w:cs="Arial"/>
                <w:color w:val="000000"/>
                <w:sz w:val="14"/>
                <w:szCs w:val="14"/>
              </w:rPr>
              <w:t xml:space="preserve">carry out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regular internal audits to ensure compliance to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4FBB45C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742F50F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BFE670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senior management review system improvement activities and records?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2F8340D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6F196A3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0D2CC2BC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9375FC5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C4E97" w14:textId="77777777" w:rsidR="005B4D8A" w:rsidRDefault="005B4D8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F909BF" w:rsidRPr="007D20BD" w14:paraId="29A690DE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106FBCB1" w14:textId="77777777" w:rsidR="00F909BF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7D20BD" w14:paraId="347C7228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761061D2" w14:textId="77777777" w:rsidR="00062E77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D85B8F0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E14AE92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A79F9B8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46DEA26" w14:textId="77777777" w:rsidR="00062E77" w:rsidRPr="007D20BD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37BC99A2" w14:textId="77777777" w:rsidR="00062E77" w:rsidRPr="007D20BD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95EAFFF" w14:textId="77777777" w:rsidR="00062E77" w:rsidRPr="007D20BD" w:rsidRDefault="009F44CF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  <w:p w14:paraId="2092A2CE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44CF" w:rsidRPr="007D20BD" w14:paraId="60A0EB28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253440A6" w14:textId="77777777" w:rsidR="009F44CF" w:rsidRPr="007D20BD" w:rsidRDefault="009F44CF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7D20BD" w14:paraId="6FA0C620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186A48F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07E8AC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19F5DC5" w14:textId="77777777" w:rsidR="00437218" w:rsidRPr="007D20BD" w:rsidRDefault="005B4D8A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E56675">
              <w:rPr>
                <w:rFonts w:cs="Arial"/>
                <w:color w:val="000000"/>
                <w:sz w:val="14"/>
                <w:szCs w:val="14"/>
              </w:rPr>
            </w:r>
            <w:r w:rsidR="00E5667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DD281A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64586FF8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CC66F8" w14:textId="77777777" w:rsidR="00437218" w:rsidRPr="007D20BD" w:rsidRDefault="00437218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F9704D2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24F579F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5DDB1AA" w14:textId="77777777" w:rsidR="00437218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TECHNICAL CAPABILITY</w:t>
            </w:r>
          </w:p>
        </w:tc>
      </w:tr>
      <w:tr w:rsidR="00437218" w:rsidRPr="007D20BD" w14:paraId="3B7A2A6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53A1FC" w14:textId="77777777" w:rsidR="00437218" w:rsidRPr="007D20BD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7D20BD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</w:tbl>
    <w:p w14:paraId="58BA3E09" w14:textId="77777777" w:rsidR="00B727D9" w:rsidRDefault="00B727D9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727D9" w:rsidRPr="007D20BD" w14:paraId="610A9B42" w14:textId="77777777" w:rsidTr="007D20BD">
        <w:trPr>
          <w:trHeight w:val="6522"/>
        </w:trPr>
        <w:tc>
          <w:tcPr>
            <w:tcW w:w="98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14:paraId="3828D1EB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7BEAC013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77D78CD0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Equipment/Standard</w:t>
                  </w:r>
                </w:p>
              </w:tc>
              <w:tc>
                <w:tcPr>
                  <w:tcW w:w="2111" w:type="dxa"/>
                  <w:gridSpan w:val="4"/>
                </w:tcPr>
                <w:p w14:paraId="234207C4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30BBF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63A739A2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AEC52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F16C9F" w14:paraId="46F3C712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1109ECD4" w14:textId="77777777" w:rsidR="00F16C9F" w:rsidRDefault="00F16C9F" w:rsidP="00F16C9F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44CF4D4B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5FD50CA3" w14:textId="5222A21E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</w:rPr>
                    <w:t xml:space="preserve">Class </w:t>
                  </w:r>
                  <w:r>
                    <w:rPr>
                      <w:b/>
                      <w:sz w:val="20"/>
                    </w:rPr>
                    <w:t>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0B52B39E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7EC1652C" w14:textId="77777777" w:rsidR="00F16C9F" w:rsidRPr="00BB3B25" w:rsidRDefault="00F16C9F" w:rsidP="00F16C9F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C5352B4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039897D7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1005BB6C" w14:textId="77777777" w:rsidR="00F16C9F" w:rsidRPr="00BB3B25" w:rsidRDefault="00F16C9F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F16C9F" w:rsidRPr="002B731F" w14:paraId="05165F0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128D728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Temperature -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B3B25">
                    <w:rPr>
                      <w:sz w:val="18"/>
                      <w:szCs w:val="18"/>
                    </w:rPr>
                    <w:t>mbient</w:t>
                  </w:r>
                </w:p>
              </w:tc>
              <w:tc>
                <w:tcPr>
                  <w:tcW w:w="528" w:type="dxa"/>
                  <w:vAlign w:val="center"/>
                </w:tcPr>
                <w:p w14:paraId="66D2D64C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174075D" w14:textId="15B22BC6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B4B47E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11A5C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A11CD1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7F5A041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511C09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1C9531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648B19D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Relative Humidity -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>lectronic</w:t>
                  </w:r>
                </w:p>
              </w:tc>
              <w:tc>
                <w:tcPr>
                  <w:tcW w:w="528" w:type="dxa"/>
                  <w:vAlign w:val="center"/>
                </w:tcPr>
                <w:p w14:paraId="6DD2A99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5C1636B" w14:textId="6F45FA5B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70FDE0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6C6A54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DBFD86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3DED7EB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70E11B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22DFDDB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384B3FA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Whirling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BB3B25">
                    <w:rPr>
                      <w:sz w:val="18"/>
                      <w:szCs w:val="18"/>
                    </w:rPr>
                    <w:t>sychrometer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74F960D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E065029" w14:textId="6AA2746F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33E063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D8062B7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157C2F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EDEAE2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FCC121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1C2802B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149A700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B3B25">
                    <w:rPr>
                      <w:sz w:val="18"/>
                      <w:szCs w:val="18"/>
                    </w:rPr>
                    <w:t xml:space="preserve">lectronic </w:t>
                  </w:r>
                </w:p>
              </w:tc>
              <w:tc>
                <w:tcPr>
                  <w:tcW w:w="528" w:type="dxa"/>
                  <w:vAlign w:val="center"/>
                </w:tcPr>
                <w:p w14:paraId="0198659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E7E53B5" w14:textId="7559BE6E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F5E23C6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98F4C6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4973E83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A027B2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11FCDD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6201B39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5FD62B3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BB3B25">
                    <w:rPr>
                      <w:sz w:val="18"/>
                      <w:szCs w:val="18"/>
                    </w:rPr>
                    <w:t xml:space="preserve">alculator </w:t>
                  </w:r>
                </w:p>
              </w:tc>
              <w:tc>
                <w:tcPr>
                  <w:tcW w:w="528" w:type="dxa"/>
                  <w:vAlign w:val="center"/>
                </w:tcPr>
                <w:p w14:paraId="24C051A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10971B4" w14:textId="0EEB88AF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25BA76F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1332B22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30AAC8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B8A074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945B37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2C50B74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652A062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28" w:type="dxa"/>
                  <w:vAlign w:val="center"/>
                </w:tcPr>
                <w:p w14:paraId="5ADFC03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54DDFE7B" w14:textId="7CE76BD3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378A23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5F47A57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F062B55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AB9198C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A15D62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47238C2B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C553BF5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Wet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BB3B25">
                    <w:rPr>
                      <w:sz w:val="18"/>
                      <w:szCs w:val="18"/>
                    </w:rPr>
                    <w:t>auge</w:t>
                  </w:r>
                </w:p>
              </w:tc>
              <w:tc>
                <w:tcPr>
                  <w:tcW w:w="528" w:type="dxa"/>
                  <w:vAlign w:val="center"/>
                </w:tcPr>
                <w:p w14:paraId="0CE9DF2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3238B88" w14:textId="55207E14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5AC8D24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7AF626A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E5F602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BF8990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B145C3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5FC27DE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9C518B3" w14:textId="77777777" w:rsidR="00F16C9F" w:rsidRDefault="00F16C9F" w:rsidP="00F16C9F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9516504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0-5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B3B25">
                    <w:rPr>
                      <w:sz w:val="18"/>
                      <w:szCs w:val="18"/>
                    </w:rPr>
                    <w:t>0µm</w:t>
                  </w:r>
                </w:p>
              </w:tc>
              <w:tc>
                <w:tcPr>
                  <w:tcW w:w="528" w:type="dxa"/>
                  <w:vAlign w:val="center"/>
                </w:tcPr>
                <w:p w14:paraId="229D2A1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26378F7" w14:textId="5A91ABFE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D24445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35EA8AE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179FB5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FAC3A88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1D4E4BE6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C9F" w:rsidRPr="002B731F" w14:paraId="6A0242E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364444F" w14:textId="77777777" w:rsidR="00F16C9F" w:rsidRDefault="00F16C9F" w:rsidP="00F16C9F">
                  <w:pPr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B3B25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gauge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89D522D" w14:textId="77777777" w:rsidR="00F16C9F" w:rsidRPr="00BB3B25" w:rsidRDefault="00F16C9F" w:rsidP="00F16C9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1-10m</w:t>
                  </w:r>
                  <w:r w:rsidRPr="00BB3B25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  <w:vAlign w:val="center"/>
                </w:tcPr>
                <w:p w14:paraId="4666937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8350816" w14:textId="21800A3D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5584207D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8DF35D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621A8E3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458EB40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245C779" w14:textId="77777777" w:rsidR="00F16C9F" w:rsidRPr="002B731F" w:rsidRDefault="00F16C9F" w:rsidP="00F16C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D773DB9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3CD5881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Set of </w:t>
                  </w:r>
                  <w:r>
                    <w:rPr>
                      <w:sz w:val="18"/>
                      <w:szCs w:val="18"/>
                    </w:rPr>
                    <w:t>primary DFT s</w:t>
                  </w:r>
                  <w:r w:rsidRPr="00BB3B25">
                    <w:rPr>
                      <w:sz w:val="18"/>
                      <w:szCs w:val="18"/>
                    </w:rPr>
                    <w:t>hims</w:t>
                  </w:r>
                </w:p>
              </w:tc>
              <w:tc>
                <w:tcPr>
                  <w:tcW w:w="528" w:type="dxa"/>
                  <w:vAlign w:val="center"/>
                </w:tcPr>
                <w:p w14:paraId="27C93CBC" w14:textId="6E4462C5" w:rsidR="003C1654" w:rsidRPr="002B731F" w:rsidRDefault="00F16C9F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E2BB31D" w14:textId="3FA92E6C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D834FE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19E229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AA2FA5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96AA78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BA9002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EF0A53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287911D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Pencil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BB3B25">
                    <w:rPr>
                      <w:sz w:val="18"/>
                      <w:szCs w:val="18"/>
                    </w:rPr>
                    <w:t xml:space="preserve">ardness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528" w:type="dxa"/>
                  <w:vAlign w:val="center"/>
                </w:tcPr>
                <w:p w14:paraId="15D6D423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D950AF1" w14:textId="6E293FB8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9D1C3A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F4B9A2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264FA9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6EE76C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55091A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F97A3C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0FDDD08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Pull-off adhesion tester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6155764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BC68F36" w14:textId="77E3287F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B70FC6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89104C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E71AAE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9B61A8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A23EF1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978BD17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77347D6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Masking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BB3B25">
                    <w:rPr>
                      <w:sz w:val="18"/>
                      <w:szCs w:val="18"/>
                    </w:rPr>
                    <w:t>ape</w:t>
                  </w:r>
                </w:p>
              </w:tc>
              <w:tc>
                <w:tcPr>
                  <w:tcW w:w="528" w:type="dxa"/>
                  <w:vAlign w:val="center"/>
                </w:tcPr>
                <w:p w14:paraId="5C97B335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2C2E99F" w14:textId="71C1A59D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A894BC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02D1B6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D8075B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431A62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FC025D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FFA379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7FAEB4D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Stanley 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BB3B25">
                    <w:rPr>
                      <w:sz w:val="18"/>
                      <w:szCs w:val="18"/>
                    </w:rPr>
                    <w:t>nife/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B3B25">
                    <w:rPr>
                      <w:sz w:val="18"/>
                      <w:szCs w:val="18"/>
                    </w:rPr>
                    <w:t>calpel</w:t>
                  </w:r>
                </w:p>
              </w:tc>
              <w:tc>
                <w:tcPr>
                  <w:tcW w:w="528" w:type="dxa"/>
                  <w:vAlign w:val="center"/>
                </w:tcPr>
                <w:p w14:paraId="2021E1E9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EE46190" w14:textId="1EA52E0B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A7FBAD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12E8DD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2032CA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D485B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A1B9A4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EEB932C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D334C42" w14:textId="77777777" w:rsidR="003C1654" w:rsidRPr="00BB3B25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 – 8m minimum</w:t>
                  </w:r>
                </w:p>
              </w:tc>
              <w:tc>
                <w:tcPr>
                  <w:tcW w:w="528" w:type="dxa"/>
                  <w:vAlign w:val="center"/>
                </w:tcPr>
                <w:p w14:paraId="440166DA" w14:textId="77777777" w:rsidR="003C1654" w:rsidRPr="002B731F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4D3A219" w14:textId="0F81FD41" w:rsidR="003C1654" w:rsidRPr="002B731F" w:rsidRDefault="00F16C9F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5FE57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980C7F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C841B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321113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69E38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CAEB5D5" w14:textId="77777777" w:rsidTr="00653401">
              <w:tc>
                <w:tcPr>
                  <w:tcW w:w="2950" w:type="dxa"/>
                  <w:shd w:val="clear" w:color="000000" w:fill="FFFFFF"/>
                </w:tcPr>
                <w:p w14:paraId="6E79C9AF" w14:textId="77777777" w:rsidR="003C1654" w:rsidRPr="00BB3B25" w:rsidRDefault="003C1654" w:rsidP="0065340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13B427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</w:tcPr>
                <w:p w14:paraId="697103A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FA506C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901476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11DD93E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12405A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DF9A152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828DB7" w14:textId="77777777" w:rsidR="00B727D9" w:rsidRDefault="00B727D9" w:rsidP="00653401"/>
          <w:p w14:paraId="7C835728" w14:textId="77777777" w:rsidR="00B727D9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5B383C7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62D35902" w14:textId="77777777" w:rsidR="00B727D9" w:rsidRPr="007D20BD" w:rsidRDefault="00B727D9" w:rsidP="006534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F324A4" w14:textId="77777777" w:rsidR="00B727D9" w:rsidRDefault="00B727D9">
      <w:pPr>
        <w:rPr>
          <w:bCs/>
          <w:iCs/>
          <w:sz w:val="20"/>
          <w:szCs w:val="20"/>
        </w:rPr>
      </w:pPr>
    </w:p>
    <w:p w14:paraId="00D1967A" w14:textId="77777777" w:rsidR="00B727D9" w:rsidRDefault="00B727D9">
      <w:r>
        <w:rPr>
          <w:b/>
          <w:bCs/>
          <w:i/>
          <w:iCs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7D20BD" w14:paraId="57FE6429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3867335" w14:textId="77777777" w:rsidR="00437218" w:rsidRPr="007D20BD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7D20BD" w14:paraId="3929CD77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55556F2A" w14:textId="77777777"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B727D9" w14:paraId="37FA5476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499678EC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2CA9C755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14:paraId="0850DA4E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0D38E5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6F07AB2A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43E601F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14:paraId="0C554EAE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19870C7C" w14:textId="77777777"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6CF6ADD0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4E76EA51" w14:textId="0C7D1F22" w:rsidR="00B727D9" w:rsidRPr="00BB3B25" w:rsidRDefault="00F16C9F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4307F2AD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22F5BB1B" w14:textId="77777777"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817AFA2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FB9B5DD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2282BB39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14:paraId="2E9B350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FB81BF0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- hand</w:t>
                  </w:r>
                </w:p>
              </w:tc>
              <w:tc>
                <w:tcPr>
                  <w:tcW w:w="528" w:type="dxa"/>
                  <w:vAlign w:val="center"/>
                </w:tcPr>
                <w:p w14:paraId="15149EE8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320E027" w14:textId="46C9F77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F442903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4E620B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B8126E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4BD53E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E4816A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4C8F6D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34D43E7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grinder – walk behind</w:t>
                  </w:r>
                </w:p>
              </w:tc>
              <w:tc>
                <w:tcPr>
                  <w:tcW w:w="528" w:type="dxa"/>
                  <w:vAlign w:val="center"/>
                </w:tcPr>
                <w:p w14:paraId="1632B4E9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25306C4" w14:textId="1D125AB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63768E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6C0BF70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B7CEAC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247ABE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299E3E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B70A30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CB2CC2E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Diamond saw</w:t>
                  </w:r>
                </w:p>
              </w:tc>
              <w:tc>
                <w:tcPr>
                  <w:tcW w:w="528" w:type="dxa"/>
                  <w:vAlign w:val="center"/>
                </w:tcPr>
                <w:p w14:paraId="024FE964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EB94B4A" w14:textId="3B118AD5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58A24E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FB7C78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86D822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C27917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503BCD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730D15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B2B2758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Scarifier</w:t>
                  </w:r>
                  <w:proofErr w:type="spellEnd"/>
                </w:p>
              </w:tc>
              <w:tc>
                <w:tcPr>
                  <w:tcW w:w="528" w:type="dxa"/>
                  <w:vAlign w:val="center"/>
                </w:tcPr>
                <w:p w14:paraId="41915913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012FC5B" w14:textId="5F0CC85F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367E95A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47007AC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8E3413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493B2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16E7FF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B5367FB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6DB0A69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Angle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72101">
                    <w:rPr>
                      <w:sz w:val="18"/>
                      <w:szCs w:val="18"/>
                    </w:rPr>
                    <w:t>rinder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0C2B2CE6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66235B" w14:textId="01B1756D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C6755EA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357D596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BA9C4B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AEB950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AC1793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166115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9C8C27A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Disk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5D9A84C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A1A4D9D" w14:textId="5F758AB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E20705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D83114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83994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413F9CE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1D63314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80A25F1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3B2FD75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Orbital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72101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28" w:type="dxa"/>
                  <w:vAlign w:val="center"/>
                </w:tcPr>
                <w:p w14:paraId="44B251B7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7F5A11E" w14:textId="76E9C60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532A1E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795ED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37AB1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3AB03B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2BA819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D14DA76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85E6F36" w14:textId="77777777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Shot blast – captive system</w:t>
                  </w:r>
                </w:p>
              </w:tc>
              <w:tc>
                <w:tcPr>
                  <w:tcW w:w="528" w:type="dxa"/>
                  <w:vAlign w:val="center"/>
                </w:tcPr>
                <w:p w14:paraId="69DD41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81C73BC" w14:textId="2111816E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690E47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F98812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8A0185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0D3045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A5A810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A6BEDF4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40DB072" w14:textId="77777777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High pressure water blaster</w:t>
                  </w:r>
                </w:p>
              </w:tc>
              <w:tc>
                <w:tcPr>
                  <w:tcW w:w="528" w:type="dxa"/>
                  <w:vAlign w:val="center"/>
                </w:tcPr>
                <w:p w14:paraId="6C36B524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9D01AF8" w14:textId="48D84369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FA75D5C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2B54DEB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07AEC6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6CB7EC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7CACEC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4D5C4F4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99489EC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Dust collection system</w:t>
                  </w:r>
                </w:p>
              </w:tc>
              <w:tc>
                <w:tcPr>
                  <w:tcW w:w="528" w:type="dxa"/>
                  <w:vAlign w:val="center"/>
                </w:tcPr>
                <w:p w14:paraId="627C0C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BEE2A0B" w14:textId="740F94A3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ACFD672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2627CD9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75C7BD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2075C8B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5F7602F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8DB907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959AA82" w14:textId="77777777" w:rsidR="003C1654" w:rsidRPr="00F72101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Jack hammer</w:t>
                  </w:r>
                </w:p>
              </w:tc>
              <w:tc>
                <w:tcPr>
                  <w:tcW w:w="528" w:type="dxa"/>
                  <w:vAlign w:val="center"/>
                </w:tcPr>
                <w:p w14:paraId="2FEF3005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611EDC9" w14:textId="25E9735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8DBF3C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9254A75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16A62088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E3AB374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2D03763B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58F812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1A424009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Wheelbarrows, shovels &amp; brooms</w:t>
                  </w:r>
                </w:p>
              </w:tc>
              <w:tc>
                <w:tcPr>
                  <w:tcW w:w="528" w:type="dxa"/>
                  <w:vAlign w:val="center"/>
                </w:tcPr>
                <w:p w14:paraId="7A9F573B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DE27AF4" w14:textId="4F5254DB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493BAAF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6D8F76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0256B1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6897D2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03927B44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62B038F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D595C8E" w14:textId="3E2F7E19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PPE &amp; first aid gear </w:t>
                  </w:r>
                </w:p>
              </w:tc>
              <w:tc>
                <w:tcPr>
                  <w:tcW w:w="528" w:type="dxa"/>
                  <w:vAlign w:val="center"/>
                </w:tcPr>
                <w:p w14:paraId="38406258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9098AA2" w14:textId="79A1F436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E18395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25C022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3ECAE28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860A7B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F0ECF1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1CD9279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B34884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F649D">
                    <w:rPr>
                      <w:sz w:val="18"/>
                      <w:szCs w:val="18"/>
                    </w:rPr>
                    <w:t>leaner</w:t>
                  </w:r>
                </w:p>
              </w:tc>
              <w:tc>
                <w:tcPr>
                  <w:tcW w:w="528" w:type="dxa"/>
                  <w:vAlign w:val="center"/>
                </w:tcPr>
                <w:p w14:paraId="595DB57B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7B0822D8" w14:textId="27C70D72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022DBFA5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01DC421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0F9FFC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D570D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455FCBC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10331D02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367909C5" w14:textId="77777777" w:rsidR="003C1654" w:rsidRPr="00FF649D" w:rsidRDefault="003C1654" w:rsidP="006559B3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urface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FF649D">
                    <w:rPr>
                      <w:sz w:val="18"/>
                      <w:szCs w:val="18"/>
                    </w:rPr>
                    <w:t>rep</w:t>
                  </w:r>
                  <w:r>
                    <w:rPr>
                      <w:sz w:val="18"/>
                      <w:szCs w:val="18"/>
                    </w:rPr>
                    <w:t>aration t</w:t>
                  </w:r>
                  <w:r w:rsidRPr="00FF649D">
                    <w:rPr>
                      <w:sz w:val="18"/>
                      <w:szCs w:val="18"/>
                    </w:rPr>
                    <w:t>ools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C788DE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7E9A241" w14:textId="2566E0A7" w:rsidR="003C1654" w:rsidRPr="00F72101" w:rsidRDefault="00774E91" w:rsidP="00B727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9025354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943B4CD" w14:textId="77777777" w:rsidR="003C1654" w:rsidRPr="00F72101" w:rsidRDefault="003C1654" w:rsidP="00B727D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57BFCE7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60A2215A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6E66811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EC9E7C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8BCD5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3C123A6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33818347" w14:textId="77777777" w:rsidR="00671E0A" w:rsidRPr="007D20BD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60AD2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3BC2A65" w14:textId="77777777"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7D20BD" w14:paraId="581A1F9E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34B3283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79CA57D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D3BCA3C" w14:textId="77777777" w:rsidR="00437218" w:rsidRPr="007D20BD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="00CC2EED" w:rsidRPr="007D20BD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pplication equipment</w:t>
            </w:r>
          </w:p>
        </w:tc>
      </w:tr>
      <w:tr w:rsidR="00437218" w:rsidRPr="007D20BD" w14:paraId="15224A54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62985FEB" w14:textId="77777777" w:rsidR="00437218" w:rsidRPr="007D20BD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348"/>
              <w:gridCol w:w="1348"/>
              <w:gridCol w:w="927"/>
            </w:tblGrid>
            <w:tr w:rsidR="009F1314" w14:paraId="58F76676" w14:textId="77777777" w:rsidTr="00653401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14:paraId="0AA4969D" w14:textId="77777777" w:rsidR="009F1314" w:rsidRPr="00BB3B25" w:rsidRDefault="009F1314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6732A926" w14:textId="77777777" w:rsidR="009F1314" w:rsidRPr="00BB3B25" w:rsidRDefault="009F1314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11" w:type="dxa"/>
                  <w:gridSpan w:val="4"/>
                </w:tcPr>
                <w:p w14:paraId="1D9005C7" w14:textId="77777777" w:rsidR="009F1314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3A5725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623" w:type="dxa"/>
                  <w:gridSpan w:val="3"/>
                  <w:shd w:val="clear" w:color="auto" w:fill="auto"/>
                </w:tcPr>
                <w:p w14:paraId="0E2DF498" w14:textId="77777777" w:rsidR="009F1314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40D3002" w14:textId="77777777" w:rsidR="009F1314" w:rsidRPr="00BB3B25" w:rsidRDefault="009F1314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9F1314" w14:paraId="612D2843" w14:textId="77777777" w:rsidTr="00653401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14:paraId="26229D60" w14:textId="77777777" w:rsidR="009F1314" w:rsidRDefault="009F1314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14:paraId="18FC43EB" w14:textId="77777777" w:rsidR="009F1314" w:rsidRPr="00BB3B25" w:rsidRDefault="009F131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1</w:t>
                  </w:r>
                  <w:r w:rsidR="00CC2EED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7" w:type="dxa"/>
                  <w:textDirection w:val="tbRl"/>
                </w:tcPr>
                <w:p w14:paraId="20C65242" w14:textId="4C4D0ABA" w:rsidR="009F1314" w:rsidRPr="00BB3B25" w:rsidRDefault="00774E91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17</w:t>
                  </w:r>
                </w:p>
              </w:tc>
              <w:tc>
                <w:tcPr>
                  <w:tcW w:w="528" w:type="dxa"/>
                  <w:textDirection w:val="tbRl"/>
                </w:tcPr>
                <w:p w14:paraId="734E772E" w14:textId="77777777"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extDirection w:val="tbRl"/>
                </w:tcPr>
                <w:p w14:paraId="243F0B4F" w14:textId="77777777" w:rsidR="009F1314" w:rsidRPr="00671E0A" w:rsidRDefault="009F1314" w:rsidP="00653401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1A1A93F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1E69DAB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927" w:type="dxa"/>
                  <w:vAlign w:val="center"/>
                </w:tcPr>
                <w:p w14:paraId="173B836A" w14:textId="77777777" w:rsidR="009F1314" w:rsidRPr="00BB3B25" w:rsidRDefault="009F1314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3C1654" w:rsidRPr="002B731F" w14:paraId="689F99C5" w14:textId="77777777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14:paraId="1C6E795E" w14:textId="77777777"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>Hand trowels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532DB9F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14:paraId="1B203FC0" w14:textId="2E1D03E0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  <w:vAlign w:val="center"/>
                </w:tcPr>
                <w:p w14:paraId="3F3A6C30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3F553332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299E320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4AB13ED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522821A5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79E9F62" w14:textId="77777777" w:rsidTr="00271F72">
              <w:tc>
                <w:tcPr>
                  <w:tcW w:w="2950" w:type="dxa"/>
                  <w:shd w:val="clear" w:color="000000" w:fill="FFFFFF"/>
                  <w:vAlign w:val="center"/>
                </w:tcPr>
                <w:p w14:paraId="4DDB0ACF" w14:textId="77777777" w:rsidR="003C1654" w:rsidRPr="004F6AA8" w:rsidRDefault="003C1654" w:rsidP="006559B3">
                  <w:pPr>
                    <w:rPr>
                      <w:sz w:val="18"/>
                      <w:szCs w:val="18"/>
                    </w:rPr>
                  </w:pPr>
                  <w:r w:rsidRPr="004F6AA8">
                    <w:rPr>
                      <w:sz w:val="18"/>
                      <w:szCs w:val="18"/>
                    </w:rPr>
                    <w:t xml:space="preserve">Conventional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4F6AA8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4F6AA8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14:paraId="673A84C8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14:paraId="4B04E7D7" w14:textId="6DC54A12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  <w:vAlign w:val="center"/>
                </w:tcPr>
                <w:p w14:paraId="163EEE4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07473AF0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2ACBE5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80DD49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55A149F2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63312D9D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B553D9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Airless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F649D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FF649D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28" w:type="dxa"/>
                  <w:vAlign w:val="center"/>
                </w:tcPr>
                <w:p w14:paraId="60293654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816183F" w14:textId="47CB97E6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2ACF9A8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0F29AE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62CF63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5EE90A5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C2FDCA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13D4FC18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70AFC14A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Paint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FF649D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28" w:type="dxa"/>
                  <w:vAlign w:val="center"/>
                </w:tcPr>
                <w:p w14:paraId="21972B3F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F62D100" w14:textId="76BB6A85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4CF8C0EB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E0DE1FE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A3B95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50955E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72326EE3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ABEBB1C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6CD7E17C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  <w:vAlign w:val="center"/>
                </w:tcPr>
                <w:p w14:paraId="30F237C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75380B9" w14:textId="63BC4028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97E1D76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63D130E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010DC19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1D88706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6AC09FC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33465DBA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21D10E5" w14:textId="77777777" w:rsidR="003C1654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Pad applicators</w:t>
                  </w:r>
                </w:p>
              </w:tc>
              <w:tc>
                <w:tcPr>
                  <w:tcW w:w="528" w:type="dxa"/>
                  <w:vAlign w:val="center"/>
                </w:tcPr>
                <w:p w14:paraId="301DCE13" w14:textId="77777777" w:rsidR="003C1654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0277812E" w14:textId="5533220D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3DA376C3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30FE165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346C644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D311217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E8FF21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040F1A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2D868376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weight</w:t>
                  </w:r>
                </w:p>
              </w:tc>
              <w:tc>
                <w:tcPr>
                  <w:tcW w:w="528" w:type="dxa"/>
                  <w:vAlign w:val="center"/>
                </w:tcPr>
                <w:p w14:paraId="1C6E0602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43E940C9" w14:textId="6E85FF6C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667327D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008CC97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C9D74E8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F9A96AA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3892BBF1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7EB002D0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0682889B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Measuring equipment - volume</w:t>
                  </w:r>
                </w:p>
              </w:tc>
              <w:tc>
                <w:tcPr>
                  <w:tcW w:w="528" w:type="dxa"/>
                  <w:vAlign w:val="center"/>
                </w:tcPr>
                <w:p w14:paraId="58BF50FD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E92D9F8" w14:textId="2C4A5CAC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22C0D3B1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A85E38C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D775F2E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78B4213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4472AEFD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20551FC3" w14:textId="77777777" w:rsidTr="006559B3">
              <w:tc>
                <w:tcPr>
                  <w:tcW w:w="2950" w:type="dxa"/>
                  <w:shd w:val="clear" w:color="000000" w:fill="FFFFFF"/>
                  <w:vAlign w:val="center"/>
                </w:tcPr>
                <w:p w14:paraId="4168DCC6" w14:textId="77777777" w:rsidR="003C1654" w:rsidRPr="00FF649D" w:rsidRDefault="003C1654" w:rsidP="006559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Power mixing equipment</w:t>
                  </w:r>
                </w:p>
              </w:tc>
              <w:tc>
                <w:tcPr>
                  <w:tcW w:w="528" w:type="dxa"/>
                  <w:vAlign w:val="center"/>
                </w:tcPr>
                <w:p w14:paraId="6EEA7177" w14:textId="77777777" w:rsidR="003C1654" w:rsidRPr="00FF649D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330FE4C2" w14:textId="77777777" w:rsidR="003C1654" w:rsidRPr="00FF649D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03C7AA24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DD6DB61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6AAE9D6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5D98929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vAlign w:val="center"/>
                </w:tcPr>
                <w:p w14:paraId="356FE29B" w14:textId="77777777" w:rsidR="003C1654" w:rsidRPr="002B731F" w:rsidRDefault="003C1654" w:rsidP="00EA2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654" w:rsidRPr="002B731F" w14:paraId="0C0985C3" w14:textId="77777777" w:rsidTr="00774E91">
              <w:trPr>
                <w:trHeight w:val="268"/>
              </w:trPr>
              <w:tc>
                <w:tcPr>
                  <w:tcW w:w="2950" w:type="dxa"/>
                  <w:shd w:val="clear" w:color="000000" w:fill="FFFFFF"/>
                  <w:vAlign w:val="center"/>
                </w:tcPr>
                <w:p w14:paraId="7CB0524E" w14:textId="192B4D88" w:rsidR="003C1654" w:rsidRPr="00F72101" w:rsidRDefault="003C1654" w:rsidP="006559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PPE &amp; first aid gear </w:t>
                  </w:r>
                </w:p>
              </w:tc>
              <w:tc>
                <w:tcPr>
                  <w:tcW w:w="528" w:type="dxa"/>
                  <w:vAlign w:val="center"/>
                </w:tcPr>
                <w:p w14:paraId="13526BB5" w14:textId="77777777" w:rsidR="003C1654" w:rsidRPr="00F72101" w:rsidRDefault="003C1654" w:rsidP="006559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5BFAAB7C" w14:textId="5F554EF3" w:rsidR="003C1654" w:rsidRPr="00FF649D" w:rsidRDefault="00774E91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3A919EBF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F83D209" w14:textId="77777777" w:rsidR="003C1654" w:rsidRPr="00F72101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F1D9C80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E09D6CF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</w:tcPr>
                <w:p w14:paraId="4A8283DD" w14:textId="77777777" w:rsidR="003C1654" w:rsidRPr="002B731F" w:rsidRDefault="003C1654" w:rsidP="006534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sz w:val="18"/>
                      <w:szCs w:val="18"/>
                    </w:rPr>
                  </w:r>
                  <w:r w:rsidR="00E5667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6BE0C8C4" w14:textId="77777777" w:rsidTr="00BB668A">
              <w:tc>
                <w:tcPr>
                  <w:tcW w:w="2950" w:type="dxa"/>
                  <w:shd w:val="clear" w:color="000000" w:fill="FFFFFF"/>
                  <w:vAlign w:val="center"/>
                </w:tcPr>
                <w:p w14:paraId="19E4CB10" w14:textId="17749428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Scrapers/Filling Blades</w:t>
                  </w:r>
                </w:p>
              </w:tc>
              <w:tc>
                <w:tcPr>
                  <w:tcW w:w="528" w:type="dxa"/>
                  <w:vAlign w:val="center"/>
                </w:tcPr>
                <w:p w14:paraId="794EDECE" w14:textId="55CECCB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61C6754D" w14:textId="74E0B7B0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158EFD8A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9A1668F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2FE8441B" w14:textId="250CFF8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C899692" w14:textId="5833BD1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5626C47" w14:textId="1230AB7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DEB18CB" w14:textId="77777777" w:rsidTr="00BB668A">
              <w:tc>
                <w:tcPr>
                  <w:tcW w:w="2950" w:type="dxa"/>
                  <w:shd w:val="clear" w:color="000000" w:fill="FFFFFF"/>
                </w:tcPr>
                <w:p w14:paraId="18452699" w14:textId="5DD59171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Plastic Sheets</w:t>
                  </w:r>
                </w:p>
              </w:tc>
              <w:tc>
                <w:tcPr>
                  <w:tcW w:w="528" w:type="dxa"/>
                  <w:vAlign w:val="center"/>
                </w:tcPr>
                <w:p w14:paraId="2FE66817" w14:textId="711B434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5341026" w14:textId="463FEB44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95C5AD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5714FC09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5B15C5A0" w14:textId="7EB4CA4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D4B7B97" w14:textId="53EAF1D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3D1425A" w14:textId="702F0C2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B8CB5D1" w14:textId="77777777" w:rsidTr="00BB668A">
              <w:tc>
                <w:tcPr>
                  <w:tcW w:w="2950" w:type="dxa"/>
                  <w:shd w:val="clear" w:color="000000" w:fill="FFFFFF"/>
                </w:tcPr>
                <w:p w14:paraId="6211C8EF" w14:textId="3027D0AB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lighting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5F565522" w14:textId="401CE0C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0E0CF12A" w14:textId="0470E58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18C9CBF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A65FF9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60BF4AA" w14:textId="78C0912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33B5F44D" w14:textId="774D1CB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6669FFF1" w14:textId="57F34F0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2754CDEF" w14:textId="77777777" w:rsidTr="00BB668A">
              <w:tc>
                <w:tcPr>
                  <w:tcW w:w="2950" w:type="dxa"/>
                  <w:shd w:val="clear" w:color="000000" w:fill="FFFFFF"/>
                </w:tcPr>
                <w:p w14:paraId="78779165" w14:textId="7B6D175F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Scaffolding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1E11CE8C" w14:textId="068F58A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2C2D9844" w14:textId="0D001EC9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6C374683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1F98F951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4AA1574A" w14:textId="0E8E82E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2A9E9AEF" w14:textId="6454C27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1AA8FA1" w14:textId="2C2A8A7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CD1AC25" w14:textId="77777777" w:rsidTr="00BB668A">
              <w:tc>
                <w:tcPr>
                  <w:tcW w:w="2950" w:type="dxa"/>
                  <w:shd w:val="clear" w:color="000000" w:fill="FFFFFF"/>
                </w:tcPr>
                <w:p w14:paraId="7EB40A8F" w14:textId="12C611FD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  <w:vAlign w:val="center"/>
                </w:tcPr>
                <w:p w14:paraId="5C061026" w14:textId="624BA73F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6FA679EA" w14:textId="7E014BFD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09FE65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1556E66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5793F7B" w14:textId="0C41A9A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7853869" w14:textId="22B4816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CD1EF2E" w14:textId="770DE9E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D9B4CAC" w14:textId="77777777" w:rsidTr="00BB668A">
              <w:tc>
                <w:tcPr>
                  <w:tcW w:w="2950" w:type="dxa"/>
                  <w:shd w:val="clear" w:color="000000" w:fill="FFFFFF"/>
                </w:tcPr>
                <w:p w14:paraId="2A5677DA" w14:textId="19D918F6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  <w:vAlign w:val="center"/>
                </w:tcPr>
                <w:p w14:paraId="5240AB34" w14:textId="6E9A49C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5F4CEE6" w14:textId="5600464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6BB1FB55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603EB69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7F6AD49C" w14:textId="4E150557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406B7116" w14:textId="01D44AA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74DE421D" w14:textId="6BD3A02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24BF93A" w14:textId="77777777" w:rsidTr="00BB668A">
              <w:tc>
                <w:tcPr>
                  <w:tcW w:w="2950" w:type="dxa"/>
                  <w:shd w:val="clear" w:color="000000" w:fill="FFFFFF"/>
                </w:tcPr>
                <w:p w14:paraId="7C9210CE" w14:textId="67A51D34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  <w:vAlign w:val="center"/>
                </w:tcPr>
                <w:p w14:paraId="0A9BB6FC" w14:textId="73BAEF1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2C796AD" w14:textId="4CA9089E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DEC160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515162E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0500B92F" w14:textId="177AA68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07CCE4B8" w14:textId="48405EB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A6F1380" w14:textId="30B4ED6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593AB407" w14:textId="77777777" w:rsidTr="00BB668A">
              <w:tc>
                <w:tcPr>
                  <w:tcW w:w="2950" w:type="dxa"/>
                  <w:shd w:val="clear" w:color="000000" w:fill="FFFFFF"/>
                </w:tcPr>
                <w:p w14:paraId="4E3FBD93" w14:textId="3C196834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  <w:vAlign w:val="center"/>
                </w:tcPr>
                <w:p w14:paraId="7E588AB0" w14:textId="1D4D3B4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25CD7D6C" w14:textId="2C9A8228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75158E5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66CC4007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4C12987" w14:textId="5752A32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16309D8" w14:textId="687DF32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F7D693B" w14:textId="2803BF5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751164C" w14:textId="77777777" w:rsidTr="00BB668A">
              <w:tc>
                <w:tcPr>
                  <w:tcW w:w="2950" w:type="dxa"/>
                  <w:shd w:val="clear" w:color="000000" w:fill="FFFFFF"/>
                </w:tcPr>
                <w:p w14:paraId="180FBBBE" w14:textId="0CD14F3C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  <w:vAlign w:val="center"/>
                </w:tcPr>
                <w:p w14:paraId="2EA2337A" w14:textId="5DB1ADC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1F9DA5CA" w14:textId="7563947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14:paraId="7DEE0162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EB805FD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4CA7846" w14:textId="184974B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6750C91" w14:textId="42E65F9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136FE92D" w14:textId="32D128CE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1E4DB255" w14:textId="77777777" w:rsidTr="00BB668A">
              <w:tc>
                <w:tcPr>
                  <w:tcW w:w="2950" w:type="dxa"/>
                  <w:shd w:val="clear" w:color="000000" w:fill="FFFFFF"/>
                </w:tcPr>
                <w:p w14:paraId="65708156" w14:textId="25BF20E0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Extractor fans/sleeves</w:t>
                  </w:r>
                </w:p>
              </w:tc>
              <w:tc>
                <w:tcPr>
                  <w:tcW w:w="528" w:type="dxa"/>
                  <w:vAlign w:val="center"/>
                </w:tcPr>
                <w:p w14:paraId="281E9FA1" w14:textId="4315E0F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9DE9FBB" w14:textId="4AAC3979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2CA2A446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684D503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60ECCE25" w14:textId="550F8C1C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77AD5D98" w14:textId="1AEDC25B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50EC8F99" w14:textId="1D172E65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B448205" w14:textId="77777777" w:rsidTr="00BB668A">
              <w:tc>
                <w:tcPr>
                  <w:tcW w:w="2950" w:type="dxa"/>
                  <w:shd w:val="clear" w:color="000000" w:fill="FFFFFF"/>
                </w:tcPr>
                <w:p w14:paraId="3BF6D2BF" w14:textId="1E3CDBFA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Appropriate signage</w:t>
                  </w:r>
                </w:p>
              </w:tc>
              <w:tc>
                <w:tcPr>
                  <w:tcW w:w="528" w:type="dxa"/>
                  <w:vAlign w:val="center"/>
                </w:tcPr>
                <w:p w14:paraId="06FFBDC3" w14:textId="740CE709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1C1F832F" w14:textId="17F00E2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7FF87564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79BC7CEE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4F119D30" w14:textId="507F032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71C81579" w14:textId="2E45CDC3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23ECB766" w14:textId="1D5B9E14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0394123A" w14:textId="77777777" w:rsidTr="00BB668A">
              <w:tc>
                <w:tcPr>
                  <w:tcW w:w="2950" w:type="dxa"/>
                  <w:shd w:val="clear" w:color="000000" w:fill="FFFFFF"/>
                </w:tcPr>
                <w:p w14:paraId="10AFC347" w14:textId="628BFE0E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Storage Capacity</w:t>
                  </w:r>
                </w:p>
              </w:tc>
              <w:tc>
                <w:tcPr>
                  <w:tcW w:w="528" w:type="dxa"/>
                  <w:vAlign w:val="center"/>
                </w:tcPr>
                <w:p w14:paraId="41E33AC8" w14:textId="6D73303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4552E924" w14:textId="0FBBCEDA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18C6E5CB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216A5CD0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087756A8" w14:textId="33A81DF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14:paraId="65441C42" w14:textId="46F38E3A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00FCF6C8" w14:textId="5ECC206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4BC130A7" w14:textId="77777777" w:rsidTr="00BB668A">
              <w:tc>
                <w:tcPr>
                  <w:tcW w:w="2950" w:type="dxa"/>
                  <w:shd w:val="clear" w:color="000000" w:fill="FFFFFF"/>
                </w:tcPr>
                <w:p w14:paraId="2F762717" w14:textId="4D746736" w:rsidR="00774E91" w:rsidRPr="00FF649D" w:rsidRDefault="00774E91" w:rsidP="00774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 measure</w:t>
                  </w:r>
                </w:p>
              </w:tc>
              <w:tc>
                <w:tcPr>
                  <w:tcW w:w="528" w:type="dxa"/>
                  <w:vAlign w:val="center"/>
                </w:tcPr>
                <w:p w14:paraId="62C66489" w14:textId="0A63072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14:paraId="700BCB09" w14:textId="5A03D416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0F790E5C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32289D17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5B1F41A3" w14:textId="5391AAA6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5925F297" w14:textId="08A41F7D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1FD865AC" w14:textId="58033581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4E91" w:rsidRPr="002B731F" w14:paraId="74F15DB3" w14:textId="77777777" w:rsidTr="00BB668A">
              <w:tc>
                <w:tcPr>
                  <w:tcW w:w="2950" w:type="dxa"/>
                  <w:shd w:val="clear" w:color="000000" w:fill="FFFFFF"/>
                </w:tcPr>
                <w:p w14:paraId="0864D4A4" w14:textId="6AA49D6D" w:rsidR="00774E91" w:rsidRDefault="00774E91" w:rsidP="00774E91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  <w:vAlign w:val="center"/>
                </w:tcPr>
                <w:p w14:paraId="1F3E3D45" w14:textId="33576E92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14:paraId="31C1418E" w14:textId="3EB24C02" w:rsidR="00774E91" w:rsidRPr="00FF649D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14:paraId="5DFCB4FC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</w:tcPr>
                <w:p w14:paraId="42B7FD91" w14:textId="77777777" w:rsidR="00774E91" w:rsidRPr="00F7210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14:paraId="27876B3C" w14:textId="164C8510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14:paraId="1129A22F" w14:textId="1B58BEC7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53FA032" w14:textId="0E2870E8" w:rsidR="00774E91" w:rsidRDefault="00774E91" w:rsidP="00774E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45D4076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ED8AA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54ADDE1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042EDEB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01066F" w14:textId="77777777" w:rsidR="003C1654" w:rsidRPr="003C1654" w:rsidRDefault="003C1654">
      <w:pPr>
        <w:rPr>
          <w:sz w:val="18"/>
          <w:szCs w:val="18"/>
        </w:rPr>
      </w:pPr>
    </w:p>
    <w:p w14:paraId="1C60A106" w14:textId="77777777" w:rsidR="002411D4" w:rsidRPr="00DF6089" w:rsidRDefault="00B93683">
      <w:pPr>
        <w:rPr>
          <w:sz w:val="16"/>
          <w:szCs w:val="16"/>
        </w:rPr>
      </w:pPr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7D20BD" w14:paraId="663C978C" w14:textId="77777777" w:rsidTr="007D20BD">
        <w:trPr>
          <w:trHeight w:val="285"/>
        </w:trPr>
        <w:tc>
          <w:tcPr>
            <w:tcW w:w="10162" w:type="dxa"/>
            <w:shd w:val="clear" w:color="auto" w:fill="auto"/>
          </w:tcPr>
          <w:p w14:paraId="420E2E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7D20BD" w14:paraId="0F4125B0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3522B331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7D20BD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7D20BD" w14:paraId="0BE8B050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514F7DF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significant jobs completed or won recently;</w:t>
                  </w:r>
                </w:p>
                <w:p w14:paraId="71A0734D" w14:textId="77777777" w:rsidR="002411D4" w:rsidRPr="007D20BD" w:rsidRDefault="002411D4" w:rsidP="007D20BD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E56675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E56675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14:paraId="33743381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4FD7C41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2411D4" w:rsidRPr="007D20BD" w14:paraId="25294BE8" w14:textId="77777777" w:rsidTr="007D20BD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C0955F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2F5314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592D998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B25FF5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17F547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11D4" w:rsidRPr="007D20BD" w14:paraId="680DDD92" w14:textId="77777777" w:rsidTr="007D20BD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14:paraId="3C51D61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14:paraId="2A8E8C18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14:paraId="39A12B7E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14:paraId="770E522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14:paraId="7B723951" w14:textId="77777777" w:rsidR="002411D4" w:rsidRPr="007D20BD" w:rsidRDefault="00C76F08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2411D4" w:rsidRPr="007D20BD" w14:paraId="76249CA0" w14:textId="77777777" w:rsidTr="007D20BD">
                    <w:tc>
                      <w:tcPr>
                        <w:tcW w:w="1919" w:type="dxa"/>
                      </w:tcPr>
                      <w:p w14:paraId="76FA21B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4EBACE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056560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4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  <w:p w14:paraId="5B2EC7C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50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1382" w:type="dxa"/>
                      </w:tcPr>
                      <w:p w14:paraId="2CB2B51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3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5EDB36F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1AD846E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2411D4" w:rsidRPr="007D20BD" w14:paraId="17F09C0B" w14:textId="77777777" w:rsidTr="007D20BD">
                    <w:tc>
                      <w:tcPr>
                        <w:tcW w:w="1919" w:type="dxa"/>
                      </w:tcPr>
                      <w:p w14:paraId="7599935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1FB7770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C5F424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D7F8B98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11B1738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7568061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4C87FC8D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2411D4" w:rsidRPr="007D20BD" w14:paraId="78708CE0" w14:textId="77777777" w:rsidTr="007D20BD">
                    <w:tc>
                      <w:tcPr>
                        <w:tcW w:w="1919" w:type="dxa"/>
                      </w:tcPr>
                      <w:p w14:paraId="049F1E47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675939D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0C17A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BF5921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6F1EC9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A0F640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B7E5430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2411D4" w:rsidRPr="007D20BD" w14:paraId="7230B5C9" w14:textId="77777777" w:rsidTr="007D20BD">
                    <w:tc>
                      <w:tcPr>
                        <w:tcW w:w="1919" w:type="dxa"/>
                      </w:tcPr>
                      <w:p w14:paraId="10D96C9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0283A4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250393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AB0C0A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69DB0F8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4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13EF472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5D892A8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</w:tr>
                  <w:tr w:rsidR="002411D4" w:rsidRPr="007D20BD" w14:paraId="56C12760" w14:textId="77777777" w:rsidTr="007D20BD">
                    <w:tc>
                      <w:tcPr>
                        <w:tcW w:w="1919" w:type="dxa"/>
                      </w:tcPr>
                      <w:p w14:paraId="51BAC3D3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4F74D6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60EA1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70067D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59D736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460583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2F25C34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14:paraId="4B106AA3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2C30604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14:paraId="238B384C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Notes to Section 11;</w:t>
                  </w:r>
                </w:p>
                <w:p w14:paraId="2EFB7215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14:paraId="7F546B7D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14:paraId="64AC8EC6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14:paraId="4AEE1F37" w14:textId="77777777" w:rsidR="002411D4" w:rsidRPr="007D20BD" w:rsidRDefault="002411D4" w:rsidP="007D20BD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99B17C7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6EAD285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7D20BD" w14:paraId="665B521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1DEBF082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14:paraId="7F765C14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7AB75596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66DDE37F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8699DF7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7D20BD" w14:paraId="4A05289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696D6603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 off by senior Manager or authorised equivalent;</w:t>
                  </w:r>
                </w:p>
                <w:p w14:paraId="24EF69FE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FC1F42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As a duly authorised representative of the Contractor organisation described above, I hereby warrant that the information given above is true, correct and complete. It accurately represents the way we, as a reputable organisation, go about our business of satisfying our customer’s requirements.</w:t>
                  </w:r>
                </w:p>
                <w:p w14:paraId="1EBFCBC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14:paraId="3EF8EB01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E5C662B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9C87388" w14:textId="77777777" w:rsidR="002411D4" w:rsidRPr="007D20BD" w:rsidRDefault="002411D4" w:rsidP="007D20BD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(print name for electronic submission of form)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7D20BD" w14:paraId="4114EDFE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42F3BA5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14:paraId="1B409B5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894E6A6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23613A0F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3FD1D6D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05EBF7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DE4A63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7C8EE89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273D73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2F9D1E6" w14:textId="77777777" w:rsidTr="007D20BD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14:paraId="5AFAF0E7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67F8C0A2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4D02E436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4F615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BA097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D8EB5C5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3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D02" w14:textId="77777777" w:rsidR="00FA6DA4" w:rsidRDefault="00FA6DA4">
      <w:r>
        <w:separator/>
      </w:r>
    </w:p>
  </w:endnote>
  <w:endnote w:type="continuationSeparator" w:id="0">
    <w:p w14:paraId="369EDB11" w14:textId="77777777" w:rsidR="00FA6DA4" w:rsidRDefault="00F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863A" w14:textId="77777777" w:rsidR="00E56675" w:rsidRDefault="00E5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7A6C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FA6DA4" w:rsidRPr="007D20BD" w14:paraId="7E029EBA" w14:textId="77777777" w:rsidTr="007D20BD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20E04CC4" w14:textId="13103A8C" w:rsidR="00FA6DA4" w:rsidRPr="007D20BD" w:rsidRDefault="00FA6DA4" w:rsidP="007D20BD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 xml:space="preserve">PP-F005 rev </w:t>
          </w:r>
          <w:r w:rsidR="004A025B">
            <w:rPr>
              <w:sz w:val="12"/>
              <w:szCs w:val="18"/>
            </w:rPr>
            <w:t>4</w:t>
          </w:r>
        </w:p>
      </w:tc>
      <w:tc>
        <w:tcPr>
          <w:tcW w:w="5220" w:type="dxa"/>
          <w:shd w:val="clear" w:color="auto" w:fill="auto"/>
          <w:vAlign w:val="center"/>
        </w:tcPr>
        <w:p w14:paraId="57EDB246" w14:textId="767E7D88" w:rsidR="00FA6DA4" w:rsidRDefault="00FA6DA4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="004A025B">
            <w:rPr>
              <w:sz w:val="12"/>
              <w:szCs w:val="12"/>
            </w:rPr>
            <w:t>14</w:t>
          </w:r>
          <w:r w:rsidR="00D97420">
            <w:rPr>
              <w:sz w:val="12"/>
              <w:szCs w:val="12"/>
            </w:rPr>
            <w:t>/0</w:t>
          </w:r>
          <w:r w:rsidR="004A025B">
            <w:rPr>
              <w:sz w:val="12"/>
              <w:szCs w:val="12"/>
            </w:rPr>
            <w:t>6</w:t>
          </w:r>
          <w:r w:rsidR="00D97420">
            <w:rPr>
              <w:sz w:val="12"/>
              <w:szCs w:val="12"/>
            </w:rPr>
            <w:t>/20</w:t>
          </w:r>
          <w:r w:rsidR="004A025B">
            <w:rPr>
              <w:sz w:val="12"/>
              <w:szCs w:val="12"/>
            </w:rPr>
            <w:t>22</w:t>
          </w:r>
        </w:p>
        <w:p w14:paraId="54DD14AD" w14:textId="77777777" w:rsidR="00D97420" w:rsidRPr="007D20BD" w:rsidRDefault="00D97420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406F043E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2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r w:rsidR="00E56675">
            <w:fldChar w:fldCharType="begin"/>
          </w:r>
          <w:r w:rsidR="00E56675">
            <w:instrText xml:space="preserve"> NUMPAGES \* MERGEFORMAT </w:instrText>
          </w:r>
          <w:r w:rsidR="00E56675">
            <w:fldChar w:fldCharType="separate"/>
          </w:r>
          <w:r w:rsidR="00575563" w:rsidRPr="00575563">
            <w:rPr>
              <w:bCs/>
              <w:noProof/>
              <w:sz w:val="12"/>
              <w:szCs w:val="18"/>
            </w:rPr>
            <w:t>6</w:t>
          </w:r>
          <w:r w:rsidR="00E56675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14:paraId="45904E77" w14:textId="4EE0DCEC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 w:rsidR="004A025B">
      <w:rPr>
        <w:b/>
        <w:sz w:val="16"/>
        <w:szCs w:val="12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4CA5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1"/>
      <w:gridCol w:w="5109"/>
      <w:gridCol w:w="1439"/>
    </w:tblGrid>
    <w:tr w:rsidR="00FA6DA4" w:rsidRPr="007D20BD" w14:paraId="028D89CD" w14:textId="77777777" w:rsidTr="007D20BD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5F7F4FFF" w14:textId="56466A4C" w:rsidR="00FA6DA4" w:rsidRPr="007D20BD" w:rsidRDefault="00FA6DA4" w:rsidP="00990D37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D20BD">
            <w:rPr>
              <w:sz w:val="12"/>
              <w:szCs w:val="18"/>
            </w:rPr>
            <w:t>PP-F005 v</w:t>
          </w:r>
          <w:r w:rsidR="00E56675">
            <w:rPr>
              <w:sz w:val="12"/>
              <w:szCs w:val="18"/>
            </w:rPr>
            <w:t>4</w:t>
          </w:r>
        </w:p>
      </w:tc>
      <w:tc>
        <w:tcPr>
          <w:tcW w:w="5220" w:type="dxa"/>
          <w:shd w:val="clear" w:color="auto" w:fill="auto"/>
          <w:vAlign w:val="center"/>
        </w:tcPr>
        <w:p w14:paraId="322CE5B8" w14:textId="7607CA79" w:rsidR="00FA6DA4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"doctype" \* FirstCap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t>Form</w: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 xml:space="preserve"> issue date: </w:t>
          </w:r>
          <w:r w:rsidR="00E56675">
            <w:rPr>
              <w:sz w:val="12"/>
              <w:szCs w:val="12"/>
            </w:rPr>
            <w:t>14</w:t>
          </w:r>
          <w:r>
            <w:rPr>
              <w:sz w:val="12"/>
              <w:szCs w:val="12"/>
            </w:rPr>
            <w:t>/0</w:t>
          </w:r>
          <w:r w:rsidR="00E56675">
            <w:rPr>
              <w:sz w:val="12"/>
              <w:szCs w:val="12"/>
            </w:rPr>
            <w:t>6</w:t>
          </w:r>
          <w:r>
            <w:rPr>
              <w:sz w:val="12"/>
              <w:szCs w:val="12"/>
            </w:rPr>
            <w:t>/</w:t>
          </w:r>
          <w:r w:rsidR="00E56675">
            <w:rPr>
              <w:sz w:val="12"/>
              <w:szCs w:val="12"/>
            </w:rPr>
            <w:t>2022</w:t>
          </w:r>
        </w:p>
        <w:p w14:paraId="7F7595E3" w14:textId="77777777" w:rsidR="00FA6DA4" w:rsidRPr="007D20BD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5D0421B2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1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r w:rsidR="00E56675">
            <w:fldChar w:fldCharType="begin"/>
          </w:r>
          <w:r w:rsidR="00E56675">
            <w:instrText xml:space="preserve"> NUMPAGES \* MERGEFORMAT </w:instrText>
          </w:r>
          <w:r w:rsidR="00E56675">
            <w:fldChar w:fldCharType="separate"/>
          </w:r>
          <w:r w:rsidR="00575563" w:rsidRPr="00575563">
            <w:rPr>
              <w:bCs/>
              <w:noProof/>
              <w:sz w:val="12"/>
              <w:szCs w:val="18"/>
            </w:rPr>
            <w:t>6</w:t>
          </w:r>
          <w:r w:rsidR="00E56675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14:paraId="0AEC32AD" w14:textId="77777777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f005v0initialPreAuditQaireClass18.doc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</w:t>
    </w:r>
    <w:r w:rsidR="00575563">
      <w:rPr>
        <w:b/>
        <w:sz w:val="16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0D3A" w14:textId="77777777" w:rsidR="00FA6DA4" w:rsidRDefault="00FA6DA4">
      <w:r>
        <w:separator/>
      </w:r>
    </w:p>
  </w:footnote>
  <w:footnote w:type="continuationSeparator" w:id="0">
    <w:p w14:paraId="42E8E285" w14:textId="77777777" w:rsidR="00FA6DA4" w:rsidRDefault="00F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5E4D" w14:textId="77777777" w:rsidR="00E56675" w:rsidRDefault="00E5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FA6DA4" w:rsidRPr="007D20BD" w14:paraId="33977BDF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AC9F8D8" w14:textId="77777777" w:rsidR="00FA6DA4" w:rsidRPr="007D20BD" w:rsidRDefault="00FA6DA4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15C4EF5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7D20BD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4DFAB2" w14:textId="77777777" w:rsidR="00FA6DA4" w:rsidRPr="007D20BD" w:rsidRDefault="00FA6DA4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FA6DA4" w:rsidRPr="007D20BD" w14:paraId="169407B8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5577E191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rFonts w:cs="Arial"/>
              <w:b/>
              <w:sz w:val="20"/>
            </w:rPr>
            <w:t>APAS® CERTIFICATION SCHEME</w:t>
          </w:r>
        </w:p>
        <w:p w14:paraId="7315636B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14:paraId="47F8DD75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27"/>
      <w:gridCol w:w="2078"/>
    </w:tblGrid>
    <w:tr w:rsidR="00FA6DA4" w14:paraId="3EB51DD3" w14:textId="77777777" w:rsidTr="00FA6DA4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C435E85" w14:textId="77777777" w:rsidR="00FA6DA4" w:rsidRPr="007D20BD" w:rsidRDefault="00D97420" w:rsidP="007D20B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E7F3990" wp14:editId="61D01B6F">
                <wp:extent cx="831215" cy="831215"/>
                <wp:effectExtent l="0" t="0" r="6985" b="6985"/>
                <wp:docPr id="13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8E09E2" w14:textId="6D272633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D20BD">
            <w:rPr>
              <w:b/>
              <w:bCs/>
              <w:smallCaps/>
              <w:sz w:val="24"/>
              <w:szCs w:val="28"/>
            </w:rPr>
            <w:t>PP-F005</w: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D20BD">
            <w:rPr>
              <w:b/>
              <w:bCs/>
              <w:smallCaps/>
              <w:sz w:val="24"/>
              <w:szCs w:val="28"/>
            </w:rPr>
            <w:br/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71DD65B" w14:textId="77777777" w:rsidR="00FA6DA4" w:rsidRDefault="00D97420" w:rsidP="007D20BD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06882">
            <w:rPr>
              <w:noProof/>
              <w:lang w:eastAsia="en-AU"/>
            </w:rPr>
            <w:drawing>
              <wp:inline distT="0" distB="0" distL="0" distR="0" wp14:anchorId="07B94E2A" wp14:editId="6AF856C1">
                <wp:extent cx="725170" cy="725170"/>
                <wp:effectExtent l="0" t="0" r="0" b="0"/>
                <wp:docPr id="14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14:paraId="79A3836A" w14:textId="77777777" w:rsidTr="007D20BD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45460D68" w14:textId="77777777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7D20BD">
            <w:rPr>
              <w:b/>
              <w:bCs/>
              <w:smallCaps/>
              <w:szCs w:val="28"/>
            </w:rPr>
            <w:t>PCCP ACCREDITATION SCHEME</w:t>
          </w:r>
        </w:p>
        <w:p w14:paraId="2B7D1BE2" w14:textId="1C6ECF66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7D20BD">
            <w:rPr>
              <w:b/>
            </w:rPr>
            <w:t>INITIAL PRE-AUDIT QUESTIONNAIRE – CLASS</w:t>
          </w:r>
          <w:r w:rsidR="00F16C9F">
            <w:rPr>
              <w:b/>
            </w:rPr>
            <w:t>ES 17 &amp;</w:t>
          </w:r>
          <w:r w:rsidRPr="007D20BD">
            <w:rPr>
              <w:b/>
            </w:rPr>
            <w:t xml:space="preserve"> 18</w:t>
          </w:r>
        </w:p>
      </w:tc>
    </w:tr>
  </w:tbl>
  <w:p w14:paraId="10F5834E" w14:textId="77777777" w:rsidR="00FA6DA4" w:rsidRPr="006A5081" w:rsidRDefault="00FA6DA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3"/>
      <w:gridCol w:w="5355"/>
      <w:gridCol w:w="2151"/>
    </w:tblGrid>
    <w:tr w:rsidR="00FA6DA4" w:rsidRPr="007D20BD" w14:paraId="19397E16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60AFD25" w14:textId="77777777" w:rsidR="00FA6DA4" w:rsidRPr="007D20BD" w:rsidRDefault="00D97420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4251E7A" wp14:editId="2F0F0B9B">
                <wp:extent cx="627380" cy="627380"/>
                <wp:effectExtent l="0" t="0" r="1270" b="127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E9E5956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D20BD">
            <w:rPr>
              <w:rFonts w:cs="Arial"/>
              <w:b/>
              <w:bCs/>
              <w:sz w:val="24"/>
              <w:szCs w:val="24"/>
            </w:rPr>
            <w:t>PP-F005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BD5EEDE" w14:textId="77777777" w:rsidR="00FA6DA4" w:rsidRPr="007D20BD" w:rsidRDefault="00D97420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06882">
            <w:rPr>
              <w:noProof/>
              <w:lang w:eastAsia="en-AU"/>
            </w:rPr>
            <w:drawing>
              <wp:inline distT="0" distB="0" distL="0" distR="0" wp14:anchorId="6F3D189D" wp14:editId="15E6410A">
                <wp:extent cx="559435" cy="559435"/>
                <wp:effectExtent l="0" t="0" r="0" b="0"/>
                <wp:docPr id="16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RPr="007D20BD" w14:paraId="2B59486C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DA6D7C0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14AFBEB7" w14:textId="2F6EAA37" w:rsidR="00FA6DA4" w:rsidRPr="007D20BD" w:rsidRDefault="00FA6DA4" w:rsidP="007D20BD">
          <w:pPr>
            <w:pStyle w:val="Header"/>
            <w:jc w:val="center"/>
            <w:rPr>
              <w:sz w:val="18"/>
              <w:szCs w:val="18"/>
            </w:rPr>
          </w:pPr>
          <w:r w:rsidRPr="007D20BD">
            <w:rPr>
              <w:b/>
              <w:sz w:val="24"/>
              <w:szCs w:val="24"/>
            </w:rPr>
            <w:t>INITIAL PRE-AUDIT QUESTIONNAIRE – CLASS</w:t>
          </w:r>
          <w:r w:rsidR="00E56675">
            <w:rPr>
              <w:b/>
              <w:sz w:val="24"/>
              <w:szCs w:val="24"/>
            </w:rPr>
            <w:t>ES 17 &amp;</w:t>
          </w:r>
          <w:r w:rsidRPr="007D20BD">
            <w:rPr>
              <w:b/>
              <w:sz w:val="24"/>
              <w:szCs w:val="24"/>
            </w:rPr>
            <w:t xml:space="preserve"> 18</w:t>
          </w:r>
        </w:p>
        <w:p w14:paraId="35341D6A" w14:textId="77777777" w:rsidR="00FA6DA4" w:rsidRPr="007D20BD" w:rsidRDefault="00FA6DA4" w:rsidP="007D20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</w:tr>
  </w:tbl>
  <w:p w14:paraId="1B3C13B4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1"/>
  </w:num>
  <w:num w:numId="13">
    <w:abstractNumId w:val="15"/>
  </w:num>
  <w:num w:numId="14">
    <w:abstractNumId w:val="33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21"/>
  </w:num>
  <w:num w:numId="21">
    <w:abstractNumId w:val="32"/>
  </w:num>
  <w:num w:numId="22">
    <w:abstractNumId w:val="26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43"/>
  </w:num>
  <w:num w:numId="29">
    <w:abstractNumId w:val="13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18"/>
  </w:num>
  <w:num w:numId="36">
    <w:abstractNumId w:val="17"/>
  </w:num>
  <w:num w:numId="37">
    <w:abstractNumId w:val="19"/>
  </w:num>
  <w:num w:numId="38">
    <w:abstractNumId w:val="40"/>
  </w:num>
  <w:num w:numId="39">
    <w:abstractNumId w:val="30"/>
  </w:num>
  <w:num w:numId="40">
    <w:abstractNumId w:val="12"/>
  </w:num>
  <w:num w:numId="41">
    <w:abstractNumId w:val="36"/>
  </w:num>
  <w:num w:numId="42">
    <w:abstractNumId w:val="27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ED3"/>
    <w:rsid w:val="000A4BB7"/>
    <w:rsid w:val="000A5E96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2257"/>
    <w:rsid w:val="00193957"/>
    <w:rsid w:val="001947E9"/>
    <w:rsid w:val="001A28EF"/>
    <w:rsid w:val="001A6CDD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11715"/>
    <w:rsid w:val="00214FD8"/>
    <w:rsid w:val="0021571F"/>
    <w:rsid w:val="0021701E"/>
    <w:rsid w:val="00227C9A"/>
    <w:rsid w:val="00232F05"/>
    <w:rsid w:val="0023595D"/>
    <w:rsid w:val="00236E45"/>
    <w:rsid w:val="0023751D"/>
    <w:rsid w:val="002409C7"/>
    <w:rsid w:val="002411D4"/>
    <w:rsid w:val="002538F9"/>
    <w:rsid w:val="002641F8"/>
    <w:rsid w:val="00271F72"/>
    <w:rsid w:val="002734D4"/>
    <w:rsid w:val="00273709"/>
    <w:rsid w:val="00274F6D"/>
    <w:rsid w:val="00275CCE"/>
    <w:rsid w:val="00282303"/>
    <w:rsid w:val="00292A3E"/>
    <w:rsid w:val="00293B3A"/>
    <w:rsid w:val="00296305"/>
    <w:rsid w:val="002965C2"/>
    <w:rsid w:val="002966C6"/>
    <w:rsid w:val="002A318F"/>
    <w:rsid w:val="002A3F6D"/>
    <w:rsid w:val="002A657E"/>
    <w:rsid w:val="002A6C8F"/>
    <w:rsid w:val="002B22E3"/>
    <w:rsid w:val="002C1F81"/>
    <w:rsid w:val="002D5041"/>
    <w:rsid w:val="002D5869"/>
    <w:rsid w:val="002D7AD1"/>
    <w:rsid w:val="002E028D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20B8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165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54D0"/>
    <w:rsid w:val="00451DF3"/>
    <w:rsid w:val="0045247A"/>
    <w:rsid w:val="0045356F"/>
    <w:rsid w:val="0046285D"/>
    <w:rsid w:val="00463773"/>
    <w:rsid w:val="00463E25"/>
    <w:rsid w:val="00464F77"/>
    <w:rsid w:val="0046731C"/>
    <w:rsid w:val="00480CA8"/>
    <w:rsid w:val="004854C2"/>
    <w:rsid w:val="0048725C"/>
    <w:rsid w:val="00495587"/>
    <w:rsid w:val="004A025B"/>
    <w:rsid w:val="004A0E71"/>
    <w:rsid w:val="004C49DD"/>
    <w:rsid w:val="004C655E"/>
    <w:rsid w:val="004D77CF"/>
    <w:rsid w:val="004E219F"/>
    <w:rsid w:val="004F3461"/>
    <w:rsid w:val="005015AD"/>
    <w:rsid w:val="00502535"/>
    <w:rsid w:val="00505A4B"/>
    <w:rsid w:val="00505AE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5563"/>
    <w:rsid w:val="0057648E"/>
    <w:rsid w:val="0058531E"/>
    <w:rsid w:val="00592C81"/>
    <w:rsid w:val="005A7B3B"/>
    <w:rsid w:val="005B17AC"/>
    <w:rsid w:val="005B328C"/>
    <w:rsid w:val="005B4D8A"/>
    <w:rsid w:val="005C31E5"/>
    <w:rsid w:val="005D53E7"/>
    <w:rsid w:val="005E02E2"/>
    <w:rsid w:val="005E14E1"/>
    <w:rsid w:val="005E4B30"/>
    <w:rsid w:val="005E7FC1"/>
    <w:rsid w:val="005F2C0F"/>
    <w:rsid w:val="005F2D53"/>
    <w:rsid w:val="00603E45"/>
    <w:rsid w:val="00605072"/>
    <w:rsid w:val="00606D8B"/>
    <w:rsid w:val="00612B4C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59B3"/>
    <w:rsid w:val="00657297"/>
    <w:rsid w:val="006616E4"/>
    <w:rsid w:val="006657DD"/>
    <w:rsid w:val="00665C5B"/>
    <w:rsid w:val="00671E0A"/>
    <w:rsid w:val="006768C8"/>
    <w:rsid w:val="0068155A"/>
    <w:rsid w:val="0068275A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3A12"/>
    <w:rsid w:val="007350AC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4E91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20BD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35F77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175F"/>
    <w:rsid w:val="00986943"/>
    <w:rsid w:val="00987B1C"/>
    <w:rsid w:val="00990D37"/>
    <w:rsid w:val="00995F77"/>
    <w:rsid w:val="00996295"/>
    <w:rsid w:val="009A4A98"/>
    <w:rsid w:val="009A5CA8"/>
    <w:rsid w:val="009B03A0"/>
    <w:rsid w:val="009B4381"/>
    <w:rsid w:val="009C0B09"/>
    <w:rsid w:val="009C1C92"/>
    <w:rsid w:val="009C516F"/>
    <w:rsid w:val="009D3DF5"/>
    <w:rsid w:val="009D7616"/>
    <w:rsid w:val="009D7E86"/>
    <w:rsid w:val="009F0BCD"/>
    <w:rsid w:val="009F1314"/>
    <w:rsid w:val="009F1F48"/>
    <w:rsid w:val="009F44CF"/>
    <w:rsid w:val="00A0061A"/>
    <w:rsid w:val="00A00705"/>
    <w:rsid w:val="00A11096"/>
    <w:rsid w:val="00A14728"/>
    <w:rsid w:val="00A16D21"/>
    <w:rsid w:val="00A2495A"/>
    <w:rsid w:val="00A24FE8"/>
    <w:rsid w:val="00A2508F"/>
    <w:rsid w:val="00A327CC"/>
    <w:rsid w:val="00A32C02"/>
    <w:rsid w:val="00A34C3F"/>
    <w:rsid w:val="00A365B1"/>
    <w:rsid w:val="00A36C6A"/>
    <w:rsid w:val="00A447D1"/>
    <w:rsid w:val="00A5576F"/>
    <w:rsid w:val="00A572D7"/>
    <w:rsid w:val="00A67240"/>
    <w:rsid w:val="00A708B2"/>
    <w:rsid w:val="00A72154"/>
    <w:rsid w:val="00A768C7"/>
    <w:rsid w:val="00A77862"/>
    <w:rsid w:val="00A86200"/>
    <w:rsid w:val="00A95092"/>
    <w:rsid w:val="00A96AA9"/>
    <w:rsid w:val="00AA11CD"/>
    <w:rsid w:val="00AA6651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CE"/>
    <w:rsid w:val="00BC6338"/>
    <w:rsid w:val="00BD2154"/>
    <w:rsid w:val="00BD4853"/>
    <w:rsid w:val="00BD6BE6"/>
    <w:rsid w:val="00BE4CD9"/>
    <w:rsid w:val="00BF1C45"/>
    <w:rsid w:val="00BF4C77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1F72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581E"/>
    <w:rsid w:val="00CB606E"/>
    <w:rsid w:val="00CC087E"/>
    <w:rsid w:val="00CC2EED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30B7"/>
    <w:rsid w:val="00D75FA2"/>
    <w:rsid w:val="00D86C6A"/>
    <w:rsid w:val="00D922CE"/>
    <w:rsid w:val="00D97420"/>
    <w:rsid w:val="00D97F0B"/>
    <w:rsid w:val="00DA0370"/>
    <w:rsid w:val="00DA202E"/>
    <w:rsid w:val="00DA6D0E"/>
    <w:rsid w:val="00DB31CE"/>
    <w:rsid w:val="00DB5596"/>
    <w:rsid w:val="00DD3876"/>
    <w:rsid w:val="00DD4372"/>
    <w:rsid w:val="00DD5188"/>
    <w:rsid w:val="00DE1AAA"/>
    <w:rsid w:val="00DE4B79"/>
    <w:rsid w:val="00DF11BF"/>
    <w:rsid w:val="00DF2CD9"/>
    <w:rsid w:val="00DF3C6B"/>
    <w:rsid w:val="00DF509B"/>
    <w:rsid w:val="00DF6089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5A45"/>
    <w:rsid w:val="00E5667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96843"/>
    <w:rsid w:val="00EA0974"/>
    <w:rsid w:val="00EA27CC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EF6DE5"/>
    <w:rsid w:val="00F010B3"/>
    <w:rsid w:val="00F02C2B"/>
    <w:rsid w:val="00F03E2B"/>
    <w:rsid w:val="00F078F4"/>
    <w:rsid w:val="00F16C9F"/>
    <w:rsid w:val="00F262FE"/>
    <w:rsid w:val="00F373A5"/>
    <w:rsid w:val="00F37825"/>
    <w:rsid w:val="00F44B8F"/>
    <w:rsid w:val="00F61FBB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6DA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F0CC3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A6C0A04"/>
  <w15:docId w15:val="{B2777CCD-BB67-407B-803B-94D7A06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</TotalTime>
  <Pages>6</Pages>
  <Words>1790</Words>
  <Characters>14022</Characters>
  <Application>Microsoft Office Word</Application>
  <DocSecurity>0</DocSecurity>
  <Lines>1001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pre-audit Q class 18 floors</vt:lpstr>
    </vt:vector>
  </TitlesOfParts>
  <Manager>Simon S. Hanson</Manager>
  <Company>CSIRO - ActivFire® Scheme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pre-audit Q class 18 floors</dc:title>
  <dc:subject>Product registration and listing services fees</dc:subject>
  <dc:creator>Ken Lofhelm</dc:creator>
  <cp:lastModifiedBy>Stepanova, Elenora (Services, Clayton North)</cp:lastModifiedBy>
  <cp:revision>3</cp:revision>
  <cp:lastPrinted>2011-02-17T23:46:00Z</cp:lastPrinted>
  <dcterms:created xsi:type="dcterms:W3CDTF">2022-06-14T02:31:00Z</dcterms:created>
  <dcterms:modified xsi:type="dcterms:W3CDTF">2022-06-14T02:31:00Z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