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478B" w14:textId="77777777" w:rsidR="00686344" w:rsidRDefault="00C17663" w:rsidP="00211A7F">
      <w:pPr>
        <w:jc w:val="both"/>
        <w:rPr>
          <w:rFonts w:cs="Arial"/>
          <w:i/>
          <w:iCs/>
          <w:color w:val="FF0000"/>
          <w:sz w:val="14"/>
          <w:szCs w:val="14"/>
        </w:rPr>
      </w:pPr>
      <w:r w:rsidRPr="00211A7F">
        <w:rPr>
          <w:i/>
          <w:color w:val="FF0000"/>
          <w:sz w:val="14"/>
          <w:szCs w:val="14"/>
        </w:rPr>
        <w:t>Editorial Note: This version of the document</w:t>
      </w:r>
      <w:r w:rsidR="002A3F6D" w:rsidRPr="00211A7F">
        <w:rPr>
          <w:i/>
          <w:color w:val="FF0000"/>
          <w:sz w:val="14"/>
          <w:szCs w:val="14"/>
        </w:rPr>
        <w:t xml:space="preserve"> </w:t>
      </w:r>
      <w:r w:rsidR="00686344" w:rsidRPr="00211A7F">
        <w:rPr>
          <w:i/>
          <w:color w:val="FF0000"/>
          <w:sz w:val="14"/>
          <w:szCs w:val="14"/>
        </w:rPr>
        <w:t xml:space="preserve">introduced Class 1 - </w:t>
      </w:r>
      <w:r w:rsidR="00686344" w:rsidRPr="00211A7F">
        <w:rPr>
          <w:rFonts w:cs="Arial"/>
          <w:i/>
          <w:iCs/>
          <w:color w:val="FF0000"/>
          <w:sz w:val="14"/>
          <w:szCs w:val="14"/>
        </w:rPr>
        <w:t>Shop application of coatings for immersion service</w:t>
      </w:r>
      <w:r w:rsidR="00AB3E88">
        <w:rPr>
          <w:rFonts w:cs="Arial"/>
          <w:i/>
          <w:iCs/>
          <w:color w:val="FF0000"/>
          <w:sz w:val="14"/>
          <w:szCs w:val="14"/>
        </w:rPr>
        <w:t>, reviewed equipment requirements.</w:t>
      </w:r>
    </w:p>
    <w:p w14:paraId="6EF59655" w14:textId="77777777" w:rsidR="00AB3E88" w:rsidRPr="00211A7F" w:rsidRDefault="00AB3E88" w:rsidP="00211A7F">
      <w:pPr>
        <w:jc w:val="both"/>
        <w:rPr>
          <w:rFonts w:cs="Arial"/>
          <w:color w:val="FF0000"/>
          <w:sz w:val="18"/>
          <w:szCs w:val="18"/>
        </w:rPr>
      </w:pPr>
    </w:p>
    <w:p w14:paraId="5E952EF1" w14:textId="77777777" w:rsidR="00C17663" w:rsidRDefault="00C17663" w:rsidP="0082636B">
      <w:pPr>
        <w:rPr>
          <w:i/>
          <w:sz w:val="14"/>
          <w:szCs w:val="14"/>
        </w:rPr>
        <w:sectPr w:rsidR="00C17663" w:rsidSect="00C8360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</w:p>
    <w:p w14:paraId="1C36BB54" w14:textId="77777777" w:rsidR="008920BB" w:rsidRPr="00693725" w:rsidRDefault="00693725" w:rsidP="0082636B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theTab key to move between fields; where applicable, select options from the drop-down box; check boxes using the Space bar.</w:t>
      </w:r>
    </w:p>
    <w:tbl>
      <w:tblPr>
        <w:tblW w:w="0" w:type="auto"/>
        <w:shd w:val="clear" w:color="auto" w:fill="0099CC"/>
        <w:tblLook w:val="01E0" w:firstRow="1" w:lastRow="1" w:firstColumn="1" w:lastColumn="1" w:noHBand="0" w:noVBand="0"/>
      </w:tblPr>
      <w:tblGrid>
        <w:gridCol w:w="9639"/>
      </w:tblGrid>
      <w:tr w:rsidR="00C17663" w:rsidRPr="005A6B99" w14:paraId="4B8A740D" w14:textId="77777777" w:rsidTr="005A6B99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7ABD4EF1" w14:textId="77777777" w:rsidR="00C17663" w:rsidRPr="005A6B99" w:rsidRDefault="00693725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ORGANISATIONAL DETAILS</w:t>
            </w:r>
          </w:p>
        </w:tc>
      </w:tr>
    </w:tbl>
    <w:p w14:paraId="19930458" w14:textId="77777777" w:rsidR="00C17663" w:rsidRDefault="00693725" w:rsidP="00693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attach to this questionnaire the organisational details form you have been sent (or email a copy back to the </w:t>
      </w:r>
      <w:r w:rsidR="001D65B3">
        <w:rPr>
          <w:sz w:val="18"/>
          <w:szCs w:val="18"/>
        </w:rPr>
        <w:t>PCCP</w:t>
      </w:r>
      <w:r>
        <w:rPr>
          <w:sz w:val="18"/>
          <w:szCs w:val="18"/>
        </w:rPr>
        <w:t xml:space="preserve"> Executive Officer).</w:t>
      </w:r>
    </w:p>
    <w:p w14:paraId="381A73D8" w14:textId="77777777" w:rsidR="008920BB" w:rsidRDefault="008920BB" w:rsidP="0082636B">
      <w:pPr>
        <w:rPr>
          <w:rFonts w:cs="Arial"/>
          <w:sz w:val="18"/>
          <w:szCs w:val="18"/>
        </w:rPr>
      </w:pPr>
    </w:p>
    <w:p w14:paraId="69DAF112" w14:textId="77777777" w:rsidR="00444CA2" w:rsidRDefault="00693725" w:rsidP="004D338A">
      <w:pPr>
        <w:tabs>
          <w:tab w:val="right" w:pos="3420"/>
          <w:tab w:val="left" w:pos="365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>Name of submitting organisation</w:t>
      </w:r>
      <w:r>
        <w:rPr>
          <w:rFonts w:cs="Arial"/>
        </w:rPr>
        <w:tab/>
      </w:r>
      <w:r w:rsidR="004D338A">
        <w:rPr>
          <w:rFonts w:cs="Arial"/>
        </w:rPr>
        <w:t xml:space="preserve"> </w:t>
      </w:r>
    </w:p>
    <w:p w14:paraId="0F5F23F2" w14:textId="77777777" w:rsidR="00693725" w:rsidRDefault="004D338A" w:rsidP="004D338A">
      <w:pPr>
        <w:tabs>
          <w:tab w:val="right" w:pos="3420"/>
          <w:tab w:val="left" w:pos="3650"/>
          <w:tab w:val="right" w:pos="9540"/>
        </w:tabs>
        <w:rPr>
          <w:rFonts w:cs="Arial"/>
          <w:b/>
        </w:rPr>
      </w:pPr>
      <w:r>
        <w:rPr>
          <w:rFonts w:cs="Arial"/>
        </w:rPr>
        <w:tab/>
      </w:r>
    </w:p>
    <w:p w14:paraId="4FF2BDAD" w14:textId="77777777" w:rsidR="00AB3E88" w:rsidRDefault="00F8656E" w:rsidP="00AC0881">
      <w:pPr>
        <w:tabs>
          <w:tab w:val="right" w:pos="342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>Suburb and State</w:t>
      </w:r>
      <w:r w:rsidR="004D338A">
        <w:rPr>
          <w:rFonts w:cs="Arial"/>
          <w:sz w:val="18"/>
          <w:szCs w:val="18"/>
        </w:rPr>
        <w:t xml:space="preserve">  </w:t>
      </w:r>
      <w:r w:rsidR="004D338A" w:rsidRPr="00F8656E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338A" w:rsidRPr="00F8656E">
        <w:rPr>
          <w:rFonts w:cs="Arial"/>
          <w:b/>
        </w:rPr>
        <w:instrText xml:space="preserve"> FORMTEXT </w:instrText>
      </w:r>
      <w:r w:rsidR="004D338A" w:rsidRPr="00F8656E">
        <w:rPr>
          <w:rFonts w:cs="Arial"/>
          <w:b/>
        </w:rPr>
      </w:r>
      <w:r w:rsidR="004D338A" w:rsidRPr="00F8656E">
        <w:rPr>
          <w:rFonts w:cs="Arial"/>
          <w:b/>
        </w:rPr>
        <w:fldChar w:fldCharType="separate"/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</w:rPr>
        <w:fldChar w:fldCharType="end"/>
      </w:r>
    </w:p>
    <w:p w14:paraId="2E63699E" w14:textId="77777777" w:rsidR="00693725" w:rsidRPr="00F8656E" w:rsidRDefault="00F8656E" w:rsidP="00AC0881">
      <w:pPr>
        <w:tabs>
          <w:tab w:val="right" w:pos="3420"/>
          <w:tab w:val="right" w:pos="9540"/>
        </w:tabs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693725" w:rsidRPr="005A6B99" w14:paraId="0B64ACEC" w14:textId="77777777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36D7AF16" w14:textId="77777777" w:rsidR="00693725" w:rsidRPr="005A6B99" w:rsidRDefault="00731F5A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MARKET</w:t>
            </w:r>
            <w:r w:rsidR="00693725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D126B3" w:rsidRPr="005A6B99">
              <w:rPr>
                <w:rFonts w:cs="Arial"/>
                <w:b/>
                <w:color w:val="FFFFFF"/>
                <w:sz w:val="18"/>
                <w:szCs w:val="18"/>
              </w:rPr>
              <w:t>PLACE</w:t>
            </w:r>
            <w:r w:rsidR="00693725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693725" w:rsidRPr="005A6B99" w14:paraId="368E287F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304A899D" w14:textId="77777777" w:rsidR="00693725" w:rsidRPr="005A6B99" w:rsidRDefault="00693725" w:rsidP="0069372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2.1 </w:t>
            </w:r>
            <w:r w:rsidR="00D126B3" w:rsidRPr="005A6B99">
              <w:rPr>
                <w:rFonts w:cs="Arial"/>
                <w:b/>
                <w:color w:val="000000"/>
                <w:sz w:val="18"/>
                <w:szCs w:val="18"/>
              </w:rPr>
              <w:t>Locations</w:t>
            </w:r>
          </w:p>
        </w:tc>
      </w:tr>
      <w:tr w:rsidR="00D126B3" w:rsidRPr="005A6B99" w14:paraId="1F99F013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06B46F86" w14:textId="77777777" w:rsidR="00D126B3" w:rsidRPr="005A6B99" w:rsidRDefault="00D126B3" w:rsidP="005A6B99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give approximate % breakdown by value of where most of your jobs/projects are:</w:t>
            </w:r>
          </w:p>
          <w:p w14:paraId="532723EC" w14:textId="77777777" w:rsidR="00D126B3" w:rsidRPr="005A6B99" w:rsidRDefault="00D126B3" w:rsidP="005A6B99">
            <w:pPr>
              <w:tabs>
                <w:tab w:val="left" w:pos="180"/>
                <w:tab w:val="left" w:pos="2880"/>
                <w:tab w:val="left" w:pos="600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0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 local;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 interstate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 overseas</w:t>
            </w:r>
          </w:p>
        </w:tc>
      </w:tr>
      <w:tr w:rsidR="00693725" w:rsidRPr="005A6B99" w14:paraId="0AFD17E6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6F9BCC7C" w14:textId="77777777" w:rsidR="00AC0881" w:rsidRPr="005A6B99" w:rsidRDefault="00D126B3" w:rsidP="005A6B9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indicate in which markets you actively seek jobs;</w:t>
            </w:r>
          </w:p>
          <w:p w14:paraId="4700AB1B" w14:textId="77777777" w:rsidR="00D126B3" w:rsidRDefault="00D126B3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7FB10099" w14:textId="77777777" w:rsidR="00AB3E88" w:rsidRPr="005A6B99" w:rsidRDefault="00AB3E88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470ECF6" w14:textId="77777777" w:rsidR="00D126B3" w:rsidRDefault="00D126B3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8"/>
                <w:szCs w:val="18"/>
              </w:rPr>
            </w:r>
            <w:r w:rsidR="002902D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  <w:p w14:paraId="3B3F6B1D" w14:textId="77777777" w:rsidR="00AB3E88" w:rsidRPr="005A6B99" w:rsidRDefault="00AB3E88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26B3" w:rsidRPr="005A6B99" w14:paraId="1CE90DBD" w14:textId="77777777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2A8A764C" w14:textId="77777777" w:rsidR="00D126B3" w:rsidRPr="005A6B99" w:rsidRDefault="000B4B44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QUALITY MANAGEMENT SYSTEM</w:t>
            </w:r>
            <w:r w:rsidR="00D126B3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C52F91" w:rsidRPr="005A6B99">
              <w:rPr>
                <w:rFonts w:cs="Arial"/>
                <w:b/>
                <w:color w:val="FFFFFF"/>
                <w:sz w:val="18"/>
                <w:szCs w:val="18"/>
              </w:rPr>
              <w:t>(QMS)</w:t>
            </w:r>
          </w:p>
        </w:tc>
      </w:tr>
      <w:tr w:rsidR="00D126B3" w:rsidRPr="005A6B99" w14:paraId="07964F2E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33C0D41E" w14:textId="77777777" w:rsidR="00D126B3" w:rsidRPr="005A6B99" w:rsidRDefault="00D126B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3.1 </w:t>
            </w:r>
            <w:r w:rsidR="000B4B44" w:rsidRPr="005A6B99">
              <w:rPr>
                <w:rFonts w:cs="Arial"/>
                <w:b/>
                <w:color w:val="000000"/>
                <w:sz w:val="18"/>
                <w:szCs w:val="18"/>
              </w:rPr>
              <w:t>Policies</w:t>
            </w:r>
          </w:p>
        </w:tc>
      </w:tr>
      <w:tr w:rsidR="00D126B3" w:rsidRPr="005A6B99" w14:paraId="59668A7C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2C6847BE" w14:textId="77777777" w:rsidR="00D126B3" w:rsidRPr="005A6B99" w:rsidRDefault="000B4B44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documented policies endorsed by senior management</w:t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795080F" w14:textId="77777777" w:rsidR="00D126B3" w:rsidRPr="005A6B99" w:rsidRDefault="00D126B3" w:rsidP="005A6B99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6B62FE97" w14:textId="77777777" w:rsidR="00D126B3" w:rsidRPr="005A6B99" w:rsidRDefault="00D126B3" w:rsidP="005A6B99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If Yes, please </w:t>
            </w:r>
            <w:r w:rsidR="000B4B44" w:rsidRPr="005A6B99">
              <w:rPr>
                <w:rFonts w:cs="Arial"/>
                <w:color w:val="000000"/>
                <w:sz w:val="14"/>
                <w:szCs w:val="14"/>
              </w:rPr>
              <w:t>nominate which policies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4FCDCA36" w14:textId="77777777" w:rsidR="00D126B3" w:rsidRPr="005A6B99" w:rsidRDefault="00D126B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4D34E10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B44" w:rsidRPr="005A6B99" w14:paraId="7F79B648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4DDBAC9C" w14:textId="77777777" w:rsidR="000B4B44" w:rsidRPr="005A6B99" w:rsidRDefault="000B4B44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3.2 Document control</w:t>
            </w:r>
          </w:p>
        </w:tc>
      </w:tr>
      <w:tr w:rsidR="000B4B44" w:rsidRPr="005A6B99" w14:paraId="51C3F1E3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7B52F1A5" w14:textId="77777777" w:rsidR="000B4B44" w:rsidRPr="005A6B99" w:rsidRDefault="000B4B44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exercise control over Key Documents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 xml:space="preserve"> ie version &amp; distribution control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80D5322" w14:textId="77777777" w:rsidR="000B4B44" w:rsidRPr="005A6B99" w:rsidRDefault="000B4B44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23B137E" w14:textId="77777777"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5F67C84D" w14:textId="77777777" w:rsidR="00C52F91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C52F91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  <w:p w14:paraId="2B7C11CF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5A6B99" w14:paraId="1D1D06E3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65237A70" w14:textId="77777777" w:rsidR="00C52F91" w:rsidRPr="005A6B99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3.3 Record control</w:t>
            </w:r>
          </w:p>
        </w:tc>
      </w:tr>
      <w:tr w:rsidR="00C52F91" w:rsidRPr="005A6B99" w14:paraId="79EC1FAC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7D9DF107" w14:textId="77777777" w:rsidR="00C52F91" w:rsidRPr="005A6B99" w:rsidRDefault="00C52F91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keep orderly records of its activities?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F348D15" w14:textId="77777777"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0E153C11" w14:textId="77777777"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5FAE1F0E" w14:textId="77777777" w:rsidR="00C52F91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52F91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5EA55D8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5A6B99" w14:paraId="6935E7AE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72881260" w14:textId="77777777" w:rsidR="00C52F91" w:rsidRPr="005A6B99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3.4 Management control</w:t>
            </w:r>
          </w:p>
        </w:tc>
      </w:tr>
      <w:tr w:rsidR="00C52F91" w:rsidRPr="005A6B99" w14:paraId="0C1E1F49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5405F353" w14:textId="77777777" w:rsidR="00C52F91" w:rsidRPr="005A6B99" w:rsidRDefault="00C52F91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Can the organisation demonstrate that senior management is directly involved in the QMS?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3548D53" w14:textId="77777777"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5DBE5848" w14:textId="77777777"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6A4DA5A9" w14:textId="77777777" w:rsidR="00C52F91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52F91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FD93DA1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5A6B99" w14:paraId="5664F7BB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7AA2E62B" w14:textId="77777777" w:rsidR="00C52F91" w:rsidRPr="005A6B99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</w:t>
            </w:r>
            <w:r w:rsidR="00FF0CC3" w:rsidRPr="005A6B99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 Personnel control</w:t>
            </w:r>
          </w:p>
        </w:tc>
      </w:tr>
      <w:tr w:rsidR="00C52F91" w:rsidRPr="005A6B99" w14:paraId="6B6F10D6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7A80A15D" w14:textId="77777777" w:rsidR="00C52F91" w:rsidRPr="005A6B99" w:rsidRDefault="00C52F91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person who has responsibility for the QMS and all quality matters?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3BB6439" w14:textId="77777777" w:rsidR="00C52F91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documented Position Descriptions for Key personnel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700A6DD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documented organisational chart indicating positions &amp; incumbents?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F0E430E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606D8B" w:rsidRPr="005A6B99">
              <w:rPr>
                <w:rFonts w:cs="Arial"/>
                <w:color w:val="000000"/>
                <w:sz w:val="14"/>
                <w:szCs w:val="14"/>
              </w:rPr>
              <w:t xml:space="preserve">have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an accurate &amp; current list of licences, accreditations and skills for its employees?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12F3099" w14:textId="77777777" w:rsidR="00793892" w:rsidRPr="005A6B99" w:rsidRDefault="0079389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provide induction training for its new employees?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A68467C" w14:textId="77777777" w:rsidR="00793892" w:rsidRPr="005A6B99" w:rsidRDefault="0079389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induction training include instruction in the QMS?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D64C1EA" w14:textId="77777777" w:rsidR="00793892" w:rsidRPr="005A6B99" w:rsidRDefault="0079389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provide induction training for its sub-contractors?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D6FF0B3" w14:textId="77777777"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1A71A978" w14:textId="77777777"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57F1B0A" w14:textId="77777777" w:rsidR="003F07F3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83D1C2F" w14:textId="77777777" w:rsidR="00AB3E88" w:rsidRPr="005A6B99" w:rsidRDefault="00AB3E88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0CC3" w:rsidRPr="005A6B99" w14:paraId="71D52CC8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1EE5D2D0" w14:textId="77777777" w:rsidR="00FF0CC3" w:rsidRPr="005A6B99" w:rsidRDefault="00FF0CC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3.6 Job control</w:t>
            </w:r>
          </w:p>
        </w:tc>
      </w:tr>
      <w:tr w:rsidR="00FF0CC3" w:rsidRPr="005A6B99" w14:paraId="1DCC3D47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1A23EFD7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clear system of authorisation for potential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FB4D642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clear system of identifying &amp; minimising risks associated with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78C82F0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ensure that only personnel with appropriate skills/experience are assigned to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487E676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prepare detailed inspection and test plans (ITPs) for its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CA11C53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keep records of environmental conditions every 3 hrs during painting &amp; blasting?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BC885BA" w14:textId="77777777"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trained and experienced Coating Inspectors</w:t>
            </w:r>
            <w:r w:rsidR="00606D8B" w:rsidRPr="005A6B99">
              <w:rPr>
                <w:rFonts w:cs="Arial"/>
                <w:color w:val="000000"/>
                <w:sz w:val="14"/>
                <w:szCs w:val="14"/>
              </w:rPr>
              <w:t xml:space="preserve"> that are readily available on jobs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6BF07C9" w14:textId="77777777"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299A9458" w14:textId="77777777"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Please provide </w:t>
            </w:r>
            <w:r w:rsidR="00606D8B" w:rsidRPr="005A6B99">
              <w:rPr>
                <w:rFonts w:cs="Arial"/>
                <w:color w:val="000000"/>
                <w:sz w:val="14"/>
                <w:szCs w:val="14"/>
              </w:rPr>
              <w:t>the names and qualifications of the Coating Inspectors eg NACE, ACA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2A39C425" w14:textId="77777777" w:rsidR="00207C0E" w:rsidRDefault="00BC6179" w:rsidP="005A6B99">
            <w:pPr>
              <w:tabs>
                <w:tab w:val="left" w:pos="345"/>
              </w:tabs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0CC3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</w:p>
          <w:p w14:paraId="0526808F" w14:textId="77777777" w:rsidR="00FF0CC3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11E9B82" w14:textId="77777777" w:rsidR="00606D8B" w:rsidRPr="005A6B99" w:rsidRDefault="00606D8B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7E408E7C" w14:textId="77777777" w:rsidR="00207C0E" w:rsidRDefault="008A3A36" w:rsidP="005A6B99">
            <w:pPr>
              <w:tabs>
                <w:tab w:val="left" w:pos="345"/>
              </w:tabs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06D8B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</w:p>
          <w:p w14:paraId="0DA71719" w14:textId="77777777" w:rsidR="00606D8B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E2DCADC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5832" w:rsidRPr="005A6B99" w14:paraId="1FCBB019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3F57A116" w14:textId="77777777" w:rsidR="00B85832" w:rsidRPr="005A6B99" w:rsidRDefault="00B85832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3.7 Equipment control</w:t>
            </w:r>
          </w:p>
        </w:tc>
      </w:tr>
      <w:tr w:rsidR="00B85832" w:rsidRPr="005A6B99" w14:paraId="7DC7C698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642F6028" w14:textId="77777777" w:rsidR="00B85832" w:rsidRPr="005A6B99" w:rsidRDefault="00B8583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Can the organisation demonstrate that all plant &amp; equipment is appropriately maintained?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888DDC3" w14:textId="77777777" w:rsidR="00B85832" w:rsidRPr="005A6B99" w:rsidRDefault="00B8583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Can the organisation demonstrate that all 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>test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equipment is 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 xml:space="preserve">calibrated &amp;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appropriately maintained?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5B045A7" w14:textId="77777777"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 calibration methods and intervals documented and are records maintained?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66CD9E7" w14:textId="77777777" w:rsidR="00B85832" w:rsidRPr="005A6B99" w:rsidRDefault="00B85832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28F062A3" w14:textId="77777777" w:rsidR="00B85832" w:rsidRPr="005A6B99" w:rsidRDefault="00B85832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904DA63" w14:textId="77777777" w:rsidR="00B85832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85832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A3AD345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5A6B99" w14:paraId="3EB1CD5D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741AAED3" w14:textId="77777777" w:rsidR="003F07F3" w:rsidRPr="005A6B99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3.8 Purchasing control</w:t>
            </w:r>
          </w:p>
        </w:tc>
      </w:tr>
      <w:tr w:rsidR="003F07F3" w:rsidRPr="005A6B99" w14:paraId="3363534C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4620343D" w14:textId="77777777"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maintain a List of Key Suppliers (suppliers of Key Goods &amp; Services)?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C80DEA0" w14:textId="77777777"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 Key Suppliers regularly reviewed for compliance to performance standards?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6E9917E" w14:textId="77777777"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 incoming Key Products checked for compliance to purchasing orders?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97F61CB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06D78C7B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634F519" w14:textId="77777777" w:rsidR="003F07F3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F07F3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8AB6C38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5A6B99" w14:paraId="23748186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047F51DF" w14:textId="77777777" w:rsidR="003F07F3" w:rsidRPr="005A6B99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3.9 Identification &amp; traceability control</w:t>
            </w:r>
          </w:p>
        </w:tc>
      </w:tr>
      <w:tr w:rsidR="003F07F3" w:rsidRPr="005A6B99" w14:paraId="4FC550CB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4799BD48" w14:textId="77777777"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B81EDA" w:rsidRPr="005A6B99">
              <w:rPr>
                <w:rFonts w:cs="Arial"/>
                <w:color w:val="000000"/>
                <w:sz w:val="14"/>
                <w:szCs w:val="14"/>
              </w:rPr>
              <w:t>assign to each job quoted/won a unique identification number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FFF578F" w14:textId="77777777" w:rsidR="003F07F3" w:rsidRPr="005A6B99" w:rsidRDefault="00B81EDA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unique identification number appear on all documents &amp; records associated with the job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1CEF213" w14:textId="77777777"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</w:t>
            </w:r>
            <w:r w:rsidR="00FB123F" w:rsidRPr="005A6B99">
              <w:rPr>
                <w:rFonts w:cs="Arial"/>
                <w:color w:val="000000"/>
                <w:sz w:val="14"/>
                <w:szCs w:val="14"/>
              </w:rPr>
              <w:t xml:space="preserve"> key traceability attributes such as paint batch numbers recorded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B2996BF" w14:textId="77777777"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record which exact test equipment was used to obtain a reading/record?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589010B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63F9CCF3" w14:textId="77777777"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01386AD6" w14:textId="77777777" w:rsidR="003F07F3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F07F3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C673E13" w14:textId="77777777"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123F" w:rsidRPr="005A6B99" w14:paraId="6659D30A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5FB964B8" w14:textId="77777777" w:rsidR="00FB123F" w:rsidRPr="005A6B99" w:rsidRDefault="00FB123F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3.10 Training control</w:t>
            </w:r>
          </w:p>
        </w:tc>
      </w:tr>
      <w:tr w:rsidR="00FB123F" w:rsidRPr="005A6B99" w14:paraId="7415F0FD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1F020B90" w14:textId="77777777"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identify training needs and ensure training is given?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C82607D" w14:textId="77777777"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maintain records of training given?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0BC78B3" w14:textId="77777777"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 training sign-offs include a training recipient statement?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96F23F8" w14:textId="77777777"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7C3E318" w14:textId="77777777"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70EBEF40" w14:textId="77777777" w:rsidR="00FB123F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123F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6465ACB" w14:textId="77777777"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3858" w:rsidRPr="005A6B99" w14:paraId="7193496B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08CB128C" w14:textId="77777777" w:rsidR="00443858" w:rsidRPr="005A6B99" w:rsidRDefault="00443858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3.11 System improvement</w:t>
            </w:r>
          </w:p>
        </w:tc>
      </w:tr>
      <w:tr w:rsidR="00443858" w:rsidRPr="005A6B99" w14:paraId="6B283446" w14:textId="77777777" w:rsidTr="00AB3E88">
        <w:trPr>
          <w:trHeight w:val="285"/>
        </w:trPr>
        <w:tc>
          <w:tcPr>
            <w:tcW w:w="9629" w:type="dxa"/>
            <w:shd w:val="clear" w:color="auto" w:fill="auto"/>
          </w:tcPr>
          <w:p w14:paraId="3A746F6E" w14:textId="77777777"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regular internal audits to ensure compliance to the QMS?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FE3959F" w14:textId="77777777"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Is the internal auditor trained &amp; independent of the function being audited?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8EFB340" w14:textId="77777777"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capture and investigate non-conformances including customer complaints?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EBC8AD3" w14:textId="77777777"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lastRenderedPageBreak/>
              <w:t>Does senior management review system improvement activities and records?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2267BC5" w14:textId="77777777" w:rsidR="00443858" w:rsidRPr="005A6B99" w:rsidRDefault="00443858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59671A78" w14:textId="77777777" w:rsidR="00443858" w:rsidRPr="005A6B99" w:rsidRDefault="00443858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636F48A1" w14:textId="77777777" w:rsidR="00443858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43858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F423CED" w14:textId="77777777" w:rsidR="00443858" w:rsidRPr="005A6B99" w:rsidRDefault="00443858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09BF" w:rsidRPr="005A6B99" w14:paraId="0B58BF3A" w14:textId="77777777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006A5C04" w14:textId="77777777" w:rsidR="00F909BF" w:rsidRPr="005A6B99" w:rsidRDefault="00437218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HEALTH SAFETY &amp; WELFARE</w:t>
            </w:r>
            <w:r w:rsidR="00F909BF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</w:tc>
      </w:tr>
      <w:tr w:rsidR="00062E77" w:rsidRPr="005A6B99" w14:paraId="4C879898" w14:textId="77777777" w:rsidTr="00AB3E88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66ACC945" w14:textId="77777777" w:rsidR="00062E77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an effective OH&amp;S compliance plan</w:t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 xml:space="preserve">? </w:t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DB24010" w14:textId="77777777"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Is the OH&amp;S compliance plan documented and discussed with employees?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A505578" w14:textId="77777777"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OH&amp;S compliance plan include Safe Work Methods Statements?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6EBA426" w14:textId="77777777"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issue, instruct and maintain appropriate PPE for its employees?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905318D" w14:textId="77777777" w:rsidR="00062E77" w:rsidRPr="005A6B99" w:rsidRDefault="00062E77" w:rsidP="002A318F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374ACFB5" w14:textId="77777777" w:rsidR="00062E77" w:rsidRPr="005A6B99" w:rsidRDefault="00437218" w:rsidP="002A318F">
            <w:pPr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4C0F124B" w14:textId="77777777" w:rsidR="00207C0E" w:rsidRDefault="009F44CF" w:rsidP="005A6B99">
            <w:pPr>
              <w:tabs>
                <w:tab w:val="left" w:pos="165"/>
              </w:tabs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</w:p>
          <w:p w14:paraId="793DA248" w14:textId="77777777" w:rsidR="00062E77" w:rsidRPr="005A6B99" w:rsidRDefault="008A3A36" w:rsidP="005A6B99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9F44CF" w:rsidRPr="005A6B99" w14:paraId="5C275404" w14:textId="77777777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08F5E38D" w14:textId="77777777" w:rsidR="009F44CF" w:rsidRPr="005A6B99" w:rsidRDefault="009F44CF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ENVIRONMENTAL </w:t>
            </w:r>
            <w:r w:rsidR="00437218" w:rsidRPr="005A6B9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437218" w:rsidRPr="005A6B99" w14:paraId="11921BAD" w14:textId="77777777" w:rsidTr="00AB3E88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6BCEF557" w14:textId="77777777"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have an effective environmental compliance plan?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DA70D47" w14:textId="77777777"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Is the environmental compliance plan documented and discussed with employees?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CB5549B" w14:textId="77777777" w:rsidR="00437218" w:rsidRPr="005A6B99" w:rsidRDefault="004D338A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Is the</w:t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 xml:space="preserve"> environmental compliance plan appropriate to the range of activities undertaken? </w:t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902D3">
              <w:rPr>
                <w:rFonts w:cs="Arial"/>
                <w:color w:val="000000"/>
                <w:sz w:val="14"/>
                <w:szCs w:val="14"/>
              </w:rPr>
            </w:r>
            <w:r w:rsidR="002902D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37B82DF" w14:textId="77777777" w:rsidR="00437218" w:rsidRPr="005A6B99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54586034" w14:textId="77777777" w:rsidR="00AB3E88" w:rsidRDefault="00437218" w:rsidP="00AB3E88">
            <w:pPr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="00AB3E88" w:rsidRPr="005A6B9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D6F97C3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1DEAC2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C3E2EE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E57EC2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3C9817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A38C5D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4C95BC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195837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A06D4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C4CC7A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E55FE0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C0272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16A2BD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DDF8A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25716B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7D103B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E472AA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0FA553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461228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335A6D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20F5E5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86140F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BC29F6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A2AA25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6616DF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884326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84F659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EBA3C0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5DA69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C8C9EE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F79CDB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495EE4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CA28DE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8EB6E7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0B5EC3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3F2414" w14:textId="77777777"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57D773" w14:textId="77777777" w:rsidR="00AB3E88" w:rsidRPr="005A6B99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F13BDC" w14:textId="77777777" w:rsidR="00437218" w:rsidRPr="005A6B99" w:rsidRDefault="00437218" w:rsidP="00207C0E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5A6B99" w14:paraId="01CF9D1B" w14:textId="77777777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2D3C6A88" w14:textId="77777777" w:rsidR="00437218" w:rsidRPr="005A6B99" w:rsidRDefault="00437218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TECHNICAL CAPABILITY</w:t>
            </w:r>
          </w:p>
        </w:tc>
      </w:tr>
      <w:tr w:rsidR="00437218" w:rsidRPr="005A6B99" w14:paraId="41A9333F" w14:textId="77777777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14CAC30B" w14:textId="77777777" w:rsidR="00437218" w:rsidRPr="005A6B99" w:rsidRDefault="00437218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6.1 </w:t>
            </w:r>
            <w:r w:rsidR="00BB3B25" w:rsidRPr="005A6B99">
              <w:rPr>
                <w:rFonts w:cs="Arial"/>
                <w:b/>
                <w:color w:val="000000"/>
                <w:sz w:val="18"/>
                <w:szCs w:val="18"/>
              </w:rPr>
              <w:t>Test Equipment</w:t>
            </w:r>
          </w:p>
        </w:tc>
      </w:tr>
      <w:tr w:rsidR="00B727D9" w:rsidRPr="005A6B99" w14:paraId="40A0E762" w14:textId="77777777" w:rsidTr="00AB3E88">
        <w:trPr>
          <w:trHeight w:val="8017"/>
        </w:trPr>
        <w:tc>
          <w:tcPr>
            <w:tcW w:w="962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484"/>
              <w:gridCol w:w="1417"/>
              <w:gridCol w:w="1418"/>
            </w:tblGrid>
            <w:tr w:rsidR="00B727D9" w14:paraId="036CEBFC" w14:textId="77777777" w:rsidTr="00BC6179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131FD5DA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475BB721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Equipment/Standard</w:t>
                  </w:r>
                </w:p>
              </w:tc>
              <w:tc>
                <w:tcPr>
                  <w:tcW w:w="2111" w:type="dxa"/>
                  <w:gridSpan w:val="4"/>
                </w:tcPr>
                <w:p w14:paraId="248D49E7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B58DF62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4319" w:type="dxa"/>
                  <w:gridSpan w:val="3"/>
                  <w:shd w:val="clear" w:color="auto" w:fill="auto"/>
                </w:tcPr>
                <w:p w14:paraId="7B7EA2D7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43A160E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14:paraId="1BA0F906" w14:textId="77777777" w:rsidTr="00BC6179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04A5CE4F" w14:textId="77777777"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67E8632C" w14:textId="77777777" w:rsidR="00B727D9" w:rsidRPr="00BB3B25" w:rsidRDefault="0068634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59316AD8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2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57DCD4D5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3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4DDDCC97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4</w:t>
                  </w:r>
                </w:p>
              </w:tc>
              <w:tc>
                <w:tcPr>
                  <w:tcW w:w="1484" w:type="dxa"/>
                  <w:shd w:val="clear" w:color="auto" w:fill="auto"/>
                  <w:vAlign w:val="center"/>
                </w:tcPr>
                <w:p w14:paraId="50FE9532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1AE7EEC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418" w:type="dxa"/>
                  <w:vAlign w:val="center"/>
                </w:tcPr>
                <w:p w14:paraId="2E4802D2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686344" w:rsidRPr="002B731F" w14:paraId="0A2F2B90" w14:textId="77777777" w:rsidTr="00BC6179">
              <w:tc>
                <w:tcPr>
                  <w:tcW w:w="2950" w:type="dxa"/>
                  <w:shd w:val="clear" w:color="000000" w:fill="FFFFFF"/>
                </w:tcPr>
                <w:p w14:paraId="097E20A4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AS 1627 Parts 1-9 (inc.)</w:t>
                  </w:r>
                </w:p>
              </w:tc>
              <w:tc>
                <w:tcPr>
                  <w:tcW w:w="528" w:type="dxa"/>
                </w:tcPr>
                <w:p w14:paraId="46B6F5A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73FB5C8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D19F58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7EDC66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37E1A01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1417" w:type="dxa"/>
                  <w:shd w:val="clear" w:color="auto" w:fill="auto"/>
                </w:tcPr>
                <w:p w14:paraId="65C71BB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1418" w:type="dxa"/>
                </w:tcPr>
                <w:p w14:paraId="227F56B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0710CFBA" w14:textId="77777777" w:rsidTr="00BC6179">
              <w:tc>
                <w:tcPr>
                  <w:tcW w:w="2950" w:type="dxa"/>
                  <w:shd w:val="clear" w:color="000000" w:fill="FFFFFF"/>
                </w:tcPr>
                <w:p w14:paraId="4EA6EECE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AS 3894 Method 1-4 (inc.)</w:t>
                  </w:r>
                </w:p>
              </w:tc>
              <w:tc>
                <w:tcPr>
                  <w:tcW w:w="528" w:type="dxa"/>
                </w:tcPr>
                <w:p w14:paraId="7524373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96725C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521133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0EC041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2965ED0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642029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D69989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3073F94" w14:textId="77777777" w:rsidTr="00BC6179">
              <w:tc>
                <w:tcPr>
                  <w:tcW w:w="2950" w:type="dxa"/>
                  <w:shd w:val="clear" w:color="000000" w:fill="FFFFFF"/>
                </w:tcPr>
                <w:p w14:paraId="2AFDBC75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AS 3894 Method 10-12 (inc.)</w:t>
                  </w:r>
                </w:p>
              </w:tc>
              <w:tc>
                <w:tcPr>
                  <w:tcW w:w="528" w:type="dxa"/>
                </w:tcPr>
                <w:p w14:paraId="63339C9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E0AF64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5975FE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B46234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7CC3AA1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9610BC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B0E6A0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27CD71E8" w14:textId="77777777" w:rsidTr="00BC6179">
              <w:tc>
                <w:tcPr>
                  <w:tcW w:w="2950" w:type="dxa"/>
                  <w:shd w:val="clear" w:color="000000" w:fill="FFFFFF"/>
                </w:tcPr>
                <w:p w14:paraId="181ED5DA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Profile Comparator/STD</w:t>
                  </w:r>
                </w:p>
              </w:tc>
              <w:tc>
                <w:tcPr>
                  <w:tcW w:w="528" w:type="dxa"/>
                </w:tcPr>
                <w:p w14:paraId="71FED1C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7C39BD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63F207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ECD2B0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5FF8956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E88F69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769256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1692822" w14:textId="77777777" w:rsidTr="00BC6179">
              <w:tc>
                <w:tcPr>
                  <w:tcW w:w="2950" w:type="dxa"/>
                  <w:shd w:val="clear" w:color="000000" w:fill="FFFFFF"/>
                </w:tcPr>
                <w:p w14:paraId="0F97AAAD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Abrasive Blast Visual STD</w:t>
                  </w:r>
                </w:p>
              </w:tc>
              <w:tc>
                <w:tcPr>
                  <w:tcW w:w="528" w:type="dxa"/>
                </w:tcPr>
                <w:p w14:paraId="487B56B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EBA4FD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C96E9F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49B6FC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2A1C934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54A6D5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351BA6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35067D91" w14:textId="77777777" w:rsidTr="00BC6179">
              <w:tc>
                <w:tcPr>
                  <w:tcW w:w="2950" w:type="dxa"/>
                  <w:shd w:val="clear" w:color="000000" w:fill="FFFFFF"/>
                </w:tcPr>
                <w:p w14:paraId="1A357FF6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Temperature - Surface</w:t>
                  </w:r>
                </w:p>
              </w:tc>
              <w:tc>
                <w:tcPr>
                  <w:tcW w:w="528" w:type="dxa"/>
                </w:tcPr>
                <w:p w14:paraId="117AD18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2FC483E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106062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F278F1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2BAA302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B06930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642356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453C615" w14:textId="77777777" w:rsidTr="00BC6179">
              <w:tc>
                <w:tcPr>
                  <w:tcW w:w="2950" w:type="dxa"/>
                  <w:shd w:val="clear" w:color="000000" w:fill="FFFFFF"/>
                </w:tcPr>
                <w:p w14:paraId="550BE769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Temperature - Ambient</w:t>
                  </w:r>
                </w:p>
              </w:tc>
              <w:tc>
                <w:tcPr>
                  <w:tcW w:w="528" w:type="dxa"/>
                </w:tcPr>
                <w:p w14:paraId="44B988C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CC107C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453E35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146359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4D837EC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8A49C9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E1770E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418E15A" w14:textId="77777777" w:rsidTr="00BC6179">
              <w:tc>
                <w:tcPr>
                  <w:tcW w:w="2950" w:type="dxa"/>
                  <w:shd w:val="clear" w:color="000000" w:fill="FFFFFF"/>
                </w:tcPr>
                <w:p w14:paraId="6CE2DDE1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Relative Humidity - Electronic</w:t>
                  </w:r>
                </w:p>
              </w:tc>
              <w:tc>
                <w:tcPr>
                  <w:tcW w:w="528" w:type="dxa"/>
                </w:tcPr>
                <w:p w14:paraId="5667012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8A48EF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C0E348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8014CB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64E8310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AE278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62EFFD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0F59C049" w14:textId="77777777" w:rsidTr="00BC6179">
              <w:tc>
                <w:tcPr>
                  <w:tcW w:w="2950" w:type="dxa"/>
                  <w:shd w:val="clear" w:color="000000" w:fill="FFFFFF"/>
                </w:tcPr>
                <w:p w14:paraId="1989E6CE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Whirling Psychrometer</w:t>
                  </w:r>
                </w:p>
              </w:tc>
              <w:tc>
                <w:tcPr>
                  <w:tcW w:w="528" w:type="dxa"/>
                </w:tcPr>
                <w:p w14:paraId="5A682DA6" w14:textId="77777777"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9AC17B6" w14:textId="77777777"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A169C3A" w14:textId="77777777"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0742142" w14:textId="77777777"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222C9FB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4F7246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83CCB8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1C7AADD" w14:textId="77777777" w:rsidTr="00BC6179">
              <w:tc>
                <w:tcPr>
                  <w:tcW w:w="2950" w:type="dxa"/>
                  <w:shd w:val="clear" w:color="000000" w:fill="FFFFFF"/>
                </w:tcPr>
                <w:p w14:paraId="01325EC1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</w:t>
                  </w:r>
                  <w:r w:rsidR="00B270A8">
                    <w:rPr>
                      <w:sz w:val="18"/>
                      <w:szCs w:val="18"/>
                    </w:rPr>
                    <w:t>Meter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8" w:type="dxa"/>
                </w:tcPr>
                <w:p w14:paraId="0469C85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9385EB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29784E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9D1B53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7D227E2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F4FC4B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239784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7A0C6A2" w14:textId="77777777" w:rsidTr="00BC6179">
              <w:tc>
                <w:tcPr>
                  <w:tcW w:w="2950" w:type="dxa"/>
                  <w:shd w:val="clear" w:color="000000" w:fill="FFFFFF"/>
                </w:tcPr>
                <w:p w14:paraId="33F291D0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Calculator </w:t>
                  </w:r>
                </w:p>
              </w:tc>
              <w:tc>
                <w:tcPr>
                  <w:tcW w:w="528" w:type="dxa"/>
                </w:tcPr>
                <w:p w14:paraId="7BD0B4D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0B7C6D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553513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85F662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1EDF930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217723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885948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7DC5F71" w14:textId="77777777" w:rsidTr="00BC6179">
              <w:tc>
                <w:tcPr>
                  <w:tcW w:w="2950" w:type="dxa"/>
                  <w:shd w:val="clear" w:color="000000" w:fill="FFFFFF"/>
                </w:tcPr>
                <w:p w14:paraId="0DF1046E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Optical Magnifier (x10)</w:t>
                  </w:r>
                </w:p>
              </w:tc>
              <w:tc>
                <w:tcPr>
                  <w:tcW w:w="528" w:type="dxa"/>
                </w:tcPr>
                <w:p w14:paraId="72439FB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275217D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368E14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99742A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7AE4BCA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427725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85B767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D42C924" w14:textId="77777777" w:rsidTr="00BC6179">
              <w:tc>
                <w:tcPr>
                  <w:tcW w:w="2950" w:type="dxa"/>
                  <w:shd w:val="clear" w:color="000000" w:fill="FFFFFF"/>
                </w:tcPr>
                <w:p w14:paraId="7C462BF8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Wet Film Thickness Gauge</w:t>
                  </w:r>
                </w:p>
              </w:tc>
              <w:tc>
                <w:tcPr>
                  <w:tcW w:w="528" w:type="dxa"/>
                </w:tcPr>
                <w:p w14:paraId="2B11B29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0FD417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EC560A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51A9CA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08F8510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948CF9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9506BC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2C88971" w14:textId="77777777" w:rsidTr="00BC6179">
              <w:tc>
                <w:tcPr>
                  <w:tcW w:w="2950" w:type="dxa"/>
                  <w:shd w:val="clear" w:color="000000" w:fill="FFFFFF"/>
                </w:tcPr>
                <w:p w14:paraId="662B57D9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Dry Film Thickness  0-1250µm</w:t>
                  </w:r>
                </w:p>
              </w:tc>
              <w:tc>
                <w:tcPr>
                  <w:tcW w:w="528" w:type="dxa"/>
                </w:tcPr>
                <w:p w14:paraId="27D5FDA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770664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E117D2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FFA16B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4845EEA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DE2434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C3BF23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66D9CB5" w14:textId="77777777" w:rsidTr="00BC6179">
              <w:tc>
                <w:tcPr>
                  <w:tcW w:w="2950" w:type="dxa"/>
                  <w:shd w:val="clear" w:color="000000" w:fill="FFFFFF"/>
                </w:tcPr>
                <w:p w14:paraId="324D7CE2" w14:textId="77777777" w:rsidR="00686344" w:rsidRPr="00BB3B25" w:rsidRDefault="00686344" w:rsidP="00686344">
                  <w:pPr>
                    <w:tabs>
                      <w:tab w:val="left" w:pos="1684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BB3B25">
                    <w:rPr>
                      <w:sz w:val="18"/>
                      <w:szCs w:val="18"/>
                    </w:rPr>
                    <w:t>0-5000µm</w:t>
                  </w:r>
                </w:p>
              </w:tc>
              <w:tc>
                <w:tcPr>
                  <w:tcW w:w="528" w:type="dxa"/>
                </w:tcPr>
                <w:p w14:paraId="61BCB2DB" w14:textId="77777777"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F2663B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ECC0307" w14:textId="77777777"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39CE914" w14:textId="77777777"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05A66D5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CBCC07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02FD79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B10CCAB" w14:textId="77777777" w:rsidTr="00BC6179">
              <w:tc>
                <w:tcPr>
                  <w:tcW w:w="2950" w:type="dxa"/>
                  <w:shd w:val="clear" w:color="000000" w:fill="FFFFFF"/>
                </w:tcPr>
                <w:p w14:paraId="4621AD16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Set of Standards or Shims</w:t>
                  </w:r>
                </w:p>
              </w:tc>
              <w:tc>
                <w:tcPr>
                  <w:tcW w:w="528" w:type="dxa"/>
                </w:tcPr>
                <w:p w14:paraId="14F9FCF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56A264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44B8BD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140C8B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6D60055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7BAC38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2EC374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E6AC1C9" w14:textId="77777777" w:rsidTr="00BC6179">
              <w:tc>
                <w:tcPr>
                  <w:tcW w:w="2950" w:type="dxa"/>
                  <w:shd w:val="clear" w:color="000000" w:fill="FFFFFF"/>
                </w:tcPr>
                <w:p w14:paraId="7E88B953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Low Voltage Continuity Tester</w:t>
                  </w:r>
                </w:p>
              </w:tc>
              <w:tc>
                <w:tcPr>
                  <w:tcW w:w="528" w:type="dxa"/>
                </w:tcPr>
                <w:p w14:paraId="5E3A931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829055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8BF82E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60C86C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399BF52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F18F07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ACD3B5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99C1698" w14:textId="77777777" w:rsidTr="00BC6179">
              <w:tc>
                <w:tcPr>
                  <w:tcW w:w="2950" w:type="dxa"/>
                  <w:shd w:val="clear" w:color="000000" w:fill="FFFFFF"/>
                </w:tcPr>
                <w:p w14:paraId="409930FC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High Voltage Continuity Tester</w:t>
                  </w:r>
                </w:p>
              </w:tc>
              <w:tc>
                <w:tcPr>
                  <w:tcW w:w="528" w:type="dxa"/>
                </w:tcPr>
                <w:p w14:paraId="4FF8FBC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DDFDF0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07BF24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E0B36E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2F455DC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32CA2A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268629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7F901BC4" w14:textId="77777777" w:rsidTr="00BC6179">
              <w:tc>
                <w:tcPr>
                  <w:tcW w:w="2950" w:type="dxa"/>
                  <w:shd w:val="clear" w:color="000000" w:fill="FFFFFF"/>
                </w:tcPr>
                <w:p w14:paraId="241BC533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Pencil Hardness Set</w:t>
                  </w:r>
                </w:p>
              </w:tc>
              <w:tc>
                <w:tcPr>
                  <w:tcW w:w="528" w:type="dxa"/>
                </w:tcPr>
                <w:p w14:paraId="5868F24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D240D0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B13861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70C69C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7242414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2CECF5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2F4ACA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32EF0B9B" w14:textId="77777777" w:rsidTr="00BC6179">
              <w:tc>
                <w:tcPr>
                  <w:tcW w:w="2950" w:type="dxa"/>
                  <w:shd w:val="clear" w:color="000000" w:fill="FFFFFF"/>
                </w:tcPr>
                <w:p w14:paraId="568628A3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Lead Check</w:t>
                  </w:r>
                </w:p>
              </w:tc>
              <w:tc>
                <w:tcPr>
                  <w:tcW w:w="528" w:type="dxa"/>
                </w:tcPr>
                <w:p w14:paraId="73D1DE7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5551431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988AA5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AFBC0A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271A492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674C3C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887204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4EA6316" w14:textId="77777777" w:rsidTr="00BC6179">
              <w:tc>
                <w:tcPr>
                  <w:tcW w:w="2950" w:type="dxa"/>
                  <w:shd w:val="clear" w:color="000000" w:fill="FFFFFF"/>
                </w:tcPr>
                <w:p w14:paraId="179D06CA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Inspection Markers eg. Chalk</w:t>
                  </w:r>
                </w:p>
              </w:tc>
              <w:tc>
                <w:tcPr>
                  <w:tcW w:w="528" w:type="dxa"/>
                </w:tcPr>
                <w:p w14:paraId="7E1A1FD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B4363C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35699E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C5A6AD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13C177C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01CAD3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72DD8F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410C731B" w14:textId="77777777" w:rsidTr="00BC6179">
              <w:tc>
                <w:tcPr>
                  <w:tcW w:w="2950" w:type="dxa"/>
                  <w:shd w:val="clear" w:color="000000" w:fill="FFFFFF"/>
                </w:tcPr>
                <w:p w14:paraId="0EE830EA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Adhesion Tester</w:t>
                  </w:r>
                </w:p>
              </w:tc>
              <w:tc>
                <w:tcPr>
                  <w:tcW w:w="528" w:type="dxa"/>
                </w:tcPr>
                <w:p w14:paraId="7CA9466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4FE4BD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AAF2A2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CF1E25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0685870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B9962A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66A24A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0FEC7F1F" w14:textId="77777777" w:rsidTr="00BC6179">
              <w:tc>
                <w:tcPr>
                  <w:tcW w:w="2950" w:type="dxa"/>
                  <w:shd w:val="clear" w:color="000000" w:fill="FFFFFF"/>
                </w:tcPr>
                <w:p w14:paraId="15A8B03F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Masking Tape</w:t>
                  </w:r>
                </w:p>
              </w:tc>
              <w:tc>
                <w:tcPr>
                  <w:tcW w:w="528" w:type="dxa"/>
                </w:tcPr>
                <w:p w14:paraId="037E27C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9C883F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C7B549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2686DE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5B4E3E3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3B4CBD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9FDFD5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81921A7" w14:textId="77777777" w:rsidTr="00BC6179">
              <w:tc>
                <w:tcPr>
                  <w:tcW w:w="2950" w:type="dxa"/>
                  <w:shd w:val="clear" w:color="000000" w:fill="FFFFFF"/>
                </w:tcPr>
                <w:p w14:paraId="7ED5888C" w14:textId="77777777"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Stanley Knife/Scalpel</w:t>
                  </w:r>
                </w:p>
              </w:tc>
              <w:tc>
                <w:tcPr>
                  <w:tcW w:w="528" w:type="dxa"/>
                </w:tcPr>
                <w:p w14:paraId="60E45D3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3D8F8A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5C7C0D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B3DA4F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06EF502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5E3DFA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2072B6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72CDA95" w14:textId="77777777" w:rsidR="00B727D9" w:rsidRDefault="00B727D9" w:rsidP="00653401"/>
          <w:p w14:paraId="6ECA7AF1" w14:textId="77777777" w:rsidR="00B727D9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68DB5035" w14:textId="77777777" w:rsidR="00B727D9" w:rsidRPr="005A6B99" w:rsidRDefault="00671E0A" w:rsidP="00A74212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</w:t>
            </w:r>
          </w:p>
        </w:tc>
      </w:tr>
    </w:tbl>
    <w:p w14:paraId="77D9642E" w14:textId="77777777" w:rsidR="00B727D9" w:rsidRDefault="00B727D9">
      <w:pPr>
        <w:rPr>
          <w:bCs/>
          <w:iCs/>
          <w:sz w:val="20"/>
          <w:szCs w:val="20"/>
        </w:rPr>
      </w:pPr>
    </w:p>
    <w:p w14:paraId="69E520C9" w14:textId="77777777" w:rsidR="00B727D9" w:rsidRDefault="00B727D9">
      <w:r>
        <w:rPr>
          <w:b/>
          <w:bCs/>
          <w:i/>
          <w:iCs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437218" w:rsidRPr="005A6B99" w14:paraId="09DAADAE" w14:textId="77777777" w:rsidTr="005A6B99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627A466" w14:textId="77777777" w:rsidR="00437218" w:rsidRPr="005A6B99" w:rsidRDefault="00B727D9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6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.2 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Surface preparation equipment</w:t>
            </w:r>
          </w:p>
        </w:tc>
      </w:tr>
      <w:tr w:rsidR="00437218" w:rsidRPr="005A6B99" w14:paraId="6517AE68" w14:textId="77777777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2545B0C6" w14:textId="77777777" w:rsidR="00437218" w:rsidRPr="005A6B99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05"/>
              <w:gridCol w:w="601"/>
              <w:gridCol w:w="528"/>
              <w:gridCol w:w="1433"/>
              <w:gridCol w:w="1417"/>
              <w:gridCol w:w="1418"/>
            </w:tblGrid>
            <w:tr w:rsidR="00B727D9" w14:paraId="4D8470AE" w14:textId="77777777" w:rsidTr="00BC6179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7D9B571F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4B6A2D22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62" w:type="dxa"/>
                  <w:gridSpan w:val="4"/>
                </w:tcPr>
                <w:p w14:paraId="43524858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6AE2D63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4268" w:type="dxa"/>
                  <w:gridSpan w:val="3"/>
                  <w:shd w:val="clear" w:color="auto" w:fill="auto"/>
                </w:tcPr>
                <w:p w14:paraId="23100B81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99613DA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14:paraId="46C5F59B" w14:textId="77777777" w:rsidTr="00BC6179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6CE39EEC" w14:textId="77777777"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7354AA29" w14:textId="77777777" w:rsidR="00B727D9" w:rsidRPr="00BB3B25" w:rsidRDefault="0068634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</w:t>
                  </w:r>
                </w:p>
              </w:tc>
              <w:tc>
                <w:tcPr>
                  <w:tcW w:w="505" w:type="dxa"/>
                  <w:textDirection w:val="tbRl"/>
                </w:tcPr>
                <w:p w14:paraId="1210CC6D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2</w:t>
                  </w:r>
                </w:p>
              </w:tc>
              <w:tc>
                <w:tcPr>
                  <w:tcW w:w="601" w:type="dxa"/>
                  <w:textDirection w:val="tbRl"/>
                </w:tcPr>
                <w:p w14:paraId="297F29DF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3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0E76134D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4</w:t>
                  </w: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14:paraId="62CF28CB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05CD9F3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220FD3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686344" w:rsidRPr="002B731F" w14:paraId="764BF864" w14:textId="77777777" w:rsidTr="00BC6179">
              <w:tc>
                <w:tcPr>
                  <w:tcW w:w="2950" w:type="dxa"/>
                  <w:shd w:val="clear" w:color="000000" w:fill="FFFFFF"/>
                </w:tcPr>
                <w:p w14:paraId="336C20FD" w14:textId="77777777" w:rsidR="00686344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Compressor </w:t>
                  </w:r>
                </w:p>
                <w:p w14:paraId="563A500B" w14:textId="77777777" w:rsidR="00686344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Brand/Type:</w:t>
                  </w:r>
                </w:p>
                <w:p w14:paraId="161D9070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528" w:type="dxa"/>
                </w:tcPr>
                <w:p w14:paraId="073AD562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7718C905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0CE4BC6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E1C915C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9015D5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467F56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33D6B5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F44667B" w14:textId="77777777" w:rsidTr="00BC6179">
              <w:tc>
                <w:tcPr>
                  <w:tcW w:w="2950" w:type="dxa"/>
                  <w:shd w:val="clear" w:color="000000" w:fill="FFFFFF"/>
                </w:tcPr>
                <w:p w14:paraId="5B8503F8" w14:textId="77777777" w:rsidR="00686344" w:rsidRPr="00F72101" w:rsidRDefault="00686344" w:rsidP="00686344">
                  <w:pPr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Bull Hose/Major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F72101">
                    <w:rPr>
                      <w:sz w:val="18"/>
                      <w:szCs w:val="18"/>
                    </w:rPr>
                    <w:t xml:space="preserve">irline from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F72101">
                    <w:rPr>
                      <w:sz w:val="18"/>
                      <w:szCs w:val="18"/>
                    </w:rPr>
                    <w:t>omp</w:t>
                  </w:r>
                  <w:r>
                    <w:rPr>
                      <w:sz w:val="18"/>
                      <w:szCs w:val="18"/>
                    </w:rPr>
                    <w:t>ressor</w:t>
                  </w:r>
                </w:p>
              </w:tc>
              <w:tc>
                <w:tcPr>
                  <w:tcW w:w="528" w:type="dxa"/>
                </w:tcPr>
                <w:p w14:paraId="18F633D0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382E6990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67947939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5FB7D9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5C0DC35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70B2D3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2D20CD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0638C5B4" w14:textId="77777777" w:rsidTr="00BC6179">
              <w:tc>
                <w:tcPr>
                  <w:tcW w:w="2950" w:type="dxa"/>
                  <w:shd w:val="clear" w:color="000000" w:fill="FFFFFF"/>
                </w:tcPr>
                <w:p w14:paraId="2E1C619D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Helmet</w:t>
                  </w:r>
                  <w:r>
                    <w:rPr>
                      <w:sz w:val="18"/>
                      <w:szCs w:val="18"/>
                    </w:rPr>
                    <w:t>/s</w:t>
                  </w:r>
                </w:p>
              </w:tc>
              <w:tc>
                <w:tcPr>
                  <w:tcW w:w="528" w:type="dxa"/>
                </w:tcPr>
                <w:p w14:paraId="11D9914A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62A781C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4F2A641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84FAEEA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13F5FC9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EE7B51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A1B592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7854B692" w14:textId="77777777" w:rsidTr="00BC6179">
              <w:tc>
                <w:tcPr>
                  <w:tcW w:w="2950" w:type="dxa"/>
                  <w:shd w:val="clear" w:color="000000" w:fill="FFFFFF"/>
                </w:tcPr>
                <w:p w14:paraId="4B054044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Blast Hopper</w:t>
                  </w:r>
                </w:p>
              </w:tc>
              <w:tc>
                <w:tcPr>
                  <w:tcW w:w="528" w:type="dxa"/>
                </w:tcPr>
                <w:p w14:paraId="237F3B2F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630E42A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3520E76D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A5B0EBF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251A08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08877D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E6B602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2EE7B030" w14:textId="77777777" w:rsidTr="00BC6179">
              <w:tc>
                <w:tcPr>
                  <w:tcW w:w="2950" w:type="dxa"/>
                  <w:shd w:val="clear" w:color="000000" w:fill="FFFFFF"/>
                </w:tcPr>
                <w:p w14:paraId="64ECE95C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Hose-Anti-static</w:t>
                  </w:r>
                </w:p>
              </w:tc>
              <w:tc>
                <w:tcPr>
                  <w:tcW w:w="528" w:type="dxa"/>
                </w:tcPr>
                <w:p w14:paraId="6FC1650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694DD259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698B96A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B1F0A8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0E323D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4E40B8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B9A70D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3B676A1C" w14:textId="77777777" w:rsidTr="00BC6179">
              <w:tc>
                <w:tcPr>
                  <w:tcW w:w="2950" w:type="dxa"/>
                  <w:shd w:val="clear" w:color="000000" w:fill="FFFFFF"/>
                </w:tcPr>
                <w:p w14:paraId="095EF13D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Nozzle</w:t>
                  </w:r>
                </w:p>
              </w:tc>
              <w:tc>
                <w:tcPr>
                  <w:tcW w:w="528" w:type="dxa"/>
                </w:tcPr>
                <w:p w14:paraId="1A5975CC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7508D545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6EEAA0D0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A28495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3693741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1D9612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B7039D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50587CE" w14:textId="77777777" w:rsidTr="00BC6179">
              <w:tc>
                <w:tcPr>
                  <w:tcW w:w="2950" w:type="dxa"/>
                  <w:shd w:val="clear" w:color="000000" w:fill="FFFFFF"/>
                </w:tcPr>
                <w:p w14:paraId="095E83D3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Nozzle Orifice Gauge</w:t>
                  </w:r>
                </w:p>
              </w:tc>
              <w:tc>
                <w:tcPr>
                  <w:tcW w:w="528" w:type="dxa"/>
                </w:tcPr>
                <w:p w14:paraId="09F3EC5B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6DBF0319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53E6BE15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61709F6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CE6168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1FA418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8B0E31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4CED3391" w14:textId="77777777" w:rsidTr="00BC6179">
              <w:tc>
                <w:tcPr>
                  <w:tcW w:w="2950" w:type="dxa"/>
                  <w:shd w:val="clear" w:color="000000" w:fill="FFFFFF"/>
                </w:tcPr>
                <w:p w14:paraId="2037D37D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Needle Nozzle Pressure Gauge</w:t>
                  </w:r>
                </w:p>
              </w:tc>
              <w:tc>
                <w:tcPr>
                  <w:tcW w:w="528" w:type="dxa"/>
                </w:tcPr>
                <w:p w14:paraId="18B91A3C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10302FA4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23A050C4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8472CCB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3D8E4D6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73D14B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D51246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C57014C" w14:textId="77777777" w:rsidTr="00BC6179">
              <w:tc>
                <w:tcPr>
                  <w:tcW w:w="2950" w:type="dxa"/>
                  <w:shd w:val="clear" w:color="000000" w:fill="FFFFFF"/>
                </w:tcPr>
                <w:p w14:paraId="42E02076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Oil/Water Separators</w:t>
                  </w:r>
                </w:p>
              </w:tc>
              <w:tc>
                <w:tcPr>
                  <w:tcW w:w="528" w:type="dxa"/>
                </w:tcPr>
                <w:p w14:paraId="2B4A2017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55BDE84C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7185928F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C5467D2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3D1F9E1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01623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D212A0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69617E98" w14:textId="77777777" w:rsidTr="00BC6179">
              <w:tc>
                <w:tcPr>
                  <w:tcW w:w="2950" w:type="dxa"/>
                  <w:shd w:val="clear" w:color="000000" w:fill="FFFFFF"/>
                </w:tcPr>
                <w:p w14:paraId="60D9BE60" w14:textId="77777777"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Dehumidifier</w:t>
                  </w:r>
                </w:p>
              </w:tc>
              <w:tc>
                <w:tcPr>
                  <w:tcW w:w="528" w:type="dxa"/>
                </w:tcPr>
                <w:p w14:paraId="1C69518D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0F6A5E8D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7EB9EFE8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E358953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6E1FA50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64C9BA4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3FBAE7C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0A4F95E4" w14:textId="77777777" w:rsidTr="00BC6179">
              <w:tc>
                <w:tcPr>
                  <w:tcW w:w="2950" w:type="dxa"/>
                  <w:shd w:val="clear" w:color="000000" w:fill="FFFFFF"/>
                </w:tcPr>
                <w:p w14:paraId="5C428C39" w14:textId="77777777"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Generator</w:t>
                  </w:r>
                </w:p>
              </w:tc>
              <w:tc>
                <w:tcPr>
                  <w:tcW w:w="528" w:type="dxa"/>
                </w:tcPr>
                <w:p w14:paraId="000A3BFB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23ABB46C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0D355B78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302CF9A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DE32BF3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F19DD6B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E505167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40AE7586" w14:textId="77777777" w:rsidTr="00BC6179">
              <w:tc>
                <w:tcPr>
                  <w:tcW w:w="2950" w:type="dxa"/>
                  <w:shd w:val="clear" w:color="000000" w:fill="FFFFFF"/>
                </w:tcPr>
                <w:p w14:paraId="2A360B85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Aftercooler (Tropical Application)</w:t>
                  </w:r>
                </w:p>
              </w:tc>
              <w:tc>
                <w:tcPr>
                  <w:tcW w:w="528" w:type="dxa"/>
                </w:tcPr>
                <w:p w14:paraId="7664AFED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0FBE034C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0791392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94B408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06F731F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444B00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A224B4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495B4F5A" w14:textId="77777777" w:rsidTr="00BC6179">
              <w:tc>
                <w:tcPr>
                  <w:tcW w:w="2950" w:type="dxa"/>
                  <w:shd w:val="clear" w:color="000000" w:fill="FFFFFF"/>
                </w:tcPr>
                <w:p w14:paraId="7FDF7F40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Room   Fixed [  ]   Mobile [  ]</w:t>
                  </w:r>
                </w:p>
              </w:tc>
              <w:tc>
                <w:tcPr>
                  <w:tcW w:w="528" w:type="dxa"/>
                </w:tcPr>
                <w:p w14:paraId="3C21B7D5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74962A5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3FE31BC7" w14:textId="77777777"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6AD88EC" w14:textId="77777777"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A6A813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2EC707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3A2D89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B79E916" w14:textId="77777777" w:rsidTr="00BC6179">
              <w:tc>
                <w:tcPr>
                  <w:tcW w:w="2950" w:type="dxa"/>
                  <w:shd w:val="clear" w:color="000000" w:fill="FFFFFF"/>
                </w:tcPr>
                <w:p w14:paraId="4F000257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Dust Extractor/Cleaning</w:t>
                  </w:r>
                </w:p>
              </w:tc>
              <w:tc>
                <w:tcPr>
                  <w:tcW w:w="528" w:type="dxa"/>
                </w:tcPr>
                <w:p w14:paraId="4E66AADB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53B578F0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73ED5FCF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481731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52A4DE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2FB17B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5CAADC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735C3B93" w14:textId="77777777" w:rsidTr="00BC6179">
              <w:tc>
                <w:tcPr>
                  <w:tcW w:w="2950" w:type="dxa"/>
                  <w:shd w:val="clear" w:color="000000" w:fill="FFFFFF"/>
                </w:tcPr>
                <w:p w14:paraId="6EEFCE80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Brass Hammer/Tools</w:t>
                  </w:r>
                </w:p>
              </w:tc>
              <w:tc>
                <w:tcPr>
                  <w:tcW w:w="528" w:type="dxa"/>
                </w:tcPr>
                <w:p w14:paraId="00D1F8B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123F53D5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227FD392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CE44811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7CAD82F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786043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B5BFF4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E693EBD" w14:textId="77777777" w:rsidTr="00BC6179">
              <w:tc>
                <w:tcPr>
                  <w:tcW w:w="2950" w:type="dxa"/>
                  <w:shd w:val="clear" w:color="000000" w:fill="FFFFFF"/>
                </w:tcPr>
                <w:p w14:paraId="346663E0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Storage Hoppers/Bins</w:t>
                  </w:r>
                </w:p>
              </w:tc>
              <w:tc>
                <w:tcPr>
                  <w:tcW w:w="528" w:type="dxa"/>
                </w:tcPr>
                <w:p w14:paraId="57124A63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73BC92C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2457BBD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4CD7E45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A71F72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122939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683EEB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3974BED" w14:textId="77777777" w:rsidTr="00BC6179">
              <w:tc>
                <w:tcPr>
                  <w:tcW w:w="2950" w:type="dxa"/>
                  <w:shd w:val="clear" w:color="000000" w:fill="FFFFFF"/>
                </w:tcPr>
                <w:p w14:paraId="0698C037" w14:textId="77777777" w:rsidR="00686344" w:rsidRPr="00F72101" w:rsidRDefault="00686344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Handling Equipment</w:t>
                  </w:r>
                </w:p>
              </w:tc>
              <w:tc>
                <w:tcPr>
                  <w:tcW w:w="528" w:type="dxa"/>
                </w:tcPr>
                <w:p w14:paraId="2D12B282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4156E55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3DAA0D35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FC97DB9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FE9096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A19D30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BC0EED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74BB4880" w14:textId="77777777" w:rsidTr="00BC6179">
              <w:tc>
                <w:tcPr>
                  <w:tcW w:w="2950" w:type="dxa"/>
                  <w:shd w:val="clear" w:color="000000" w:fill="FFFFFF"/>
                </w:tcPr>
                <w:p w14:paraId="3E48A854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Angle Grinder</w:t>
                  </w:r>
                </w:p>
              </w:tc>
              <w:tc>
                <w:tcPr>
                  <w:tcW w:w="528" w:type="dxa"/>
                </w:tcPr>
                <w:p w14:paraId="046E6135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1993D4B2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57536B1B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640DEB9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71AD38F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D6F732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7A1C97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B65E82E" w14:textId="77777777" w:rsidTr="00BC6179">
              <w:tc>
                <w:tcPr>
                  <w:tcW w:w="2950" w:type="dxa"/>
                  <w:shd w:val="clear" w:color="000000" w:fill="FFFFFF"/>
                </w:tcPr>
                <w:p w14:paraId="4FD94804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Disk Sander</w:t>
                  </w:r>
                </w:p>
              </w:tc>
              <w:tc>
                <w:tcPr>
                  <w:tcW w:w="528" w:type="dxa"/>
                </w:tcPr>
                <w:p w14:paraId="5DACA27C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42E25181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7F5D8F43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434DEF8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1FEB075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685E47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99A3166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F7C2A86" w14:textId="77777777" w:rsidTr="00BC6179">
              <w:tc>
                <w:tcPr>
                  <w:tcW w:w="2950" w:type="dxa"/>
                  <w:shd w:val="clear" w:color="000000" w:fill="FFFFFF"/>
                </w:tcPr>
                <w:p w14:paraId="2F88E32F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Orbital Sander</w:t>
                  </w:r>
                </w:p>
              </w:tc>
              <w:tc>
                <w:tcPr>
                  <w:tcW w:w="528" w:type="dxa"/>
                </w:tcPr>
                <w:p w14:paraId="31805DF0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24A08E31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3E7BA4A6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8684CA6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45135B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A85F31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FCC664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BEE8773" w14:textId="77777777" w:rsidTr="00BC6179">
              <w:tc>
                <w:tcPr>
                  <w:tcW w:w="2950" w:type="dxa"/>
                  <w:shd w:val="clear" w:color="000000" w:fill="FFFFFF"/>
                </w:tcPr>
                <w:p w14:paraId="39783F35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Wire brush  hand</w:t>
                  </w:r>
                </w:p>
              </w:tc>
              <w:tc>
                <w:tcPr>
                  <w:tcW w:w="528" w:type="dxa"/>
                </w:tcPr>
                <w:p w14:paraId="551D96A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6B28E8D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1B7A7DF1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53E529A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02F3C5C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CF7F38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F45983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63099A2F" w14:textId="77777777" w:rsidTr="00BC6179">
              <w:tc>
                <w:tcPr>
                  <w:tcW w:w="2950" w:type="dxa"/>
                  <w:shd w:val="clear" w:color="000000" w:fill="FFFFFF"/>
                </w:tcPr>
                <w:p w14:paraId="28CF0319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Wire brush  rotary</w:t>
                  </w:r>
                </w:p>
              </w:tc>
              <w:tc>
                <w:tcPr>
                  <w:tcW w:w="528" w:type="dxa"/>
                </w:tcPr>
                <w:p w14:paraId="28B69207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7F0CD601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2A7ADECC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46C20A75" w14:textId="77777777"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1D17F5E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B40AE9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B77191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32C447D4" w14:textId="77777777" w:rsidTr="00BC6179">
              <w:tc>
                <w:tcPr>
                  <w:tcW w:w="2950" w:type="dxa"/>
                  <w:shd w:val="clear" w:color="000000" w:fill="FFFFFF"/>
                </w:tcPr>
                <w:p w14:paraId="026CE454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Needle Gun  1.5mm</w:t>
                  </w:r>
                </w:p>
              </w:tc>
              <w:tc>
                <w:tcPr>
                  <w:tcW w:w="528" w:type="dxa"/>
                </w:tcPr>
                <w:p w14:paraId="2680298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1DC61709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536E697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4DD0F915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4F0885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AAAAEF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108341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3A47991" w14:textId="77777777" w:rsidTr="00BC6179">
              <w:tc>
                <w:tcPr>
                  <w:tcW w:w="2950" w:type="dxa"/>
                  <w:shd w:val="clear" w:color="000000" w:fill="FFFFFF"/>
                </w:tcPr>
                <w:p w14:paraId="2F045D32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Needle Gun  3.0mm</w:t>
                  </w:r>
                </w:p>
              </w:tc>
              <w:tc>
                <w:tcPr>
                  <w:tcW w:w="528" w:type="dxa"/>
                </w:tcPr>
                <w:p w14:paraId="5578099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7914AD72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294EF0CA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4785152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6D48BC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3026A91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EBF156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79C09BE2" w14:textId="77777777" w:rsidTr="00BC6179">
              <w:tc>
                <w:tcPr>
                  <w:tcW w:w="2950" w:type="dxa"/>
                  <w:shd w:val="clear" w:color="000000" w:fill="FFFFFF"/>
                </w:tcPr>
                <w:p w14:paraId="27D87A28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Air Receiver/Drier</w:t>
                  </w:r>
                </w:p>
              </w:tc>
              <w:tc>
                <w:tcPr>
                  <w:tcW w:w="528" w:type="dxa"/>
                </w:tcPr>
                <w:p w14:paraId="36D31923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5B782DED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2C86D19D" w14:textId="77777777"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4B2438D2" w14:textId="77777777"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7A4A063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1A9D67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B95B80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2ADD3871" w14:textId="77777777" w:rsidTr="00BC6179">
              <w:tc>
                <w:tcPr>
                  <w:tcW w:w="2950" w:type="dxa"/>
                  <w:shd w:val="clear" w:color="000000" w:fill="FFFFFF"/>
                </w:tcPr>
                <w:p w14:paraId="6D291CAB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Air Supply (Filter) to Blast Helmet</w:t>
                  </w:r>
                </w:p>
              </w:tc>
              <w:tc>
                <w:tcPr>
                  <w:tcW w:w="528" w:type="dxa"/>
                </w:tcPr>
                <w:p w14:paraId="5D3DB7CB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23C0C15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34C5CADF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304A38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0403509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E364CD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42F04E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4074013A" w14:textId="77777777" w:rsidTr="00BC6179">
              <w:tc>
                <w:tcPr>
                  <w:tcW w:w="2950" w:type="dxa"/>
                  <w:shd w:val="clear" w:color="000000" w:fill="FFFFFF"/>
                </w:tcPr>
                <w:p w14:paraId="03CB04F2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Mobile Equipped/Transportable</w:t>
                  </w:r>
                </w:p>
              </w:tc>
              <w:tc>
                <w:tcPr>
                  <w:tcW w:w="528" w:type="dxa"/>
                </w:tcPr>
                <w:p w14:paraId="1E896CB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14:paraId="191D6AAD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14:paraId="1892246D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98C183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E895BF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69A84E7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0E947C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74F6BEE" w14:textId="77777777" w:rsidTr="00BC6179">
              <w:tc>
                <w:tcPr>
                  <w:tcW w:w="2950" w:type="dxa"/>
                  <w:shd w:val="clear" w:color="000000" w:fill="FFFFFF"/>
                </w:tcPr>
                <w:p w14:paraId="3D5FD6D4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Waste Disposal Facility</w:t>
                  </w:r>
                </w:p>
              </w:tc>
              <w:tc>
                <w:tcPr>
                  <w:tcW w:w="528" w:type="dxa"/>
                </w:tcPr>
                <w:p w14:paraId="20C144C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317958BF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174E5CEC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44F92CA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BBF2D0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02FDAC9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6E91820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CD60A72" w14:textId="77777777" w:rsidTr="00BC6179">
              <w:tc>
                <w:tcPr>
                  <w:tcW w:w="2950" w:type="dxa"/>
                  <w:shd w:val="clear" w:color="000000" w:fill="FFFFFF"/>
                </w:tcPr>
                <w:p w14:paraId="5CEC36F1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Lighting - Blast Room</w:t>
                  </w:r>
                </w:p>
              </w:tc>
              <w:tc>
                <w:tcPr>
                  <w:tcW w:w="528" w:type="dxa"/>
                </w:tcPr>
                <w:p w14:paraId="6D049F3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655C7E0E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285CDC25" w14:textId="77777777"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D7630FD" w14:textId="77777777"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0A422092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5E83F88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9DA0A9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17D0DF45" w14:textId="77777777" w:rsidTr="00BC6179">
              <w:tc>
                <w:tcPr>
                  <w:tcW w:w="2950" w:type="dxa"/>
                  <w:shd w:val="clear" w:color="000000" w:fill="FFFFFF"/>
                </w:tcPr>
                <w:p w14:paraId="5A5B6FFC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Recovery Unit</w:t>
                  </w:r>
                </w:p>
              </w:tc>
              <w:tc>
                <w:tcPr>
                  <w:tcW w:w="528" w:type="dxa"/>
                </w:tcPr>
                <w:p w14:paraId="00E3F5B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4455EE7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2FA9BFD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E318F66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E56EBEE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7A60C4A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8322C0D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17CC730" w14:textId="77777777" w:rsidTr="00BC6179">
              <w:tc>
                <w:tcPr>
                  <w:tcW w:w="2950" w:type="dxa"/>
                  <w:shd w:val="clear" w:color="000000" w:fill="FFFFFF"/>
                </w:tcPr>
                <w:p w14:paraId="431206CC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Safety Clothing/Spectacles</w:t>
                  </w:r>
                </w:p>
              </w:tc>
              <w:tc>
                <w:tcPr>
                  <w:tcW w:w="528" w:type="dxa"/>
                </w:tcPr>
                <w:p w14:paraId="259BAACF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5FF493D9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44D8E511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FD892F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28B0D1C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B82BCE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19663BB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14:paraId="5A04A078" w14:textId="77777777" w:rsidTr="00BC6179">
              <w:tc>
                <w:tcPr>
                  <w:tcW w:w="2950" w:type="dxa"/>
                  <w:shd w:val="clear" w:color="000000" w:fill="FFFFFF"/>
                </w:tcPr>
                <w:p w14:paraId="3AF25680" w14:textId="77777777"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First Aid/Eye Wash Bottles</w:t>
                  </w:r>
                </w:p>
              </w:tc>
              <w:tc>
                <w:tcPr>
                  <w:tcW w:w="528" w:type="dxa"/>
                </w:tcPr>
                <w:p w14:paraId="7DED5313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14:paraId="1498F34B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14:paraId="4ABA5398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925D5C4" w14:textId="77777777"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B86C174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BB865A5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C2030FF" w14:textId="77777777"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E8D02C4" w14:textId="77777777" w:rsidR="00B727D9" w:rsidRPr="005A6B99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B01DFB" w14:textId="77777777"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397AD491" w14:textId="77777777"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383982DD" w14:textId="77777777" w:rsidR="00671E0A" w:rsidRPr="005A6B99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5E2E02" w14:textId="77777777" w:rsidR="00B727D9" w:rsidRPr="005A6B99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88AC803" w14:textId="77777777" w:rsidR="009F1314" w:rsidRDefault="009F1314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9F1314" w:rsidRPr="005A6B99" w14:paraId="1BD7D588" w14:textId="77777777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5F27FB12" w14:textId="77777777" w:rsidR="009F1314" w:rsidRPr="005A6B99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5A6B99" w14:paraId="7FEAA4DF" w14:textId="77777777" w:rsidTr="005A6B99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42277CC7" w14:textId="77777777" w:rsidR="00437218" w:rsidRPr="005A6B99" w:rsidRDefault="009F1314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.3 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Shop application equipment</w:t>
            </w:r>
          </w:p>
        </w:tc>
      </w:tr>
      <w:tr w:rsidR="00437218" w:rsidRPr="005A6B99" w14:paraId="49C1B951" w14:textId="77777777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67C40342" w14:textId="77777777" w:rsidR="00437218" w:rsidRPr="005A6B99" w:rsidRDefault="00437218" w:rsidP="00207C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1689"/>
              <w:gridCol w:w="1843"/>
              <w:gridCol w:w="1843"/>
            </w:tblGrid>
            <w:tr w:rsidR="00207C0E" w14:paraId="17D0933E" w14:textId="77777777" w:rsidTr="00BC6179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65BDEBBE" w14:textId="77777777" w:rsidR="00207C0E" w:rsidRPr="00BB3B25" w:rsidRDefault="00207C0E" w:rsidP="00207C0E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4209C006" w14:textId="77777777" w:rsidR="00207C0E" w:rsidRPr="00BB3B25" w:rsidRDefault="00207C0E" w:rsidP="00207C0E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6430" w:type="dxa"/>
                  <w:gridSpan w:val="5"/>
                  <w:shd w:val="clear" w:color="auto" w:fill="auto"/>
                </w:tcPr>
                <w:p w14:paraId="0B188485" w14:textId="77777777" w:rsidR="00207C0E" w:rsidRDefault="00207C0E" w:rsidP="00207C0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6A089BB" w14:textId="77777777" w:rsidR="00207C0E" w:rsidRPr="00BB3B25" w:rsidRDefault="00207C0E" w:rsidP="00207C0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207C0E" w14:paraId="2D92C71B" w14:textId="77777777" w:rsidTr="00BC6179">
              <w:trPr>
                <w:cantSplit/>
                <w:trHeight w:val="1149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37AD6FDD" w14:textId="77777777" w:rsidR="00207C0E" w:rsidRDefault="00207C0E" w:rsidP="00207C0E">
                  <w:pPr>
                    <w:pStyle w:val="Heading5"/>
                    <w:jc w:val="center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13A94FEC" w14:textId="77777777" w:rsidR="00207C0E" w:rsidRPr="00BB3B25" w:rsidRDefault="00207C0E" w:rsidP="00207C0E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616BD405" w14:textId="77777777" w:rsidR="00207C0E" w:rsidRPr="00BB3B25" w:rsidRDefault="00207C0E" w:rsidP="00207C0E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2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14:paraId="00B1A201" w14:textId="77777777"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9A0C034" w14:textId="77777777"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843" w:type="dxa"/>
                  <w:vAlign w:val="center"/>
                </w:tcPr>
                <w:p w14:paraId="66FA5B70" w14:textId="77777777"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207C0E" w:rsidRPr="002B731F" w14:paraId="3687A793" w14:textId="77777777" w:rsidTr="00BC6179">
              <w:tc>
                <w:tcPr>
                  <w:tcW w:w="2950" w:type="dxa"/>
                  <w:shd w:val="clear" w:color="000000" w:fill="FFFFFF"/>
                  <w:vAlign w:val="center"/>
                </w:tcPr>
                <w:p w14:paraId="72ED3477" w14:textId="77777777" w:rsidR="00207C0E" w:rsidRPr="00271F72" w:rsidRDefault="00207C0E" w:rsidP="00B270A8">
                  <w:pPr>
                    <w:pStyle w:val="Heading5"/>
                    <w:spacing w:before="0" w:after="0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271F72">
                    <w:rPr>
                      <w:b w:val="0"/>
                      <w:i w:val="0"/>
                      <w:sz w:val="18"/>
                      <w:szCs w:val="18"/>
                    </w:rPr>
                    <w:t>Conventional Spray Gun</w:t>
                  </w:r>
                </w:p>
              </w:tc>
              <w:tc>
                <w:tcPr>
                  <w:tcW w:w="528" w:type="dxa"/>
                  <w:vAlign w:val="center"/>
                </w:tcPr>
                <w:p w14:paraId="1102BB62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  <w:vAlign w:val="center"/>
                </w:tcPr>
                <w:p w14:paraId="30DB65B6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14:paraId="6BD9B90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A9D21E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192B8B3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4E2B8B2A" w14:textId="77777777" w:rsidTr="00BC6179">
              <w:tc>
                <w:tcPr>
                  <w:tcW w:w="2950" w:type="dxa"/>
                  <w:shd w:val="clear" w:color="000000" w:fill="FFFFFF"/>
                </w:tcPr>
                <w:p w14:paraId="0D3484E7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Airless Spray Gun</w:t>
                  </w:r>
                </w:p>
              </w:tc>
              <w:tc>
                <w:tcPr>
                  <w:tcW w:w="528" w:type="dxa"/>
                </w:tcPr>
                <w:p w14:paraId="32DB44DF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20EDE645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61A7B4F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9D54D26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06FDB593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72448392" w14:textId="77777777" w:rsidTr="00BC6179">
              <w:tc>
                <w:tcPr>
                  <w:tcW w:w="2950" w:type="dxa"/>
                  <w:shd w:val="clear" w:color="000000" w:fill="FFFFFF"/>
                </w:tcPr>
                <w:p w14:paraId="77869E06" w14:textId="77777777" w:rsidR="00207C0E" w:rsidRPr="00FF649D" w:rsidRDefault="00207C0E" w:rsidP="00B270A8">
                  <w:pPr>
                    <w:tabs>
                      <w:tab w:val="left" w:pos="1324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Pressure </w:t>
                  </w:r>
                  <w:r w:rsidR="00B270A8" w:rsidRPr="00FF649D">
                    <w:rPr>
                      <w:sz w:val="18"/>
                      <w:szCs w:val="18"/>
                    </w:rPr>
                    <w:t xml:space="preserve">Pot </w:t>
                  </w:r>
                  <w:r w:rsidR="00B270A8">
                    <w:rPr>
                      <w:sz w:val="18"/>
                      <w:szCs w:val="18"/>
                    </w:rPr>
                    <w:t xml:space="preserve">     </w:t>
                  </w:r>
                  <w:r w:rsidRPr="00FF649D">
                    <w:rPr>
                      <w:sz w:val="18"/>
                      <w:szCs w:val="18"/>
                    </w:rPr>
                    <w:t>Agitated [  ]</w:t>
                  </w:r>
                  <w:r w:rsidRPr="00FF649D">
                    <w:rPr>
                      <w:sz w:val="18"/>
                      <w:szCs w:val="18"/>
                    </w:rPr>
                    <w:cr/>
                  </w:r>
                  <w:r w:rsidRPr="00FF649D">
                    <w:rPr>
                      <w:sz w:val="18"/>
                      <w:szCs w:val="18"/>
                    </w:rPr>
                    <w:tab/>
                    <w:t>Non Agitated [  ]</w:t>
                  </w:r>
                </w:p>
              </w:tc>
              <w:tc>
                <w:tcPr>
                  <w:tcW w:w="528" w:type="dxa"/>
                </w:tcPr>
                <w:p w14:paraId="02694F3C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D11587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3D7A778A" w14:textId="77777777"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1E48B21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5E5D93A" w14:textId="77777777"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3DCB65F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F1414D7" w14:textId="77777777"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007060F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733357E" w14:textId="77777777" w:rsidTr="00BC6179">
              <w:tc>
                <w:tcPr>
                  <w:tcW w:w="2950" w:type="dxa"/>
                  <w:shd w:val="clear" w:color="000000" w:fill="FFFFFF"/>
                </w:tcPr>
                <w:p w14:paraId="49787FCF" w14:textId="77777777" w:rsidR="00207C0E" w:rsidRPr="00FF649D" w:rsidRDefault="00207C0E" w:rsidP="00B270A8">
                  <w:pPr>
                    <w:tabs>
                      <w:tab w:val="left" w:pos="151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Airless Pump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F649D">
                    <w:rPr>
                      <w:sz w:val="18"/>
                      <w:szCs w:val="18"/>
                    </w:rPr>
                    <w:t>≤ 30:1 Ratio</w:t>
                  </w:r>
                </w:p>
              </w:tc>
              <w:tc>
                <w:tcPr>
                  <w:tcW w:w="528" w:type="dxa"/>
                </w:tcPr>
                <w:p w14:paraId="2ECC12AC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5F52E98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0A095C7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42CA2D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F6EC2C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4874456E" w14:textId="77777777" w:rsidTr="00BC6179">
              <w:tc>
                <w:tcPr>
                  <w:tcW w:w="2950" w:type="dxa"/>
                  <w:shd w:val="clear" w:color="000000" w:fill="FFFFFF"/>
                </w:tcPr>
                <w:p w14:paraId="4297FD83" w14:textId="77777777" w:rsidR="00207C0E" w:rsidRPr="00FF649D" w:rsidRDefault="00207C0E" w:rsidP="00B270A8">
                  <w:pPr>
                    <w:tabs>
                      <w:tab w:val="left" w:pos="151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&gt;30:1 Ratio</w:t>
                  </w:r>
                </w:p>
              </w:tc>
              <w:tc>
                <w:tcPr>
                  <w:tcW w:w="528" w:type="dxa"/>
                </w:tcPr>
                <w:p w14:paraId="5BE56327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A19C3D6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197A951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EB6CE4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615413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6F688CAE" w14:textId="77777777" w:rsidTr="00BC6179">
              <w:tc>
                <w:tcPr>
                  <w:tcW w:w="2950" w:type="dxa"/>
                  <w:shd w:val="clear" w:color="000000" w:fill="FFFFFF"/>
                </w:tcPr>
                <w:p w14:paraId="2F98745D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Plural Head Airless Spray Gun</w:t>
                  </w:r>
                </w:p>
              </w:tc>
              <w:tc>
                <w:tcPr>
                  <w:tcW w:w="528" w:type="dxa"/>
                </w:tcPr>
                <w:p w14:paraId="06B4E0BE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41E7B0A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00631A4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4F4FCD9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594FAD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92DC025" w14:textId="77777777" w:rsidTr="00BC6179">
              <w:tc>
                <w:tcPr>
                  <w:tcW w:w="2950" w:type="dxa"/>
                  <w:shd w:val="clear" w:color="000000" w:fill="FFFFFF"/>
                </w:tcPr>
                <w:p w14:paraId="18E9E96C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Conventional Material Hose</w:t>
                  </w:r>
                </w:p>
              </w:tc>
              <w:tc>
                <w:tcPr>
                  <w:tcW w:w="528" w:type="dxa"/>
                </w:tcPr>
                <w:p w14:paraId="60AC9199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75A91B8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4895125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9ED6CE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47860F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06EBDE3" w14:textId="77777777" w:rsidTr="00BC6179">
              <w:tc>
                <w:tcPr>
                  <w:tcW w:w="2950" w:type="dxa"/>
                  <w:shd w:val="clear" w:color="000000" w:fill="FFFFFF"/>
                </w:tcPr>
                <w:p w14:paraId="4B313D68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High Pressure Material Hose</w:t>
                  </w:r>
                </w:p>
              </w:tc>
              <w:tc>
                <w:tcPr>
                  <w:tcW w:w="528" w:type="dxa"/>
                </w:tcPr>
                <w:p w14:paraId="3B0DA33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53A2B34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398174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CC29B4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0CC809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F233AF6" w14:textId="77777777" w:rsidTr="00BC6179">
              <w:tc>
                <w:tcPr>
                  <w:tcW w:w="2950" w:type="dxa"/>
                  <w:shd w:val="clear" w:color="000000" w:fill="FFFFFF"/>
                </w:tcPr>
                <w:p w14:paraId="33775F71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Air Hose</w:t>
                  </w:r>
                </w:p>
              </w:tc>
              <w:tc>
                <w:tcPr>
                  <w:tcW w:w="528" w:type="dxa"/>
                </w:tcPr>
                <w:p w14:paraId="059551D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C705CC9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0DA4606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613154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5231D2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425D3A3" w14:textId="77777777" w:rsidTr="00BC6179">
              <w:tc>
                <w:tcPr>
                  <w:tcW w:w="2950" w:type="dxa"/>
                  <w:shd w:val="clear" w:color="000000" w:fill="FFFFFF"/>
                </w:tcPr>
                <w:p w14:paraId="4599D39F" w14:textId="77777777" w:rsidR="00207C0E" w:rsidRPr="00FF649D" w:rsidRDefault="00207C0E" w:rsidP="00B270A8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Pressure Gauge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F649D">
                    <w:rPr>
                      <w:sz w:val="18"/>
                      <w:szCs w:val="18"/>
                    </w:rPr>
                    <w:t>Pot</w:t>
                  </w:r>
                </w:p>
              </w:tc>
              <w:tc>
                <w:tcPr>
                  <w:tcW w:w="528" w:type="dxa"/>
                </w:tcPr>
                <w:p w14:paraId="395855F3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CE6274B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47E1DD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54AD64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30A7B3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7DCCC7D" w14:textId="77777777" w:rsidTr="00BC6179">
              <w:tc>
                <w:tcPr>
                  <w:tcW w:w="2950" w:type="dxa"/>
                  <w:shd w:val="clear" w:color="000000" w:fill="FFFFFF"/>
                </w:tcPr>
                <w:p w14:paraId="3A34C1D9" w14:textId="77777777" w:rsidR="00207C0E" w:rsidRPr="00FF649D" w:rsidRDefault="00207C0E" w:rsidP="00B270A8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FF649D">
                    <w:rPr>
                      <w:sz w:val="18"/>
                      <w:szCs w:val="18"/>
                    </w:rPr>
                    <w:t>tomising Air</w:t>
                  </w:r>
                </w:p>
              </w:tc>
              <w:tc>
                <w:tcPr>
                  <w:tcW w:w="528" w:type="dxa"/>
                </w:tcPr>
                <w:p w14:paraId="14FD6D1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94DC06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16D9FA3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361EE6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F046D2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F0F56D5" w14:textId="77777777" w:rsidTr="00BC6179">
              <w:tc>
                <w:tcPr>
                  <w:tcW w:w="2950" w:type="dxa"/>
                  <w:shd w:val="clear" w:color="000000" w:fill="FFFFFF"/>
                </w:tcPr>
                <w:p w14:paraId="3C9D7DED" w14:textId="77777777" w:rsidR="00207C0E" w:rsidRPr="00FF649D" w:rsidRDefault="00207C0E" w:rsidP="00B270A8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Airless Pump</w:t>
                  </w:r>
                </w:p>
              </w:tc>
              <w:tc>
                <w:tcPr>
                  <w:tcW w:w="528" w:type="dxa"/>
                </w:tcPr>
                <w:p w14:paraId="00F4AE84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5D7A105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C4916F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0287A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B1AD2A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66668C4D" w14:textId="77777777" w:rsidTr="00BC6179">
              <w:tc>
                <w:tcPr>
                  <w:tcW w:w="2950" w:type="dxa"/>
                  <w:shd w:val="clear" w:color="000000" w:fill="FFFFFF"/>
                </w:tcPr>
                <w:p w14:paraId="6A831C3E" w14:textId="77777777" w:rsidR="00207C0E" w:rsidRPr="00FF649D" w:rsidRDefault="00207C0E" w:rsidP="00B270A8">
                  <w:pPr>
                    <w:tabs>
                      <w:tab w:val="left" w:pos="154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Oil/Water Sep.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F649D">
                    <w:rPr>
                      <w:sz w:val="18"/>
                      <w:szCs w:val="18"/>
                    </w:rPr>
                    <w:t xml:space="preserve"> Gun</w:t>
                  </w:r>
                </w:p>
              </w:tc>
              <w:tc>
                <w:tcPr>
                  <w:tcW w:w="528" w:type="dxa"/>
                </w:tcPr>
                <w:p w14:paraId="42DF61D2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EB89354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59F8AF6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46E74A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0C7E5A9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45446FA1" w14:textId="77777777" w:rsidTr="00BC6179">
              <w:tc>
                <w:tcPr>
                  <w:tcW w:w="2950" w:type="dxa"/>
                  <w:shd w:val="clear" w:color="000000" w:fill="FFFFFF"/>
                </w:tcPr>
                <w:p w14:paraId="07215552" w14:textId="77777777" w:rsidR="00207C0E" w:rsidRPr="00FF649D" w:rsidRDefault="00207C0E" w:rsidP="00B270A8">
                  <w:pPr>
                    <w:tabs>
                      <w:tab w:val="left" w:pos="154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Compressor</w:t>
                  </w:r>
                </w:p>
              </w:tc>
              <w:tc>
                <w:tcPr>
                  <w:tcW w:w="528" w:type="dxa"/>
                </w:tcPr>
                <w:p w14:paraId="24D2DB1F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82CEDCE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EABE4D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778A6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C05CAD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76F12ED4" w14:textId="77777777" w:rsidTr="00BC6179">
              <w:tc>
                <w:tcPr>
                  <w:tcW w:w="2950" w:type="dxa"/>
                  <w:shd w:val="clear" w:color="000000" w:fill="FFFFFF"/>
                </w:tcPr>
                <w:p w14:paraId="6D7B4A2E" w14:textId="77777777"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Dehumidifier</w:t>
                  </w:r>
                </w:p>
              </w:tc>
              <w:tc>
                <w:tcPr>
                  <w:tcW w:w="528" w:type="dxa"/>
                </w:tcPr>
                <w:p w14:paraId="2DD9A69F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1D9E86C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6FB635B9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C37E6C7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79D41C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7234D617" w14:textId="77777777" w:rsidTr="00BC6179">
              <w:tc>
                <w:tcPr>
                  <w:tcW w:w="2950" w:type="dxa"/>
                  <w:shd w:val="clear" w:color="000000" w:fill="FFFFFF"/>
                </w:tcPr>
                <w:p w14:paraId="1D9E7C6B" w14:textId="77777777"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Generator</w:t>
                  </w:r>
                </w:p>
              </w:tc>
              <w:tc>
                <w:tcPr>
                  <w:tcW w:w="528" w:type="dxa"/>
                </w:tcPr>
                <w:p w14:paraId="6417E305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36D21F8" w14:textId="77777777"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0CBCD0D5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2A4358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0A62DB9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65356E32" w14:textId="77777777" w:rsidTr="00BC6179">
              <w:tc>
                <w:tcPr>
                  <w:tcW w:w="2950" w:type="dxa"/>
                  <w:shd w:val="clear" w:color="000000" w:fill="FFFFFF"/>
                </w:tcPr>
                <w:p w14:paraId="70061FEC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Paint Rollers</w:t>
                  </w:r>
                </w:p>
              </w:tc>
              <w:tc>
                <w:tcPr>
                  <w:tcW w:w="528" w:type="dxa"/>
                </w:tcPr>
                <w:p w14:paraId="36038C68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12E4C5F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2834A32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66372A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0310FB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BE2ABA7" w14:textId="77777777" w:rsidTr="00BC6179">
              <w:tc>
                <w:tcPr>
                  <w:tcW w:w="2950" w:type="dxa"/>
                  <w:shd w:val="clear" w:color="000000" w:fill="FFFFFF"/>
                </w:tcPr>
                <w:p w14:paraId="4DD15845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28" w:type="dxa"/>
                </w:tcPr>
                <w:p w14:paraId="73341C51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12F33AE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ADE758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35065C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E5E8A0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3A77B32" w14:textId="77777777" w:rsidTr="00BC6179">
              <w:tc>
                <w:tcPr>
                  <w:tcW w:w="2950" w:type="dxa"/>
                  <w:shd w:val="clear" w:color="000000" w:fill="FFFFFF"/>
                </w:tcPr>
                <w:p w14:paraId="11DFEFA0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Covered Paint Store</w:t>
                  </w:r>
                </w:p>
              </w:tc>
              <w:tc>
                <w:tcPr>
                  <w:tcW w:w="528" w:type="dxa"/>
                </w:tcPr>
                <w:p w14:paraId="56F88B5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805732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241E5E28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C0EDB9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210B903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466B5479" w14:textId="77777777" w:rsidTr="00BC6179">
              <w:tc>
                <w:tcPr>
                  <w:tcW w:w="2950" w:type="dxa"/>
                  <w:shd w:val="clear" w:color="000000" w:fill="FFFFFF"/>
                </w:tcPr>
                <w:p w14:paraId="5B2E0D5F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Gantry Crane</w:t>
                  </w:r>
                </w:p>
              </w:tc>
              <w:tc>
                <w:tcPr>
                  <w:tcW w:w="528" w:type="dxa"/>
                </w:tcPr>
                <w:p w14:paraId="10C3D80C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443F25E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DB5C7D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1C0EFE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21BF63F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44D2B71F" w14:textId="77777777" w:rsidTr="00BC6179">
              <w:tc>
                <w:tcPr>
                  <w:tcW w:w="2950" w:type="dxa"/>
                  <w:shd w:val="clear" w:color="000000" w:fill="FFFFFF"/>
                </w:tcPr>
                <w:p w14:paraId="1E9479F4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Mobile Crane</w:t>
                  </w:r>
                </w:p>
              </w:tc>
              <w:tc>
                <w:tcPr>
                  <w:tcW w:w="528" w:type="dxa"/>
                </w:tcPr>
                <w:p w14:paraId="411750DE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6863C93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56CEAAC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17A1976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42FB229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470BBA11" w14:textId="77777777" w:rsidTr="00BC6179">
              <w:tc>
                <w:tcPr>
                  <w:tcW w:w="2950" w:type="dxa"/>
                  <w:shd w:val="clear" w:color="000000" w:fill="FFFFFF"/>
                </w:tcPr>
                <w:p w14:paraId="62C7ED23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Trestles</w:t>
                  </w:r>
                </w:p>
              </w:tc>
              <w:tc>
                <w:tcPr>
                  <w:tcW w:w="528" w:type="dxa"/>
                </w:tcPr>
                <w:p w14:paraId="2AE13F7E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E4D8E35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20553B08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0C66918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6BA604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373287D" w14:textId="77777777" w:rsidTr="00BC6179">
              <w:tc>
                <w:tcPr>
                  <w:tcW w:w="2950" w:type="dxa"/>
                  <w:shd w:val="clear" w:color="000000" w:fill="FFFFFF"/>
                </w:tcPr>
                <w:p w14:paraId="27EDE74F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Nylon Slings</w:t>
                  </w:r>
                </w:p>
              </w:tc>
              <w:tc>
                <w:tcPr>
                  <w:tcW w:w="528" w:type="dxa"/>
                </w:tcPr>
                <w:p w14:paraId="6CCF7FF6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F6CFE65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4368569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4CF8A7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900EC38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78C3AAD" w14:textId="77777777" w:rsidTr="00BC6179">
              <w:tc>
                <w:tcPr>
                  <w:tcW w:w="2950" w:type="dxa"/>
                  <w:shd w:val="clear" w:color="000000" w:fill="FFFFFF"/>
                </w:tcPr>
                <w:p w14:paraId="63E51EE5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Wire Slings</w:t>
                  </w:r>
                </w:p>
              </w:tc>
              <w:tc>
                <w:tcPr>
                  <w:tcW w:w="528" w:type="dxa"/>
                </w:tcPr>
                <w:p w14:paraId="67DF2F13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781DDDB7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2CCFB25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6F8723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44288E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EF7A071" w14:textId="77777777" w:rsidTr="00BC6179">
              <w:tc>
                <w:tcPr>
                  <w:tcW w:w="2950" w:type="dxa"/>
                  <w:shd w:val="clear" w:color="000000" w:fill="FFFFFF"/>
                </w:tcPr>
                <w:p w14:paraId="19B3D072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Chain Slings</w:t>
                  </w:r>
                </w:p>
              </w:tc>
              <w:tc>
                <w:tcPr>
                  <w:tcW w:w="528" w:type="dxa"/>
                </w:tcPr>
                <w:p w14:paraId="225077D6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4121F18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463F80B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D3A7BC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7AC103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79B6229" w14:textId="77777777" w:rsidTr="00BC6179">
              <w:tc>
                <w:tcPr>
                  <w:tcW w:w="2950" w:type="dxa"/>
                  <w:shd w:val="clear" w:color="000000" w:fill="FFFFFF"/>
                </w:tcPr>
                <w:p w14:paraId="3CD2F64D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Cleaner</w:t>
                  </w:r>
                </w:p>
              </w:tc>
              <w:tc>
                <w:tcPr>
                  <w:tcW w:w="528" w:type="dxa"/>
                </w:tcPr>
                <w:p w14:paraId="043FCD5B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EB5C652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3E85FC59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52EC3E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E1DC856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5FD9B47" w14:textId="77777777" w:rsidTr="00BC6179">
              <w:tc>
                <w:tcPr>
                  <w:tcW w:w="2950" w:type="dxa"/>
                  <w:shd w:val="clear" w:color="000000" w:fill="FFFFFF"/>
                </w:tcPr>
                <w:p w14:paraId="5F118D58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Surface Prep. Tools</w:t>
                  </w:r>
                </w:p>
              </w:tc>
              <w:tc>
                <w:tcPr>
                  <w:tcW w:w="528" w:type="dxa"/>
                </w:tcPr>
                <w:p w14:paraId="3F6849A0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EDD651B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2E7C787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825C41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BE0B14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437BAAA" w14:textId="77777777" w:rsidTr="00BC6179">
              <w:tc>
                <w:tcPr>
                  <w:tcW w:w="2950" w:type="dxa"/>
                  <w:shd w:val="clear" w:color="000000" w:fill="FFFFFF"/>
                </w:tcPr>
                <w:p w14:paraId="7D3ACC41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Respirators</w:t>
                  </w:r>
                </w:p>
              </w:tc>
              <w:tc>
                <w:tcPr>
                  <w:tcW w:w="528" w:type="dxa"/>
                </w:tcPr>
                <w:p w14:paraId="53BAD52B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190C0B1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693D199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80CC20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C7B60A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B246625" w14:textId="77777777" w:rsidTr="00BC6179">
              <w:tc>
                <w:tcPr>
                  <w:tcW w:w="2950" w:type="dxa"/>
                  <w:shd w:val="clear" w:color="000000" w:fill="FFFFFF"/>
                </w:tcPr>
                <w:p w14:paraId="5900D6FC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28" w:type="dxa"/>
                </w:tcPr>
                <w:p w14:paraId="1044697A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2B8F1E53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2C8B280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8C42A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2CE5E8E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62F0C6B8" w14:textId="77777777" w:rsidTr="00BC6179">
              <w:tc>
                <w:tcPr>
                  <w:tcW w:w="2950" w:type="dxa"/>
                  <w:shd w:val="clear" w:color="000000" w:fill="FFFFFF"/>
                </w:tcPr>
                <w:p w14:paraId="0E6F61D3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Exhaust Conduits/Flexible</w:t>
                  </w:r>
                </w:p>
              </w:tc>
              <w:tc>
                <w:tcPr>
                  <w:tcW w:w="528" w:type="dxa"/>
                </w:tcPr>
                <w:p w14:paraId="6208A0F6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013D7E3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144DBCC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54F5F8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10FB71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BE2F15A" w14:textId="77777777" w:rsidTr="00BC6179">
              <w:tc>
                <w:tcPr>
                  <w:tcW w:w="2950" w:type="dxa"/>
                  <w:shd w:val="clear" w:color="000000" w:fill="FFFFFF"/>
                </w:tcPr>
                <w:p w14:paraId="4A0459C9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Air </w:t>
                  </w:r>
                  <w:r w:rsidR="009C0696" w:rsidRPr="00FF649D">
                    <w:rPr>
                      <w:sz w:val="18"/>
                      <w:szCs w:val="18"/>
                    </w:rPr>
                    <w:t>Blowers Hot</w:t>
                  </w:r>
                  <w:r w:rsidRPr="00FF649D">
                    <w:rPr>
                      <w:sz w:val="18"/>
                      <w:szCs w:val="18"/>
                    </w:rPr>
                    <w:t>/Cold</w:t>
                  </w:r>
                </w:p>
              </w:tc>
              <w:tc>
                <w:tcPr>
                  <w:tcW w:w="528" w:type="dxa"/>
                </w:tcPr>
                <w:p w14:paraId="23F53ECD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276FC97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9C4F69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434A82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3234A3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7BB2553" w14:textId="77777777" w:rsidTr="00BC6179">
              <w:tc>
                <w:tcPr>
                  <w:tcW w:w="2950" w:type="dxa"/>
                  <w:shd w:val="clear" w:color="000000" w:fill="FFFFFF"/>
                </w:tcPr>
                <w:p w14:paraId="0C51ED94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Undercover Paint Bay</w:t>
                  </w:r>
                </w:p>
              </w:tc>
              <w:tc>
                <w:tcPr>
                  <w:tcW w:w="528" w:type="dxa"/>
                </w:tcPr>
                <w:p w14:paraId="3E13FF1D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202EC5CB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3D66B07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8BEBF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DE93C4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B79B83C" w14:textId="77777777" w:rsidTr="00BC6179">
              <w:tc>
                <w:tcPr>
                  <w:tcW w:w="2950" w:type="dxa"/>
                  <w:shd w:val="clear" w:color="000000" w:fill="FFFFFF"/>
                </w:tcPr>
                <w:p w14:paraId="2193A258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Yard Storage Capacity</w:t>
                  </w:r>
                </w:p>
              </w:tc>
              <w:tc>
                <w:tcPr>
                  <w:tcW w:w="528" w:type="dxa"/>
                </w:tcPr>
                <w:p w14:paraId="37C7BE7F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4E3CE47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326D3FD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43761A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BAA9DE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B1994CF" w14:textId="77777777" w:rsidTr="00BC6179">
              <w:trPr>
                <w:trHeight w:val="216"/>
              </w:trPr>
              <w:tc>
                <w:tcPr>
                  <w:tcW w:w="2950" w:type="dxa"/>
                  <w:shd w:val="clear" w:color="000000" w:fill="FFFFFF"/>
                </w:tcPr>
                <w:p w14:paraId="679DAA8A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Scaffol</w:t>
                  </w:r>
                  <w:r>
                    <w:rPr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28" w:type="dxa"/>
                </w:tcPr>
                <w:p w14:paraId="26A45AAF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A37AA4B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148CB40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4E212A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FF37D4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6C022DE7" w14:textId="77777777" w:rsidTr="00BC6179">
              <w:tc>
                <w:tcPr>
                  <w:tcW w:w="2950" w:type="dxa"/>
                  <w:shd w:val="clear" w:color="000000" w:fill="FFFFFF"/>
                </w:tcPr>
                <w:p w14:paraId="7F6EB3BE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Ladder</w:t>
                  </w:r>
                </w:p>
              </w:tc>
              <w:tc>
                <w:tcPr>
                  <w:tcW w:w="528" w:type="dxa"/>
                </w:tcPr>
                <w:p w14:paraId="54F28B77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77DD2F6A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7B70F7E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7E2750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05B0D5A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6D8125F" w14:textId="77777777" w:rsidTr="00BC6179">
              <w:tc>
                <w:tcPr>
                  <w:tcW w:w="2950" w:type="dxa"/>
                  <w:shd w:val="clear" w:color="000000" w:fill="FFFFFF"/>
                </w:tcPr>
                <w:p w14:paraId="2AA7F1E0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Degreasing Bay</w:t>
                  </w:r>
                </w:p>
              </w:tc>
              <w:tc>
                <w:tcPr>
                  <w:tcW w:w="528" w:type="dxa"/>
                </w:tcPr>
                <w:p w14:paraId="07F6FB11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290A62BD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0E7AC2E8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93F46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5130C9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9C9850A" w14:textId="77777777" w:rsidTr="00BC6179">
              <w:tc>
                <w:tcPr>
                  <w:tcW w:w="2950" w:type="dxa"/>
                  <w:shd w:val="clear" w:color="000000" w:fill="FFFFFF"/>
                </w:tcPr>
                <w:p w14:paraId="2A457B7D" w14:textId="77777777"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High Pressure Water Washers</w:t>
                  </w:r>
                </w:p>
              </w:tc>
              <w:tc>
                <w:tcPr>
                  <w:tcW w:w="528" w:type="dxa"/>
                </w:tcPr>
                <w:p w14:paraId="469F2DFF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3B46354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1A538999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1D284A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436EA5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301C4A0" w14:textId="77777777" w:rsidR="009F1314" w:rsidRPr="005A6B99" w:rsidRDefault="009F1314" w:rsidP="00207C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15E0E87F" w14:textId="77777777"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704416B7" w14:textId="77777777"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7F286EBA" w14:textId="77777777" w:rsidR="00671E0A" w:rsidRPr="005A6B99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2CC656" w14:textId="77777777" w:rsidR="009F1314" w:rsidRPr="005A6B99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7EF3DBB" w14:textId="77777777" w:rsidR="00B93683" w:rsidRDefault="00B93683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B93683" w:rsidRPr="005A6B99" w14:paraId="0590818A" w14:textId="77777777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201FF897" w14:textId="77777777" w:rsidR="00B93683" w:rsidRPr="005A6B99" w:rsidRDefault="00B93683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5A6B99" w14:paraId="38766BAC" w14:textId="77777777" w:rsidTr="005A6B99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3C645F4" w14:textId="77777777" w:rsidR="00437218" w:rsidRPr="005A6B99" w:rsidRDefault="00B93683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.4 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Site application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 equipment</w:t>
            </w:r>
          </w:p>
        </w:tc>
      </w:tr>
      <w:tr w:rsidR="00437218" w:rsidRPr="005A6B99" w14:paraId="368BBCC5" w14:textId="77777777" w:rsidTr="005A6B99">
        <w:trPr>
          <w:trHeight w:val="285"/>
        </w:trPr>
        <w:tc>
          <w:tcPr>
            <w:tcW w:w="9828" w:type="dxa"/>
            <w:shd w:val="clear" w:color="auto" w:fill="auto"/>
          </w:tcPr>
          <w:p w14:paraId="320D6AA5" w14:textId="77777777" w:rsidR="00437218" w:rsidRPr="005A6B99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232"/>
              <w:gridCol w:w="528"/>
              <w:gridCol w:w="527"/>
              <w:gridCol w:w="1691"/>
              <w:gridCol w:w="1701"/>
              <w:gridCol w:w="1701"/>
            </w:tblGrid>
            <w:tr w:rsidR="00207C0E" w14:paraId="2C85A6AB" w14:textId="77777777" w:rsidTr="00BC6179">
              <w:trPr>
                <w:cantSplit/>
                <w:trHeight w:val="825"/>
              </w:trPr>
              <w:tc>
                <w:tcPr>
                  <w:tcW w:w="3232" w:type="dxa"/>
                  <w:vMerge w:val="restart"/>
                </w:tcPr>
                <w:p w14:paraId="47C10885" w14:textId="77777777" w:rsidR="00207C0E" w:rsidRPr="00BB3B25" w:rsidRDefault="00207C0E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5370A238" w14:textId="77777777" w:rsidR="00207C0E" w:rsidRPr="00BB3B25" w:rsidRDefault="00207C0E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6148" w:type="dxa"/>
                  <w:gridSpan w:val="5"/>
                  <w:shd w:val="clear" w:color="auto" w:fill="auto"/>
                </w:tcPr>
                <w:p w14:paraId="230C1843" w14:textId="77777777" w:rsidR="00207C0E" w:rsidRDefault="00207C0E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20B749E" w14:textId="77777777" w:rsidR="00207C0E" w:rsidRPr="00BB3B25" w:rsidRDefault="00207C0E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207C0E" w14:paraId="4185B7F9" w14:textId="77777777" w:rsidTr="00BC6179">
              <w:trPr>
                <w:cantSplit/>
                <w:trHeight w:val="1057"/>
              </w:trPr>
              <w:tc>
                <w:tcPr>
                  <w:tcW w:w="3232" w:type="dxa"/>
                  <w:vMerge/>
                  <w:tcBorders>
                    <w:bottom w:val="single" w:sz="6" w:space="0" w:color="auto"/>
                  </w:tcBorders>
                </w:tcPr>
                <w:p w14:paraId="1E57BCB9" w14:textId="77777777" w:rsidR="00207C0E" w:rsidRDefault="00207C0E" w:rsidP="00207C0E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26EFCD71" w14:textId="77777777" w:rsidR="00207C0E" w:rsidRPr="00671E0A" w:rsidRDefault="00207C0E" w:rsidP="00207C0E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  <w:r w:rsidRPr="00207C0E">
                    <w:rPr>
                      <w:rFonts w:ascii="Arial Bold" w:hAnsi="Arial Bold"/>
                      <w:b/>
                      <w:sz w:val="20"/>
                      <w:szCs w:val="20"/>
                    </w:rPr>
                    <w:t>Class 3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58A91F6C" w14:textId="77777777" w:rsidR="00207C0E" w:rsidRPr="00671E0A" w:rsidRDefault="00207C0E" w:rsidP="00207C0E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  <w:r w:rsidRPr="00207C0E">
                    <w:rPr>
                      <w:rFonts w:ascii="Arial Bold" w:hAnsi="Arial Bold"/>
                      <w:b/>
                      <w:sz w:val="20"/>
                      <w:szCs w:val="20"/>
                    </w:rPr>
                    <w:t>Class 4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B2754FD" w14:textId="77777777"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EF4572F" w14:textId="77777777"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C187DB" w14:textId="77777777"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207C0E" w:rsidRPr="002B731F" w14:paraId="2E7ACD29" w14:textId="77777777" w:rsidTr="00BC6179">
              <w:tc>
                <w:tcPr>
                  <w:tcW w:w="3232" w:type="dxa"/>
                  <w:shd w:val="clear" w:color="000000" w:fill="FFFFFF"/>
                </w:tcPr>
                <w:p w14:paraId="41EF9603" w14:textId="77777777" w:rsidR="00207C0E" w:rsidRPr="00032F9F" w:rsidRDefault="00207C0E" w:rsidP="00207C0E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Conventional Spray Gun</w:t>
                  </w:r>
                </w:p>
              </w:tc>
              <w:tc>
                <w:tcPr>
                  <w:tcW w:w="528" w:type="dxa"/>
                  <w:vAlign w:val="center"/>
                </w:tcPr>
                <w:p w14:paraId="1F5AC0AA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  <w:vAlign w:val="center"/>
                </w:tcPr>
                <w:p w14:paraId="779E0FD9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5D2ECB9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D03679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9C67B73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16AA119A" w14:textId="77777777" w:rsidTr="00BC6179">
              <w:tc>
                <w:tcPr>
                  <w:tcW w:w="3232" w:type="dxa"/>
                  <w:shd w:val="clear" w:color="000000" w:fill="FFFFFF"/>
                </w:tcPr>
                <w:p w14:paraId="381D6454" w14:textId="77777777" w:rsidR="00207C0E" w:rsidRPr="00032F9F" w:rsidRDefault="00207C0E" w:rsidP="00207C0E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Airless Spray Gun</w:t>
                  </w:r>
                </w:p>
              </w:tc>
              <w:tc>
                <w:tcPr>
                  <w:tcW w:w="528" w:type="dxa"/>
                </w:tcPr>
                <w:p w14:paraId="5A9EBA76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66439CE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1E0A4DC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55CE9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2E42D48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2012B91E" w14:textId="77777777" w:rsidTr="00BC6179">
              <w:tc>
                <w:tcPr>
                  <w:tcW w:w="3232" w:type="dxa"/>
                  <w:shd w:val="clear" w:color="000000" w:fill="FFFFFF"/>
                </w:tcPr>
                <w:p w14:paraId="157210BF" w14:textId="77777777" w:rsidR="00207C0E" w:rsidRPr="00032F9F" w:rsidRDefault="00207C0E" w:rsidP="00207C0E">
                  <w:pPr>
                    <w:tabs>
                      <w:tab w:val="left" w:pos="1324"/>
                    </w:tabs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 xml:space="preserve">Pressure Pot  </w:t>
                  </w:r>
                  <w:r w:rsidRPr="00032F9F">
                    <w:rPr>
                      <w:sz w:val="18"/>
                      <w:szCs w:val="18"/>
                    </w:rPr>
                    <w:tab/>
                    <w:t>Agitated [   ]</w:t>
                  </w:r>
                  <w:r w:rsidRPr="00032F9F">
                    <w:rPr>
                      <w:sz w:val="18"/>
                      <w:szCs w:val="18"/>
                    </w:rPr>
                    <w:cr/>
                    <w:t xml:space="preserve"> </w:t>
                  </w:r>
                  <w:r w:rsidRPr="00032F9F">
                    <w:rPr>
                      <w:sz w:val="18"/>
                      <w:szCs w:val="18"/>
                    </w:rPr>
                    <w:tab/>
                    <w:t>Non Agitated [   ]</w:t>
                  </w:r>
                </w:p>
              </w:tc>
              <w:tc>
                <w:tcPr>
                  <w:tcW w:w="528" w:type="dxa"/>
                </w:tcPr>
                <w:p w14:paraId="53F93405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A4D8C58" w14:textId="77777777"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2C0DCE5B" w14:textId="77777777"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28B2505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C1579F" w14:textId="77777777"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234B612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DDBE333" w14:textId="77777777"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17A7EBE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37A84A04" w14:textId="77777777" w:rsidTr="00BC6179">
              <w:tc>
                <w:tcPr>
                  <w:tcW w:w="3232" w:type="dxa"/>
                  <w:shd w:val="clear" w:color="000000" w:fill="FFFFFF"/>
                </w:tcPr>
                <w:p w14:paraId="09547B75" w14:textId="77777777" w:rsidR="00207C0E" w:rsidRPr="00032F9F" w:rsidRDefault="00207C0E" w:rsidP="00207C0E">
                  <w:pPr>
                    <w:tabs>
                      <w:tab w:val="left" w:pos="132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Airless Pump</w:t>
                  </w:r>
                  <w:r w:rsidRPr="00032F9F">
                    <w:rPr>
                      <w:sz w:val="18"/>
                      <w:szCs w:val="18"/>
                    </w:rPr>
                    <w:tab/>
                    <w:t>&lt;30:1 Ratio</w:t>
                  </w:r>
                </w:p>
              </w:tc>
              <w:tc>
                <w:tcPr>
                  <w:tcW w:w="528" w:type="dxa"/>
                </w:tcPr>
                <w:p w14:paraId="0910FCE4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BC271F2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1D9A36D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35CAF7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AB833C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85700FC" w14:textId="77777777" w:rsidTr="00BC6179">
              <w:tc>
                <w:tcPr>
                  <w:tcW w:w="3232" w:type="dxa"/>
                  <w:shd w:val="clear" w:color="000000" w:fill="FFFFFF"/>
                </w:tcPr>
                <w:p w14:paraId="4E2C4FAC" w14:textId="77777777" w:rsidR="00207C0E" w:rsidRPr="00032F9F" w:rsidRDefault="00207C0E" w:rsidP="00207C0E">
                  <w:pPr>
                    <w:tabs>
                      <w:tab w:val="left" w:pos="132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&gt;30:1 Ratio</w:t>
                  </w:r>
                </w:p>
              </w:tc>
              <w:tc>
                <w:tcPr>
                  <w:tcW w:w="528" w:type="dxa"/>
                </w:tcPr>
                <w:p w14:paraId="14F9599F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CEFDDF6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5922FED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E98054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90E657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67C439AD" w14:textId="77777777" w:rsidTr="00BC6179">
              <w:tc>
                <w:tcPr>
                  <w:tcW w:w="3232" w:type="dxa"/>
                  <w:shd w:val="clear" w:color="000000" w:fill="FFFFFF"/>
                </w:tcPr>
                <w:p w14:paraId="1CCDA854" w14:textId="77777777" w:rsidR="00207C0E" w:rsidRPr="00032F9F" w:rsidRDefault="00207C0E" w:rsidP="00207C0E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Plural Head Airless Spray Gun</w:t>
                  </w:r>
                </w:p>
              </w:tc>
              <w:tc>
                <w:tcPr>
                  <w:tcW w:w="528" w:type="dxa"/>
                </w:tcPr>
                <w:p w14:paraId="18BF5DC2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07C9AA5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47456423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1F756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DE7917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89BEBEA" w14:textId="77777777" w:rsidTr="00BC6179">
              <w:tc>
                <w:tcPr>
                  <w:tcW w:w="3232" w:type="dxa"/>
                  <w:shd w:val="clear" w:color="000000" w:fill="FFFFFF"/>
                </w:tcPr>
                <w:p w14:paraId="6DE58B92" w14:textId="77777777" w:rsidR="00207C0E" w:rsidRPr="00032F9F" w:rsidRDefault="00207C0E" w:rsidP="00207C0E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Material Hose</w:t>
                  </w:r>
                  <w:r w:rsidRPr="00032F9F">
                    <w:rPr>
                      <w:sz w:val="18"/>
                      <w:szCs w:val="18"/>
                    </w:rPr>
                    <w:tab/>
                    <w:t>Conventional</w:t>
                  </w:r>
                </w:p>
              </w:tc>
              <w:tc>
                <w:tcPr>
                  <w:tcW w:w="528" w:type="dxa"/>
                </w:tcPr>
                <w:p w14:paraId="1A284532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5F34B09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319250C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531476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E8CBF83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B03CBF5" w14:textId="77777777" w:rsidTr="00BC6179">
              <w:tc>
                <w:tcPr>
                  <w:tcW w:w="3232" w:type="dxa"/>
                  <w:shd w:val="clear" w:color="000000" w:fill="FFFFFF"/>
                </w:tcPr>
                <w:p w14:paraId="70B65C5A" w14:textId="77777777"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High Pressure</w:t>
                  </w:r>
                </w:p>
              </w:tc>
              <w:tc>
                <w:tcPr>
                  <w:tcW w:w="528" w:type="dxa"/>
                </w:tcPr>
                <w:p w14:paraId="1F01DB90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2550E853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2BED76C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F31DE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CCE8CF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DA927CB" w14:textId="77777777" w:rsidTr="00BC6179">
              <w:tc>
                <w:tcPr>
                  <w:tcW w:w="3232" w:type="dxa"/>
                  <w:shd w:val="clear" w:color="000000" w:fill="FFFFFF"/>
                </w:tcPr>
                <w:p w14:paraId="3BB44E1F" w14:textId="77777777" w:rsidR="00207C0E" w:rsidRPr="00032F9F" w:rsidRDefault="00207C0E" w:rsidP="00207C0E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Air Hose</w:t>
                  </w:r>
                </w:p>
              </w:tc>
              <w:tc>
                <w:tcPr>
                  <w:tcW w:w="528" w:type="dxa"/>
                </w:tcPr>
                <w:p w14:paraId="0F25C61E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72E31FC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2405629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360C8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98C7D21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0977662E" w14:textId="77777777" w:rsidTr="00BC6179">
              <w:tc>
                <w:tcPr>
                  <w:tcW w:w="3232" w:type="dxa"/>
                  <w:shd w:val="clear" w:color="000000" w:fill="FFFFFF"/>
                </w:tcPr>
                <w:p w14:paraId="2D685131" w14:textId="77777777"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Pressure Gauge</w:t>
                  </w:r>
                  <w:r w:rsidRPr="00032F9F">
                    <w:rPr>
                      <w:sz w:val="18"/>
                      <w:szCs w:val="18"/>
                    </w:rPr>
                    <w:tab/>
                    <w:t>Pot</w:t>
                  </w:r>
                </w:p>
              </w:tc>
              <w:tc>
                <w:tcPr>
                  <w:tcW w:w="528" w:type="dxa"/>
                </w:tcPr>
                <w:p w14:paraId="15FF925B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89E6077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3EE75992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64138D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64ED613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71E4D0D5" w14:textId="77777777" w:rsidTr="00BC6179">
              <w:tc>
                <w:tcPr>
                  <w:tcW w:w="3232" w:type="dxa"/>
                  <w:shd w:val="clear" w:color="000000" w:fill="FFFFFF"/>
                </w:tcPr>
                <w:p w14:paraId="4497ACEE" w14:textId="77777777"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Atomising Air</w:t>
                  </w:r>
                </w:p>
              </w:tc>
              <w:tc>
                <w:tcPr>
                  <w:tcW w:w="528" w:type="dxa"/>
                </w:tcPr>
                <w:p w14:paraId="09D20579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928B2B8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95D2CCA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68C0318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45F9505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64DAA39B" w14:textId="77777777" w:rsidTr="00BC6179">
              <w:tc>
                <w:tcPr>
                  <w:tcW w:w="3232" w:type="dxa"/>
                  <w:shd w:val="clear" w:color="000000" w:fill="FFFFFF"/>
                </w:tcPr>
                <w:p w14:paraId="722C6A6B" w14:textId="77777777"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Airless Pump</w:t>
                  </w:r>
                </w:p>
              </w:tc>
              <w:tc>
                <w:tcPr>
                  <w:tcW w:w="528" w:type="dxa"/>
                </w:tcPr>
                <w:p w14:paraId="2CFB9291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A329CB7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12B302B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87C8923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CA5EF4F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59F012B4" w14:textId="77777777" w:rsidTr="00BC6179">
              <w:tc>
                <w:tcPr>
                  <w:tcW w:w="3232" w:type="dxa"/>
                  <w:shd w:val="clear" w:color="000000" w:fill="FFFFFF"/>
                </w:tcPr>
                <w:p w14:paraId="32C35F74" w14:textId="77777777"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Oil/Water Sep.</w:t>
                  </w:r>
                  <w:r w:rsidRPr="00032F9F">
                    <w:rPr>
                      <w:sz w:val="18"/>
                      <w:szCs w:val="18"/>
                    </w:rPr>
                    <w:tab/>
                    <w:t>Gun</w:t>
                  </w:r>
                </w:p>
              </w:tc>
              <w:tc>
                <w:tcPr>
                  <w:tcW w:w="528" w:type="dxa"/>
                </w:tcPr>
                <w:p w14:paraId="0C31BF6F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B89B414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1CCE4A4B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04EFCC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57022B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14:paraId="1D6BF978" w14:textId="77777777" w:rsidTr="00BC6179">
              <w:tc>
                <w:tcPr>
                  <w:tcW w:w="3232" w:type="dxa"/>
                  <w:shd w:val="clear" w:color="000000" w:fill="FFFFFF"/>
                </w:tcPr>
                <w:p w14:paraId="6A0A6FE2" w14:textId="77777777"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Compressor</w:t>
                  </w:r>
                </w:p>
              </w:tc>
              <w:tc>
                <w:tcPr>
                  <w:tcW w:w="528" w:type="dxa"/>
                </w:tcPr>
                <w:p w14:paraId="2D7331E8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74E4DF9" w14:textId="77777777"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5212283E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9EA3C0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9FCAC54" w14:textId="77777777"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21F1DB6A" w14:textId="77777777" w:rsidTr="00BC6179">
              <w:tc>
                <w:tcPr>
                  <w:tcW w:w="3232" w:type="dxa"/>
                  <w:shd w:val="clear" w:color="000000" w:fill="FFFFFF"/>
                </w:tcPr>
                <w:p w14:paraId="524E3A19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Generator</w:t>
                  </w:r>
                </w:p>
              </w:tc>
              <w:tc>
                <w:tcPr>
                  <w:tcW w:w="528" w:type="dxa"/>
                </w:tcPr>
                <w:p w14:paraId="1E17B231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E1BC4DD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5A5C1B90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9A55E1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DDD682A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25FFED9B" w14:textId="77777777" w:rsidTr="00BC6179">
              <w:tc>
                <w:tcPr>
                  <w:tcW w:w="3232" w:type="dxa"/>
                  <w:shd w:val="clear" w:color="000000" w:fill="FFFFFF"/>
                </w:tcPr>
                <w:p w14:paraId="567B4846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Paint Rollers</w:t>
                  </w:r>
                </w:p>
              </w:tc>
              <w:tc>
                <w:tcPr>
                  <w:tcW w:w="528" w:type="dxa"/>
                </w:tcPr>
                <w:p w14:paraId="52908C4E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E63753D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18956407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62B233B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FF35B3D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12E1D1AB" w14:textId="77777777" w:rsidTr="00BC6179">
              <w:tc>
                <w:tcPr>
                  <w:tcW w:w="3232" w:type="dxa"/>
                  <w:shd w:val="clear" w:color="000000" w:fill="FFFFFF"/>
                </w:tcPr>
                <w:p w14:paraId="664B20DB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28" w:type="dxa"/>
                </w:tcPr>
                <w:p w14:paraId="6B3871AF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F6E37A3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72596C29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B975C2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8B7165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53E54898" w14:textId="77777777" w:rsidTr="00BC6179">
              <w:tc>
                <w:tcPr>
                  <w:tcW w:w="3232" w:type="dxa"/>
                  <w:shd w:val="clear" w:color="000000" w:fill="FFFFFF"/>
                </w:tcPr>
                <w:p w14:paraId="7C354577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Covered Paint Store</w:t>
                  </w:r>
                </w:p>
              </w:tc>
              <w:tc>
                <w:tcPr>
                  <w:tcW w:w="528" w:type="dxa"/>
                </w:tcPr>
                <w:p w14:paraId="22B6D6DA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B5D1CF8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1E2D43A4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988B37C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C5A6BC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3654417B" w14:textId="77777777" w:rsidTr="00BC6179">
              <w:tc>
                <w:tcPr>
                  <w:tcW w:w="3232" w:type="dxa"/>
                  <w:shd w:val="clear" w:color="000000" w:fill="FFFFFF"/>
                </w:tcPr>
                <w:p w14:paraId="1E1EDBDE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Conventional Spray Gun</w:t>
                  </w:r>
                </w:p>
              </w:tc>
              <w:tc>
                <w:tcPr>
                  <w:tcW w:w="528" w:type="dxa"/>
                </w:tcPr>
                <w:p w14:paraId="20E595AA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22AB4F36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210A83CA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B6EA690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EF8B568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0C6C875A" w14:textId="77777777" w:rsidTr="00BC6179">
              <w:tc>
                <w:tcPr>
                  <w:tcW w:w="3232" w:type="dxa"/>
                  <w:shd w:val="clear" w:color="000000" w:fill="FFFFFF"/>
                </w:tcPr>
                <w:p w14:paraId="5960D856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Mobile Crane</w:t>
                  </w:r>
                </w:p>
              </w:tc>
              <w:tc>
                <w:tcPr>
                  <w:tcW w:w="528" w:type="dxa"/>
                </w:tcPr>
                <w:p w14:paraId="73582E1C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8EDE455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795D439A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F76A07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3AB446A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40430B9C" w14:textId="77777777" w:rsidTr="00BC6179">
              <w:tc>
                <w:tcPr>
                  <w:tcW w:w="3232" w:type="dxa"/>
                  <w:shd w:val="clear" w:color="000000" w:fill="FFFFFF"/>
                </w:tcPr>
                <w:p w14:paraId="3A915074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Trestles</w:t>
                  </w:r>
                </w:p>
              </w:tc>
              <w:tc>
                <w:tcPr>
                  <w:tcW w:w="528" w:type="dxa"/>
                </w:tcPr>
                <w:p w14:paraId="73C833ED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27CF75E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6F2ABD1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5A61E49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0E4B00F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11EB1D6B" w14:textId="77777777" w:rsidTr="00BC6179">
              <w:tc>
                <w:tcPr>
                  <w:tcW w:w="3232" w:type="dxa"/>
                  <w:shd w:val="clear" w:color="000000" w:fill="FFFFFF"/>
                </w:tcPr>
                <w:p w14:paraId="6721498B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Nylon Slings</w:t>
                  </w:r>
                </w:p>
              </w:tc>
              <w:tc>
                <w:tcPr>
                  <w:tcW w:w="528" w:type="dxa"/>
                </w:tcPr>
                <w:p w14:paraId="030F4C97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7CF9F054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1B85BE8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EC17B0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055AD6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1AF79111" w14:textId="77777777" w:rsidTr="00BC6179">
              <w:tc>
                <w:tcPr>
                  <w:tcW w:w="3232" w:type="dxa"/>
                  <w:shd w:val="clear" w:color="000000" w:fill="FFFFFF"/>
                </w:tcPr>
                <w:p w14:paraId="03D45E27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Wire Slings</w:t>
                  </w:r>
                </w:p>
              </w:tc>
              <w:tc>
                <w:tcPr>
                  <w:tcW w:w="528" w:type="dxa"/>
                </w:tcPr>
                <w:p w14:paraId="052CAE33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E239E91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5786D174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A1E327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84066F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1340CF9D" w14:textId="77777777" w:rsidTr="00BC6179">
              <w:tc>
                <w:tcPr>
                  <w:tcW w:w="3232" w:type="dxa"/>
                  <w:shd w:val="clear" w:color="000000" w:fill="FFFFFF"/>
                </w:tcPr>
                <w:p w14:paraId="2684EA41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Chain Slings</w:t>
                  </w:r>
                </w:p>
              </w:tc>
              <w:tc>
                <w:tcPr>
                  <w:tcW w:w="528" w:type="dxa"/>
                </w:tcPr>
                <w:p w14:paraId="541B987A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1B56A7E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67C34C5F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A55C83B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7EF529A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39EF1571" w14:textId="77777777" w:rsidTr="00BC6179">
              <w:tc>
                <w:tcPr>
                  <w:tcW w:w="3232" w:type="dxa"/>
                  <w:shd w:val="clear" w:color="000000" w:fill="FFFFFF"/>
                </w:tcPr>
                <w:p w14:paraId="38698291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Vacuum Cleaner</w:t>
                  </w:r>
                </w:p>
              </w:tc>
              <w:tc>
                <w:tcPr>
                  <w:tcW w:w="528" w:type="dxa"/>
                </w:tcPr>
                <w:p w14:paraId="42C2C7EC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57C7B01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5387C023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E2D25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DABFBF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38CD168E" w14:textId="77777777" w:rsidTr="00BC6179">
              <w:tc>
                <w:tcPr>
                  <w:tcW w:w="3232" w:type="dxa"/>
                  <w:shd w:val="clear" w:color="000000" w:fill="FFFFFF"/>
                </w:tcPr>
                <w:p w14:paraId="2416658C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Vacuum Surface Prep. Tools</w:t>
                  </w:r>
                </w:p>
              </w:tc>
              <w:tc>
                <w:tcPr>
                  <w:tcW w:w="528" w:type="dxa"/>
                </w:tcPr>
                <w:p w14:paraId="0A426901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0C3073B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44F9414B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94AB270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1AC4483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5113C0F5" w14:textId="77777777" w:rsidTr="00BC6179">
              <w:tc>
                <w:tcPr>
                  <w:tcW w:w="3232" w:type="dxa"/>
                  <w:shd w:val="clear" w:color="000000" w:fill="FFFFFF"/>
                </w:tcPr>
                <w:p w14:paraId="2EE70B92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Respirators</w:t>
                  </w:r>
                </w:p>
              </w:tc>
              <w:tc>
                <w:tcPr>
                  <w:tcW w:w="528" w:type="dxa"/>
                </w:tcPr>
                <w:p w14:paraId="70B3AC8A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7EF156E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6A15FAF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4AE0E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BA2D6B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6E2222F2" w14:textId="77777777" w:rsidTr="00BC6179">
              <w:tc>
                <w:tcPr>
                  <w:tcW w:w="3232" w:type="dxa"/>
                  <w:shd w:val="clear" w:color="000000" w:fill="FFFFFF"/>
                </w:tcPr>
                <w:p w14:paraId="7DDE63B9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28" w:type="dxa"/>
                </w:tcPr>
                <w:p w14:paraId="57A49F8D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189BB10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7BDA42A7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F3C0BC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D9DE9E1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1D8B70B0" w14:textId="77777777" w:rsidTr="00BC6179">
              <w:tc>
                <w:tcPr>
                  <w:tcW w:w="3232" w:type="dxa"/>
                  <w:shd w:val="clear" w:color="000000" w:fill="FFFFFF"/>
                </w:tcPr>
                <w:p w14:paraId="2EA37F52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Exhaust Conduits/Flexible</w:t>
                  </w:r>
                </w:p>
              </w:tc>
              <w:tc>
                <w:tcPr>
                  <w:tcW w:w="528" w:type="dxa"/>
                </w:tcPr>
                <w:p w14:paraId="51584BB9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35DD75E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21BFEDA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0CB289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D29F43D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220F2308" w14:textId="77777777" w:rsidTr="00BC6179">
              <w:tc>
                <w:tcPr>
                  <w:tcW w:w="3232" w:type="dxa"/>
                  <w:shd w:val="clear" w:color="000000" w:fill="FFFFFF"/>
                </w:tcPr>
                <w:p w14:paraId="096EE4CA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 xml:space="preserve">Air </w:t>
                  </w:r>
                  <w:r w:rsidR="009C0696" w:rsidRPr="00032F9F">
                    <w:rPr>
                      <w:sz w:val="18"/>
                      <w:szCs w:val="18"/>
                    </w:rPr>
                    <w:t>Blowers Hot</w:t>
                  </w:r>
                  <w:r w:rsidRPr="00032F9F">
                    <w:rPr>
                      <w:sz w:val="18"/>
                      <w:szCs w:val="18"/>
                    </w:rPr>
                    <w:t>/Cold</w:t>
                  </w:r>
                </w:p>
              </w:tc>
              <w:tc>
                <w:tcPr>
                  <w:tcW w:w="528" w:type="dxa"/>
                </w:tcPr>
                <w:p w14:paraId="7E4BC596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BE81224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510CB24A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209819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077E168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00E3DB30" w14:textId="77777777" w:rsidTr="00BC6179">
              <w:tc>
                <w:tcPr>
                  <w:tcW w:w="3232" w:type="dxa"/>
                  <w:shd w:val="clear" w:color="000000" w:fill="FFFFFF"/>
                </w:tcPr>
                <w:p w14:paraId="39BFB1FD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High Pressure Water Washers</w:t>
                  </w:r>
                </w:p>
              </w:tc>
              <w:tc>
                <w:tcPr>
                  <w:tcW w:w="528" w:type="dxa"/>
                </w:tcPr>
                <w:p w14:paraId="0A1C06B6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703A38C0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4A00647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A1D9442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BCD5FE0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2A38D5E8" w14:textId="77777777" w:rsidTr="00BC6179">
              <w:tc>
                <w:tcPr>
                  <w:tcW w:w="3232" w:type="dxa"/>
                  <w:shd w:val="clear" w:color="000000" w:fill="FFFFFF"/>
                </w:tcPr>
                <w:p w14:paraId="405C6680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Scaffold</w:t>
                  </w:r>
                </w:p>
              </w:tc>
              <w:tc>
                <w:tcPr>
                  <w:tcW w:w="528" w:type="dxa"/>
                </w:tcPr>
                <w:p w14:paraId="33D520D5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25952A4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7C40718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50C8F6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43A4368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14:paraId="6CE155C2" w14:textId="77777777" w:rsidTr="00BC6179">
              <w:tc>
                <w:tcPr>
                  <w:tcW w:w="3232" w:type="dxa"/>
                  <w:shd w:val="clear" w:color="000000" w:fill="FFFFFF"/>
                </w:tcPr>
                <w:p w14:paraId="6172F90D" w14:textId="77777777"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Ladders</w:t>
                  </w:r>
                </w:p>
              </w:tc>
              <w:tc>
                <w:tcPr>
                  <w:tcW w:w="528" w:type="dxa"/>
                </w:tcPr>
                <w:p w14:paraId="12C94469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E523E12" w14:textId="77777777"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44240EC8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657EB1E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5E3BD48" w14:textId="77777777"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48E6" w:rsidRPr="002B731F" w14:paraId="42D71AA4" w14:textId="77777777" w:rsidTr="00BC6179">
              <w:tc>
                <w:tcPr>
                  <w:tcW w:w="3232" w:type="dxa"/>
                  <w:shd w:val="clear" w:color="000000" w:fill="FFFFFF"/>
                </w:tcPr>
                <w:p w14:paraId="1BA3F52E" w14:textId="77777777" w:rsidR="002348E6" w:rsidRPr="00032F9F" w:rsidRDefault="002348E6" w:rsidP="002348E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Site Office</w:t>
                  </w:r>
                </w:p>
              </w:tc>
              <w:tc>
                <w:tcPr>
                  <w:tcW w:w="528" w:type="dxa"/>
                </w:tcPr>
                <w:p w14:paraId="7C01A95E" w14:textId="77777777" w:rsidR="002348E6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6CB7C2C" w14:textId="77777777" w:rsidR="002348E6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27679C19" w14:textId="77777777" w:rsidR="002348E6" w:rsidRPr="002B731F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DC2513" w14:textId="77777777" w:rsidR="002348E6" w:rsidRPr="002B731F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4873A5F" w14:textId="77777777" w:rsidR="002348E6" w:rsidRPr="002B731F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sz w:val="18"/>
                      <w:szCs w:val="18"/>
                    </w:rPr>
                  </w:r>
                  <w:r w:rsidR="002902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125CE08" w14:textId="77777777" w:rsidR="00B93683" w:rsidRPr="005A6B99" w:rsidRDefault="00B93683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5DFB8C" w14:textId="77777777"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5A880040" w14:textId="77777777"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2E7E81A6" w14:textId="77777777" w:rsidR="00671E0A" w:rsidRPr="005A6B99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409472" w14:textId="77777777" w:rsidR="00B93683" w:rsidRPr="005A6B99" w:rsidRDefault="00B93683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9D5A5DD" w14:textId="77777777" w:rsidR="002411D4" w:rsidRDefault="002411D4">
      <w:r>
        <w:br w:type="page"/>
      </w:r>
    </w:p>
    <w:tbl>
      <w:tblPr>
        <w:tblW w:w="10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10162"/>
      </w:tblGrid>
      <w:tr w:rsidR="002411D4" w:rsidRPr="005A6B99" w14:paraId="15AE825B" w14:textId="77777777" w:rsidTr="005A6B99">
        <w:trPr>
          <w:trHeight w:val="285"/>
        </w:trPr>
        <w:tc>
          <w:tcPr>
            <w:tcW w:w="10162" w:type="dxa"/>
            <w:shd w:val="clear" w:color="auto" w:fill="auto"/>
          </w:tcPr>
          <w:p w14:paraId="0448D007" w14:textId="77777777" w:rsidR="002411D4" w:rsidRPr="005A6B99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0099CC"/>
              <w:tblLook w:val="01E0" w:firstRow="1" w:lastRow="1" w:firstColumn="1" w:lastColumn="1" w:noHBand="0" w:noVBand="0"/>
            </w:tblPr>
            <w:tblGrid>
              <w:gridCol w:w="4857"/>
              <w:gridCol w:w="2563"/>
              <w:gridCol w:w="2516"/>
            </w:tblGrid>
            <w:tr w:rsidR="002411D4" w:rsidRPr="005A6B99" w14:paraId="47EBA5A0" w14:textId="77777777" w:rsidTr="005A6B99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78614D9E" w14:textId="77777777" w:rsidR="002411D4" w:rsidRPr="005A6B99" w:rsidRDefault="002411D4" w:rsidP="005A6B99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JOBS UNDERTAKEN</w:t>
                  </w:r>
                  <w:r w:rsidRPr="005A6B99">
                    <w:rPr>
                      <w:rFonts w:ascii="Arial Bold" w:hAnsi="Arial Bold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2411D4" w:rsidRPr="005A6B99" w14:paraId="2E3A9AFB" w14:textId="77777777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363DD573" w14:textId="77777777" w:rsidR="002411D4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significant jobs completed or won recently;</w:t>
                  </w:r>
                </w:p>
                <w:p w14:paraId="7D326CF2" w14:textId="77777777" w:rsidR="00AB3E88" w:rsidRDefault="00AB3E88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128A8DC2" w14:textId="77777777" w:rsidR="00AB3E88" w:rsidRPr="005A6B99" w:rsidRDefault="00AB3E88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86CF91B" w14:textId="77777777" w:rsidR="002411D4" w:rsidRPr="005A6B99" w:rsidRDefault="002411D4" w:rsidP="005A6B99">
                  <w:pPr>
                    <w:tabs>
                      <w:tab w:val="left" w:pos="300"/>
                      <w:tab w:val="left" w:pos="684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902D3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2902D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none</w:t>
                  </w:r>
                </w:p>
                <w:p w14:paraId="379D7267" w14:textId="77777777" w:rsidR="002411D4" w:rsidRPr="005A6B99" w:rsidRDefault="002411D4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5A6B99" w14:paraId="1D71EE3A" w14:textId="77777777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9"/>
                    <w:gridCol w:w="2941"/>
                    <w:gridCol w:w="1382"/>
                    <w:gridCol w:w="900"/>
                    <w:gridCol w:w="657"/>
                    <w:gridCol w:w="1920"/>
                  </w:tblGrid>
                  <w:tr w:rsidR="005A6B99" w:rsidRPr="005A6B99" w14:paraId="543AF7A5" w14:textId="77777777" w:rsidTr="005A6B99">
                    <w:tc>
                      <w:tcPr>
                        <w:tcW w:w="191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958668D" w14:textId="77777777"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F63011E" w14:textId="77777777"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42ECA31" w14:textId="77777777"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20FA206" w14:textId="77777777"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CC7B36B" w14:textId="77777777"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A6B99" w:rsidRPr="005A6B99" w14:paraId="2AD82040" w14:textId="77777777" w:rsidTr="005A6B99">
                    <w:tc>
                      <w:tcPr>
                        <w:tcW w:w="1919" w:type="dxa"/>
                        <w:shd w:val="clear" w:color="auto" w:fill="CCECFF"/>
                        <w:vAlign w:val="center"/>
                      </w:tcPr>
                      <w:p w14:paraId="753B64BB" w14:textId="77777777"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</w:t>
                        </w: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41" w:type="dxa"/>
                        <w:shd w:val="clear" w:color="auto" w:fill="CCECFF"/>
                        <w:vAlign w:val="center"/>
                      </w:tcPr>
                      <w:p w14:paraId="02945A71" w14:textId="77777777"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ECFF"/>
                        <w:vAlign w:val="center"/>
                      </w:tcPr>
                      <w:p w14:paraId="105E41F3" w14:textId="77777777"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 LOCATION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CCECFF"/>
                        <w:vAlign w:val="center"/>
                      </w:tcPr>
                      <w:p w14:paraId="0B14B0CB" w14:textId="77777777"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shd w:val="clear" w:color="auto" w:fill="CCECFF"/>
                        <w:vAlign w:val="center"/>
                      </w:tcPr>
                      <w:p w14:paraId="33CF17FD" w14:textId="77777777" w:rsidR="002411D4" w:rsidRPr="005A6B99" w:rsidRDefault="00C76F08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TYPE OF </w:t>
                        </w:r>
                        <w:r w:rsidR="002411D4"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WORK PERFORMED</w:t>
                        </w:r>
                      </w:p>
                    </w:tc>
                  </w:tr>
                  <w:tr w:rsidR="005A6B99" w:rsidRPr="005A6B99" w14:paraId="11EA0F22" w14:textId="77777777" w:rsidTr="005A6B99">
                    <w:tc>
                      <w:tcPr>
                        <w:tcW w:w="1919" w:type="dxa"/>
                      </w:tcPr>
                      <w:p w14:paraId="4059FAD6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56F8B770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EA21968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49"/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8"/>
                      </w:p>
                      <w:p w14:paraId="4BB57CD4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50"/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1382" w:type="dxa"/>
                      </w:tcPr>
                      <w:p w14:paraId="0C82A6E3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31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0B490C17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32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0C61759F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33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5A6B99" w:rsidRPr="005A6B99" w14:paraId="2AC7E00F" w14:textId="77777777" w:rsidTr="005A6B99">
                    <w:tc>
                      <w:tcPr>
                        <w:tcW w:w="1919" w:type="dxa"/>
                      </w:tcPr>
                      <w:p w14:paraId="5B5351EF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267B1BB6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BE2DF72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29A2F973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6C486CDE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3185746A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67CFD268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A6B99" w:rsidRPr="005A6B99" w14:paraId="7C54FF12" w14:textId="77777777" w:rsidTr="005A6B99">
                    <w:tc>
                      <w:tcPr>
                        <w:tcW w:w="1919" w:type="dxa"/>
                      </w:tcPr>
                      <w:p w14:paraId="50EB7817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34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746ADF9F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311CBBA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CC166E1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42948414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36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569BD1E6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37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32D04E34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38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5A6B99" w:rsidRPr="005A6B99" w14:paraId="28194C4E" w14:textId="77777777" w:rsidTr="005A6B99">
                    <w:tc>
                      <w:tcPr>
                        <w:tcW w:w="1919" w:type="dxa"/>
                      </w:tcPr>
                      <w:p w14:paraId="63CA621A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9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6622765B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3236503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FE709C5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2D6E90B3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41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05B1FD78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42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1855A14A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43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</w:tr>
                  <w:tr w:rsidR="005A6B99" w:rsidRPr="005A6B99" w14:paraId="60A98900" w14:textId="77777777" w:rsidTr="005A6B99">
                    <w:tc>
                      <w:tcPr>
                        <w:tcW w:w="1919" w:type="dxa"/>
                      </w:tcPr>
                      <w:p w14:paraId="6D911D8E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44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7327CCE4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8EC2DDA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7A7FB1A" w14:textId="77777777"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02591EC4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46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2FFE04AB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47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3F05E832" w14:textId="77777777"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48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</w:tr>
                </w:tbl>
                <w:p w14:paraId="62F99FBD" w14:textId="77777777" w:rsidR="002411D4" w:rsidRPr="005A6B99" w:rsidRDefault="002411D4" w:rsidP="005A6B99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5A6B99" w14:paraId="4DF11303" w14:textId="77777777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p w14:paraId="36CCF55F" w14:textId="77777777" w:rsidR="002411D4" w:rsidRPr="005A6B99" w:rsidRDefault="002411D4" w:rsidP="005A6B99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Notes to Section 11;</w:t>
                  </w:r>
                </w:p>
                <w:p w14:paraId="6FEE103B" w14:textId="77777777" w:rsidR="002411D4" w:rsidRPr="005A6B99" w:rsidRDefault="002411D4" w:rsidP="005A6B99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Information detailed in this section will be Commercial-in-Confidence and will not be released to a third party without the express permission of the company.</w:t>
                  </w:r>
                  <w:r w:rsidR="00C76F08"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It will be used by PCCP officers to gain a picture of customer satisfaction with jobs performed.</w:t>
                  </w:r>
                </w:p>
                <w:p w14:paraId="1AF195A8" w14:textId="77777777" w:rsidR="002411D4" w:rsidRPr="005A6B99" w:rsidRDefault="002411D4" w:rsidP="005A6B99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project owner &amp; short project name</w:t>
                  </w:r>
                </w:p>
                <w:p w14:paraId="41070900" w14:textId="77777777" w:rsidR="002411D4" w:rsidRPr="005A6B99" w:rsidRDefault="002411D4" w:rsidP="005A6B99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person, email contact details and phone.</w:t>
                  </w:r>
                </w:p>
                <w:p w14:paraId="45F11CF7" w14:textId="77777777" w:rsidR="002411D4" w:rsidRPr="005A6B99" w:rsidRDefault="002411D4" w:rsidP="005A6B99">
                  <w:p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5A6B99" w14:paraId="40BBF8BB" w14:textId="77777777" w:rsidTr="005A6B99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3473276B" w14:textId="77777777" w:rsidR="002411D4" w:rsidRPr="005A6B99" w:rsidRDefault="002411D4" w:rsidP="005A6B99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OTHER ISSUES OF WHICH PCCP NEEDS TO BE AWARE </w:t>
                  </w:r>
                </w:p>
              </w:tc>
            </w:tr>
            <w:tr w:rsidR="002411D4" w:rsidRPr="005A6B99" w14:paraId="197354DF" w14:textId="77777777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0641F501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other issues of which PCCP needs to be aware. Include any specific points of discussion for audit day.</w:t>
                  </w:r>
                </w:p>
                <w:p w14:paraId="2B60DD63" w14:textId="77777777" w:rsidR="002411D4" w:rsidRDefault="002411D4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</w:p>
                <w:p w14:paraId="3E19F761" w14:textId="77777777" w:rsidR="00AB3E88" w:rsidRDefault="00AB3E88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14:paraId="05342AF8" w14:textId="77777777" w:rsidR="00AB3E88" w:rsidRDefault="00AB3E88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14:paraId="3D6120B2" w14:textId="77777777" w:rsidR="00AB3E88" w:rsidRPr="005A6B99" w:rsidRDefault="00AB3E88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14:paraId="523013C5" w14:textId="77777777" w:rsidR="002411D4" w:rsidRPr="005A6B99" w:rsidRDefault="002411D4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5A6B99" w14:paraId="1EFF716E" w14:textId="77777777" w:rsidTr="005A6B99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788B9C7D" w14:textId="77777777" w:rsidR="002411D4" w:rsidRPr="005A6B99" w:rsidRDefault="002411D4" w:rsidP="005A6B99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SIGN OFF</w:t>
                  </w:r>
                </w:p>
              </w:tc>
            </w:tr>
            <w:tr w:rsidR="002411D4" w:rsidRPr="005A6B99" w14:paraId="02556E88" w14:textId="77777777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48AF52EA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Sign off by senior Manager or authorised equivalent;</w:t>
                  </w:r>
                </w:p>
                <w:p w14:paraId="090CBF91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491DC803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As a duly authorised representative of the Contractor organisation described above, I hereby warrant that the information given above is true, correct and complete. It accurately represents the way we, as a reputable organisation, go about our business of satisfying our customer’s requirements.</w:t>
                  </w:r>
                </w:p>
                <w:p w14:paraId="168EE69F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We affirm that, should our application for PCCP accreditation be successful, we will abide by all the rules and requirements of the Scheme.</w:t>
                  </w:r>
                </w:p>
                <w:p w14:paraId="033218D7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33EF90A0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88C1D87" w14:textId="77777777" w:rsidR="002411D4" w:rsidRPr="005A6B99" w:rsidRDefault="002411D4" w:rsidP="005A6B99">
                  <w:pPr>
                    <w:tabs>
                      <w:tab w:val="left" w:pos="285"/>
                      <w:tab w:val="left" w:pos="648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(print name for electronic submission of form)</w:t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date</w:t>
                  </w:r>
                </w:p>
              </w:tc>
            </w:tr>
            <w:tr w:rsidR="002411D4" w:rsidRPr="005A6B99" w14:paraId="26780D6A" w14:textId="77777777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227E0A82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For manually completed form:</w:t>
                  </w:r>
                </w:p>
                <w:p w14:paraId="5865F26C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A11F7DE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7E5EE94B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1A28E6CC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2E2AE006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3DE11DB2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03D1580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426E8F30" w14:textId="77777777"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5A6B99" w14:paraId="181F8F22" w14:textId="77777777" w:rsidTr="005A6B99">
              <w:trPr>
                <w:trHeight w:val="285"/>
              </w:trPr>
              <w:tc>
                <w:tcPr>
                  <w:tcW w:w="4914" w:type="dxa"/>
                  <w:shd w:val="clear" w:color="auto" w:fill="auto"/>
                  <w:vAlign w:val="center"/>
                </w:tcPr>
                <w:p w14:paraId="66A76FBA" w14:textId="77777777" w:rsidR="002411D4" w:rsidRPr="005A6B99" w:rsidRDefault="002411D4" w:rsidP="005A6B99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407612B4" w14:textId="77777777" w:rsidR="002411D4" w:rsidRPr="005A6B99" w:rsidRDefault="002411D4" w:rsidP="005A6B99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Print name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0CB85EF5" w14:textId="77777777" w:rsidR="002411D4" w:rsidRPr="005A6B99" w:rsidRDefault="002411D4" w:rsidP="005A6B99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0DC2D2B0" w14:textId="77777777" w:rsidR="002411D4" w:rsidRPr="005A6B99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195A6C" w14:textId="77777777" w:rsidR="002411D4" w:rsidRPr="005A6B99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2CB9B79" w14:textId="77777777"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693725">
      <w:headerReference w:type="default" r:id="rId11"/>
      <w:type w:val="continuous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882E" w14:textId="77777777" w:rsidR="006D0CE0" w:rsidRDefault="006D0CE0">
      <w:r>
        <w:separator/>
      </w:r>
    </w:p>
  </w:endnote>
  <w:endnote w:type="continuationSeparator" w:id="0">
    <w:p w14:paraId="4AADEE6B" w14:textId="77777777" w:rsidR="006D0CE0" w:rsidRDefault="006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F8DC" w14:textId="77777777" w:rsidR="00B270A8" w:rsidRDefault="00B270A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B270A8" w:rsidRPr="005A6B99" w14:paraId="79068B33" w14:textId="77777777" w:rsidTr="005A6B99">
      <w:trPr>
        <w:trHeight w:val="201"/>
      </w:trPr>
      <w:tc>
        <w:tcPr>
          <w:tcW w:w="3168" w:type="dxa"/>
          <w:shd w:val="clear" w:color="auto" w:fill="auto"/>
          <w:vAlign w:val="center"/>
        </w:tcPr>
        <w:p w14:paraId="0AF5E14C" w14:textId="77777777" w:rsidR="00B270A8" w:rsidRPr="005A6B99" w:rsidRDefault="00B270A8" w:rsidP="00AA4E55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PP-F002 rev 7</w:t>
          </w:r>
        </w:p>
      </w:tc>
      <w:tc>
        <w:tcPr>
          <w:tcW w:w="5220" w:type="dxa"/>
          <w:shd w:val="clear" w:color="auto" w:fill="auto"/>
          <w:vAlign w:val="center"/>
        </w:tcPr>
        <w:p w14:paraId="15D0DE21" w14:textId="786425AC" w:rsidR="00B270A8" w:rsidRDefault="00B270A8" w:rsidP="00AA4E55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IF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=" " "" "Version: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 w:rsidRPr="005A6B99">
            <w:rPr>
              <w:sz w:val="12"/>
              <w:szCs w:val="12"/>
            </w:rPr>
            <w:instrText xml:space="preserve"> 1.0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 "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tab/>
          </w:r>
          <w:r w:rsidR="00732678">
            <w:rPr>
              <w:sz w:val="12"/>
              <w:szCs w:val="12"/>
            </w:rPr>
            <w:t>8/09</w:t>
          </w:r>
          <w:r>
            <w:rPr>
              <w:sz w:val="12"/>
              <w:szCs w:val="12"/>
            </w:rPr>
            <w:t>/2020</w:t>
          </w:r>
        </w:p>
        <w:p w14:paraId="08E65057" w14:textId="77777777" w:rsidR="00B270A8" w:rsidRPr="005A6B99" w:rsidRDefault="00B270A8" w:rsidP="00AA4E55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06A4BD80" w14:textId="77777777" w:rsidR="00B270A8" w:rsidRPr="005A6B99" w:rsidRDefault="00B270A8" w:rsidP="005A6B99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5A6B99">
            <w:rPr>
              <w:sz w:val="12"/>
              <w:szCs w:val="18"/>
            </w:rPr>
            <w:t xml:space="preserve">Page </w:t>
          </w:r>
          <w:r w:rsidRPr="005A6B99">
            <w:rPr>
              <w:bCs/>
              <w:sz w:val="12"/>
              <w:szCs w:val="18"/>
            </w:rPr>
            <w:fldChar w:fldCharType="begin"/>
          </w:r>
          <w:r w:rsidRPr="005A6B99">
            <w:rPr>
              <w:bCs/>
              <w:sz w:val="12"/>
              <w:szCs w:val="18"/>
            </w:rPr>
            <w:instrText xml:space="preserve"> PAGE   \* MERGEFORMAT </w:instrText>
          </w:r>
          <w:r w:rsidRPr="005A6B99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2</w:t>
          </w:r>
          <w:r w:rsidRPr="005A6B99">
            <w:rPr>
              <w:bCs/>
              <w:sz w:val="12"/>
              <w:szCs w:val="18"/>
            </w:rPr>
            <w:fldChar w:fldCharType="end"/>
          </w:r>
          <w:r w:rsidRPr="005A6B99">
            <w:rPr>
              <w:sz w:val="12"/>
              <w:szCs w:val="18"/>
            </w:rPr>
            <w:t xml:space="preserve"> of </w:t>
          </w:r>
          <w:fldSimple w:instr=" NUMPAGES \* MERGEFORMAT ">
            <w:r w:rsidRPr="00E94C2E">
              <w:rPr>
                <w:bCs/>
                <w:noProof/>
                <w:sz w:val="12"/>
                <w:szCs w:val="18"/>
              </w:rPr>
              <w:t>7</w:t>
            </w:r>
          </w:fldSimple>
        </w:p>
      </w:tc>
    </w:tr>
  </w:tbl>
  <w:p w14:paraId="0B170A1C" w14:textId="77777777" w:rsidR="00B270A8" w:rsidRDefault="00B270A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B575" w14:textId="77777777" w:rsidR="00B270A8" w:rsidRDefault="00B270A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B270A8" w:rsidRPr="005A6B99" w14:paraId="4C8F474E" w14:textId="77777777" w:rsidTr="005A6B99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72961B9F" w14:textId="77777777" w:rsidR="00B270A8" w:rsidRPr="005A6B99" w:rsidRDefault="00B270A8" w:rsidP="00AA4E55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PP-F002 v7</w:t>
          </w:r>
        </w:p>
      </w:tc>
      <w:tc>
        <w:tcPr>
          <w:tcW w:w="5220" w:type="dxa"/>
          <w:shd w:val="clear" w:color="auto" w:fill="auto"/>
          <w:vAlign w:val="center"/>
        </w:tcPr>
        <w:p w14:paraId="03AEA5F7" w14:textId="52AD4B34" w:rsidR="00B270A8" w:rsidRPr="005A6B99" w:rsidRDefault="00B270A8" w:rsidP="005A6B9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IF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=" " "" "Version: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 w:rsidRPr="005A6B99">
            <w:rPr>
              <w:sz w:val="12"/>
              <w:szCs w:val="12"/>
            </w:rPr>
            <w:instrText xml:space="preserve"> 1.0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 "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tab/>
            <w:t>issue date: </w:t>
          </w:r>
          <w:r w:rsidR="00732678">
            <w:rPr>
              <w:sz w:val="12"/>
              <w:szCs w:val="12"/>
            </w:rPr>
            <w:t>8/09/</w:t>
          </w:r>
          <w:r>
            <w:rPr>
              <w:sz w:val="12"/>
              <w:szCs w:val="12"/>
            </w:rPr>
            <w:t>2020</w:t>
          </w:r>
        </w:p>
      </w:tc>
      <w:tc>
        <w:tcPr>
          <w:tcW w:w="1467" w:type="dxa"/>
          <w:shd w:val="clear" w:color="auto" w:fill="auto"/>
          <w:vAlign w:val="center"/>
        </w:tcPr>
        <w:p w14:paraId="5E21AA4D" w14:textId="77777777" w:rsidR="00B270A8" w:rsidRPr="005A6B99" w:rsidRDefault="00B270A8" w:rsidP="005A6B99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5A6B99">
            <w:rPr>
              <w:sz w:val="12"/>
              <w:szCs w:val="18"/>
            </w:rPr>
            <w:t xml:space="preserve">Page </w:t>
          </w:r>
          <w:r w:rsidRPr="005A6B99">
            <w:rPr>
              <w:bCs/>
              <w:sz w:val="12"/>
              <w:szCs w:val="18"/>
            </w:rPr>
            <w:fldChar w:fldCharType="begin"/>
          </w:r>
          <w:r w:rsidRPr="005A6B99">
            <w:rPr>
              <w:bCs/>
              <w:sz w:val="12"/>
              <w:szCs w:val="18"/>
            </w:rPr>
            <w:instrText xml:space="preserve"> PAGE   \* MERGEFORMAT </w:instrText>
          </w:r>
          <w:r w:rsidRPr="005A6B99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 w:rsidRPr="005A6B99">
            <w:rPr>
              <w:bCs/>
              <w:sz w:val="12"/>
              <w:szCs w:val="18"/>
            </w:rPr>
            <w:fldChar w:fldCharType="end"/>
          </w:r>
          <w:r w:rsidRPr="005A6B99">
            <w:rPr>
              <w:sz w:val="12"/>
              <w:szCs w:val="18"/>
            </w:rPr>
            <w:t xml:space="preserve"> of </w:t>
          </w:r>
          <w:fldSimple w:instr=" NUMPAGES \* MERGEFORMAT ">
            <w:r w:rsidRPr="00E94C2E">
              <w:rPr>
                <w:bCs/>
                <w:noProof/>
                <w:sz w:val="12"/>
                <w:szCs w:val="18"/>
              </w:rPr>
              <w:t>7</w:t>
            </w:r>
          </w:fldSimple>
        </w:p>
      </w:tc>
    </w:tr>
  </w:tbl>
  <w:p w14:paraId="2FAF546D" w14:textId="77777777" w:rsidR="00B270A8" w:rsidRDefault="00B270A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5690" w14:textId="77777777" w:rsidR="006D0CE0" w:rsidRDefault="006D0CE0">
      <w:r>
        <w:separator/>
      </w:r>
    </w:p>
  </w:footnote>
  <w:footnote w:type="continuationSeparator" w:id="0">
    <w:p w14:paraId="3B82D3E1" w14:textId="77777777" w:rsidR="006D0CE0" w:rsidRDefault="006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19"/>
      <w:gridCol w:w="5384"/>
      <w:gridCol w:w="2136"/>
    </w:tblGrid>
    <w:tr w:rsidR="00B270A8" w:rsidRPr="005A6B99" w14:paraId="219825A6" w14:textId="77777777" w:rsidTr="005A6B99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A52DCFB" w14:textId="77777777" w:rsidR="00B270A8" w:rsidRPr="005A6B99" w:rsidRDefault="00B270A8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7F460ED" w14:textId="77777777" w:rsidR="00B270A8" w:rsidRPr="005A6B99" w:rsidRDefault="00B270A8" w:rsidP="005A6B99">
          <w:pPr>
            <w:pStyle w:val="Header"/>
            <w:jc w:val="center"/>
            <w:rPr>
              <w:rFonts w:cs="Arial"/>
              <w:b/>
              <w:bCs/>
              <w:sz w:val="20"/>
              <w:szCs w:val="28"/>
            </w:rPr>
          </w:pPr>
          <w:r w:rsidRPr="005A6B99">
            <w:rPr>
              <w:rFonts w:cs="Arial"/>
              <w:b/>
              <w:bCs/>
              <w:sz w:val="20"/>
              <w:szCs w:val="28"/>
            </w:rPr>
            <w:t>AP-D114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5373279" w14:textId="77777777" w:rsidR="00B270A8" w:rsidRPr="005A6B99" w:rsidRDefault="00B270A8" w:rsidP="005A6B99">
          <w:pPr>
            <w:pStyle w:val="Header"/>
            <w:widowControl w:val="0"/>
            <w:jc w:val="right"/>
            <w:rPr>
              <w:rFonts w:cs="Arial"/>
              <w:sz w:val="20"/>
            </w:rPr>
          </w:pPr>
        </w:p>
      </w:tc>
    </w:tr>
    <w:tr w:rsidR="00B270A8" w:rsidRPr="005A6B99" w14:paraId="0C38B82F" w14:textId="77777777" w:rsidTr="005A6B99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64E9150A" w14:textId="77777777"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0"/>
            </w:rPr>
          </w:pPr>
          <w:r w:rsidRPr="005A6B99">
            <w:rPr>
              <w:rFonts w:cs="Arial"/>
              <w:b/>
              <w:sz w:val="20"/>
            </w:rPr>
            <w:t>APAS® CERTIFICATION SCHEME</w:t>
          </w:r>
        </w:p>
        <w:p w14:paraId="5CD90243" w14:textId="77777777"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0"/>
            </w:rPr>
          </w:pPr>
          <w:r w:rsidRPr="005A6B99">
            <w:rPr>
              <w:b/>
              <w:bCs/>
              <w:smallCaps/>
              <w:szCs w:val="28"/>
            </w:rPr>
            <w:t>CRITERIA FOR RECOGNITION AS AN AGENCY FOR CONFORMITY EVALUATION</w:t>
          </w:r>
        </w:p>
      </w:tc>
    </w:tr>
  </w:tbl>
  <w:p w14:paraId="76FE8F81" w14:textId="77777777" w:rsidR="00B270A8" w:rsidRPr="006A5081" w:rsidRDefault="00B270A8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34"/>
      <w:gridCol w:w="6119"/>
      <w:gridCol w:w="2086"/>
    </w:tblGrid>
    <w:tr w:rsidR="00B270A8" w14:paraId="3222D27E" w14:textId="77777777" w:rsidTr="00AA4E55">
      <w:tc>
        <w:tcPr>
          <w:tcW w:w="141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DD712F7" w14:textId="77777777"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EACB52D" wp14:editId="52AF585D">
                <wp:extent cx="831215" cy="831215"/>
                <wp:effectExtent l="0" t="0" r="6985" b="6985"/>
                <wp:docPr id="29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3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EFF4ACC" w14:textId="77EE9716"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5A6B99">
            <w:rPr>
              <w:b/>
              <w:bCs/>
              <w:smallCaps/>
              <w:sz w:val="24"/>
              <w:szCs w:val="28"/>
            </w:rPr>
            <w:t>PP-F002</w: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5A6B99">
            <w:rPr>
              <w:b/>
              <w:bCs/>
              <w:smallCaps/>
              <w:sz w:val="24"/>
              <w:szCs w:val="28"/>
            </w:rPr>
            <w:br/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5A6B99">
            <w:rPr>
              <w:b/>
              <w:bCs/>
              <w:smallCaps/>
              <w:sz w:val="24"/>
              <w:szCs w:val="28"/>
            </w:rPr>
            <w:instrText>Document1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2E54F60" w14:textId="77777777" w:rsidR="00B270A8" w:rsidRDefault="00B270A8" w:rsidP="005A6B99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C14D14">
            <w:rPr>
              <w:noProof/>
              <w:lang w:eastAsia="en-AU"/>
            </w:rPr>
            <w:drawing>
              <wp:inline distT="0" distB="0" distL="0" distR="0" wp14:anchorId="2BDDB989" wp14:editId="742376C3">
                <wp:extent cx="778510" cy="778510"/>
                <wp:effectExtent l="0" t="0" r="2540" b="2540"/>
                <wp:docPr id="30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70A8" w14:paraId="41282B8B" w14:textId="77777777" w:rsidTr="005A6B99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7CF20397" w14:textId="77777777"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5A6B99">
            <w:rPr>
              <w:b/>
              <w:bCs/>
              <w:smallCaps/>
              <w:szCs w:val="28"/>
            </w:rPr>
            <w:t>PCCP® ACCREDTATION SCHEME</w:t>
          </w:r>
        </w:p>
        <w:p w14:paraId="6B80A433" w14:textId="77777777"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 w:rsidRPr="005A6B99">
            <w:rPr>
              <w:b/>
            </w:rPr>
            <w:t xml:space="preserve">INITIAL PRE-AUDIT QUESTIONNAIRE – CLASSES </w:t>
          </w:r>
          <w:r>
            <w:rPr>
              <w:b/>
            </w:rPr>
            <w:t>1</w:t>
          </w:r>
          <w:r w:rsidRPr="005A6B99">
            <w:rPr>
              <w:b/>
            </w:rPr>
            <w:t xml:space="preserve"> – 4 </w:t>
          </w:r>
        </w:p>
      </w:tc>
    </w:tr>
  </w:tbl>
  <w:p w14:paraId="3D1B4671" w14:textId="77777777" w:rsidR="00B270A8" w:rsidRPr="006A5081" w:rsidRDefault="00B270A8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7"/>
      <w:gridCol w:w="2158"/>
    </w:tblGrid>
    <w:tr w:rsidR="00B270A8" w:rsidRPr="005A6B99" w14:paraId="3118A8A4" w14:textId="77777777" w:rsidTr="005A6B99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733834C" w14:textId="77777777" w:rsidR="00B270A8" w:rsidRPr="005A6B99" w:rsidRDefault="00B270A8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0F90074F" wp14:editId="23752DE7">
                <wp:extent cx="891540" cy="891540"/>
                <wp:effectExtent l="0" t="0" r="3810" b="3810"/>
                <wp:docPr id="3" name="Picture 3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6E40EB86" w14:textId="77777777" w:rsidR="00B270A8" w:rsidRPr="005A6B99" w:rsidRDefault="00B270A8" w:rsidP="005A6B99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5A6B99">
            <w:rPr>
              <w:rFonts w:cs="Arial"/>
              <w:b/>
              <w:bCs/>
              <w:sz w:val="24"/>
              <w:szCs w:val="24"/>
            </w:rPr>
            <w:t>PP-F002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B98699E" w14:textId="77777777" w:rsidR="00B270A8" w:rsidRPr="005A6B99" w:rsidRDefault="00B270A8" w:rsidP="005A6B99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C14D14">
            <w:rPr>
              <w:noProof/>
              <w:lang w:eastAsia="en-AU"/>
            </w:rPr>
            <w:drawing>
              <wp:inline distT="0" distB="0" distL="0" distR="0" wp14:anchorId="616EC657" wp14:editId="71BBE61F">
                <wp:extent cx="778510" cy="778510"/>
                <wp:effectExtent l="0" t="0" r="2540" b="2540"/>
                <wp:docPr id="20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70A8" w:rsidRPr="005A6B99" w14:paraId="4630370F" w14:textId="77777777" w:rsidTr="005A6B99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1A0A780B" w14:textId="77777777"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0"/>
            </w:rPr>
          </w:pPr>
        </w:p>
        <w:p w14:paraId="1EABF705" w14:textId="77777777"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4"/>
              <w:szCs w:val="24"/>
            </w:rPr>
          </w:pPr>
          <w:r w:rsidRPr="005A6B99">
            <w:rPr>
              <w:b/>
              <w:sz w:val="24"/>
              <w:szCs w:val="24"/>
            </w:rPr>
            <w:t xml:space="preserve">INITIAL PRE-AUDIT QUESTIONNAIRE – </w:t>
          </w:r>
          <w:r w:rsidRPr="005A6B99">
            <w:rPr>
              <w:b/>
            </w:rPr>
            <w:t xml:space="preserve">CLASSES </w:t>
          </w:r>
          <w:r>
            <w:rPr>
              <w:b/>
            </w:rPr>
            <w:t>1</w:t>
          </w:r>
          <w:r w:rsidRPr="005A6B99">
            <w:rPr>
              <w:b/>
            </w:rPr>
            <w:t xml:space="preserve"> – 4</w:t>
          </w:r>
        </w:p>
      </w:tc>
    </w:tr>
  </w:tbl>
  <w:p w14:paraId="42BD15C9" w14:textId="77777777" w:rsidR="00B270A8" w:rsidRPr="006A5081" w:rsidRDefault="00B270A8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F03D0"/>
    <w:multiLevelType w:val="hybridMultilevel"/>
    <w:tmpl w:val="69568B3C"/>
    <w:lvl w:ilvl="0" w:tplc="03760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EF0C57"/>
    <w:multiLevelType w:val="hybridMultilevel"/>
    <w:tmpl w:val="E1D8C122"/>
    <w:lvl w:ilvl="0" w:tplc="87B25030">
      <w:start w:val="1"/>
      <w:numFmt w:val="lowerRoman"/>
      <w:lvlText w:val="%1)"/>
      <w:lvlJc w:val="left"/>
      <w:pPr>
        <w:ind w:left="85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4014162"/>
    <w:multiLevelType w:val="hybridMultilevel"/>
    <w:tmpl w:val="108890B8"/>
    <w:lvl w:ilvl="0" w:tplc="3D483C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3"/>
  </w:num>
  <w:num w:numId="13">
    <w:abstractNumId w:val="16"/>
  </w:num>
  <w:num w:numId="14">
    <w:abstractNumId w:val="35"/>
  </w:num>
  <w:num w:numId="15">
    <w:abstractNumId w:val="40"/>
  </w:num>
  <w:num w:numId="16">
    <w:abstractNumId w:val="37"/>
  </w:num>
  <w:num w:numId="17">
    <w:abstractNumId w:val="24"/>
  </w:num>
  <w:num w:numId="18">
    <w:abstractNumId w:val="30"/>
  </w:num>
  <w:num w:numId="19">
    <w:abstractNumId w:val="27"/>
  </w:num>
  <w:num w:numId="20">
    <w:abstractNumId w:val="23"/>
  </w:num>
  <w:num w:numId="21">
    <w:abstractNumId w:val="34"/>
  </w:num>
  <w:num w:numId="22">
    <w:abstractNumId w:val="28"/>
  </w:num>
  <w:num w:numId="23">
    <w:abstractNumId w:val="33"/>
  </w:num>
  <w:num w:numId="24">
    <w:abstractNumId w:val="22"/>
  </w:num>
  <w:num w:numId="25">
    <w:abstractNumId w:val="10"/>
  </w:num>
  <w:num w:numId="26">
    <w:abstractNumId w:val="26"/>
  </w:num>
  <w:num w:numId="27">
    <w:abstractNumId w:val="25"/>
  </w:num>
  <w:num w:numId="28">
    <w:abstractNumId w:val="45"/>
  </w:num>
  <w:num w:numId="29">
    <w:abstractNumId w:val="13"/>
  </w:num>
  <w:num w:numId="30">
    <w:abstractNumId w:val="31"/>
  </w:num>
  <w:num w:numId="31">
    <w:abstractNumId w:val="15"/>
  </w:num>
  <w:num w:numId="32">
    <w:abstractNumId w:val="39"/>
  </w:num>
  <w:num w:numId="33">
    <w:abstractNumId w:val="17"/>
  </w:num>
  <w:num w:numId="34">
    <w:abstractNumId w:val="11"/>
  </w:num>
  <w:num w:numId="35">
    <w:abstractNumId w:val="20"/>
  </w:num>
  <w:num w:numId="36">
    <w:abstractNumId w:val="19"/>
  </w:num>
  <w:num w:numId="37">
    <w:abstractNumId w:val="21"/>
  </w:num>
  <w:num w:numId="38">
    <w:abstractNumId w:val="42"/>
  </w:num>
  <w:num w:numId="39">
    <w:abstractNumId w:val="32"/>
  </w:num>
  <w:num w:numId="40">
    <w:abstractNumId w:val="12"/>
  </w:num>
  <w:num w:numId="41">
    <w:abstractNumId w:val="38"/>
  </w:num>
  <w:num w:numId="42">
    <w:abstractNumId w:val="29"/>
  </w:num>
  <w:num w:numId="43">
    <w:abstractNumId w:val="44"/>
  </w:num>
  <w:num w:numId="44">
    <w:abstractNumId w:val="41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1F"/>
    <w:rsid w:val="00006C84"/>
    <w:rsid w:val="000124F1"/>
    <w:rsid w:val="00012C36"/>
    <w:rsid w:val="0001696D"/>
    <w:rsid w:val="000204B0"/>
    <w:rsid w:val="00022B74"/>
    <w:rsid w:val="0003195B"/>
    <w:rsid w:val="00036E03"/>
    <w:rsid w:val="0004051B"/>
    <w:rsid w:val="00044032"/>
    <w:rsid w:val="00062E77"/>
    <w:rsid w:val="00063B11"/>
    <w:rsid w:val="00074D44"/>
    <w:rsid w:val="00082697"/>
    <w:rsid w:val="0009467C"/>
    <w:rsid w:val="0009570E"/>
    <w:rsid w:val="00095ED3"/>
    <w:rsid w:val="000A4BB7"/>
    <w:rsid w:val="000A5E96"/>
    <w:rsid w:val="000B31AE"/>
    <w:rsid w:val="000B4B44"/>
    <w:rsid w:val="000B6CDA"/>
    <w:rsid w:val="000B7D3D"/>
    <w:rsid w:val="000C099D"/>
    <w:rsid w:val="000C4194"/>
    <w:rsid w:val="000C5487"/>
    <w:rsid w:val="000D4C1A"/>
    <w:rsid w:val="000D66AE"/>
    <w:rsid w:val="000E00D5"/>
    <w:rsid w:val="000E57F9"/>
    <w:rsid w:val="000E7BF8"/>
    <w:rsid w:val="000F276D"/>
    <w:rsid w:val="000F5697"/>
    <w:rsid w:val="00102DEF"/>
    <w:rsid w:val="001114F5"/>
    <w:rsid w:val="001170D3"/>
    <w:rsid w:val="0011729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0DA0"/>
    <w:rsid w:val="001858B9"/>
    <w:rsid w:val="00193957"/>
    <w:rsid w:val="001947E9"/>
    <w:rsid w:val="001A28EF"/>
    <w:rsid w:val="001A6CDD"/>
    <w:rsid w:val="001A6D28"/>
    <w:rsid w:val="001B2794"/>
    <w:rsid w:val="001C1DCC"/>
    <w:rsid w:val="001C424C"/>
    <w:rsid w:val="001D2902"/>
    <w:rsid w:val="001D65B3"/>
    <w:rsid w:val="001E03C8"/>
    <w:rsid w:val="001E1394"/>
    <w:rsid w:val="001E2ABB"/>
    <w:rsid w:val="001E4535"/>
    <w:rsid w:val="0020277D"/>
    <w:rsid w:val="00204AB1"/>
    <w:rsid w:val="00207C0E"/>
    <w:rsid w:val="00211715"/>
    <w:rsid w:val="00211A7F"/>
    <w:rsid w:val="00214FD8"/>
    <w:rsid w:val="0021571F"/>
    <w:rsid w:val="0021701E"/>
    <w:rsid w:val="00232F05"/>
    <w:rsid w:val="002348E6"/>
    <w:rsid w:val="0023595D"/>
    <w:rsid w:val="00236E45"/>
    <w:rsid w:val="0023751D"/>
    <w:rsid w:val="002409C7"/>
    <w:rsid w:val="002411D4"/>
    <w:rsid w:val="002538F9"/>
    <w:rsid w:val="00271F72"/>
    <w:rsid w:val="002734D4"/>
    <w:rsid w:val="00273709"/>
    <w:rsid w:val="00274F6D"/>
    <w:rsid w:val="00275CCE"/>
    <w:rsid w:val="00282303"/>
    <w:rsid w:val="0028550B"/>
    <w:rsid w:val="002902D3"/>
    <w:rsid w:val="00292A3E"/>
    <w:rsid w:val="00293B3A"/>
    <w:rsid w:val="00296305"/>
    <w:rsid w:val="002965C2"/>
    <w:rsid w:val="002966C6"/>
    <w:rsid w:val="002A318F"/>
    <w:rsid w:val="002A3F6D"/>
    <w:rsid w:val="002A6C8F"/>
    <w:rsid w:val="002B22E3"/>
    <w:rsid w:val="002C1F81"/>
    <w:rsid w:val="002D5041"/>
    <w:rsid w:val="002D5869"/>
    <w:rsid w:val="002D6991"/>
    <w:rsid w:val="002D7AD1"/>
    <w:rsid w:val="002E0EF3"/>
    <w:rsid w:val="002E0FBD"/>
    <w:rsid w:val="002F653F"/>
    <w:rsid w:val="00304688"/>
    <w:rsid w:val="00306F72"/>
    <w:rsid w:val="003137CE"/>
    <w:rsid w:val="003239E3"/>
    <w:rsid w:val="00323A8E"/>
    <w:rsid w:val="003273DA"/>
    <w:rsid w:val="00356AF5"/>
    <w:rsid w:val="0036028D"/>
    <w:rsid w:val="003651A8"/>
    <w:rsid w:val="00366AAD"/>
    <w:rsid w:val="0037204F"/>
    <w:rsid w:val="00373B19"/>
    <w:rsid w:val="003767E6"/>
    <w:rsid w:val="00377800"/>
    <w:rsid w:val="00381838"/>
    <w:rsid w:val="003A5C0C"/>
    <w:rsid w:val="003B08F2"/>
    <w:rsid w:val="003B17D3"/>
    <w:rsid w:val="003B21F3"/>
    <w:rsid w:val="003B44BF"/>
    <w:rsid w:val="003B48AB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F07F3"/>
    <w:rsid w:val="003F36EB"/>
    <w:rsid w:val="004000E6"/>
    <w:rsid w:val="004005DE"/>
    <w:rsid w:val="00401FEB"/>
    <w:rsid w:val="0040345B"/>
    <w:rsid w:val="00405A14"/>
    <w:rsid w:val="00406905"/>
    <w:rsid w:val="00406F6C"/>
    <w:rsid w:val="004112ED"/>
    <w:rsid w:val="00411BCD"/>
    <w:rsid w:val="0041358B"/>
    <w:rsid w:val="00417BCA"/>
    <w:rsid w:val="0042537E"/>
    <w:rsid w:val="00425B91"/>
    <w:rsid w:val="004263BB"/>
    <w:rsid w:val="00437218"/>
    <w:rsid w:val="00443858"/>
    <w:rsid w:val="00444CA2"/>
    <w:rsid w:val="004454D0"/>
    <w:rsid w:val="00451DF3"/>
    <w:rsid w:val="0045247A"/>
    <w:rsid w:val="0045356F"/>
    <w:rsid w:val="00463773"/>
    <w:rsid w:val="00463E25"/>
    <w:rsid w:val="00464F77"/>
    <w:rsid w:val="0046731C"/>
    <w:rsid w:val="00480CA8"/>
    <w:rsid w:val="004854C2"/>
    <w:rsid w:val="0048725C"/>
    <w:rsid w:val="00495587"/>
    <w:rsid w:val="004A0E71"/>
    <w:rsid w:val="004C49DD"/>
    <w:rsid w:val="004C655E"/>
    <w:rsid w:val="004D338A"/>
    <w:rsid w:val="004D77CF"/>
    <w:rsid w:val="004E219F"/>
    <w:rsid w:val="004F3461"/>
    <w:rsid w:val="005015AD"/>
    <w:rsid w:val="00502535"/>
    <w:rsid w:val="00505A4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52F13"/>
    <w:rsid w:val="00566F25"/>
    <w:rsid w:val="00566F53"/>
    <w:rsid w:val="00571F20"/>
    <w:rsid w:val="005727DF"/>
    <w:rsid w:val="0057648E"/>
    <w:rsid w:val="0058531E"/>
    <w:rsid w:val="00592C81"/>
    <w:rsid w:val="005A6B99"/>
    <w:rsid w:val="005A7B3B"/>
    <w:rsid w:val="005B17AC"/>
    <w:rsid w:val="005B328C"/>
    <w:rsid w:val="005C31E5"/>
    <w:rsid w:val="005D53E7"/>
    <w:rsid w:val="005E02E2"/>
    <w:rsid w:val="005E4B30"/>
    <w:rsid w:val="005E7FC1"/>
    <w:rsid w:val="005F2C0F"/>
    <w:rsid w:val="005F2D2F"/>
    <w:rsid w:val="005F2D53"/>
    <w:rsid w:val="00603E45"/>
    <w:rsid w:val="00605072"/>
    <w:rsid w:val="00606D8B"/>
    <w:rsid w:val="006152FB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3401"/>
    <w:rsid w:val="006555B6"/>
    <w:rsid w:val="00657297"/>
    <w:rsid w:val="006616E4"/>
    <w:rsid w:val="006657DD"/>
    <w:rsid w:val="00665C5B"/>
    <w:rsid w:val="00671E0A"/>
    <w:rsid w:val="006768C8"/>
    <w:rsid w:val="0068155A"/>
    <w:rsid w:val="0068275A"/>
    <w:rsid w:val="00686344"/>
    <w:rsid w:val="00690350"/>
    <w:rsid w:val="00693725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0CE0"/>
    <w:rsid w:val="006D19E0"/>
    <w:rsid w:val="006D4909"/>
    <w:rsid w:val="006D5150"/>
    <w:rsid w:val="006F2659"/>
    <w:rsid w:val="006F3B1E"/>
    <w:rsid w:val="007004F2"/>
    <w:rsid w:val="00700BA4"/>
    <w:rsid w:val="00701B87"/>
    <w:rsid w:val="00702666"/>
    <w:rsid w:val="00703E52"/>
    <w:rsid w:val="007045EA"/>
    <w:rsid w:val="00705A74"/>
    <w:rsid w:val="00705D89"/>
    <w:rsid w:val="00706D46"/>
    <w:rsid w:val="00710828"/>
    <w:rsid w:val="007113C8"/>
    <w:rsid w:val="0071462E"/>
    <w:rsid w:val="00725F02"/>
    <w:rsid w:val="007273E6"/>
    <w:rsid w:val="00727BDD"/>
    <w:rsid w:val="00731F5A"/>
    <w:rsid w:val="00732678"/>
    <w:rsid w:val="00733A12"/>
    <w:rsid w:val="007372DF"/>
    <w:rsid w:val="00745A86"/>
    <w:rsid w:val="0074742A"/>
    <w:rsid w:val="0075036E"/>
    <w:rsid w:val="007513F9"/>
    <w:rsid w:val="0075220C"/>
    <w:rsid w:val="007523D8"/>
    <w:rsid w:val="00753FB1"/>
    <w:rsid w:val="0076085C"/>
    <w:rsid w:val="00772A2B"/>
    <w:rsid w:val="00776080"/>
    <w:rsid w:val="00782E52"/>
    <w:rsid w:val="0078590D"/>
    <w:rsid w:val="00790B58"/>
    <w:rsid w:val="00793892"/>
    <w:rsid w:val="00793B0A"/>
    <w:rsid w:val="0079680E"/>
    <w:rsid w:val="007A2114"/>
    <w:rsid w:val="007A299A"/>
    <w:rsid w:val="007A412D"/>
    <w:rsid w:val="007A5C01"/>
    <w:rsid w:val="007B0C40"/>
    <w:rsid w:val="007B1239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2838"/>
    <w:rsid w:val="0083460B"/>
    <w:rsid w:val="008460D3"/>
    <w:rsid w:val="008469D9"/>
    <w:rsid w:val="00855ED7"/>
    <w:rsid w:val="008707C6"/>
    <w:rsid w:val="0088105A"/>
    <w:rsid w:val="00881D08"/>
    <w:rsid w:val="00882E2C"/>
    <w:rsid w:val="00890644"/>
    <w:rsid w:val="008920BB"/>
    <w:rsid w:val="00893107"/>
    <w:rsid w:val="008A3A36"/>
    <w:rsid w:val="008A64AD"/>
    <w:rsid w:val="008B3259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40C45"/>
    <w:rsid w:val="00963415"/>
    <w:rsid w:val="0097111B"/>
    <w:rsid w:val="009759FB"/>
    <w:rsid w:val="0098175F"/>
    <w:rsid w:val="00986943"/>
    <w:rsid w:val="00995F77"/>
    <w:rsid w:val="00996295"/>
    <w:rsid w:val="009A4A98"/>
    <w:rsid w:val="009A5CA8"/>
    <w:rsid w:val="009B03A0"/>
    <w:rsid w:val="009C0696"/>
    <w:rsid w:val="009C1C92"/>
    <w:rsid w:val="009C516F"/>
    <w:rsid w:val="009D3DF5"/>
    <w:rsid w:val="009D63A6"/>
    <w:rsid w:val="009D7616"/>
    <w:rsid w:val="009D7E86"/>
    <w:rsid w:val="009F0BCD"/>
    <w:rsid w:val="009F1314"/>
    <w:rsid w:val="009F1F48"/>
    <w:rsid w:val="009F44CF"/>
    <w:rsid w:val="00A0061A"/>
    <w:rsid w:val="00A00705"/>
    <w:rsid w:val="00A07A2B"/>
    <w:rsid w:val="00A11096"/>
    <w:rsid w:val="00A14728"/>
    <w:rsid w:val="00A16D21"/>
    <w:rsid w:val="00A2495A"/>
    <w:rsid w:val="00A24FE8"/>
    <w:rsid w:val="00A2508F"/>
    <w:rsid w:val="00A327CC"/>
    <w:rsid w:val="00A32C02"/>
    <w:rsid w:val="00A365B1"/>
    <w:rsid w:val="00A36C6A"/>
    <w:rsid w:val="00A447D1"/>
    <w:rsid w:val="00A5576F"/>
    <w:rsid w:val="00A572D7"/>
    <w:rsid w:val="00A67240"/>
    <w:rsid w:val="00A72154"/>
    <w:rsid w:val="00A74212"/>
    <w:rsid w:val="00A768C7"/>
    <w:rsid w:val="00A77862"/>
    <w:rsid w:val="00A86200"/>
    <w:rsid w:val="00A95092"/>
    <w:rsid w:val="00A96AA9"/>
    <w:rsid w:val="00AA11CD"/>
    <w:rsid w:val="00AA4E55"/>
    <w:rsid w:val="00AA6651"/>
    <w:rsid w:val="00AB3E88"/>
    <w:rsid w:val="00AB7E3F"/>
    <w:rsid w:val="00AC0881"/>
    <w:rsid w:val="00AC6E3B"/>
    <w:rsid w:val="00AC754A"/>
    <w:rsid w:val="00AC7EF6"/>
    <w:rsid w:val="00AD200C"/>
    <w:rsid w:val="00AD43C9"/>
    <w:rsid w:val="00AD4589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270A8"/>
    <w:rsid w:val="00B33850"/>
    <w:rsid w:val="00B41C18"/>
    <w:rsid w:val="00B51841"/>
    <w:rsid w:val="00B52180"/>
    <w:rsid w:val="00B55457"/>
    <w:rsid w:val="00B60DA9"/>
    <w:rsid w:val="00B65332"/>
    <w:rsid w:val="00B727D9"/>
    <w:rsid w:val="00B7445A"/>
    <w:rsid w:val="00B74640"/>
    <w:rsid w:val="00B77975"/>
    <w:rsid w:val="00B8101A"/>
    <w:rsid w:val="00B81EDA"/>
    <w:rsid w:val="00B836DD"/>
    <w:rsid w:val="00B85832"/>
    <w:rsid w:val="00B85E76"/>
    <w:rsid w:val="00B92C63"/>
    <w:rsid w:val="00B933C9"/>
    <w:rsid w:val="00B93683"/>
    <w:rsid w:val="00B975E4"/>
    <w:rsid w:val="00BA32FA"/>
    <w:rsid w:val="00BB3B25"/>
    <w:rsid w:val="00BC6179"/>
    <w:rsid w:val="00BC61CE"/>
    <w:rsid w:val="00BC6338"/>
    <w:rsid w:val="00BD4853"/>
    <w:rsid w:val="00BD6BE6"/>
    <w:rsid w:val="00BE4CD9"/>
    <w:rsid w:val="00BF1C45"/>
    <w:rsid w:val="00C02D36"/>
    <w:rsid w:val="00C13E1A"/>
    <w:rsid w:val="00C151C6"/>
    <w:rsid w:val="00C17663"/>
    <w:rsid w:val="00C17F59"/>
    <w:rsid w:val="00C37CB2"/>
    <w:rsid w:val="00C41D34"/>
    <w:rsid w:val="00C4702D"/>
    <w:rsid w:val="00C47203"/>
    <w:rsid w:val="00C51745"/>
    <w:rsid w:val="00C52F91"/>
    <w:rsid w:val="00C53507"/>
    <w:rsid w:val="00C57EB6"/>
    <w:rsid w:val="00C64AF0"/>
    <w:rsid w:val="00C64D19"/>
    <w:rsid w:val="00C67D4A"/>
    <w:rsid w:val="00C73238"/>
    <w:rsid w:val="00C739D7"/>
    <w:rsid w:val="00C74FCC"/>
    <w:rsid w:val="00C755DD"/>
    <w:rsid w:val="00C76F08"/>
    <w:rsid w:val="00C83604"/>
    <w:rsid w:val="00C85025"/>
    <w:rsid w:val="00C878FE"/>
    <w:rsid w:val="00C93830"/>
    <w:rsid w:val="00C939C1"/>
    <w:rsid w:val="00CA36D4"/>
    <w:rsid w:val="00CB02B0"/>
    <w:rsid w:val="00CB4318"/>
    <w:rsid w:val="00CB606E"/>
    <w:rsid w:val="00CC087E"/>
    <w:rsid w:val="00CC6AEB"/>
    <w:rsid w:val="00CC6B81"/>
    <w:rsid w:val="00CD6758"/>
    <w:rsid w:val="00CD74B1"/>
    <w:rsid w:val="00CE4735"/>
    <w:rsid w:val="00CE65B2"/>
    <w:rsid w:val="00D06E7A"/>
    <w:rsid w:val="00D126B3"/>
    <w:rsid w:val="00D2631B"/>
    <w:rsid w:val="00D30058"/>
    <w:rsid w:val="00D320C2"/>
    <w:rsid w:val="00D3370D"/>
    <w:rsid w:val="00D42B69"/>
    <w:rsid w:val="00D46F1F"/>
    <w:rsid w:val="00D550B1"/>
    <w:rsid w:val="00D56DB2"/>
    <w:rsid w:val="00D614A4"/>
    <w:rsid w:val="00D6772C"/>
    <w:rsid w:val="00D72FCB"/>
    <w:rsid w:val="00D730B7"/>
    <w:rsid w:val="00D75FA2"/>
    <w:rsid w:val="00D86C6A"/>
    <w:rsid w:val="00D922CE"/>
    <w:rsid w:val="00D97F0B"/>
    <w:rsid w:val="00DA0370"/>
    <w:rsid w:val="00DA202E"/>
    <w:rsid w:val="00DA6D0E"/>
    <w:rsid w:val="00DB31CE"/>
    <w:rsid w:val="00DB5596"/>
    <w:rsid w:val="00DD3876"/>
    <w:rsid w:val="00DD5188"/>
    <w:rsid w:val="00DE1AAA"/>
    <w:rsid w:val="00DE4B79"/>
    <w:rsid w:val="00DF11BF"/>
    <w:rsid w:val="00DF2CD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8C3"/>
    <w:rsid w:val="00E25F27"/>
    <w:rsid w:val="00E266D3"/>
    <w:rsid w:val="00E3344C"/>
    <w:rsid w:val="00E334B8"/>
    <w:rsid w:val="00E34041"/>
    <w:rsid w:val="00E40B50"/>
    <w:rsid w:val="00E4292C"/>
    <w:rsid w:val="00E46443"/>
    <w:rsid w:val="00E47D62"/>
    <w:rsid w:val="00E47F54"/>
    <w:rsid w:val="00E52B62"/>
    <w:rsid w:val="00E52C84"/>
    <w:rsid w:val="00E55A45"/>
    <w:rsid w:val="00E613D0"/>
    <w:rsid w:val="00E65404"/>
    <w:rsid w:val="00E675EE"/>
    <w:rsid w:val="00E70346"/>
    <w:rsid w:val="00E7739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4C2E"/>
    <w:rsid w:val="00E962F0"/>
    <w:rsid w:val="00E9677B"/>
    <w:rsid w:val="00EA0974"/>
    <w:rsid w:val="00EB26D8"/>
    <w:rsid w:val="00EB2C68"/>
    <w:rsid w:val="00EB6211"/>
    <w:rsid w:val="00EC4072"/>
    <w:rsid w:val="00EE11F0"/>
    <w:rsid w:val="00EE1DBD"/>
    <w:rsid w:val="00EE2D5A"/>
    <w:rsid w:val="00EE32C7"/>
    <w:rsid w:val="00EE3FF7"/>
    <w:rsid w:val="00EE4B80"/>
    <w:rsid w:val="00EE695B"/>
    <w:rsid w:val="00EE7423"/>
    <w:rsid w:val="00EF3D13"/>
    <w:rsid w:val="00EF658F"/>
    <w:rsid w:val="00F010B3"/>
    <w:rsid w:val="00F02C2B"/>
    <w:rsid w:val="00F03E2B"/>
    <w:rsid w:val="00F078F4"/>
    <w:rsid w:val="00F10156"/>
    <w:rsid w:val="00F262FE"/>
    <w:rsid w:val="00F373A5"/>
    <w:rsid w:val="00F37825"/>
    <w:rsid w:val="00F44B8F"/>
    <w:rsid w:val="00F62E84"/>
    <w:rsid w:val="00F7279A"/>
    <w:rsid w:val="00F748C2"/>
    <w:rsid w:val="00F74927"/>
    <w:rsid w:val="00F76964"/>
    <w:rsid w:val="00F777E5"/>
    <w:rsid w:val="00F81411"/>
    <w:rsid w:val="00F8656E"/>
    <w:rsid w:val="00F87146"/>
    <w:rsid w:val="00F87389"/>
    <w:rsid w:val="00F877AA"/>
    <w:rsid w:val="00F909BF"/>
    <w:rsid w:val="00F94E96"/>
    <w:rsid w:val="00F9568F"/>
    <w:rsid w:val="00FA0442"/>
    <w:rsid w:val="00FA5024"/>
    <w:rsid w:val="00FB123F"/>
    <w:rsid w:val="00FB18CE"/>
    <w:rsid w:val="00FB220B"/>
    <w:rsid w:val="00FB7C1E"/>
    <w:rsid w:val="00FC18A6"/>
    <w:rsid w:val="00FC2DB9"/>
    <w:rsid w:val="00FC5E23"/>
    <w:rsid w:val="00FE2209"/>
    <w:rsid w:val="00FE3E42"/>
    <w:rsid w:val="00FE48C4"/>
    <w:rsid w:val="00FF0CC3"/>
    <w:rsid w:val="00FF2F67"/>
    <w:rsid w:val="00FF3A4A"/>
    <w:rsid w:val="00FF3EE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E5535B"/>
  <w15:docId w15:val="{83998237-1FFD-4D6F-8BE9-D56E717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566F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8634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0</TotalTime>
  <Pages>8</Pages>
  <Words>2497</Words>
  <Characters>19543</Characters>
  <Application>Microsoft Office Word</Application>
  <DocSecurity>0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pre-audit questionnaire 2-4</vt:lpstr>
    </vt:vector>
  </TitlesOfParts>
  <Manager>Simon S. Hanson</Manager>
  <Company>CSIRO - ActivFire® Scheme</Company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PP-F002 - PCCP - Initial pre-audit Questionnaire Classes 1-4</dc:title>
  <dc:subject>Product registration and listing services fees</dc:subject>
  <dc:creator>Ken Lofhelm</dc:creator>
  <cp:lastModifiedBy>Brennan, Lauren Cunningham (Science Connect, North Ryde)</cp:lastModifiedBy>
  <cp:revision>3</cp:revision>
  <cp:lastPrinted>2013-12-15T23:55:00Z</cp:lastPrinted>
  <dcterms:created xsi:type="dcterms:W3CDTF">2020-09-08T06:55:00Z</dcterms:created>
  <dcterms:modified xsi:type="dcterms:W3CDTF">2023-06-22T02:46:00Z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