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2"/>
        <w:gridCol w:w="145"/>
        <w:gridCol w:w="37"/>
        <w:gridCol w:w="540"/>
        <w:gridCol w:w="360"/>
        <w:gridCol w:w="540"/>
        <w:gridCol w:w="180"/>
        <w:gridCol w:w="288"/>
        <w:gridCol w:w="252"/>
        <w:gridCol w:w="180"/>
        <w:gridCol w:w="540"/>
        <w:gridCol w:w="102"/>
        <w:gridCol w:w="258"/>
        <w:gridCol w:w="612"/>
        <w:gridCol w:w="288"/>
        <w:gridCol w:w="180"/>
        <w:gridCol w:w="900"/>
        <w:gridCol w:w="180"/>
        <w:gridCol w:w="396"/>
        <w:gridCol w:w="144"/>
        <w:gridCol w:w="720"/>
        <w:gridCol w:w="1081"/>
      </w:tblGrid>
      <w:tr w:rsidR="009745CE" w:rsidRPr="00603E45" w14:paraId="5E724471" w14:textId="77777777" w:rsidTr="00690014">
        <w:trPr>
          <w:trHeight w:val="284"/>
        </w:trPr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33A3D" w14:textId="3F6583EA" w:rsidR="009745CE" w:rsidRDefault="009745CE" w:rsidP="00A36C6A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745CE">
              <w:rPr>
                <w:rFonts w:ascii="Arial Narrow" w:hAnsi="Arial Narrow" w:cs="Arial"/>
                <w:i/>
                <w:color w:val="000000"/>
                <w:sz w:val="16"/>
                <w:szCs w:val="16"/>
                <w:u w:val="single"/>
              </w:rPr>
              <w:t>Editorial Note:</w:t>
            </w:r>
            <w:r w:rsidR="00E9653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  </w:t>
            </w:r>
            <w:r w:rsidR="00CD3256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This</w:t>
            </w:r>
            <w:r w:rsidRPr="009745C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 version</w:t>
            </w:r>
            <w:r w:rsidR="00CD3256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="00690014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added </w:t>
            </w:r>
            <w:r w:rsidR="0042286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Train the Painter and Recognition of Prior Learning programs</w:t>
            </w:r>
          </w:p>
          <w:p w14:paraId="24EE20EF" w14:textId="77777777" w:rsidR="009745CE" w:rsidRPr="009745CE" w:rsidRDefault="009745CE" w:rsidP="00A36C6A">
            <w:pPr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Instructions for completing the form: </w:t>
            </w:r>
            <w:r w:rsidRPr="009745CE">
              <w:rPr>
                <w:rFonts w:ascii="Arial Narrow" w:hAnsi="Arial Narrow" w:cs="Arial"/>
                <w:color w:val="FF0000"/>
                <w:sz w:val="16"/>
                <w:szCs w:val="16"/>
              </w:rPr>
              <w:t>Use Tab key to move between fields; use drop-down arrow to select options; use Space bar to check buttons.</w:t>
            </w:r>
          </w:p>
        </w:tc>
      </w:tr>
      <w:tr w:rsidR="00B20D7C" w:rsidRPr="00603E45" w14:paraId="24B2596D" w14:textId="77777777" w:rsidTr="00690014">
        <w:trPr>
          <w:trHeight w:val="284"/>
        </w:trPr>
        <w:tc>
          <w:tcPr>
            <w:tcW w:w="9720" w:type="dxa"/>
            <w:gridSpan w:val="22"/>
            <w:tcBorders>
              <w:top w:val="nil"/>
              <w:bottom w:val="dotted" w:sz="4" w:space="0" w:color="auto"/>
            </w:tcBorders>
            <w:shd w:val="clear" w:color="auto" w:fill="0099CC"/>
            <w:vAlign w:val="center"/>
          </w:tcPr>
          <w:p w14:paraId="60B89829" w14:textId="77777777" w:rsidR="00B20D7C" w:rsidRPr="00603E45" w:rsidRDefault="00B20D7C" w:rsidP="00A36C6A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 w:rsidRPr="00603E45">
              <w:rPr>
                <w:rFonts w:cs="Arial"/>
                <w:b/>
                <w:color w:val="FFFFFF"/>
                <w:sz w:val="18"/>
                <w:szCs w:val="16"/>
              </w:rPr>
              <w:t xml:space="preserve">1. </w:t>
            </w:r>
            <w:r w:rsidR="007B63E0">
              <w:rPr>
                <w:rFonts w:cs="Arial"/>
                <w:b/>
                <w:color w:val="FFFFFF"/>
                <w:sz w:val="18"/>
                <w:szCs w:val="16"/>
              </w:rPr>
              <w:t>APPLICANT</w:t>
            </w:r>
            <w:r w:rsidRPr="00603E45">
              <w:rPr>
                <w:rFonts w:cs="Arial"/>
                <w:b/>
                <w:color w:val="FFFFFF"/>
                <w:sz w:val="18"/>
                <w:szCs w:val="16"/>
              </w:rPr>
              <w:t xml:space="preserve"> DETAILS</w:t>
            </w:r>
          </w:p>
        </w:tc>
      </w:tr>
      <w:tr w:rsidR="0079494C" w:rsidRPr="00603E45" w14:paraId="2BC7D5DD" w14:textId="77777777" w:rsidTr="00690014">
        <w:trPr>
          <w:trHeight w:val="140"/>
        </w:trPr>
        <w:tc>
          <w:tcPr>
            <w:tcW w:w="9720" w:type="dxa"/>
            <w:gridSpan w:val="2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691D8017" w14:textId="77777777" w:rsidR="0079494C" w:rsidRPr="00603E45" w:rsidRDefault="0079494C" w:rsidP="00001D62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</w:t>
            </w:r>
            <w:r w:rsidRPr="00603E45">
              <w:rPr>
                <w:rFonts w:cs="Arial"/>
                <w:b/>
                <w:sz w:val="18"/>
              </w:rPr>
              <w:t xml:space="preserve">.1 </w:t>
            </w:r>
            <w:r>
              <w:rPr>
                <w:rFonts w:cs="Arial"/>
                <w:b/>
                <w:sz w:val="18"/>
              </w:rPr>
              <w:t>General</w:t>
            </w:r>
          </w:p>
        </w:tc>
      </w:tr>
      <w:tr w:rsidR="0079494C" w:rsidRPr="00474D01" w14:paraId="16CC6E3A" w14:textId="77777777" w:rsidTr="00690014">
        <w:trPr>
          <w:trHeight w:val="400"/>
        </w:trPr>
        <w:tc>
          <w:tcPr>
            <w:tcW w:w="720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43B28" w14:textId="77777777" w:rsidR="0079494C" w:rsidRPr="00E40B50" w:rsidRDefault="0079494C" w:rsidP="00001D6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Trading name</w:t>
            </w:r>
            <w:r w:rsidRPr="00E40B50">
              <w:rPr>
                <w:rFonts w:cs="Arial"/>
                <w:sz w:val="14"/>
                <w:szCs w:val="14"/>
              </w:rPr>
              <w:t xml:space="preserve"> </w:t>
            </w:r>
          </w:p>
          <w:p w14:paraId="1C3E2608" w14:textId="77777777" w:rsidR="0079494C" w:rsidRPr="00603E45" w:rsidRDefault="0079494C" w:rsidP="00001D62">
            <w:pPr>
              <w:tabs>
                <w:tab w:val="left" w:pos="343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32"/>
              </w:rPr>
              <w:tab/>
            </w:r>
            <w:r w:rsidRPr="00603E4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03E45">
              <w:rPr>
                <w:rFonts w:cs="Arial"/>
                <w:b/>
                <w:sz w:val="24"/>
                <w:szCs w:val="24"/>
              </w:rPr>
            </w:r>
            <w:r w:rsidRPr="00603E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447A5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03E4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5B2BD" w14:textId="77777777" w:rsidR="0079494C" w:rsidRPr="00E40B50" w:rsidRDefault="0079494C" w:rsidP="00001D62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ABN / ACN (Aust only)</w:t>
            </w:r>
          </w:p>
          <w:p w14:paraId="67E6A81E" w14:textId="77777777" w:rsidR="0079494C" w:rsidRPr="00603E45" w:rsidRDefault="0079494C" w:rsidP="00001D62">
            <w:pPr>
              <w:tabs>
                <w:tab w:val="left" w:pos="602"/>
              </w:tabs>
              <w:jc w:val="both"/>
              <w:rPr>
                <w:rFonts w:cs="Arial"/>
                <w:sz w:val="24"/>
                <w:szCs w:val="24"/>
              </w:rPr>
            </w:pPr>
            <w:r w:rsidRPr="00603E4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03E45">
              <w:rPr>
                <w:rFonts w:cs="Arial"/>
                <w:sz w:val="24"/>
                <w:szCs w:val="24"/>
              </w:rPr>
            </w:r>
            <w:r w:rsidRPr="00603E45">
              <w:rPr>
                <w:rFonts w:cs="Arial"/>
                <w:sz w:val="24"/>
                <w:szCs w:val="24"/>
              </w:rPr>
              <w:fldChar w:fldCharType="separate"/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Pr="00603E4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9494C" w:rsidRPr="00474D01" w14:paraId="34F95B23" w14:textId="77777777" w:rsidTr="00690014">
        <w:trPr>
          <w:trHeight w:val="400"/>
        </w:trPr>
        <w:tc>
          <w:tcPr>
            <w:tcW w:w="720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D6D0E" w14:textId="77777777" w:rsidR="0079494C" w:rsidRDefault="0079494C" w:rsidP="00001D6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Legal name of Company</w:t>
            </w:r>
          </w:p>
          <w:p w14:paraId="073D7E97" w14:textId="77777777" w:rsidR="0079494C" w:rsidRPr="000B76A5" w:rsidRDefault="0079494C" w:rsidP="00001D62">
            <w:pPr>
              <w:tabs>
                <w:tab w:val="left" w:pos="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47A52">
              <w:rPr>
                <w:rFonts w:cs="Arial"/>
                <w:noProof/>
              </w:rPr>
              <w:t> </w:t>
            </w:r>
            <w:r w:rsidR="00447A52">
              <w:rPr>
                <w:rFonts w:cs="Arial"/>
                <w:noProof/>
              </w:rPr>
              <w:t> </w:t>
            </w:r>
            <w:r w:rsidR="00447A52">
              <w:rPr>
                <w:rFonts w:cs="Arial"/>
                <w:noProof/>
              </w:rPr>
              <w:t> </w:t>
            </w:r>
            <w:r w:rsidR="00447A52">
              <w:rPr>
                <w:rFonts w:cs="Arial"/>
                <w:noProof/>
              </w:rPr>
              <w:t> </w:t>
            </w:r>
            <w:r w:rsidR="00447A5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E2BCA" w14:textId="77777777" w:rsidR="0079494C" w:rsidRPr="00E40B50" w:rsidRDefault="0079494C" w:rsidP="00001D62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ABN / ACN (Aust only)</w:t>
            </w:r>
          </w:p>
          <w:p w14:paraId="4F52C26B" w14:textId="77777777" w:rsidR="0079494C" w:rsidRPr="00603E45" w:rsidRDefault="0079494C" w:rsidP="00001D62">
            <w:pPr>
              <w:tabs>
                <w:tab w:val="left" w:pos="602"/>
              </w:tabs>
              <w:jc w:val="both"/>
              <w:rPr>
                <w:rFonts w:cs="Arial"/>
                <w:sz w:val="24"/>
                <w:szCs w:val="24"/>
              </w:rPr>
            </w:pPr>
            <w:r w:rsidRPr="00603E45"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03E45">
              <w:rPr>
                <w:rFonts w:cs="Arial"/>
                <w:sz w:val="24"/>
                <w:szCs w:val="24"/>
              </w:rPr>
            </w:r>
            <w:r w:rsidRPr="00603E45">
              <w:rPr>
                <w:rFonts w:cs="Arial"/>
                <w:sz w:val="24"/>
                <w:szCs w:val="24"/>
              </w:rPr>
              <w:fldChar w:fldCharType="separate"/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="00447A52">
              <w:rPr>
                <w:rFonts w:cs="Arial"/>
                <w:noProof/>
                <w:sz w:val="24"/>
                <w:szCs w:val="24"/>
              </w:rPr>
              <w:t> </w:t>
            </w:r>
            <w:r w:rsidRPr="00603E4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F7D32" w:rsidRPr="00474D01" w14:paraId="656DB3BE" w14:textId="77777777" w:rsidTr="00690014">
        <w:trPr>
          <w:trHeight w:val="400"/>
        </w:trPr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A2681" w14:textId="77777777" w:rsidR="003F7D32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35140612" w14:textId="77777777" w:rsidR="003F7D32" w:rsidRPr="00E40B50" w:rsidRDefault="003F7D32" w:rsidP="00A17455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9A6E5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2AC48E89" w14:textId="77777777" w:rsidR="003F7D32" w:rsidRPr="00603E45" w:rsidRDefault="003F7D32" w:rsidP="00A17455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CF476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0D5B32C7" w14:textId="77777777" w:rsidR="003F7D32" w:rsidRPr="00603E45" w:rsidRDefault="003F7D32" w:rsidP="00A17455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7C2F2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6ABEC921" w14:textId="77777777" w:rsidR="003F7D32" w:rsidRPr="00D7316C" w:rsidRDefault="003F7D32" w:rsidP="00A174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6E3B6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8CA8619" w14:textId="77777777" w:rsidR="003F7D32" w:rsidRPr="00603E45" w:rsidRDefault="003F7D32" w:rsidP="00A17455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743C6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7C3FE2D6" w14:textId="77777777" w:rsidR="003F7D32" w:rsidRPr="00D7316C" w:rsidRDefault="003F7D32" w:rsidP="00A174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E18C3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7E38D5C4" w14:textId="77777777" w:rsidR="003F7D32" w:rsidRPr="00603E45" w:rsidRDefault="003F7D32" w:rsidP="00A17455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D32" w:rsidRPr="00474D01" w14:paraId="613A1D98" w14:textId="77777777" w:rsidTr="00690014">
        <w:trPr>
          <w:trHeight w:val="400"/>
        </w:trPr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55D76" w14:textId="77777777" w:rsidR="003F7D32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Postal</w:t>
            </w:r>
            <w:r w:rsidRPr="00E40B50">
              <w:rPr>
                <w:rFonts w:cs="Arial"/>
                <w:sz w:val="14"/>
                <w:szCs w:val="14"/>
              </w:rPr>
              <w:t xml:space="preserve">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492F3EC0" w14:textId="77777777" w:rsidR="003F7D32" w:rsidRPr="00AA3926" w:rsidRDefault="003F7D32" w:rsidP="00A17455">
            <w:pPr>
              <w:tabs>
                <w:tab w:val="left" w:pos="223"/>
                <w:tab w:val="left" w:pos="11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1" w:name="Dropdown13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71F25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EC2AEA6" w14:textId="77777777" w:rsidR="003F7D32" w:rsidRPr="00603E45" w:rsidRDefault="003F7D32" w:rsidP="00A17455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2F8D6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6600FE1C" w14:textId="77777777" w:rsidR="003F7D32" w:rsidRPr="00603E45" w:rsidRDefault="003F7D32" w:rsidP="00A17455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1663E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4F5C2BD8" w14:textId="77777777" w:rsidR="003F7D32" w:rsidRPr="00D7316C" w:rsidRDefault="003F7D32" w:rsidP="00A17455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AD6B6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20DBC468" w14:textId="77777777" w:rsidR="003F7D32" w:rsidRPr="00603E45" w:rsidRDefault="003F7D32" w:rsidP="00A17455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A9DC7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7453A685" w14:textId="77777777" w:rsidR="003F7D32" w:rsidRPr="00D7316C" w:rsidRDefault="003F7D32" w:rsidP="00A174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8243E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470335F7" w14:textId="77777777" w:rsidR="003F7D32" w:rsidRPr="00603E45" w:rsidRDefault="003F7D32" w:rsidP="00A17455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D32" w:rsidRPr="00474D01" w14:paraId="1E57F562" w14:textId="77777777" w:rsidTr="00690014">
        <w:trPr>
          <w:trHeight w:val="400"/>
        </w:trPr>
        <w:tc>
          <w:tcPr>
            <w:tcW w:w="28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E3A65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14:paraId="2462F6EE" w14:textId="77777777" w:rsidR="003F7D32" w:rsidRPr="00603E45" w:rsidRDefault="003F7D32" w:rsidP="00A17455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D1D2" w14:textId="77777777" w:rsidR="003F7D32" w:rsidRPr="00E40B50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f</w:t>
            </w:r>
            <w:r w:rsidRPr="00E40B50">
              <w:rPr>
                <w:rFonts w:cs="Arial"/>
                <w:sz w:val="14"/>
                <w:szCs w:val="14"/>
              </w:rPr>
              <w:t>ax no.:</w:t>
            </w:r>
          </w:p>
          <w:p w14:paraId="58291218" w14:textId="77777777" w:rsidR="003F7D32" w:rsidRPr="00603E45" w:rsidRDefault="003F7D32" w:rsidP="00A17455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81463" w14:textId="77777777" w:rsidR="003F7D32" w:rsidRPr="00736328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14:paraId="5D22E27E" w14:textId="77777777" w:rsidR="003F7D32" w:rsidRPr="00736328" w:rsidRDefault="003F7D32" w:rsidP="00A17455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D32" w:rsidRPr="00736328" w14:paraId="71809353" w14:textId="77777777" w:rsidTr="00690014">
        <w:trPr>
          <w:trHeight w:val="400"/>
        </w:trPr>
        <w:tc>
          <w:tcPr>
            <w:tcW w:w="496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D82E0" w14:textId="77777777" w:rsidR="003F7D32" w:rsidRPr="00736328" w:rsidRDefault="003F7D32" w:rsidP="00A17455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Organisation web site:</w:t>
            </w:r>
          </w:p>
          <w:p w14:paraId="17428FCA" w14:textId="77777777" w:rsidR="003F7D32" w:rsidRPr="00736328" w:rsidRDefault="003F7D32" w:rsidP="00A17455">
            <w:pPr>
              <w:tabs>
                <w:tab w:val="left" w:pos="403"/>
              </w:tabs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>http://www.</w:t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0D3976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2E5A3" w14:textId="77777777" w:rsidR="003F7D32" w:rsidRPr="00736328" w:rsidRDefault="003F7D32" w:rsidP="00A17455">
            <w:pPr>
              <w:tabs>
                <w:tab w:val="left" w:pos="403"/>
              </w:tabs>
              <w:jc w:val="both"/>
              <w:rPr>
                <w:rFonts w:cs="Arial"/>
              </w:rPr>
            </w:pPr>
          </w:p>
        </w:tc>
      </w:tr>
      <w:tr w:rsidR="0079494C" w:rsidRPr="00474D01" w14:paraId="5A96F53E" w14:textId="77777777" w:rsidTr="00690014">
        <w:trPr>
          <w:trHeight w:val="400"/>
        </w:trPr>
        <w:tc>
          <w:tcPr>
            <w:tcW w:w="720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0D3C1" w14:textId="77777777" w:rsidR="0079494C" w:rsidRDefault="0079494C" w:rsidP="00001D6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Name of Parent Company</w:t>
            </w:r>
          </w:p>
          <w:p w14:paraId="70E89603" w14:textId="77777777" w:rsidR="0079494C" w:rsidRPr="0079494C" w:rsidRDefault="0079494C" w:rsidP="0079494C">
            <w:pPr>
              <w:tabs>
                <w:tab w:val="left" w:pos="343"/>
                <w:tab w:val="left" w:pos="50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79494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9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494C">
              <w:rPr>
                <w:rFonts w:cs="Arial"/>
                <w:sz w:val="18"/>
                <w:szCs w:val="18"/>
              </w:rPr>
            </w:r>
            <w:r w:rsidRPr="0079494C"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Pr="0079494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sz w:val="18"/>
                <w:szCs w:val="18"/>
              </w:rPr>
              <w:t xml:space="preserve">  not applicable</w:t>
            </w:r>
          </w:p>
        </w:tc>
        <w:tc>
          <w:tcPr>
            <w:tcW w:w="2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FD785" w14:textId="77777777" w:rsidR="0079494C" w:rsidRPr="00E40B50" w:rsidRDefault="0079494C" w:rsidP="00001D62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ABN / ACN (Aust only)</w:t>
            </w:r>
          </w:p>
          <w:p w14:paraId="318BC87B" w14:textId="77777777" w:rsidR="0079494C" w:rsidRPr="0079494C" w:rsidRDefault="0079494C" w:rsidP="00001D62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9494C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49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494C">
              <w:rPr>
                <w:rFonts w:cs="Arial"/>
                <w:sz w:val="18"/>
                <w:szCs w:val="18"/>
              </w:rPr>
            </w:r>
            <w:r w:rsidRPr="0079494C"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Pr="007949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494C" w:rsidRPr="00474D01" w14:paraId="5D425AFD" w14:textId="77777777" w:rsidTr="00690014">
        <w:trPr>
          <w:trHeight w:val="400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B2E34" w14:textId="77777777" w:rsidR="0079494C" w:rsidRPr="00E40B50" w:rsidRDefault="0079494C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 xml:space="preserve">Brief description of nature of organisation’s current business </w:t>
            </w:r>
          </w:p>
          <w:p w14:paraId="1B386333" w14:textId="77777777" w:rsidR="0079494C" w:rsidRPr="00603E45" w:rsidRDefault="0079494C" w:rsidP="00001D62">
            <w:pPr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63E0" w:rsidRPr="00603E45" w14:paraId="65F9802A" w14:textId="77777777" w:rsidTr="00690014">
        <w:trPr>
          <w:trHeight w:val="140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55A99658" w14:textId="77777777" w:rsidR="007B63E0" w:rsidRPr="00603E45" w:rsidRDefault="007B63E0" w:rsidP="00416D65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</w:t>
            </w:r>
            <w:r w:rsidRPr="00603E45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2 Key contact details</w:t>
            </w:r>
          </w:p>
        </w:tc>
      </w:tr>
      <w:tr w:rsidR="007B63E0" w:rsidRPr="00474D01" w14:paraId="0A0E0B30" w14:textId="77777777" w:rsidTr="00690014">
        <w:trPr>
          <w:trHeight w:val="400"/>
        </w:trPr>
        <w:tc>
          <w:tcPr>
            <w:tcW w:w="522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6AF10" w14:textId="77777777" w:rsidR="007B63E0" w:rsidRDefault="007B63E0" w:rsidP="00416D6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Name:</w:t>
            </w:r>
          </w:p>
          <w:p w14:paraId="0E66D08F" w14:textId="77777777" w:rsidR="007B63E0" w:rsidRPr="00B96D45" w:rsidRDefault="007B63E0" w:rsidP="00416D65">
            <w:pPr>
              <w:tabs>
                <w:tab w:val="left" w:pos="23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BA5F7" w14:textId="77777777" w:rsidR="007B63E0" w:rsidRDefault="007B63E0" w:rsidP="00416D6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Position:</w:t>
            </w:r>
          </w:p>
          <w:p w14:paraId="6BFAA80E" w14:textId="77777777" w:rsidR="007B63E0" w:rsidRPr="00B96D45" w:rsidRDefault="007B63E0" w:rsidP="00416D65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63E0" w:rsidRPr="00474D01" w14:paraId="082DE591" w14:textId="77777777" w:rsidTr="00690014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FEBB4" w14:textId="77777777" w:rsidR="007B63E0" w:rsidRDefault="007B63E0" w:rsidP="00416D6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Telephone</w:t>
            </w:r>
          </w:p>
          <w:p w14:paraId="5E924C3A" w14:textId="77777777" w:rsidR="007B63E0" w:rsidRPr="00B96D45" w:rsidRDefault="007B63E0" w:rsidP="00416D65">
            <w:pPr>
              <w:tabs>
                <w:tab w:val="left" w:pos="23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3463B" w14:textId="77777777" w:rsidR="007B63E0" w:rsidRDefault="007B63E0" w:rsidP="00416D6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Fax no.</w:t>
            </w:r>
          </w:p>
          <w:p w14:paraId="202A1443" w14:textId="77777777" w:rsidR="007B63E0" w:rsidRPr="00B96D45" w:rsidRDefault="007B63E0" w:rsidP="00416D65">
            <w:pPr>
              <w:tabs>
                <w:tab w:val="left" w:pos="2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8051E" w14:textId="77777777" w:rsidR="007B63E0" w:rsidRDefault="007B63E0" w:rsidP="00416D6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Mobile</w:t>
            </w:r>
          </w:p>
          <w:p w14:paraId="10C8FAE9" w14:textId="77777777" w:rsidR="007B63E0" w:rsidRPr="00B96D45" w:rsidRDefault="007B63E0" w:rsidP="00416D65">
            <w:pPr>
              <w:tabs>
                <w:tab w:val="left" w:pos="22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E7A2A" w14:textId="77777777" w:rsidR="007B63E0" w:rsidRDefault="007B63E0" w:rsidP="00416D6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Email</w:t>
            </w:r>
          </w:p>
          <w:p w14:paraId="22B1559B" w14:textId="77777777" w:rsidR="007B63E0" w:rsidRPr="00B96D45" w:rsidRDefault="007B63E0" w:rsidP="00416D65">
            <w:pPr>
              <w:tabs>
                <w:tab w:val="left" w:pos="19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1F1" w:rsidRPr="00603E45" w14:paraId="3C0B0C74" w14:textId="77777777" w:rsidTr="00690014">
        <w:trPr>
          <w:trHeight w:val="140"/>
        </w:trPr>
        <w:tc>
          <w:tcPr>
            <w:tcW w:w="9720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63CC9F60" w14:textId="77777777" w:rsidR="00A751F1" w:rsidRPr="00603E45" w:rsidRDefault="00A751F1" w:rsidP="00416D65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1.3</w:t>
            </w:r>
            <w:r w:rsidRPr="00603E45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Corporate accreditations held</w:t>
            </w:r>
          </w:p>
        </w:tc>
      </w:tr>
      <w:tr w:rsidR="00A751F1" w:rsidRPr="00474D01" w14:paraId="30716DBD" w14:textId="77777777" w:rsidTr="00690014">
        <w:trPr>
          <w:trHeight w:val="400"/>
        </w:trPr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98B2C" w14:textId="77777777" w:rsidR="00A751F1" w:rsidRDefault="00A751F1" w:rsidP="00416D65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Details of QA system:</w:t>
            </w:r>
          </w:p>
          <w:p w14:paraId="308CBFF9" w14:textId="77777777" w:rsidR="00A751F1" w:rsidRPr="00F10BEC" w:rsidRDefault="00A751F1" w:rsidP="00416D65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bookmarkStart w:id="5" w:name="Dropdown11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D74A6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  <w:r w:rsidRPr="00F10BEC">
              <w:rPr>
                <w:rFonts w:cs="Arial"/>
                <w:sz w:val="14"/>
                <w:szCs w:val="14"/>
                <w:vertAlign w:val="superscript"/>
              </w:rPr>
              <w:t>rd</w:t>
            </w:r>
            <w:r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7360B8D4" w14:textId="77777777" w:rsidR="00A751F1" w:rsidRPr="00F10BEC" w:rsidRDefault="00A751F1" w:rsidP="00416D65">
            <w:pPr>
              <w:tabs>
                <w:tab w:val="left" w:pos="289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bookmarkStart w:id="6" w:name="Dropdown12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SAI Global"/>
                    <w:listEntry w:val="NCSI"/>
                    <w:listEntry w:val="Bureau Veritas"/>
                    <w:listEntry w:val="Lloyds"/>
                    <w:listEntry w:val="none"/>
                    <w:listEntry w:val="other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F8384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please name:</w:t>
            </w:r>
          </w:p>
          <w:p w14:paraId="62854B5F" w14:textId="77777777" w:rsidR="00A751F1" w:rsidRPr="00F10BEC" w:rsidRDefault="00A751F1" w:rsidP="00416D65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97559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Your licence no.</w:t>
            </w:r>
          </w:p>
          <w:p w14:paraId="36079825" w14:textId="77777777" w:rsidR="00A751F1" w:rsidRPr="00F10BEC" w:rsidRDefault="00A751F1" w:rsidP="00416D65">
            <w:pPr>
              <w:tabs>
                <w:tab w:val="left" w:pos="18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4A1DA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 of last audit</w:t>
            </w:r>
          </w:p>
          <w:p w14:paraId="1BA1FCF1" w14:textId="77777777" w:rsidR="00A751F1" w:rsidRPr="00F10BEC" w:rsidRDefault="00A751F1" w:rsidP="00416D65">
            <w:pPr>
              <w:tabs>
                <w:tab w:val="left" w:pos="217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751F1" w:rsidRPr="00474D01" w14:paraId="7D7DD95D" w14:textId="77777777" w:rsidTr="00690014">
        <w:trPr>
          <w:trHeight w:val="400"/>
        </w:trPr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BAA61" w14:textId="77777777" w:rsidR="00A751F1" w:rsidRDefault="00A751F1" w:rsidP="00416D65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Details of any other accreditations held:</w:t>
            </w:r>
          </w:p>
          <w:p w14:paraId="2B13FFFD" w14:textId="77777777" w:rsidR="00A751F1" w:rsidRPr="00165251" w:rsidRDefault="00A751F1" w:rsidP="00416D65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061F4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  <w:r w:rsidRPr="00F10BEC">
              <w:rPr>
                <w:rFonts w:cs="Arial"/>
                <w:sz w:val="14"/>
                <w:szCs w:val="14"/>
                <w:vertAlign w:val="superscript"/>
              </w:rPr>
              <w:t>rd</w:t>
            </w:r>
            <w:r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5BCAADB3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097680A0" w14:textId="77777777" w:rsidR="00A751F1" w:rsidRPr="00F10BEC" w:rsidRDefault="00A751F1" w:rsidP="00416D65">
            <w:pPr>
              <w:tabs>
                <w:tab w:val="left" w:pos="289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13060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please name:</w:t>
            </w:r>
          </w:p>
          <w:p w14:paraId="541999D5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752F5ABD" w14:textId="77777777" w:rsidR="00A751F1" w:rsidRPr="00F10BEC" w:rsidRDefault="00A751F1" w:rsidP="00416D65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9071D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Your licence no.</w:t>
            </w:r>
          </w:p>
          <w:p w14:paraId="3952A027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31D6CFFC" w14:textId="77777777" w:rsidR="00A751F1" w:rsidRPr="00F10BEC" w:rsidRDefault="00A751F1" w:rsidP="00416D65">
            <w:pPr>
              <w:tabs>
                <w:tab w:val="left" w:pos="18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5CBE5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 of last audit</w:t>
            </w:r>
          </w:p>
          <w:p w14:paraId="289BBF66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7A0A7029" w14:textId="77777777" w:rsidR="00A751F1" w:rsidRPr="00F10BEC" w:rsidRDefault="00A751F1" w:rsidP="00416D65">
            <w:pPr>
              <w:tabs>
                <w:tab w:val="left" w:pos="217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1F1" w:rsidRPr="00474D01" w14:paraId="23B9A885" w14:textId="77777777" w:rsidTr="00690014">
        <w:trPr>
          <w:trHeight w:val="400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8CA61" w14:textId="77777777" w:rsidR="00A751F1" w:rsidRDefault="00A751F1" w:rsidP="00416D65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Any other accreditations or comments?</w:t>
            </w:r>
          </w:p>
          <w:p w14:paraId="4C48E658" w14:textId="77777777" w:rsidR="00A751F1" w:rsidRPr="00A751F1" w:rsidRDefault="00A751F1" w:rsidP="00416D65">
            <w:pPr>
              <w:tabs>
                <w:tab w:val="left" w:pos="42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47A5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447A5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447A5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447A5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447A5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9494C" w:rsidRPr="00603E45" w14:paraId="4567CF05" w14:textId="77777777" w:rsidTr="00690014">
        <w:trPr>
          <w:trHeight w:val="284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2482B509" w14:textId="77777777" w:rsidR="0079494C" w:rsidRPr="00603E45" w:rsidRDefault="0079494C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603E45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2. </w:t>
            </w:r>
            <w:r w:rsidR="007B63E0">
              <w:rPr>
                <w:rFonts w:cs="Arial"/>
                <w:b/>
                <w:caps/>
                <w:color w:val="FFFFFF"/>
                <w:sz w:val="18"/>
                <w:szCs w:val="18"/>
              </w:rPr>
              <w:t>COURSE DETAILS</w:t>
            </w:r>
          </w:p>
        </w:tc>
      </w:tr>
      <w:tr w:rsidR="00D60BF5" w:rsidRPr="00603E45" w14:paraId="066922FC" w14:textId="77777777" w:rsidTr="00690014">
        <w:trPr>
          <w:trHeight w:val="231"/>
        </w:trPr>
        <w:tc>
          <w:tcPr>
            <w:tcW w:w="9720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ECFF"/>
          </w:tcPr>
          <w:p w14:paraId="3A7DC7DC" w14:textId="77777777" w:rsidR="00D60BF5" w:rsidRPr="00603E45" w:rsidRDefault="00D60BF5" w:rsidP="00001D62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603E45">
              <w:rPr>
                <w:rFonts w:cs="Arial"/>
                <w:b/>
                <w:sz w:val="18"/>
              </w:rPr>
              <w:t>2.</w:t>
            </w:r>
            <w:r w:rsidR="00C73FB1">
              <w:rPr>
                <w:rFonts w:cs="Arial"/>
                <w:b/>
                <w:sz w:val="18"/>
              </w:rPr>
              <w:t>1</w:t>
            </w:r>
            <w:r w:rsidRPr="00603E45">
              <w:rPr>
                <w:rFonts w:cs="Arial"/>
                <w:b/>
                <w:sz w:val="18"/>
              </w:rPr>
              <w:t xml:space="preserve"> </w:t>
            </w:r>
            <w:r w:rsidR="00C73FB1">
              <w:rPr>
                <w:rFonts w:cs="Arial"/>
                <w:b/>
                <w:sz w:val="18"/>
              </w:rPr>
              <w:t>Category</w:t>
            </w:r>
            <w:r>
              <w:rPr>
                <w:rFonts w:cs="Arial"/>
                <w:b/>
                <w:sz w:val="18"/>
              </w:rPr>
              <w:t xml:space="preserve"> of </w:t>
            </w:r>
            <w:r w:rsidR="007B63E0">
              <w:rPr>
                <w:rFonts w:cs="Arial"/>
                <w:b/>
                <w:sz w:val="18"/>
              </w:rPr>
              <w:t>course recognition</w:t>
            </w:r>
            <w:r>
              <w:rPr>
                <w:rFonts w:cs="Arial"/>
                <w:b/>
                <w:sz w:val="18"/>
              </w:rPr>
              <w:t xml:space="preserve"> sought</w:t>
            </w:r>
          </w:p>
        </w:tc>
      </w:tr>
      <w:tr w:rsidR="00447A52" w:rsidRPr="00474D01" w14:paraId="0EBD129A" w14:textId="77777777" w:rsidTr="00690014">
        <w:trPr>
          <w:trHeight w:val="337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1BCEA" w14:textId="77777777" w:rsidR="00690014" w:rsidRDefault="00690014" w:rsidP="00690014">
            <w:pPr>
              <w:rPr>
                <w:rFonts w:cs="Arial"/>
                <w:sz w:val="18"/>
                <w:szCs w:val="18"/>
              </w:rPr>
            </w:pPr>
            <w:r w:rsidRPr="0011743B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4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 w:rsidRPr="0011743B">
              <w:rPr>
                <w:rFonts w:cs="Arial"/>
                <w:sz w:val="18"/>
                <w:szCs w:val="18"/>
              </w:rPr>
              <w:fldChar w:fldCharType="end"/>
            </w:r>
            <w:r w:rsidRPr="0011743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Certificate III in Protective Coatings</w:t>
            </w:r>
          </w:p>
          <w:p w14:paraId="12A933C7" w14:textId="77777777" w:rsidR="00690014" w:rsidRDefault="00690014" w:rsidP="00690014">
            <w:pPr>
              <w:rPr>
                <w:rFonts w:cs="Arial"/>
                <w:sz w:val="18"/>
                <w:szCs w:val="18"/>
              </w:rPr>
            </w:pPr>
            <w:r w:rsidRPr="0011743B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4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 w:rsidRPr="0011743B">
              <w:rPr>
                <w:rFonts w:cs="Arial"/>
                <w:sz w:val="18"/>
                <w:szCs w:val="18"/>
              </w:rPr>
              <w:fldChar w:fldCharType="end"/>
            </w:r>
            <w:r w:rsidRPr="0011743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Certificate III in Linemarking</w:t>
            </w:r>
          </w:p>
          <w:p w14:paraId="003419CF" w14:textId="77777777" w:rsidR="00690014" w:rsidRDefault="00690014" w:rsidP="00690014">
            <w:pPr>
              <w:rPr>
                <w:rFonts w:cs="Arial"/>
                <w:sz w:val="18"/>
                <w:szCs w:val="18"/>
              </w:rPr>
            </w:pPr>
            <w:r w:rsidRPr="0011743B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174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 w:rsidRPr="0011743B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11743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Coating inspector</w:t>
            </w:r>
          </w:p>
          <w:p w14:paraId="69CEDCBC" w14:textId="77777777" w:rsidR="00690014" w:rsidRDefault="00690014" w:rsidP="00690014">
            <w:pPr>
              <w:rPr>
                <w:rFonts w:cs="Arial"/>
                <w:sz w:val="18"/>
                <w:szCs w:val="18"/>
              </w:rPr>
            </w:pPr>
            <w:r w:rsidRPr="0011743B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4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 w:rsidRPr="0011743B">
              <w:rPr>
                <w:rFonts w:cs="Arial"/>
                <w:sz w:val="18"/>
                <w:szCs w:val="18"/>
              </w:rPr>
              <w:fldChar w:fldCharType="end"/>
            </w:r>
            <w:r w:rsidRPr="0011743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Industrial Lead Worker</w:t>
            </w:r>
          </w:p>
          <w:p w14:paraId="5F2DD1DB" w14:textId="777725A4" w:rsidR="00447A52" w:rsidRDefault="00690014" w:rsidP="00690014">
            <w:pPr>
              <w:tabs>
                <w:tab w:val="left" w:pos="2548"/>
                <w:tab w:val="left" w:pos="3437"/>
              </w:tabs>
              <w:rPr>
                <w:rFonts w:cs="Arial"/>
                <w:sz w:val="18"/>
                <w:szCs w:val="18"/>
              </w:rPr>
            </w:pPr>
            <w:r w:rsidRPr="0011743B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4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 w:rsidRPr="0011743B">
              <w:rPr>
                <w:rFonts w:cs="Arial"/>
                <w:sz w:val="18"/>
                <w:szCs w:val="18"/>
              </w:rPr>
              <w:fldChar w:fldCharType="end"/>
            </w:r>
            <w:r w:rsidRPr="0011743B">
              <w:rPr>
                <w:rFonts w:cs="Arial"/>
                <w:sz w:val="18"/>
                <w:szCs w:val="18"/>
              </w:rPr>
              <w:t xml:space="preserve"> </w:t>
            </w:r>
            <w:r w:rsidR="0042286E">
              <w:rPr>
                <w:rFonts w:cs="Arial"/>
                <w:sz w:val="18"/>
                <w:szCs w:val="18"/>
              </w:rPr>
              <w:t xml:space="preserve">Management of </w:t>
            </w:r>
            <w:r>
              <w:rPr>
                <w:rFonts w:cs="Arial"/>
                <w:sz w:val="18"/>
                <w:szCs w:val="18"/>
              </w:rPr>
              <w:t xml:space="preserve">Hazardous coatings </w:t>
            </w:r>
          </w:p>
          <w:p w14:paraId="0A570428" w14:textId="634A0ED5" w:rsidR="0042286E" w:rsidRDefault="0042286E" w:rsidP="0042286E">
            <w:pPr>
              <w:tabs>
                <w:tab w:val="left" w:pos="2548"/>
                <w:tab w:val="left" w:pos="3437"/>
              </w:tabs>
              <w:rPr>
                <w:rFonts w:cs="Arial"/>
                <w:sz w:val="18"/>
                <w:szCs w:val="18"/>
              </w:rPr>
            </w:pPr>
            <w:r w:rsidRPr="0011743B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4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 w:rsidRPr="0011743B">
              <w:rPr>
                <w:rFonts w:cs="Arial"/>
                <w:sz w:val="18"/>
                <w:szCs w:val="18"/>
              </w:rPr>
              <w:fldChar w:fldCharType="end"/>
            </w:r>
            <w:r w:rsidRPr="0011743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Train the Painter</w:t>
            </w:r>
          </w:p>
          <w:p w14:paraId="58EFF428" w14:textId="5D189263" w:rsidR="0042286E" w:rsidRDefault="0042286E" w:rsidP="0042286E">
            <w:pPr>
              <w:tabs>
                <w:tab w:val="left" w:pos="2548"/>
                <w:tab w:val="left" w:pos="3437"/>
              </w:tabs>
              <w:rPr>
                <w:rFonts w:cs="Arial"/>
                <w:sz w:val="18"/>
                <w:szCs w:val="18"/>
              </w:rPr>
            </w:pPr>
            <w:r w:rsidRPr="0011743B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4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 w:rsidRPr="0011743B">
              <w:rPr>
                <w:rFonts w:cs="Arial"/>
                <w:sz w:val="18"/>
                <w:szCs w:val="18"/>
              </w:rPr>
              <w:fldChar w:fldCharType="end"/>
            </w:r>
            <w:r w:rsidRPr="0011743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Recognition of Prior Learning</w:t>
            </w:r>
          </w:p>
          <w:p w14:paraId="7F2A243C" w14:textId="3E3054B1" w:rsidR="0042286E" w:rsidRPr="00417221" w:rsidRDefault="0042286E" w:rsidP="00690014">
            <w:pPr>
              <w:tabs>
                <w:tab w:val="left" w:pos="2548"/>
                <w:tab w:val="left" w:pos="3437"/>
              </w:tabs>
              <w:rPr>
                <w:rFonts w:cs="Arial"/>
              </w:rPr>
            </w:pPr>
          </w:p>
        </w:tc>
      </w:tr>
      <w:tr w:rsidR="009C4EC4" w:rsidRPr="00603E45" w14:paraId="5EC7DDDE" w14:textId="77777777" w:rsidTr="00690014">
        <w:trPr>
          <w:trHeight w:val="231"/>
        </w:trPr>
        <w:tc>
          <w:tcPr>
            <w:tcW w:w="9720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ECFF"/>
          </w:tcPr>
          <w:p w14:paraId="067F5AB7" w14:textId="39CE1617" w:rsidR="009C4EC4" w:rsidRPr="00776413" w:rsidRDefault="009C4EC4" w:rsidP="001C2503">
            <w:pPr>
              <w:ind w:left="559" w:hanging="559"/>
              <w:jc w:val="both"/>
              <w:rPr>
                <w:rFonts w:cs="Arial"/>
                <w:sz w:val="18"/>
              </w:rPr>
            </w:pPr>
            <w:r w:rsidRPr="00603E45">
              <w:rPr>
                <w:rFonts w:cs="Arial"/>
                <w:b/>
                <w:sz w:val="18"/>
              </w:rPr>
              <w:t>2.</w:t>
            </w:r>
            <w:r>
              <w:rPr>
                <w:rFonts w:cs="Arial"/>
                <w:b/>
                <w:sz w:val="18"/>
              </w:rPr>
              <w:t>2</w:t>
            </w:r>
            <w:r w:rsidRPr="00603E45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Course accreditation</w:t>
            </w:r>
            <w:r w:rsidR="00CD3256">
              <w:rPr>
                <w:rFonts w:cs="Arial"/>
                <w:b/>
                <w:sz w:val="18"/>
              </w:rPr>
              <w:t>(</w:t>
            </w:r>
            <w:r>
              <w:rPr>
                <w:rFonts w:cs="Arial"/>
                <w:b/>
                <w:sz w:val="18"/>
              </w:rPr>
              <w:t>s</w:t>
            </w:r>
            <w:r w:rsidR="00CD3256">
              <w:rPr>
                <w:rFonts w:cs="Arial"/>
                <w:b/>
                <w:sz w:val="18"/>
              </w:rPr>
              <w:t>) or recognition(s)</w:t>
            </w:r>
            <w:r>
              <w:rPr>
                <w:rFonts w:cs="Arial"/>
                <w:b/>
                <w:sz w:val="18"/>
              </w:rPr>
              <w:t xml:space="preserve"> held</w:t>
            </w:r>
            <w:r w:rsidR="00776413">
              <w:rPr>
                <w:rFonts w:cs="Arial"/>
                <w:sz w:val="18"/>
              </w:rPr>
              <w:t xml:space="preserve">  </w:t>
            </w:r>
          </w:p>
        </w:tc>
      </w:tr>
      <w:tr w:rsidR="009C4EC4" w:rsidRPr="00474D01" w14:paraId="48C7A3FC" w14:textId="77777777" w:rsidTr="00690014">
        <w:trPr>
          <w:trHeight w:val="400"/>
        </w:trPr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7811D" w14:textId="77777777" w:rsidR="009C4EC4" w:rsidRDefault="009C4EC4" w:rsidP="001C2503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Details of any course accreditations held:</w:t>
            </w:r>
          </w:p>
          <w:p w14:paraId="33410BDB" w14:textId="77777777" w:rsidR="009C4EC4" w:rsidRPr="00165251" w:rsidRDefault="009C4EC4" w:rsidP="001C2503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08DA0" w14:textId="77777777" w:rsidR="009C4EC4" w:rsidRDefault="009C4EC4" w:rsidP="001C2503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  <w:r w:rsidRPr="00F10BEC">
              <w:rPr>
                <w:rFonts w:cs="Arial"/>
                <w:sz w:val="14"/>
                <w:szCs w:val="14"/>
                <w:vertAlign w:val="superscript"/>
              </w:rPr>
              <w:t>rd</w:t>
            </w:r>
            <w:r>
              <w:rPr>
                <w:rFonts w:cs="Arial"/>
                <w:sz w:val="14"/>
                <w:szCs w:val="14"/>
              </w:rPr>
              <w:t xml:space="preserve"> party auditor </w:t>
            </w:r>
          </w:p>
          <w:p w14:paraId="35F60E63" w14:textId="77777777" w:rsidR="009C4EC4" w:rsidRDefault="009C4EC4" w:rsidP="001C2503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3B92CEF2" w14:textId="77777777" w:rsidR="009C4EC4" w:rsidRPr="00F10BEC" w:rsidRDefault="009C4EC4" w:rsidP="001C2503">
            <w:pPr>
              <w:tabs>
                <w:tab w:val="left" w:pos="289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9F1BC" w14:textId="77777777" w:rsidR="009C4EC4" w:rsidRDefault="009C4EC4" w:rsidP="001C2503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please name:</w:t>
            </w:r>
          </w:p>
          <w:p w14:paraId="205B6847" w14:textId="77777777" w:rsidR="009C4EC4" w:rsidRDefault="009C4EC4" w:rsidP="001C2503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DBC415C" w14:textId="77777777" w:rsidR="009C4EC4" w:rsidRPr="00F10BEC" w:rsidRDefault="009C4EC4" w:rsidP="001C2503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450E5" w14:textId="77777777" w:rsidR="009C4EC4" w:rsidRDefault="009C4EC4" w:rsidP="001C2503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Your licence no.</w:t>
            </w:r>
          </w:p>
          <w:p w14:paraId="0E403F61" w14:textId="77777777" w:rsidR="009C4EC4" w:rsidRDefault="009C4EC4" w:rsidP="001C2503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1CC2C14" w14:textId="77777777" w:rsidR="009C4EC4" w:rsidRPr="00F10BEC" w:rsidRDefault="009C4EC4" w:rsidP="001C2503">
            <w:pPr>
              <w:tabs>
                <w:tab w:val="left" w:pos="18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3CBD1" w14:textId="77777777" w:rsidR="009C4EC4" w:rsidRDefault="009C4EC4" w:rsidP="001C2503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 of last audit</w:t>
            </w:r>
          </w:p>
          <w:p w14:paraId="126ECE85" w14:textId="77777777" w:rsidR="009C4EC4" w:rsidRDefault="009C4EC4" w:rsidP="001C2503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3FF583A2" w14:textId="77777777" w:rsidR="009C4EC4" w:rsidRPr="00F10BEC" w:rsidRDefault="009C4EC4" w:rsidP="001C2503">
            <w:pPr>
              <w:tabs>
                <w:tab w:val="left" w:pos="217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256" w:rsidRPr="00474D01" w14:paraId="0C71DFDA" w14:textId="77777777" w:rsidTr="00690014">
        <w:trPr>
          <w:trHeight w:val="400"/>
        </w:trPr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AD4FD" w14:textId="77777777" w:rsidR="00CD3256" w:rsidRDefault="00CD3256" w:rsidP="000F3712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Details of any course accreditations held:</w:t>
            </w:r>
          </w:p>
          <w:p w14:paraId="24F9AA9B" w14:textId="77777777" w:rsidR="00CD3256" w:rsidRPr="00165251" w:rsidRDefault="00CD3256" w:rsidP="000F3712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2B4BB" w14:textId="77777777" w:rsidR="00CD3256" w:rsidRDefault="00CD3256" w:rsidP="000F371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  <w:r w:rsidRPr="00F10BEC">
              <w:rPr>
                <w:rFonts w:cs="Arial"/>
                <w:sz w:val="14"/>
                <w:szCs w:val="14"/>
                <w:vertAlign w:val="superscript"/>
              </w:rPr>
              <w:t>rd</w:t>
            </w:r>
            <w:r>
              <w:rPr>
                <w:rFonts w:cs="Arial"/>
                <w:sz w:val="14"/>
                <w:szCs w:val="14"/>
              </w:rPr>
              <w:t xml:space="preserve"> party auditor </w:t>
            </w:r>
          </w:p>
          <w:p w14:paraId="7DAC3B27" w14:textId="77777777" w:rsidR="00CD3256" w:rsidRDefault="00CD3256" w:rsidP="000F371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3664379" w14:textId="77777777" w:rsidR="00CD3256" w:rsidRPr="00F10BEC" w:rsidRDefault="00CD3256" w:rsidP="000F3712">
            <w:pPr>
              <w:tabs>
                <w:tab w:val="left" w:pos="289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75FFD" w14:textId="77777777" w:rsidR="00CD3256" w:rsidRDefault="00CD3256" w:rsidP="000F371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please name:</w:t>
            </w:r>
          </w:p>
          <w:p w14:paraId="086A1706" w14:textId="77777777" w:rsidR="00CD3256" w:rsidRDefault="00CD3256" w:rsidP="000F371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901F7CD" w14:textId="77777777" w:rsidR="00CD3256" w:rsidRPr="00F10BEC" w:rsidRDefault="00CD3256" w:rsidP="000F371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C5D46" w14:textId="77777777" w:rsidR="00CD3256" w:rsidRDefault="00CD3256" w:rsidP="000F371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Your licence no.</w:t>
            </w:r>
          </w:p>
          <w:p w14:paraId="22E30C31" w14:textId="77777777" w:rsidR="00CD3256" w:rsidRDefault="00CD3256" w:rsidP="000F371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7B576B65" w14:textId="77777777" w:rsidR="00CD3256" w:rsidRPr="00F10BEC" w:rsidRDefault="00CD3256" w:rsidP="000F3712">
            <w:pPr>
              <w:tabs>
                <w:tab w:val="left" w:pos="18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FF95A" w14:textId="77777777" w:rsidR="00CD3256" w:rsidRDefault="00CD3256" w:rsidP="000F371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 of last audit</w:t>
            </w:r>
          </w:p>
          <w:p w14:paraId="56CDCEAE" w14:textId="77777777" w:rsidR="00CD3256" w:rsidRDefault="00CD3256" w:rsidP="000F371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307ED303" w14:textId="77777777" w:rsidR="00CD3256" w:rsidRPr="00F10BEC" w:rsidRDefault="00CD3256" w:rsidP="000F3712">
            <w:pPr>
              <w:tabs>
                <w:tab w:val="left" w:pos="217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4EC4" w:rsidRPr="00474D01" w14:paraId="5C3EF8E8" w14:textId="77777777" w:rsidTr="00690014">
        <w:trPr>
          <w:trHeight w:val="400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565CC" w14:textId="77777777" w:rsidR="009C4EC4" w:rsidRDefault="009C4EC4" w:rsidP="001C2503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Any other accreditations or comments?</w:t>
            </w:r>
          </w:p>
          <w:p w14:paraId="6F3EEE0A" w14:textId="77777777" w:rsidR="009C4EC4" w:rsidRPr="00A751F1" w:rsidRDefault="009C4EC4" w:rsidP="001C2503">
            <w:pPr>
              <w:tabs>
                <w:tab w:val="left" w:pos="42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9C4EC4" w:rsidRPr="00603E45" w14:paraId="00B3856B" w14:textId="77777777" w:rsidTr="00690014">
        <w:trPr>
          <w:trHeight w:val="231"/>
        </w:trPr>
        <w:tc>
          <w:tcPr>
            <w:tcW w:w="9720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ECFF"/>
          </w:tcPr>
          <w:p w14:paraId="76DFBF1C" w14:textId="77777777" w:rsidR="009C4EC4" w:rsidRPr="00603E45" w:rsidRDefault="009C4EC4" w:rsidP="001C2503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603E45">
              <w:rPr>
                <w:rFonts w:cs="Arial"/>
                <w:b/>
                <w:sz w:val="18"/>
              </w:rPr>
              <w:t>2.</w:t>
            </w:r>
            <w:r>
              <w:rPr>
                <w:rFonts w:cs="Arial"/>
                <w:b/>
                <w:sz w:val="18"/>
              </w:rPr>
              <w:t>3</w:t>
            </w:r>
            <w:r w:rsidRPr="00603E45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Course details</w:t>
            </w:r>
          </w:p>
        </w:tc>
      </w:tr>
      <w:tr w:rsidR="00861C33" w:rsidRPr="00474D01" w14:paraId="202F6C09" w14:textId="77777777" w:rsidTr="00690014">
        <w:trPr>
          <w:trHeight w:val="373"/>
        </w:trPr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2113F" w14:textId="77777777" w:rsidR="00861C33" w:rsidRDefault="00861C33" w:rsidP="00861C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Course code or unique designation:</w:t>
            </w:r>
          </w:p>
          <w:p w14:paraId="0A2C5A49" w14:textId="77777777" w:rsidR="00861C33" w:rsidRPr="00C73FB1" w:rsidRDefault="00861C33" w:rsidP="00861C3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04A91" w14:textId="77777777" w:rsidR="00861C33" w:rsidRDefault="00861C33" w:rsidP="00861C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Course developer:</w:t>
            </w:r>
          </w:p>
          <w:p w14:paraId="54897609" w14:textId="77777777" w:rsidR="00861C33" w:rsidRPr="00C73FB1" w:rsidRDefault="00861C33" w:rsidP="00861C3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22471" w14:textId="77777777" w:rsidR="00861C33" w:rsidRDefault="00861C33" w:rsidP="00861C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Proposed training provider:</w:t>
            </w:r>
          </w:p>
          <w:p w14:paraId="73BCCF7A" w14:textId="77777777" w:rsidR="00861C33" w:rsidRPr="00C73FB1" w:rsidRDefault="00861C33" w:rsidP="00861C3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05FA7" w14:textId="77777777" w:rsidR="00861C33" w:rsidRDefault="00861C33" w:rsidP="00861C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Proposed course presenter(s):</w:t>
            </w:r>
          </w:p>
          <w:p w14:paraId="4B124589" w14:textId="77777777" w:rsidR="00861C33" w:rsidRPr="00C73FB1" w:rsidRDefault="00861C33" w:rsidP="00861C3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277A2" w14:textId="77777777" w:rsidR="00861C33" w:rsidRDefault="00861C33" w:rsidP="001C250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Proposed course duration:</w:t>
            </w:r>
          </w:p>
          <w:p w14:paraId="54B433AE" w14:textId="77777777" w:rsidR="00861C33" w:rsidRPr="00C73FB1" w:rsidRDefault="00861C33" w:rsidP="001C250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61C33" w:rsidRPr="00474D01" w14:paraId="60C7F5FE" w14:textId="77777777" w:rsidTr="00690014">
        <w:trPr>
          <w:trHeight w:val="400"/>
        </w:trPr>
        <w:tc>
          <w:tcPr>
            <w:tcW w:w="48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0563B" w14:textId="77777777" w:rsidR="00861C33" w:rsidRDefault="00861C33" w:rsidP="00416D6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Please indicate how the proposed course is to be delivered. Check all applicable boxes;</w:t>
            </w:r>
          </w:p>
          <w:p w14:paraId="630901C7" w14:textId="77777777" w:rsidR="00861C33" w:rsidRDefault="00861C33" w:rsidP="000E44D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cs="Arial"/>
                <w:sz w:val="18"/>
                <w:szCs w:val="18"/>
              </w:rPr>
              <w:t xml:space="preserve"> standard classroom format</w:t>
            </w:r>
          </w:p>
          <w:p w14:paraId="6B962228" w14:textId="77777777" w:rsidR="00861C33" w:rsidRDefault="00861C33" w:rsidP="000E44DA">
            <w:pPr>
              <w:tabs>
                <w:tab w:val="left" w:pos="227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cs="Arial"/>
                <w:sz w:val="18"/>
                <w:szCs w:val="18"/>
              </w:rPr>
              <w:t xml:space="preserve"> on-line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cs="Arial"/>
                <w:sz w:val="18"/>
                <w:szCs w:val="18"/>
              </w:rPr>
              <w:t xml:space="preserve"> self-paced interactive</w:t>
            </w:r>
          </w:p>
          <w:p w14:paraId="79A943D3" w14:textId="77777777" w:rsidR="00861C33" w:rsidRPr="000E44DA" w:rsidRDefault="00861C33" w:rsidP="000E44DA">
            <w:pPr>
              <w:tabs>
                <w:tab w:val="left" w:pos="227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cs="Arial"/>
                <w:sz w:val="18"/>
                <w:szCs w:val="18"/>
              </w:rPr>
              <w:t xml:space="preserve"> field / site visit(s)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 xml:space="preserve"> Other (detail below)</w:t>
            </w:r>
          </w:p>
        </w:tc>
        <w:tc>
          <w:tcPr>
            <w:tcW w:w="48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BFA0C" w14:textId="77777777" w:rsidR="00861C33" w:rsidRPr="00E40B50" w:rsidRDefault="00861C33" w:rsidP="000E44DA">
            <w:pPr>
              <w:tabs>
                <w:tab w:val="left" w:pos="2398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Please indicate how the students are to be assessed</w:t>
            </w:r>
            <w:r w:rsidRPr="00E40B50">
              <w:rPr>
                <w:rFonts w:cs="Arial"/>
                <w:sz w:val="14"/>
                <w:szCs w:val="14"/>
              </w:rPr>
              <w:t>?</w:t>
            </w:r>
          </w:p>
          <w:p w14:paraId="13D49D11" w14:textId="77777777" w:rsidR="00861C33" w:rsidRDefault="00861C33" w:rsidP="000E44DA">
            <w:pPr>
              <w:tabs>
                <w:tab w:val="left" w:pos="239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cs="Arial"/>
                <w:sz w:val="18"/>
                <w:szCs w:val="18"/>
              </w:rPr>
              <w:t xml:space="preserve"> written exam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cs="Arial"/>
                <w:sz w:val="18"/>
                <w:szCs w:val="18"/>
              </w:rPr>
              <w:t xml:space="preserve"> assignments</w:t>
            </w:r>
          </w:p>
          <w:p w14:paraId="5E9A4EA5" w14:textId="77777777" w:rsidR="00861C33" w:rsidRPr="00603E45" w:rsidRDefault="00861C33" w:rsidP="000E44DA">
            <w:pPr>
              <w:tabs>
                <w:tab w:val="left" w:pos="239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cs="Arial"/>
                <w:sz w:val="18"/>
                <w:szCs w:val="18"/>
              </w:rPr>
              <w:t xml:space="preserve"> verbal assessment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cs="Arial"/>
                <w:sz w:val="18"/>
                <w:szCs w:val="18"/>
              </w:rPr>
              <w:t xml:space="preserve"> other (detail below)</w:t>
            </w:r>
          </w:p>
        </w:tc>
      </w:tr>
      <w:tr w:rsidR="00861C33" w:rsidRPr="00474D01" w14:paraId="2EB01FD8" w14:textId="77777777" w:rsidTr="00690014">
        <w:trPr>
          <w:trHeight w:val="400"/>
        </w:trPr>
        <w:tc>
          <w:tcPr>
            <w:tcW w:w="48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4FA3F" w14:textId="77777777" w:rsidR="00861C33" w:rsidRDefault="00861C33" w:rsidP="00416D65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Will certificates of achievement be provided to each successful student?</w:t>
            </w:r>
          </w:p>
          <w:p w14:paraId="75712F15" w14:textId="77777777" w:rsidR="00861C33" w:rsidRPr="009141CD" w:rsidRDefault="00861C33" w:rsidP="009141CD">
            <w:pPr>
              <w:tabs>
                <w:tab w:val="left" w:pos="154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48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81D8F" w14:textId="77777777" w:rsidR="00861C33" w:rsidRPr="00E40B50" w:rsidRDefault="00861C33" w:rsidP="00416D65">
            <w:pPr>
              <w:tabs>
                <w:tab w:val="left" w:pos="2398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Please indicate who will be assessing students for compliance</w:t>
            </w:r>
            <w:r w:rsidRPr="00E40B50">
              <w:rPr>
                <w:rFonts w:cs="Arial"/>
                <w:sz w:val="14"/>
                <w:szCs w:val="14"/>
              </w:rPr>
              <w:t>?</w:t>
            </w:r>
          </w:p>
          <w:p w14:paraId="2802C434" w14:textId="77777777" w:rsidR="00861C33" w:rsidRDefault="00861C33" w:rsidP="00416D65">
            <w:pPr>
              <w:tabs>
                <w:tab w:val="left" w:pos="239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course presenter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course developer</w:t>
            </w:r>
          </w:p>
          <w:p w14:paraId="0D2DBCC9" w14:textId="77777777" w:rsidR="00861C33" w:rsidRPr="00603E45" w:rsidRDefault="00861C33" w:rsidP="00416D65">
            <w:pPr>
              <w:tabs>
                <w:tab w:val="left" w:pos="239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training provider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other (detail below)</w:t>
            </w:r>
          </w:p>
        </w:tc>
      </w:tr>
      <w:tr w:rsidR="00861C33" w:rsidRPr="00474D01" w14:paraId="297BAFBB" w14:textId="77777777" w:rsidTr="00690014">
        <w:trPr>
          <w:trHeight w:val="400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27D7B" w14:textId="77777777" w:rsidR="00861C33" w:rsidRDefault="00861C33" w:rsidP="00416D65">
            <w:pPr>
              <w:tabs>
                <w:tab w:val="left" w:pos="25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 Other, please provide details:</w:t>
            </w:r>
          </w:p>
          <w:p w14:paraId="0154B3A0" w14:textId="77777777" w:rsidR="00861C33" w:rsidRPr="00C73FB1" w:rsidRDefault="00861C33" w:rsidP="00416D65">
            <w:pPr>
              <w:tabs>
                <w:tab w:val="left" w:pos="253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D3256" w:rsidRPr="00474D01" w14:paraId="049E85C6" w14:textId="77777777" w:rsidTr="00690014">
        <w:trPr>
          <w:trHeight w:val="400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03465" w14:textId="62297DDA" w:rsidR="00CD3256" w:rsidRPr="00E40B50" w:rsidRDefault="00082D6E" w:rsidP="000F3712">
            <w:pPr>
              <w:jc w:val="both"/>
              <w:rPr>
                <w:rFonts w:cs="Arial"/>
                <w:sz w:val="14"/>
                <w:szCs w:val="14"/>
              </w:rPr>
            </w:pPr>
            <w:r>
              <w:br w:type="page"/>
            </w:r>
            <w:r w:rsidR="00CD3256" w:rsidRPr="00E40B50">
              <w:rPr>
                <w:rFonts w:cs="Arial"/>
                <w:sz w:val="14"/>
                <w:szCs w:val="14"/>
              </w:rPr>
              <w:t>Any special Notes</w:t>
            </w:r>
            <w:r w:rsidR="00CD3256">
              <w:rPr>
                <w:rFonts w:cs="Arial"/>
                <w:sz w:val="14"/>
                <w:szCs w:val="14"/>
              </w:rPr>
              <w:t xml:space="preserve"> for Course details</w:t>
            </w:r>
            <w:r w:rsidR="00CD3256" w:rsidRPr="00E40B50">
              <w:rPr>
                <w:rFonts w:cs="Arial"/>
                <w:sz w:val="14"/>
                <w:szCs w:val="14"/>
              </w:rPr>
              <w:t>?</w:t>
            </w:r>
          </w:p>
          <w:p w14:paraId="08F6F195" w14:textId="77777777" w:rsidR="00CD3256" w:rsidRPr="00603E45" w:rsidRDefault="00CD3256" w:rsidP="000F3712">
            <w:pPr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2ED7" w:rsidRPr="00603E45" w14:paraId="263CC339" w14:textId="77777777" w:rsidTr="00690014">
        <w:trPr>
          <w:trHeight w:val="284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507EA996" w14:textId="77777777" w:rsidR="00D32ED7" w:rsidRPr="00603E45" w:rsidRDefault="006C1B8C" w:rsidP="006C1B8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3</w:t>
            </w:r>
            <w:r w:rsidR="00D32ED7">
              <w:rPr>
                <w:rFonts w:cs="Arial"/>
                <w:b/>
                <w:caps/>
                <w:color w:val="FFFFFF"/>
                <w:sz w:val="18"/>
                <w:szCs w:val="18"/>
              </w:rPr>
              <w:t>. ATTACHMENT details</w:t>
            </w:r>
          </w:p>
        </w:tc>
      </w:tr>
      <w:tr w:rsidR="00D32ED7" w:rsidRPr="00474D01" w14:paraId="3D2E746C" w14:textId="77777777" w:rsidTr="00690014">
        <w:trPr>
          <w:trHeight w:val="400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A327C" w14:textId="77777777" w:rsidR="00D32ED7" w:rsidRDefault="00D32ED7" w:rsidP="00BD2127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The items listed below are necessary attachments to this application for the purpose of providing PCCP with evidence of compliance to requirements. Please ensure PCCP receives a copy of each;</w:t>
            </w:r>
          </w:p>
          <w:p w14:paraId="7C0F6B2D" w14:textId="77777777" w:rsidR="00D32ED7" w:rsidRDefault="00D32ED7" w:rsidP="00D32ED7">
            <w:pPr>
              <w:tabs>
                <w:tab w:val="left" w:pos="283"/>
                <w:tab w:val="left" w:pos="503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cs="Arial"/>
                <w:sz w:val="18"/>
                <w:szCs w:val="18"/>
              </w:rPr>
              <w:t xml:space="preserve"> evidence of course accreditation with training body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cs="Arial"/>
                <w:sz w:val="18"/>
                <w:szCs w:val="18"/>
              </w:rPr>
              <w:t xml:space="preserve"> CV of course presenter</w:t>
            </w:r>
          </w:p>
          <w:p w14:paraId="768F9D06" w14:textId="77777777" w:rsidR="00D32ED7" w:rsidRDefault="00D32ED7" w:rsidP="00D32ED7">
            <w:pPr>
              <w:tabs>
                <w:tab w:val="left" w:pos="283"/>
                <w:tab w:val="left" w:pos="50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cs="Arial"/>
                <w:sz w:val="18"/>
                <w:szCs w:val="18"/>
              </w:rPr>
              <w:t xml:space="preserve"> details of elements making up the course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cs="Arial"/>
                <w:sz w:val="18"/>
                <w:szCs w:val="18"/>
              </w:rPr>
              <w:t xml:space="preserve"> copy of any course notes to be provided to students</w:t>
            </w:r>
          </w:p>
          <w:p w14:paraId="7E87DCCC" w14:textId="77777777" w:rsidR="00D32ED7" w:rsidRPr="00D32ED7" w:rsidRDefault="00D32ED7" w:rsidP="00D32ED7">
            <w:pPr>
              <w:tabs>
                <w:tab w:val="left" w:pos="283"/>
                <w:tab w:val="left" w:pos="50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cs="Arial"/>
                <w:sz w:val="18"/>
                <w:szCs w:val="18"/>
              </w:rPr>
              <w:t xml:space="preserve"> copy of certificate of achievement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70CC">
              <w:rPr>
                <w:rFonts w:cs="Arial"/>
                <w:sz w:val="18"/>
                <w:szCs w:val="18"/>
              </w:rPr>
            </w:r>
            <w:r w:rsidR="00DD70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cs="Arial"/>
                <w:sz w:val="18"/>
                <w:szCs w:val="18"/>
              </w:rPr>
              <w:t xml:space="preserve"> </w:t>
            </w:r>
            <w:r w:rsidR="00F65EA5">
              <w:rPr>
                <w:rFonts w:cs="Arial"/>
                <w:sz w:val="18"/>
                <w:szCs w:val="18"/>
              </w:rPr>
              <w:t>details of assessment criteria to be applied</w:t>
            </w:r>
          </w:p>
        </w:tc>
      </w:tr>
      <w:tr w:rsidR="00082D6E" w:rsidRPr="00603E45" w14:paraId="23FB0FFE" w14:textId="77777777" w:rsidTr="00690014">
        <w:trPr>
          <w:trHeight w:val="284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3A3525E2" w14:textId="77777777" w:rsidR="00082D6E" w:rsidRPr="00603E45" w:rsidRDefault="006C1B8C" w:rsidP="006C1B8C">
            <w:pPr>
              <w:jc w:val="both"/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6"/>
              </w:rPr>
              <w:t>4</w:t>
            </w:r>
            <w:r w:rsidR="00082D6E">
              <w:rPr>
                <w:rFonts w:cs="Arial"/>
                <w:b/>
                <w:caps/>
                <w:color w:val="FFFFFF"/>
                <w:sz w:val="18"/>
                <w:szCs w:val="16"/>
              </w:rPr>
              <w:t xml:space="preserve">. acceptance of rules governing </w:t>
            </w:r>
            <w:r w:rsidR="0046708C">
              <w:rPr>
                <w:rFonts w:cs="Arial"/>
                <w:b/>
                <w:caps/>
                <w:color w:val="FFFFFF"/>
                <w:sz w:val="18"/>
                <w:szCs w:val="16"/>
              </w:rPr>
              <w:t>pccp</w:t>
            </w:r>
          </w:p>
        </w:tc>
      </w:tr>
      <w:tr w:rsidR="00082D6E" w:rsidRPr="00474D01" w14:paraId="1D418C94" w14:textId="77777777" w:rsidTr="00690014">
        <w:trPr>
          <w:trHeight w:val="400"/>
        </w:trPr>
        <w:tc>
          <w:tcPr>
            <w:tcW w:w="9720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14249" w14:textId="77777777" w:rsidR="00082D6E" w:rsidRDefault="00082D6E" w:rsidP="00001D6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Declaration by a member of senior management:</w:t>
            </w:r>
          </w:p>
          <w:p w14:paraId="5278E181" w14:textId="77777777" w:rsidR="00082D6E" w:rsidRDefault="00082D6E" w:rsidP="00001D62">
            <w:pPr>
              <w:jc w:val="both"/>
              <w:rPr>
                <w:rFonts w:cs="Arial"/>
              </w:rPr>
            </w:pPr>
            <w:r w:rsidRPr="00603E45">
              <w:rPr>
                <w:rFonts w:cs="Arial"/>
                <w:sz w:val="18"/>
                <w:szCs w:val="18"/>
              </w:rPr>
              <w:t xml:space="preserve">I hereby affirm that I have read the </w:t>
            </w:r>
            <w:r>
              <w:rPr>
                <w:rFonts w:cs="Arial"/>
                <w:sz w:val="18"/>
                <w:szCs w:val="18"/>
              </w:rPr>
              <w:t xml:space="preserve">documents </w:t>
            </w:r>
            <w:r w:rsidR="004F4295">
              <w:rPr>
                <w:rFonts w:cs="Arial"/>
                <w:sz w:val="18"/>
                <w:szCs w:val="18"/>
              </w:rPr>
              <w:t>relevant to the proposed course</w:t>
            </w:r>
            <w:r>
              <w:rPr>
                <w:rFonts w:cs="Arial"/>
                <w:sz w:val="18"/>
                <w:szCs w:val="18"/>
              </w:rPr>
              <w:t xml:space="preserve"> and</w:t>
            </w:r>
            <w:r w:rsidRPr="00603E45">
              <w:rPr>
                <w:rFonts w:cs="Arial"/>
                <w:sz w:val="18"/>
                <w:szCs w:val="18"/>
              </w:rPr>
              <w:t xml:space="preserve"> I </w:t>
            </w:r>
            <w:r>
              <w:rPr>
                <w:rFonts w:cs="Arial"/>
                <w:sz w:val="18"/>
                <w:szCs w:val="18"/>
              </w:rPr>
              <w:t xml:space="preserve">confirm that our organisation will abide by these rules, should </w:t>
            </w:r>
            <w:r w:rsidR="004F4295">
              <w:rPr>
                <w:rFonts w:cs="Arial"/>
                <w:sz w:val="18"/>
                <w:szCs w:val="18"/>
              </w:rPr>
              <w:t>our course</w:t>
            </w:r>
            <w:r>
              <w:rPr>
                <w:rFonts w:cs="Arial"/>
                <w:sz w:val="18"/>
                <w:szCs w:val="18"/>
              </w:rPr>
              <w:t xml:space="preserve"> be </w:t>
            </w:r>
            <w:r w:rsidR="004F4295">
              <w:rPr>
                <w:rFonts w:cs="Arial"/>
                <w:sz w:val="18"/>
                <w:szCs w:val="18"/>
              </w:rPr>
              <w:t>Recognised</w:t>
            </w:r>
            <w:r w:rsidRPr="00603E45">
              <w:rPr>
                <w:rFonts w:cs="Arial"/>
                <w:sz w:val="18"/>
                <w:szCs w:val="18"/>
              </w:rPr>
              <w:t>.</w:t>
            </w:r>
          </w:p>
          <w:p w14:paraId="026FFCCA" w14:textId="77777777" w:rsidR="00082D6E" w:rsidRPr="006F0761" w:rsidRDefault="00082D6E" w:rsidP="00001D62">
            <w:pPr>
              <w:tabs>
                <w:tab w:val="left" w:pos="451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D70CC">
              <w:rPr>
                <w:rFonts w:cs="Arial"/>
              </w:rPr>
            </w:r>
            <w:r w:rsidR="00DD70C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603E45">
              <w:rPr>
                <w:rFonts w:cs="Arial"/>
                <w:sz w:val="18"/>
                <w:szCs w:val="18"/>
              </w:rPr>
              <w:t xml:space="preserve"> I agree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D70CC">
              <w:rPr>
                <w:rFonts w:cs="Arial"/>
              </w:rPr>
            </w:r>
            <w:r w:rsidR="00DD70C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603E45">
              <w:rPr>
                <w:rFonts w:cs="Arial"/>
                <w:sz w:val="18"/>
                <w:szCs w:val="18"/>
              </w:rPr>
              <w:t>I do not agree.</w:t>
            </w:r>
          </w:p>
        </w:tc>
      </w:tr>
      <w:tr w:rsidR="00082D6E" w:rsidRPr="00474D01" w14:paraId="3233AE20" w14:textId="77777777" w:rsidTr="00690014">
        <w:trPr>
          <w:trHeight w:val="400"/>
        </w:trPr>
        <w:tc>
          <w:tcPr>
            <w:tcW w:w="36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AD046" w14:textId="77777777" w:rsidR="00082D6E" w:rsidRPr="00E40B50" w:rsidRDefault="00082D6E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Please print name in lieu of signature:</w:t>
            </w:r>
          </w:p>
          <w:p w14:paraId="77D4FB59" w14:textId="77777777" w:rsidR="00082D6E" w:rsidRPr="00603E45" w:rsidRDefault="00082D6E" w:rsidP="00001D62">
            <w:pPr>
              <w:tabs>
                <w:tab w:val="left" w:pos="278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b/>
                <w:sz w:val="18"/>
                <w:szCs w:val="18"/>
              </w:rPr>
            </w:r>
            <w:r w:rsidRPr="00603E4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B7127" w14:textId="77777777" w:rsidR="00082D6E" w:rsidRDefault="00082D6E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Position:</w:t>
            </w:r>
          </w:p>
          <w:p w14:paraId="71F0CDB1" w14:textId="77777777" w:rsidR="00082D6E" w:rsidRPr="00A4568F" w:rsidRDefault="00082D6E" w:rsidP="00001D62">
            <w:pPr>
              <w:tabs>
                <w:tab w:val="left" w:pos="2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FE80D" w14:textId="77777777" w:rsidR="00082D6E" w:rsidRPr="00E40B50" w:rsidRDefault="00082D6E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Date:</w:t>
            </w:r>
          </w:p>
          <w:p w14:paraId="0346122B" w14:textId="77777777" w:rsidR="00082D6E" w:rsidRPr="00603E45" w:rsidRDefault="00082D6E" w:rsidP="00001D62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82D6E" w:rsidRPr="00474D01" w14:paraId="082894C1" w14:textId="77777777" w:rsidTr="00690014">
        <w:trPr>
          <w:trHeight w:val="400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BC571" w14:textId="77777777" w:rsidR="00082D6E" w:rsidRPr="00E40B50" w:rsidRDefault="00082D6E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Any special comments</w:t>
            </w:r>
            <w:r>
              <w:rPr>
                <w:rFonts w:cs="Arial"/>
                <w:sz w:val="14"/>
                <w:szCs w:val="14"/>
              </w:rPr>
              <w:t xml:space="preserve"> or requests</w:t>
            </w:r>
            <w:r w:rsidRPr="00E40B50">
              <w:rPr>
                <w:rFonts w:cs="Arial"/>
                <w:sz w:val="14"/>
                <w:szCs w:val="14"/>
              </w:rPr>
              <w:t>?</w:t>
            </w:r>
          </w:p>
          <w:p w14:paraId="6FC232ED" w14:textId="77777777" w:rsidR="00082D6E" w:rsidRPr="00603E45" w:rsidRDefault="00082D6E" w:rsidP="00001D62">
            <w:pPr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="00447A52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43B" w:rsidRPr="0000566F" w14:paraId="6F21F35B" w14:textId="77777777" w:rsidTr="00690014">
        <w:trPr>
          <w:trHeight w:val="305"/>
        </w:trPr>
        <w:tc>
          <w:tcPr>
            <w:tcW w:w="972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17DF5DE6" w14:textId="77777777" w:rsidR="0011743B" w:rsidRPr="0000566F" w:rsidRDefault="006C1B8C" w:rsidP="006C1B8C">
            <w:pPr>
              <w:jc w:val="both"/>
              <w:rPr>
                <w:rFonts w:cs="Arial"/>
                <w:b/>
                <w:color w:val="FFFFFF"/>
                <w:sz w:val="18"/>
                <w:szCs w:val="14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</w:rPr>
              <w:t>5</w:t>
            </w:r>
            <w:r w:rsidR="0011743B">
              <w:rPr>
                <w:rFonts w:cs="Arial"/>
                <w:b/>
                <w:color w:val="FFFFFF"/>
                <w:sz w:val="18"/>
                <w:szCs w:val="14"/>
              </w:rPr>
              <w:t>. RETURN DETAILS</w:t>
            </w:r>
          </w:p>
        </w:tc>
      </w:tr>
    </w:tbl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1039"/>
        <w:gridCol w:w="905"/>
        <w:gridCol w:w="1944"/>
        <w:gridCol w:w="1944"/>
      </w:tblGrid>
      <w:tr w:rsidR="0000566F" w14:paraId="02255638" w14:textId="77777777" w:rsidTr="00DD3876">
        <w:trPr>
          <w:trHeight w:val="340"/>
        </w:trPr>
        <w:tc>
          <w:tcPr>
            <w:tcW w:w="9720" w:type="dxa"/>
            <w:gridSpan w:val="6"/>
            <w:vAlign w:val="center"/>
          </w:tcPr>
          <w:p w14:paraId="0481C9BF" w14:textId="77777777" w:rsidR="0000566F" w:rsidRPr="00603E45" w:rsidRDefault="00DD3876" w:rsidP="00DD3876">
            <w:pPr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Please return this form completed to:</w:t>
            </w:r>
            <w:r w:rsidR="00082D6E">
              <w:rPr>
                <w:rFonts w:cs="Arial"/>
                <w:b/>
                <w:sz w:val="18"/>
                <w:szCs w:val="16"/>
              </w:rPr>
              <w:t xml:space="preserve">  </w:t>
            </w:r>
            <w:r w:rsidR="00082D6E" w:rsidRPr="00082D6E">
              <w:rPr>
                <w:rFonts w:cs="Arial"/>
                <w:sz w:val="18"/>
                <w:szCs w:val="16"/>
              </w:rPr>
              <w:t>pccp@csiro.au</w:t>
            </w:r>
          </w:p>
        </w:tc>
      </w:tr>
      <w:tr w:rsidR="0000566F" w14:paraId="6BFEE12B" w14:textId="77777777" w:rsidTr="005E56A3">
        <w:trPr>
          <w:trHeight w:val="363"/>
        </w:trPr>
        <w:tc>
          <w:tcPr>
            <w:tcW w:w="4927" w:type="dxa"/>
            <w:gridSpan w:val="3"/>
          </w:tcPr>
          <w:p w14:paraId="6D694DCD" w14:textId="77777777" w:rsidR="0000566F" w:rsidRDefault="00DD3876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CSIRO </w:t>
            </w:r>
            <w:r w:rsidR="006C1B8C">
              <w:rPr>
                <w:sz w:val="18"/>
                <w:szCs w:val="18"/>
              </w:rPr>
              <w:t>Infrastructure Technologies</w:t>
            </w:r>
          </w:p>
          <w:p w14:paraId="7BDA98CC" w14:textId="77777777" w:rsidR="00082D6E" w:rsidRDefault="00082D6E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491252">
              <w:rPr>
                <w:sz w:val="18"/>
                <w:szCs w:val="18"/>
              </w:rPr>
              <w:t>s E Stepanova</w:t>
            </w:r>
          </w:p>
          <w:p w14:paraId="0C24CD76" w14:textId="77777777" w:rsidR="00A709E1" w:rsidRDefault="00A709E1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Officer, PCCP</w:t>
            </w:r>
          </w:p>
          <w:p w14:paraId="7AEAEB60" w14:textId="77777777" w:rsidR="00A709E1" w:rsidRDefault="00A709E1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c/- CSIRO</w:t>
            </w:r>
          </w:p>
          <w:p w14:paraId="2154B4F8" w14:textId="77777777" w:rsidR="00DD3876" w:rsidRDefault="00522868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10</w:t>
            </w:r>
          </w:p>
          <w:p w14:paraId="49AF4192" w14:textId="77777777" w:rsidR="00A709E1" w:rsidRDefault="00491252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Clayton</w:t>
            </w:r>
            <w:r w:rsidR="00522868">
              <w:rPr>
                <w:sz w:val="18"/>
                <w:szCs w:val="18"/>
              </w:rPr>
              <w:t xml:space="preserve"> </w:t>
            </w:r>
            <w:proofErr w:type="spellStart"/>
            <w:r w:rsidR="00522868">
              <w:rPr>
                <w:sz w:val="18"/>
                <w:szCs w:val="18"/>
              </w:rPr>
              <w:t>Sth</w:t>
            </w:r>
            <w:proofErr w:type="spellEnd"/>
            <w:r>
              <w:rPr>
                <w:sz w:val="18"/>
                <w:szCs w:val="18"/>
              </w:rPr>
              <w:t>, Vic 3168</w:t>
            </w:r>
          </w:p>
          <w:p w14:paraId="63734FB6" w14:textId="77777777" w:rsidR="00A709E1" w:rsidRDefault="00A709E1" w:rsidP="0082636B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  <w:gridSpan w:val="3"/>
          </w:tcPr>
          <w:p w14:paraId="59C5D281" w14:textId="77777777" w:rsidR="0000566F" w:rsidRDefault="00DD3876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+</w:t>
            </w:r>
            <w:r w:rsidR="005228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61 3 9</w:t>
            </w:r>
            <w:r w:rsidR="00491252">
              <w:rPr>
                <w:sz w:val="18"/>
                <w:szCs w:val="18"/>
              </w:rPr>
              <w:t>545 2624</w:t>
            </w:r>
          </w:p>
          <w:p w14:paraId="15299374" w14:textId="77777777" w:rsidR="00491252" w:rsidRDefault="00522868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+</w:t>
            </w:r>
            <w:r w:rsidR="00491252">
              <w:rPr>
                <w:sz w:val="18"/>
                <w:szCs w:val="18"/>
              </w:rPr>
              <w:t>61 04 77753069</w:t>
            </w:r>
          </w:p>
          <w:p w14:paraId="770A94E4" w14:textId="77777777" w:rsidR="00DD3876" w:rsidRDefault="00DD3876" w:rsidP="0049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</w:t>
            </w:r>
            <w:r w:rsidR="00491252">
              <w:rPr>
                <w:sz w:val="18"/>
                <w:szCs w:val="18"/>
              </w:rPr>
              <w:t>elenora.stepanova@csiro.au</w:t>
            </w:r>
          </w:p>
        </w:tc>
      </w:tr>
      <w:tr w:rsidR="005E56A3" w14:paraId="2D451343" w14:textId="77777777" w:rsidTr="00001D62">
        <w:trPr>
          <w:trHeight w:val="363"/>
        </w:trPr>
        <w:tc>
          <w:tcPr>
            <w:tcW w:w="9720" w:type="dxa"/>
            <w:gridSpan w:val="6"/>
            <w:tcBorders>
              <w:bottom w:val="dotted" w:sz="4" w:space="0" w:color="auto"/>
            </w:tcBorders>
          </w:tcPr>
          <w:p w14:paraId="2C110FA8" w14:textId="77777777" w:rsidR="005E56A3" w:rsidRPr="005E56A3" w:rsidRDefault="005E56A3" w:rsidP="005E56A3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5E56A3">
              <w:rPr>
                <w:rFonts w:cs="Arial"/>
                <w:i/>
                <w:sz w:val="16"/>
                <w:szCs w:val="16"/>
                <w:u w:val="single"/>
              </w:rPr>
              <w:t>Notes:</w:t>
            </w:r>
          </w:p>
          <w:p w14:paraId="25925C33" w14:textId="77777777" w:rsidR="005E56A3" w:rsidRDefault="005E56A3" w:rsidP="005E56A3">
            <w:pPr>
              <w:tabs>
                <w:tab w:val="left" w:pos="432"/>
              </w:tabs>
              <w:jc w:val="both"/>
              <w:rPr>
                <w:rFonts w:cs="Arial"/>
                <w:sz w:val="16"/>
                <w:szCs w:val="16"/>
              </w:rPr>
            </w:pPr>
            <w:r w:rsidRPr="005E56A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1</w:t>
            </w:r>
            <w:r w:rsidRPr="005E56A3">
              <w:rPr>
                <w:rFonts w:cs="Arial"/>
                <w:sz w:val="16"/>
                <w:szCs w:val="16"/>
              </w:rPr>
              <w:t>)</w:t>
            </w:r>
            <w:r w:rsidRPr="005E56A3">
              <w:rPr>
                <w:rFonts w:cs="Arial"/>
                <w:sz w:val="16"/>
                <w:szCs w:val="16"/>
              </w:rPr>
              <w:tab/>
              <w:t xml:space="preserve">Formal certification by </w:t>
            </w:r>
            <w:r>
              <w:rPr>
                <w:rFonts w:cs="Arial"/>
                <w:sz w:val="16"/>
                <w:szCs w:val="16"/>
              </w:rPr>
              <w:t xml:space="preserve">suitably qualified </w:t>
            </w:r>
            <w:r w:rsidRPr="005E56A3">
              <w:rPr>
                <w:rFonts w:cs="Arial"/>
                <w:sz w:val="16"/>
                <w:szCs w:val="16"/>
              </w:rPr>
              <w:t>external third-party</w:t>
            </w:r>
          </w:p>
          <w:p w14:paraId="7AE7E4E5" w14:textId="77777777" w:rsidR="005E56A3" w:rsidRPr="005E56A3" w:rsidRDefault="005E56A3" w:rsidP="005E56A3">
            <w:pPr>
              <w:tabs>
                <w:tab w:val="left" w:pos="432"/>
              </w:tabs>
              <w:jc w:val="both"/>
              <w:rPr>
                <w:rFonts w:cs="Arial"/>
                <w:sz w:val="16"/>
                <w:szCs w:val="16"/>
              </w:rPr>
            </w:pPr>
            <w:r w:rsidRPr="005E56A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56A3">
              <w:rPr>
                <w:rFonts w:cs="Arial"/>
                <w:sz w:val="16"/>
                <w:szCs w:val="16"/>
              </w:rPr>
              <w:t>)</w:t>
            </w:r>
            <w:r w:rsidRPr="005E56A3">
              <w:rPr>
                <w:rFonts w:cs="Arial"/>
                <w:sz w:val="16"/>
                <w:szCs w:val="16"/>
              </w:rPr>
              <w:tab/>
              <w:t>Refer PCCP Document D001</w:t>
            </w:r>
          </w:p>
        </w:tc>
      </w:tr>
      <w:tr w:rsidR="00CD3256" w:rsidRPr="00736328" w14:paraId="0E884082" w14:textId="77777777" w:rsidTr="00CD3256">
        <w:trPr>
          <w:trHeight w:val="354"/>
        </w:trPr>
        <w:tc>
          <w:tcPr>
            <w:tcW w:w="9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E00C4BC" w14:textId="77777777" w:rsidR="00CD3256" w:rsidRPr="00CD3256" w:rsidRDefault="00236634" w:rsidP="000F3712">
            <w:pPr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9. </w:t>
            </w:r>
            <w:r w:rsidR="00CD3256">
              <w:rPr>
                <w:rFonts w:cs="Arial"/>
                <w:b/>
                <w:sz w:val="18"/>
                <w:szCs w:val="18"/>
                <w:u w:val="single"/>
              </w:rPr>
              <w:t>FOR PCCP OFFICE USE ONLY</w:t>
            </w:r>
          </w:p>
        </w:tc>
      </w:tr>
      <w:tr w:rsidR="00CD3256" w:rsidRPr="00736328" w14:paraId="4EEACE52" w14:textId="77777777" w:rsidTr="000F3712">
        <w:trPr>
          <w:trHeight w:val="354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</w:tcPr>
          <w:p w14:paraId="1C1F7766" w14:textId="77777777" w:rsidR="00CD3256" w:rsidRDefault="00CD3256" w:rsidP="000F3712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14:paraId="7E34320F" w14:textId="77777777" w:rsidR="00CD3256" w:rsidRDefault="00CD3256" w:rsidP="000F3712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</w:p>
          <w:p w14:paraId="33715785" w14:textId="77777777" w:rsidR="00CD3256" w:rsidRPr="00736328" w:rsidRDefault="00CD3256" w:rsidP="006C1B8C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  <w:r w:rsidR="006C1B8C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0D1E4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="000D1E49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0D1E49">
              <w:rPr>
                <w:rFonts w:cs="Arial"/>
                <w:b/>
                <w:sz w:val="18"/>
                <w:szCs w:val="18"/>
              </w:rPr>
            </w:r>
            <w:r w:rsidR="000D1E4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D1E4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1E4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1E4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1E4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1E4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1E49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1E375CB7" w14:textId="77777777" w:rsidR="00CD3256" w:rsidRDefault="00CD3256" w:rsidP="000F3712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FTA request date</w:t>
            </w:r>
          </w:p>
          <w:p w14:paraId="4CEC9253" w14:textId="77777777" w:rsidR="00CD3256" w:rsidRPr="00736328" w:rsidRDefault="000D1E49" w:rsidP="000F371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AB65CAF" w14:textId="77777777" w:rsidR="00CD3256" w:rsidRDefault="00CD3256" w:rsidP="000F3712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FTA to Applicant date</w:t>
            </w:r>
          </w:p>
          <w:p w14:paraId="310E79F2" w14:textId="77777777" w:rsidR="00CD3256" w:rsidRPr="00736328" w:rsidRDefault="000D1E49" w:rsidP="000F371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136900A0" w14:textId="77777777" w:rsidR="00CD3256" w:rsidRDefault="00CD3256" w:rsidP="000F3712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FTA back signed date</w:t>
            </w:r>
          </w:p>
          <w:p w14:paraId="3E49A715" w14:textId="77777777" w:rsidR="00CD3256" w:rsidRPr="00736328" w:rsidRDefault="000D1E49" w:rsidP="000F371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2A9BA9DF" w14:textId="77777777" w:rsidR="00CD3256" w:rsidRDefault="00CD3256" w:rsidP="000F3712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FTA #</w:t>
            </w:r>
          </w:p>
          <w:p w14:paraId="30D0904D" w14:textId="77777777" w:rsidR="00CD3256" w:rsidRDefault="000D1E49" w:rsidP="000F371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  <w:p w14:paraId="4C3CADF8" w14:textId="77777777" w:rsidR="00CD3256" w:rsidRPr="00736328" w:rsidRDefault="00CD3256" w:rsidP="000F371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972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00"/>
        <w:gridCol w:w="7920"/>
      </w:tblGrid>
      <w:tr w:rsidR="00CD3256" w14:paraId="2FA16D8B" w14:textId="77777777" w:rsidTr="000F3712">
        <w:trPr>
          <w:trHeight w:val="363"/>
        </w:trPr>
        <w:tc>
          <w:tcPr>
            <w:tcW w:w="1800" w:type="dxa"/>
            <w:shd w:val="clear" w:color="auto" w:fill="C0C0C0"/>
          </w:tcPr>
          <w:p w14:paraId="20FA07B8" w14:textId="77777777" w:rsidR="00CD3256" w:rsidRDefault="00CD3256" w:rsidP="000F37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first Accreditation</w:t>
            </w:r>
          </w:p>
          <w:p w14:paraId="3306CED9" w14:textId="77777777" w:rsidR="00CD3256" w:rsidRDefault="00CD3256" w:rsidP="000F3712">
            <w:pPr>
              <w:rPr>
                <w:sz w:val="14"/>
                <w:szCs w:val="14"/>
              </w:rPr>
            </w:pPr>
          </w:p>
          <w:p w14:paraId="273A2CBB" w14:textId="77777777" w:rsidR="00CD3256" w:rsidRPr="007C7607" w:rsidRDefault="00CD3256" w:rsidP="000F3712">
            <w:pPr>
              <w:tabs>
                <w:tab w:val="left" w:pos="1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0D1E49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8" w:name="Text80"/>
            <w:r w:rsidR="000D1E49">
              <w:rPr>
                <w:sz w:val="18"/>
                <w:szCs w:val="18"/>
              </w:rPr>
              <w:instrText xml:space="preserve"> FORMTEXT </w:instrText>
            </w:r>
            <w:r w:rsidR="000D1E49">
              <w:rPr>
                <w:sz w:val="18"/>
                <w:szCs w:val="18"/>
              </w:rPr>
            </w:r>
            <w:r w:rsidR="000D1E49">
              <w:rPr>
                <w:sz w:val="18"/>
                <w:szCs w:val="18"/>
              </w:rPr>
              <w:fldChar w:fldCharType="separate"/>
            </w:r>
            <w:r w:rsidR="000D1E49">
              <w:rPr>
                <w:noProof/>
                <w:sz w:val="18"/>
                <w:szCs w:val="18"/>
              </w:rPr>
              <w:t> </w:t>
            </w:r>
            <w:r w:rsidR="000D1E49">
              <w:rPr>
                <w:noProof/>
                <w:sz w:val="18"/>
                <w:szCs w:val="18"/>
              </w:rPr>
              <w:t> </w:t>
            </w:r>
            <w:r w:rsidR="000D1E49">
              <w:rPr>
                <w:noProof/>
                <w:sz w:val="18"/>
                <w:szCs w:val="18"/>
              </w:rPr>
              <w:t> </w:t>
            </w:r>
            <w:r w:rsidR="000D1E49">
              <w:rPr>
                <w:noProof/>
                <w:sz w:val="18"/>
                <w:szCs w:val="18"/>
              </w:rPr>
              <w:t> </w:t>
            </w:r>
            <w:r w:rsidR="000D1E49">
              <w:rPr>
                <w:noProof/>
                <w:sz w:val="18"/>
                <w:szCs w:val="18"/>
              </w:rPr>
              <w:t> </w:t>
            </w:r>
            <w:r w:rsidR="000D1E49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920" w:type="dxa"/>
            <w:shd w:val="clear" w:color="auto" w:fill="C0C0C0"/>
          </w:tcPr>
          <w:p w14:paraId="7DD2C9DC" w14:textId="77777777" w:rsidR="00CD3256" w:rsidRDefault="00CD3256" w:rsidP="000F37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Updated</w:t>
            </w:r>
          </w:p>
          <w:p w14:paraId="1A970B83" w14:textId="31CBA06E" w:rsidR="00CD3256" w:rsidRPr="007C7607" w:rsidRDefault="00CD3256" w:rsidP="000F3712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D70CC">
              <w:rPr>
                <w:sz w:val="18"/>
                <w:szCs w:val="18"/>
              </w:rPr>
            </w:r>
            <w:r w:rsidR="00DD70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Primis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D70CC">
              <w:rPr>
                <w:sz w:val="18"/>
                <w:szCs w:val="18"/>
              </w:rPr>
            </w:r>
            <w:r w:rsidR="00DD70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PP-D016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D70CC">
              <w:rPr>
                <w:sz w:val="18"/>
                <w:szCs w:val="18"/>
              </w:rPr>
            </w:r>
            <w:r w:rsidR="00DD70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gp email lists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D70CC">
              <w:rPr>
                <w:sz w:val="18"/>
                <w:szCs w:val="18"/>
              </w:rPr>
            </w:r>
            <w:r w:rsidR="00DD70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audit prog</w:t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</w:tr>
    </w:tbl>
    <w:p w14:paraId="5EF435E0" w14:textId="77777777" w:rsidR="00CD3256" w:rsidRPr="00736328" w:rsidRDefault="00CD3256" w:rsidP="00CD3256">
      <w:pPr>
        <w:rPr>
          <w:sz w:val="18"/>
          <w:szCs w:val="18"/>
        </w:rPr>
      </w:pPr>
    </w:p>
    <w:p w14:paraId="59C3BE0C" w14:textId="77777777" w:rsidR="0000566F" w:rsidRPr="0000566F" w:rsidRDefault="0000566F" w:rsidP="0082636B">
      <w:pPr>
        <w:rPr>
          <w:sz w:val="18"/>
          <w:szCs w:val="18"/>
        </w:rPr>
      </w:pPr>
    </w:p>
    <w:sectPr w:rsidR="0000566F" w:rsidRPr="0000566F" w:rsidSect="001B5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88" w:right="1134" w:bottom="719" w:left="1134" w:header="567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FBA7" w14:textId="77777777" w:rsidR="00522868" w:rsidRDefault="00522868">
      <w:r>
        <w:separator/>
      </w:r>
    </w:p>
  </w:endnote>
  <w:endnote w:type="continuationSeparator" w:id="0">
    <w:p w14:paraId="4C350AB1" w14:textId="77777777" w:rsidR="00522868" w:rsidRDefault="0052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7C8D" w14:textId="77777777" w:rsidR="0042286E" w:rsidRDefault="00422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1EF" w14:textId="77777777" w:rsidR="00522868" w:rsidRDefault="0052286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522868" w14:paraId="70922ACD" w14:textId="77777777">
      <w:tc>
        <w:tcPr>
          <w:tcW w:w="3168" w:type="dxa"/>
          <w:shd w:val="clear" w:color="auto" w:fill="auto"/>
          <w:vAlign w:val="center"/>
        </w:tcPr>
        <w:p w14:paraId="698DEF1F" w14:textId="0AD6A189" w:rsidR="00522868" w:rsidRDefault="0052286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2"/>
            </w:rPr>
            <w:t>PP-F031 v</w:t>
          </w:r>
          <w:r w:rsidR="0042286E">
            <w:rPr>
              <w:sz w:val="12"/>
              <w:szCs w:val="12"/>
            </w:rPr>
            <w:t>6</w:t>
          </w:r>
        </w:p>
      </w:tc>
      <w:tc>
        <w:tcPr>
          <w:tcW w:w="5220" w:type="dxa"/>
          <w:shd w:val="clear" w:color="auto" w:fill="auto"/>
          <w:vAlign w:val="center"/>
        </w:tcPr>
        <w:p w14:paraId="051B552D" w14:textId="5B3F8176" w:rsidR="00522868" w:rsidRDefault="00522868" w:rsidP="00FC3AAE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date: </w:t>
          </w:r>
          <w:r w:rsidR="0042286E">
            <w:rPr>
              <w:sz w:val="12"/>
              <w:szCs w:val="12"/>
            </w:rPr>
            <w:t>16</w:t>
          </w:r>
          <w:r w:rsidR="00690014">
            <w:rPr>
              <w:sz w:val="12"/>
              <w:szCs w:val="12"/>
            </w:rPr>
            <w:t>/0</w:t>
          </w:r>
          <w:r w:rsidR="0042286E">
            <w:rPr>
              <w:sz w:val="12"/>
              <w:szCs w:val="12"/>
            </w:rPr>
            <w:t>1</w:t>
          </w:r>
          <w:r w:rsidR="00690014">
            <w:rPr>
              <w:sz w:val="12"/>
              <w:szCs w:val="12"/>
            </w:rPr>
            <w:t>/202</w:t>
          </w:r>
          <w:r w:rsidR="0042286E">
            <w:rPr>
              <w:sz w:val="12"/>
              <w:szCs w:val="12"/>
            </w:rPr>
            <w:t>3</w:t>
          </w:r>
        </w:p>
      </w:tc>
      <w:tc>
        <w:tcPr>
          <w:tcW w:w="1467" w:type="dxa"/>
          <w:shd w:val="clear" w:color="auto" w:fill="auto"/>
          <w:vAlign w:val="center"/>
        </w:tcPr>
        <w:p w14:paraId="049F5BD2" w14:textId="77777777" w:rsidR="00522868" w:rsidRDefault="00522868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8B6FD4">
            <w:rPr>
              <w:b/>
              <w:bCs/>
              <w:noProof/>
              <w:sz w:val="12"/>
              <w:szCs w:val="18"/>
            </w:rPr>
            <w:t>2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8B6FD4" w:rsidRPr="008B6FD4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</w:tbl>
  <w:p w14:paraId="3280FE6C" w14:textId="3BB23AFD" w:rsidR="00522868" w:rsidRDefault="00522868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f031v3InitialApplicationFormTrainingCourseRecogn.docx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 w:rsidRPr="007034FC">
      <w:rPr>
        <w:b/>
        <w:sz w:val="16"/>
        <w:szCs w:val="16"/>
      </w:rPr>
      <w:t>© Copyright CSIRO 20</w:t>
    </w:r>
    <w:r w:rsidR="00690014">
      <w:rPr>
        <w:b/>
        <w:sz w:val="16"/>
        <w:szCs w:val="16"/>
      </w:rPr>
      <w:t>2</w:t>
    </w:r>
    <w:r w:rsidR="0042286E">
      <w:rPr>
        <w:b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7B9C" w14:textId="77777777" w:rsidR="00522868" w:rsidRDefault="0052286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9"/>
      <w:gridCol w:w="5112"/>
      <w:gridCol w:w="1438"/>
    </w:tblGrid>
    <w:tr w:rsidR="00522868" w14:paraId="2CDE987D" w14:textId="77777777" w:rsidTr="004B2503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4B53BC2E" w14:textId="082CF9D6" w:rsidR="00522868" w:rsidRDefault="0052286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PP-F031 v</w:t>
          </w:r>
          <w:r w:rsidR="0042286E">
            <w:rPr>
              <w:sz w:val="12"/>
              <w:szCs w:val="18"/>
            </w:rPr>
            <w:t>6</w:t>
          </w:r>
        </w:p>
      </w:tc>
      <w:tc>
        <w:tcPr>
          <w:tcW w:w="5220" w:type="dxa"/>
          <w:shd w:val="clear" w:color="auto" w:fill="auto"/>
          <w:vAlign w:val="center"/>
        </w:tcPr>
        <w:p w14:paraId="66670680" w14:textId="1AF56D5E" w:rsidR="00522868" w:rsidRDefault="00522868" w:rsidP="00FC3AAE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</w:t>
          </w:r>
          <w:r w:rsidR="00690014">
            <w:rPr>
              <w:sz w:val="12"/>
              <w:szCs w:val="12"/>
            </w:rPr>
            <w:t xml:space="preserve"> </w:t>
          </w:r>
          <w:r w:rsidR="0042286E">
            <w:rPr>
              <w:sz w:val="12"/>
              <w:szCs w:val="12"/>
            </w:rPr>
            <w:t>16</w:t>
          </w:r>
          <w:r w:rsidR="00690014">
            <w:rPr>
              <w:sz w:val="12"/>
              <w:szCs w:val="12"/>
            </w:rPr>
            <w:t>/0</w:t>
          </w:r>
          <w:r w:rsidR="0042286E">
            <w:rPr>
              <w:sz w:val="12"/>
              <w:szCs w:val="12"/>
            </w:rPr>
            <w:t>1</w:t>
          </w:r>
          <w:r w:rsidR="00690014">
            <w:rPr>
              <w:sz w:val="12"/>
              <w:szCs w:val="12"/>
            </w:rPr>
            <w:t>/202</w:t>
          </w:r>
          <w:r w:rsidR="0042286E">
            <w:rPr>
              <w:sz w:val="12"/>
              <w:szCs w:val="12"/>
            </w:rPr>
            <w:t>3</w:t>
          </w:r>
        </w:p>
      </w:tc>
      <w:tc>
        <w:tcPr>
          <w:tcW w:w="1467" w:type="dxa"/>
          <w:shd w:val="clear" w:color="auto" w:fill="auto"/>
          <w:vAlign w:val="center"/>
        </w:tcPr>
        <w:p w14:paraId="19715BE1" w14:textId="77777777" w:rsidR="00522868" w:rsidRDefault="00522868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8B6FD4">
            <w:rPr>
              <w:b/>
              <w:bCs/>
              <w:noProof/>
              <w:sz w:val="12"/>
              <w:szCs w:val="18"/>
            </w:rPr>
            <w:t>1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8B6FD4" w:rsidRPr="008B6FD4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</w:tbl>
  <w:p w14:paraId="728CAD67" w14:textId="1EB6D3F9" w:rsidR="00522868" w:rsidRDefault="00522868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f031v3InitialApplicationFormTrainingCourseRecogn.docx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</w:t>
    </w:r>
    <w:r w:rsidR="00690014">
      <w:rPr>
        <w:b/>
        <w:sz w:val="16"/>
        <w:szCs w:val="12"/>
      </w:rPr>
      <w:t>02</w:t>
    </w:r>
    <w:r w:rsidR="0042286E">
      <w:rPr>
        <w:b/>
        <w:sz w:val="16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ACDF" w14:textId="77777777" w:rsidR="00522868" w:rsidRDefault="00522868">
      <w:r>
        <w:separator/>
      </w:r>
    </w:p>
  </w:footnote>
  <w:footnote w:type="continuationSeparator" w:id="0">
    <w:p w14:paraId="0BD220F0" w14:textId="77777777" w:rsidR="00522868" w:rsidRDefault="0052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F678" w14:textId="77777777" w:rsidR="0042286E" w:rsidRDefault="00422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4"/>
      <w:gridCol w:w="5352"/>
      <w:gridCol w:w="2153"/>
    </w:tblGrid>
    <w:tr w:rsidR="00522868" w:rsidRPr="00E15E31" w14:paraId="5D8D20B3" w14:textId="77777777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8A34D2E" w14:textId="77777777" w:rsidR="00522868" w:rsidRPr="00E15E31" w:rsidRDefault="00522868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rFonts w:cs="Arial"/>
              <w:b/>
              <w:noProof/>
              <w:sz w:val="20"/>
              <w:szCs w:val="28"/>
              <w:lang w:eastAsia="en-AU"/>
            </w:rPr>
            <w:drawing>
              <wp:inline distT="0" distB="0" distL="0" distR="0" wp14:anchorId="4558F78C" wp14:editId="011D7E05">
                <wp:extent cx="647700" cy="647700"/>
                <wp:effectExtent l="19050" t="0" r="0" b="0"/>
                <wp:docPr id="8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BD4AE8F" w14:textId="77777777" w:rsidR="00522868" w:rsidRPr="006C1B8C" w:rsidRDefault="00522868" w:rsidP="0075220C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 w:rsidRPr="006C1B8C">
            <w:rPr>
              <w:rFonts w:cs="Arial"/>
              <w:b/>
              <w:bCs/>
              <w:smallCaps/>
              <w:sz w:val="32"/>
              <w:szCs w:val="32"/>
            </w:rPr>
            <w:t>PP-F031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69397D69" w14:textId="77777777" w:rsidR="00522868" w:rsidRPr="00E15E31" w:rsidRDefault="00522868" w:rsidP="006C1B8C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813366">
            <w:rPr>
              <w:noProof/>
              <w:lang w:eastAsia="en-AU"/>
            </w:rPr>
            <w:drawing>
              <wp:inline distT="0" distB="0" distL="0" distR="0" wp14:anchorId="63783638" wp14:editId="15C4E939">
                <wp:extent cx="642347" cy="642347"/>
                <wp:effectExtent l="0" t="0" r="0" b="0"/>
                <wp:docPr id="3" name="Picture 3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904" cy="646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2868" w:rsidRPr="00E15E31" w14:paraId="16FC11C5" w14:textId="77777777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0A2C6107" w14:textId="77777777" w:rsidR="00522868" w:rsidRDefault="00522868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6392EF88" w14:textId="77777777" w:rsidR="00522868" w:rsidRPr="007B63E0" w:rsidRDefault="00522868" w:rsidP="0075220C">
          <w:pPr>
            <w:pStyle w:val="Header"/>
            <w:jc w:val="center"/>
            <w:rPr>
              <w:rFonts w:ascii="Arial Bold" w:hAnsi="Arial Bold" w:cs="Arial"/>
              <w:b/>
              <w:caps/>
              <w:sz w:val="20"/>
            </w:rPr>
          </w:pPr>
          <w:r w:rsidRPr="007B63E0">
            <w:rPr>
              <w:rFonts w:ascii="Arial Bold" w:hAnsi="Arial Bold" w:cs="Arial"/>
              <w:b/>
              <w:caps/>
              <w:sz w:val="20"/>
            </w:rPr>
            <w:t xml:space="preserve">INITIAL APPLICATION FOR PCCP </w:t>
          </w:r>
          <w:r>
            <w:rPr>
              <w:rFonts w:ascii="Arial Bold" w:hAnsi="Arial Bold" w:cs="Arial"/>
              <w:b/>
              <w:caps/>
              <w:sz w:val="20"/>
            </w:rPr>
            <w:t>RECOGNITION OF TRAINING COURSE</w:t>
          </w:r>
        </w:p>
      </w:tc>
    </w:tr>
  </w:tbl>
  <w:p w14:paraId="5F42727B" w14:textId="77777777" w:rsidR="00522868" w:rsidRPr="006A5081" w:rsidRDefault="00522868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6093"/>
      <w:gridCol w:w="2082"/>
    </w:tblGrid>
    <w:tr w:rsidR="00522868" w14:paraId="500AFBDB" w14:textId="77777777" w:rsidTr="00FC3AAE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2801A61D" w14:textId="77777777" w:rsidR="00522868" w:rsidRPr="00FA5154" w:rsidRDefault="00522868" w:rsidP="006C1B8C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E33FDB5" wp14:editId="6B98E5F6">
                <wp:extent cx="828675" cy="828675"/>
                <wp:effectExtent l="19050" t="0" r="9525" b="0"/>
                <wp:docPr id="5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3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624E5D02" w14:textId="6BE7A44A" w:rsidR="00522868" w:rsidRPr="00E47F54" w:rsidRDefault="00522868" w:rsidP="00356AF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>
            <w:rPr>
              <w:b/>
              <w:bCs/>
              <w:smallCaps/>
              <w:sz w:val="24"/>
              <w:szCs w:val="28"/>
            </w:rPr>
            <w:t>PP-F031</w:t>
          </w:r>
          <w:r>
            <w:rPr>
              <w:b/>
              <w:bCs/>
              <w:smallCaps/>
              <w:sz w:val="24"/>
              <w:szCs w:val="28"/>
            </w:rPr>
            <w:fldChar w:fldCharType="begin"/>
          </w:r>
          <w:r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begin"/>
          </w:r>
          <w:r w:rsidRPr="00E47F54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>
            <w:rPr>
              <w:b/>
              <w:bCs/>
              <w:smallCaps/>
              <w:sz w:val="24"/>
              <w:szCs w:val="28"/>
            </w:rPr>
            <w:fldChar w:fldCharType="begin"/>
          </w:r>
          <w:r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begin"/>
          </w:r>
          <w:r w:rsidRPr="00E47F54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E47F54">
            <w:rPr>
              <w:b/>
              <w:bCs/>
              <w:smallCaps/>
              <w:sz w:val="24"/>
              <w:szCs w:val="28"/>
            </w:rPr>
            <w:br/>
          </w:r>
          <w:r w:rsidRPr="00E47F54">
            <w:rPr>
              <w:b/>
              <w:bCs/>
              <w:smallCaps/>
              <w:sz w:val="24"/>
              <w:szCs w:val="28"/>
            </w:rPr>
            <w:fldChar w:fldCharType="begin"/>
          </w:r>
          <w:r w:rsidRPr="00E47F54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Document1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instrText xml:space="preserve"> </w:instrText>
          </w:r>
          <w:r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096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352F196" w14:textId="77777777" w:rsidR="00522868" w:rsidRDefault="00522868" w:rsidP="00F373A5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813366">
            <w:rPr>
              <w:noProof/>
              <w:lang w:eastAsia="en-AU"/>
            </w:rPr>
            <w:drawing>
              <wp:inline distT="0" distB="0" distL="0" distR="0" wp14:anchorId="63BB0D12" wp14:editId="19F14B60">
                <wp:extent cx="778510" cy="778510"/>
                <wp:effectExtent l="0" t="0" r="0" b="0"/>
                <wp:docPr id="1" name="Picture 1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2868" w14:paraId="194A5BEF" w14:textId="77777777" w:rsidTr="007B63E0">
      <w:tc>
        <w:tcPr>
          <w:tcW w:w="9753" w:type="dxa"/>
          <w:gridSpan w:val="3"/>
          <w:tcBorders>
            <w:top w:val="single" w:sz="8" w:space="0" w:color="0099CC"/>
            <w:bottom w:val="single" w:sz="8" w:space="0" w:color="0099CC"/>
          </w:tcBorders>
          <w:vAlign w:val="center"/>
        </w:tcPr>
        <w:p w14:paraId="506CDDD8" w14:textId="77777777" w:rsidR="00522868" w:rsidRDefault="00522868" w:rsidP="00F373A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7B8786C6" w14:textId="77777777" w:rsidR="00522868" w:rsidRPr="00E47F54" w:rsidRDefault="00522868" w:rsidP="00F373A5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7B63E0">
            <w:rPr>
              <w:rFonts w:ascii="Arial Bold" w:hAnsi="Arial Bold"/>
              <w:b/>
              <w:bCs/>
              <w:caps/>
              <w:szCs w:val="28"/>
            </w:rPr>
            <w:t xml:space="preserve">initial application for pccp </w:t>
          </w:r>
          <w:r>
            <w:rPr>
              <w:b/>
              <w:bCs/>
              <w:smallCaps/>
              <w:szCs w:val="28"/>
            </w:rPr>
            <w:t>RECOGNITION OF TRAINING COURSE</w:t>
          </w:r>
        </w:p>
      </w:tc>
    </w:tr>
    <w:tr w:rsidR="00522868" w:rsidRPr="007B63E0" w14:paraId="55BB38D1" w14:textId="77777777" w:rsidTr="007B63E0">
      <w:trPr>
        <w:trHeight w:val="170"/>
      </w:trPr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14:paraId="54B598FE" w14:textId="77777777" w:rsidR="00522868" w:rsidRPr="007B63E0" w:rsidRDefault="00522868" w:rsidP="007B63E0">
          <w:pPr>
            <w:pStyle w:val="Header"/>
            <w:tabs>
              <w:tab w:val="clear" w:pos="4320"/>
              <w:tab w:val="clear" w:pos="8640"/>
            </w:tabs>
            <w:rPr>
              <w:bCs/>
              <w:smallCaps/>
              <w:sz w:val="20"/>
              <w:szCs w:val="20"/>
            </w:rPr>
          </w:pPr>
        </w:p>
      </w:tc>
    </w:tr>
  </w:tbl>
  <w:p w14:paraId="0A7F7D06" w14:textId="77777777" w:rsidR="00522868" w:rsidRPr="006A5081" w:rsidRDefault="00522868" w:rsidP="001B5D6E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5"/>
  </w:num>
  <w:num w:numId="9">
    <w:abstractNumId w:val="11"/>
  </w:num>
  <w:num w:numId="10">
    <w:abstractNumId w:val="26"/>
  </w:num>
  <w:num w:numId="11">
    <w:abstractNumId w:val="28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8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1D62"/>
    <w:rsid w:val="0000566F"/>
    <w:rsid w:val="00006C84"/>
    <w:rsid w:val="000124F1"/>
    <w:rsid w:val="00012C36"/>
    <w:rsid w:val="0001696D"/>
    <w:rsid w:val="000204B0"/>
    <w:rsid w:val="00022B74"/>
    <w:rsid w:val="00036E03"/>
    <w:rsid w:val="0004051B"/>
    <w:rsid w:val="00044032"/>
    <w:rsid w:val="000515EF"/>
    <w:rsid w:val="00063B11"/>
    <w:rsid w:val="00074D44"/>
    <w:rsid w:val="00082697"/>
    <w:rsid w:val="00082D6E"/>
    <w:rsid w:val="0009467C"/>
    <w:rsid w:val="000A4BB7"/>
    <w:rsid w:val="000A5E96"/>
    <w:rsid w:val="000B31AE"/>
    <w:rsid w:val="000B6CDA"/>
    <w:rsid w:val="000B7D3D"/>
    <w:rsid w:val="000C099D"/>
    <w:rsid w:val="000C4194"/>
    <w:rsid w:val="000C5487"/>
    <w:rsid w:val="000D1E49"/>
    <w:rsid w:val="000D4C1A"/>
    <w:rsid w:val="000D66AE"/>
    <w:rsid w:val="000E00D5"/>
    <w:rsid w:val="000E44DA"/>
    <w:rsid w:val="000E57F9"/>
    <w:rsid w:val="000E7BF8"/>
    <w:rsid w:val="000F276D"/>
    <w:rsid w:val="000F3712"/>
    <w:rsid w:val="000F5697"/>
    <w:rsid w:val="0010382A"/>
    <w:rsid w:val="001114F5"/>
    <w:rsid w:val="0011729B"/>
    <w:rsid w:val="0011743B"/>
    <w:rsid w:val="001400B4"/>
    <w:rsid w:val="00153DCF"/>
    <w:rsid w:val="00153FF6"/>
    <w:rsid w:val="00156AC6"/>
    <w:rsid w:val="0016233A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B5D6E"/>
    <w:rsid w:val="001C1DCC"/>
    <w:rsid w:val="001C2503"/>
    <w:rsid w:val="001C424C"/>
    <w:rsid w:val="001C6061"/>
    <w:rsid w:val="001D2902"/>
    <w:rsid w:val="001E03C8"/>
    <w:rsid w:val="001E1394"/>
    <w:rsid w:val="001E2ABB"/>
    <w:rsid w:val="0020277D"/>
    <w:rsid w:val="00204AB1"/>
    <w:rsid w:val="00214FD8"/>
    <w:rsid w:val="0021571F"/>
    <w:rsid w:val="0021701E"/>
    <w:rsid w:val="0023595D"/>
    <w:rsid w:val="00236634"/>
    <w:rsid w:val="00236E45"/>
    <w:rsid w:val="0023751D"/>
    <w:rsid w:val="002409C7"/>
    <w:rsid w:val="002538F9"/>
    <w:rsid w:val="002734D4"/>
    <w:rsid w:val="00282303"/>
    <w:rsid w:val="00292A3E"/>
    <w:rsid w:val="00293B3A"/>
    <w:rsid w:val="00296305"/>
    <w:rsid w:val="002965C2"/>
    <w:rsid w:val="002966C6"/>
    <w:rsid w:val="002A6C8F"/>
    <w:rsid w:val="002B22E3"/>
    <w:rsid w:val="002D5041"/>
    <w:rsid w:val="002D5869"/>
    <w:rsid w:val="002D7AD1"/>
    <w:rsid w:val="002E0FBD"/>
    <w:rsid w:val="00304688"/>
    <w:rsid w:val="00306F72"/>
    <w:rsid w:val="003137CE"/>
    <w:rsid w:val="003239E3"/>
    <w:rsid w:val="00323A8E"/>
    <w:rsid w:val="003273DA"/>
    <w:rsid w:val="00356AF5"/>
    <w:rsid w:val="003651A8"/>
    <w:rsid w:val="00366AAD"/>
    <w:rsid w:val="0037204F"/>
    <w:rsid w:val="00377800"/>
    <w:rsid w:val="00381838"/>
    <w:rsid w:val="00383C22"/>
    <w:rsid w:val="00397E7E"/>
    <w:rsid w:val="003B08F2"/>
    <w:rsid w:val="003B17D3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52A7"/>
    <w:rsid w:val="003F36EB"/>
    <w:rsid w:val="003F7D32"/>
    <w:rsid w:val="004000E6"/>
    <w:rsid w:val="004005DE"/>
    <w:rsid w:val="0040345B"/>
    <w:rsid w:val="00405A14"/>
    <w:rsid w:val="00406905"/>
    <w:rsid w:val="00406F6C"/>
    <w:rsid w:val="00411BCD"/>
    <w:rsid w:val="00416D65"/>
    <w:rsid w:val="00417BCA"/>
    <w:rsid w:val="0042286E"/>
    <w:rsid w:val="0042537E"/>
    <w:rsid w:val="00425B91"/>
    <w:rsid w:val="004263BB"/>
    <w:rsid w:val="004411AB"/>
    <w:rsid w:val="00447A52"/>
    <w:rsid w:val="00451DF3"/>
    <w:rsid w:val="0045247A"/>
    <w:rsid w:val="0045356F"/>
    <w:rsid w:val="00463773"/>
    <w:rsid w:val="0046654E"/>
    <w:rsid w:val="0046708C"/>
    <w:rsid w:val="0046731C"/>
    <w:rsid w:val="004854C2"/>
    <w:rsid w:val="0048725C"/>
    <w:rsid w:val="00491252"/>
    <w:rsid w:val="004A0E71"/>
    <w:rsid w:val="004B2503"/>
    <w:rsid w:val="004B6049"/>
    <w:rsid w:val="004C49DD"/>
    <w:rsid w:val="004D77CF"/>
    <w:rsid w:val="004E219F"/>
    <w:rsid w:val="004E7438"/>
    <w:rsid w:val="004F3461"/>
    <w:rsid w:val="004F4295"/>
    <w:rsid w:val="005015AD"/>
    <w:rsid w:val="00502535"/>
    <w:rsid w:val="00505A4B"/>
    <w:rsid w:val="0050685E"/>
    <w:rsid w:val="00517615"/>
    <w:rsid w:val="0051794B"/>
    <w:rsid w:val="00522868"/>
    <w:rsid w:val="00525A17"/>
    <w:rsid w:val="00533C8E"/>
    <w:rsid w:val="00535A66"/>
    <w:rsid w:val="00541E88"/>
    <w:rsid w:val="005436EC"/>
    <w:rsid w:val="005449BC"/>
    <w:rsid w:val="00552F13"/>
    <w:rsid w:val="00566F53"/>
    <w:rsid w:val="00571F20"/>
    <w:rsid w:val="00577930"/>
    <w:rsid w:val="00592C81"/>
    <w:rsid w:val="005A7B3B"/>
    <w:rsid w:val="005B17AC"/>
    <w:rsid w:val="005B328C"/>
    <w:rsid w:val="005C31E5"/>
    <w:rsid w:val="005D53E7"/>
    <w:rsid w:val="005E02E2"/>
    <w:rsid w:val="005E4B30"/>
    <w:rsid w:val="005E56A3"/>
    <w:rsid w:val="005E7FC1"/>
    <w:rsid w:val="005F2C0F"/>
    <w:rsid w:val="005F2D53"/>
    <w:rsid w:val="00603E45"/>
    <w:rsid w:val="00605072"/>
    <w:rsid w:val="00623D8B"/>
    <w:rsid w:val="006273E1"/>
    <w:rsid w:val="00631048"/>
    <w:rsid w:val="0063487A"/>
    <w:rsid w:val="006353F6"/>
    <w:rsid w:val="00647F32"/>
    <w:rsid w:val="006555B6"/>
    <w:rsid w:val="006616E4"/>
    <w:rsid w:val="006657DD"/>
    <w:rsid w:val="00665C5B"/>
    <w:rsid w:val="006768C8"/>
    <w:rsid w:val="0068155A"/>
    <w:rsid w:val="00690014"/>
    <w:rsid w:val="00690350"/>
    <w:rsid w:val="00696E07"/>
    <w:rsid w:val="006A03D2"/>
    <w:rsid w:val="006A15F7"/>
    <w:rsid w:val="006A5081"/>
    <w:rsid w:val="006A577C"/>
    <w:rsid w:val="006A7481"/>
    <w:rsid w:val="006B19AD"/>
    <w:rsid w:val="006B59B2"/>
    <w:rsid w:val="006B72F4"/>
    <w:rsid w:val="006C1B8C"/>
    <w:rsid w:val="006C3E44"/>
    <w:rsid w:val="006C52D9"/>
    <w:rsid w:val="006C63CC"/>
    <w:rsid w:val="006C70C5"/>
    <w:rsid w:val="006D19E0"/>
    <w:rsid w:val="006D4909"/>
    <w:rsid w:val="006D5150"/>
    <w:rsid w:val="006F2659"/>
    <w:rsid w:val="006F3B1E"/>
    <w:rsid w:val="00700BA4"/>
    <w:rsid w:val="00701B87"/>
    <w:rsid w:val="007034FC"/>
    <w:rsid w:val="00703E52"/>
    <w:rsid w:val="007045EA"/>
    <w:rsid w:val="00705A74"/>
    <w:rsid w:val="00705D89"/>
    <w:rsid w:val="00706D46"/>
    <w:rsid w:val="00710828"/>
    <w:rsid w:val="0071462E"/>
    <w:rsid w:val="00725F02"/>
    <w:rsid w:val="007273E6"/>
    <w:rsid w:val="00727BDD"/>
    <w:rsid w:val="00733A12"/>
    <w:rsid w:val="00745A86"/>
    <w:rsid w:val="0074742A"/>
    <w:rsid w:val="0075036E"/>
    <w:rsid w:val="007513F9"/>
    <w:rsid w:val="0075220C"/>
    <w:rsid w:val="007523D8"/>
    <w:rsid w:val="00772A2B"/>
    <w:rsid w:val="00776080"/>
    <w:rsid w:val="00776413"/>
    <w:rsid w:val="00782E52"/>
    <w:rsid w:val="00783F8F"/>
    <w:rsid w:val="0078590D"/>
    <w:rsid w:val="00793B0A"/>
    <w:rsid w:val="0079494C"/>
    <w:rsid w:val="00795C95"/>
    <w:rsid w:val="0079680E"/>
    <w:rsid w:val="007A2114"/>
    <w:rsid w:val="007A2845"/>
    <w:rsid w:val="007A299A"/>
    <w:rsid w:val="007B0C40"/>
    <w:rsid w:val="007B1239"/>
    <w:rsid w:val="007B63E0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2691"/>
    <w:rsid w:val="008152D1"/>
    <w:rsid w:val="00817A73"/>
    <w:rsid w:val="00817D04"/>
    <w:rsid w:val="00825A99"/>
    <w:rsid w:val="0082636B"/>
    <w:rsid w:val="00832838"/>
    <w:rsid w:val="008460D3"/>
    <w:rsid w:val="008469D9"/>
    <w:rsid w:val="00861C33"/>
    <w:rsid w:val="008707C6"/>
    <w:rsid w:val="00871238"/>
    <w:rsid w:val="0088105A"/>
    <w:rsid w:val="00881D08"/>
    <w:rsid w:val="00890644"/>
    <w:rsid w:val="00893107"/>
    <w:rsid w:val="008A64AD"/>
    <w:rsid w:val="008B6FD4"/>
    <w:rsid w:val="008C1FEB"/>
    <w:rsid w:val="008C3947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1CD"/>
    <w:rsid w:val="0092093A"/>
    <w:rsid w:val="00920D0F"/>
    <w:rsid w:val="00935A04"/>
    <w:rsid w:val="00957221"/>
    <w:rsid w:val="00963415"/>
    <w:rsid w:val="0097111B"/>
    <w:rsid w:val="009745CE"/>
    <w:rsid w:val="009759FB"/>
    <w:rsid w:val="00980849"/>
    <w:rsid w:val="0098175F"/>
    <w:rsid w:val="00986943"/>
    <w:rsid w:val="00995F77"/>
    <w:rsid w:val="00996295"/>
    <w:rsid w:val="009A4A98"/>
    <w:rsid w:val="009A5CA8"/>
    <w:rsid w:val="009B03A0"/>
    <w:rsid w:val="009C1C92"/>
    <w:rsid w:val="009C4EC4"/>
    <w:rsid w:val="009C516F"/>
    <w:rsid w:val="009C5CF6"/>
    <w:rsid w:val="009D3DF5"/>
    <w:rsid w:val="009D7616"/>
    <w:rsid w:val="009D7E86"/>
    <w:rsid w:val="009F0BCD"/>
    <w:rsid w:val="00A11096"/>
    <w:rsid w:val="00A14728"/>
    <w:rsid w:val="00A16D21"/>
    <w:rsid w:val="00A17455"/>
    <w:rsid w:val="00A24FE8"/>
    <w:rsid w:val="00A2508F"/>
    <w:rsid w:val="00A32C02"/>
    <w:rsid w:val="00A36C6A"/>
    <w:rsid w:val="00A37D4F"/>
    <w:rsid w:val="00A447D1"/>
    <w:rsid w:val="00A5576F"/>
    <w:rsid w:val="00A572D7"/>
    <w:rsid w:val="00A67240"/>
    <w:rsid w:val="00A709E1"/>
    <w:rsid w:val="00A751F1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D76B1"/>
    <w:rsid w:val="00AE4579"/>
    <w:rsid w:val="00AF789A"/>
    <w:rsid w:val="00B105EA"/>
    <w:rsid w:val="00B12D22"/>
    <w:rsid w:val="00B12E47"/>
    <w:rsid w:val="00B130A0"/>
    <w:rsid w:val="00B133D4"/>
    <w:rsid w:val="00B13C47"/>
    <w:rsid w:val="00B20D7C"/>
    <w:rsid w:val="00B327D8"/>
    <w:rsid w:val="00B33850"/>
    <w:rsid w:val="00B41C18"/>
    <w:rsid w:val="00B51841"/>
    <w:rsid w:val="00B52180"/>
    <w:rsid w:val="00B55457"/>
    <w:rsid w:val="00B60DA9"/>
    <w:rsid w:val="00B614DC"/>
    <w:rsid w:val="00B65332"/>
    <w:rsid w:val="00B74640"/>
    <w:rsid w:val="00B77975"/>
    <w:rsid w:val="00B836DD"/>
    <w:rsid w:val="00B92C63"/>
    <w:rsid w:val="00B933C9"/>
    <w:rsid w:val="00B975E4"/>
    <w:rsid w:val="00BA32FA"/>
    <w:rsid w:val="00BC61CE"/>
    <w:rsid w:val="00BC6338"/>
    <w:rsid w:val="00BD2127"/>
    <w:rsid w:val="00BD4853"/>
    <w:rsid w:val="00BD6BE6"/>
    <w:rsid w:val="00BE4CD9"/>
    <w:rsid w:val="00C02D36"/>
    <w:rsid w:val="00C13E1A"/>
    <w:rsid w:val="00C37CB2"/>
    <w:rsid w:val="00C41D34"/>
    <w:rsid w:val="00C4702D"/>
    <w:rsid w:val="00C51745"/>
    <w:rsid w:val="00C53507"/>
    <w:rsid w:val="00C57EB6"/>
    <w:rsid w:val="00C64AF0"/>
    <w:rsid w:val="00C64D19"/>
    <w:rsid w:val="00C6798B"/>
    <w:rsid w:val="00C73238"/>
    <w:rsid w:val="00C739D7"/>
    <w:rsid w:val="00C73FB1"/>
    <w:rsid w:val="00C74FCC"/>
    <w:rsid w:val="00C755DD"/>
    <w:rsid w:val="00C85025"/>
    <w:rsid w:val="00C878FE"/>
    <w:rsid w:val="00C91C21"/>
    <w:rsid w:val="00C93830"/>
    <w:rsid w:val="00C939C1"/>
    <w:rsid w:val="00CA36D4"/>
    <w:rsid w:val="00CB02B0"/>
    <w:rsid w:val="00CB410E"/>
    <w:rsid w:val="00CB4318"/>
    <w:rsid w:val="00CB606E"/>
    <w:rsid w:val="00CC087E"/>
    <w:rsid w:val="00CC6B81"/>
    <w:rsid w:val="00CD3256"/>
    <w:rsid w:val="00CD6758"/>
    <w:rsid w:val="00CD74B1"/>
    <w:rsid w:val="00CE65B2"/>
    <w:rsid w:val="00D06E7A"/>
    <w:rsid w:val="00D2631B"/>
    <w:rsid w:val="00D30058"/>
    <w:rsid w:val="00D320C2"/>
    <w:rsid w:val="00D32ED7"/>
    <w:rsid w:val="00D3370D"/>
    <w:rsid w:val="00D42B69"/>
    <w:rsid w:val="00D46F1F"/>
    <w:rsid w:val="00D550B1"/>
    <w:rsid w:val="00D60BF5"/>
    <w:rsid w:val="00D6772C"/>
    <w:rsid w:val="00D730B7"/>
    <w:rsid w:val="00D75FA2"/>
    <w:rsid w:val="00D86C6A"/>
    <w:rsid w:val="00D97F0B"/>
    <w:rsid w:val="00DA0370"/>
    <w:rsid w:val="00DA6CF5"/>
    <w:rsid w:val="00DA6D0E"/>
    <w:rsid w:val="00DB31CE"/>
    <w:rsid w:val="00DB5596"/>
    <w:rsid w:val="00DC4BF9"/>
    <w:rsid w:val="00DD3876"/>
    <w:rsid w:val="00DD5188"/>
    <w:rsid w:val="00DD70CC"/>
    <w:rsid w:val="00DE1AAA"/>
    <w:rsid w:val="00DE4B79"/>
    <w:rsid w:val="00DF11BF"/>
    <w:rsid w:val="00DF3C6B"/>
    <w:rsid w:val="00E023E6"/>
    <w:rsid w:val="00E048DC"/>
    <w:rsid w:val="00E050CF"/>
    <w:rsid w:val="00E05228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F27"/>
    <w:rsid w:val="00E32E1B"/>
    <w:rsid w:val="00E3344C"/>
    <w:rsid w:val="00E334B8"/>
    <w:rsid w:val="00E34041"/>
    <w:rsid w:val="00E345E8"/>
    <w:rsid w:val="00E40B50"/>
    <w:rsid w:val="00E4292C"/>
    <w:rsid w:val="00E46443"/>
    <w:rsid w:val="00E47D62"/>
    <w:rsid w:val="00E47F54"/>
    <w:rsid w:val="00E55A45"/>
    <w:rsid w:val="00E613D0"/>
    <w:rsid w:val="00E65404"/>
    <w:rsid w:val="00E675EE"/>
    <w:rsid w:val="00E70346"/>
    <w:rsid w:val="00E71A59"/>
    <w:rsid w:val="00E81FA1"/>
    <w:rsid w:val="00E83A66"/>
    <w:rsid w:val="00E847F0"/>
    <w:rsid w:val="00E865BB"/>
    <w:rsid w:val="00E90236"/>
    <w:rsid w:val="00E936F8"/>
    <w:rsid w:val="00E945D5"/>
    <w:rsid w:val="00E962F0"/>
    <w:rsid w:val="00E96531"/>
    <w:rsid w:val="00E9677B"/>
    <w:rsid w:val="00EA0974"/>
    <w:rsid w:val="00EB2C68"/>
    <w:rsid w:val="00EB6211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F010B3"/>
    <w:rsid w:val="00F02C2B"/>
    <w:rsid w:val="00F03E2B"/>
    <w:rsid w:val="00F262FE"/>
    <w:rsid w:val="00F373A5"/>
    <w:rsid w:val="00F37825"/>
    <w:rsid w:val="00F62E84"/>
    <w:rsid w:val="00F65EA5"/>
    <w:rsid w:val="00F7385B"/>
    <w:rsid w:val="00F748C2"/>
    <w:rsid w:val="00F76964"/>
    <w:rsid w:val="00F777E5"/>
    <w:rsid w:val="00F81411"/>
    <w:rsid w:val="00F87146"/>
    <w:rsid w:val="00F87389"/>
    <w:rsid w:val="00F877AA"/>
    <w:rsid w:val="00F916CD"/>
    <w:rsid w:val="00F9568F"/>
    <w:rsid w:val="00FA0442"/>
    <w:rsid w:val="00FA3607"/>
    <w:rsid w:val="00FB18CE"/>
    <w:rsid w:val="00FB220B"/>
    <w:rsid w:val="00FB7C1E"/>
    <w:rsid w:val="00FC2DB9"/>
    <w:rsid w:val="00FC3AAE"/>
    <w:rsid w:val="00FC5E23"/>
    <w:rsid w:val="00FE2209"/>
    <w:rsid w:val="00FE3E42"/>
    <w:rsid w:val="00FE48C4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2DCBA49"/>
  <w15:docId w15:val="{6B2E294C-C445-464A-B300-8141B26F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383C22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CD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4</TotalTime>
  <Pages>2</Pages>
  <Words>693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course recognition application</vt:lpstr>
    </vt:vector>
  </TitlesOfParts>
  <Manager>Simon S. Hanson</Manager>
  <Company>CSIRO - ActivFire® Scheme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PP-F031 - PCCP - Initial application for PCCP recognition of training course</dc:title>
  <dc:subject>Product registration and listing services fees</dc:subject>
  <dc:creator>Ken Lofhelm</dc:creator>
  <cp:lastModifiedBy>Brennan, Lauren Cunningham (Science Connect, North Ryde)</cp:lastModifiedBy>
  <cp:revision>3</cp:revision>
  <cp:lastPrinted>2015-01-28T05:30:00Z</cp:lastPrinted>
  <dcterms:created xsi:type="dcterms:W3CDTF">2023-01-16T05:21:00Z</dcterms:created>
  <dcterms:modified xsi:type="dcterms:W3CDTF">2023-06-22T02:58:00Z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