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95E5" w14:textId="491AAC3C" w:rsidR="00A23071" w:rsidRDefault="00C17663" w:rsidP="005A6EDA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Editorial Note: </w:t>
      </w:r>
      <w:r w:rsidR="00C1671D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document</w:t>
      </w:r>
      <w:r w:rsidR="00A97603">
        <w:rPr>
          <w:i/>
          <w:sz w:val="14"/>
          <w:szCs w:val="14"/>
        </w:rPr>
        <w:t xml:space="preserve"> </w:t>
      </w:r>
      <w:r w:rsidR="00ED1425">
        <w:rPr>
          <w:i/>
          <w:sz w:val="14"/>
          <w:szCs w:val="14"/>
        </w:rPr>
        <w:t>updated formatting</w:t>
      </w:r>
      <w:r w:rsidR="00A97603">
        <w:rPr>
          <w:i/>
          <w:sz w:val="14"/>
          <w:szCs w:val="14"/>
        </w:rPr>
        <w:t>.</w:t>
      </w:r>
    </w:p>
    <w:p w14:paraId="7BBE7CBB" w14:textId="77777777" w:rsidR="005A6EDA" w:rsidRPr="00693725" w:rsidRDefault="005A6EDA" w:rsidP="005A6EDA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32"/>
        <w:gridCol w:w="30"/>
        <w:gridCol w:w="150"/>
        <w:gridCol w:w="144"/>
        <w:gridCol w:w="576"/>
        <w:gridCol w:w="30"/>
        <w:gridCol w:w="870"/>
        <w:gridCol w:w="468"/>
        <w:gridCol w:w="432"/>
        <w:gridCol w:w="30"/>
        <w:gridCol w:w="870"/>
        <w:gridCol w:w="30"/>
        <w:gridCol w:w="25"/>
        <w:gridCol w:w="557"/>
        <w:gridCol w:w="405"/>
        <w:gridCol w:w="63"/>
        <w:gridCol w:w="30"/>
        <w:gridCol w:w="870"/>
        <w:gridCol w:w="180"/>
        <w:gridCol w:w="30"/>
        <w:gridCol w:w="133"/>
        <w:gridCol w:w="197"/>
        <w:gridCol w:w="36"/>
        <w:gridCol w:w="864"/>
        <w:gridCol w:w="30"/>
        <w:gridCol w:w="999"/>
      </w:tblGrid>
      <w:tr w:rsidR="00827B65" w:rsidRPr="00827B65" w14:paraId="5D23E408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55C40C97" w14:textId="77777777" w:rsidR="00827B65" w:rsidRPr="00827B65" w:rsidRDefault="00827B65" w:rsidP="00885150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1. ORGANISATIONAL DETAILS</w:t>
            </w:r>
          </w:p>
        </w:tc>
      </w:tr>
      <w:tr w:rsidR="00827B65" w:rsidRPr="00474D01" w14:paraId="5F4AF523" w14:textId="77777777" w:rsidTr="003A7D15">
        <w:trPr>
          <w:trHeight w:val="400"/>
        </w:trPr>
        <w:tc>
          <w:tcPr>
            <w:tcW w:w="73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FE551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423D292B" w14:textId="77777777" w:rsidR="00827B65" w:rsidRPr="00827B65" w:rsidRDefault="00827B65" w:rsidP="00862D5B">
            <w:pPr>
              <w:tabs>
                <w:tab w:val="left" w:pos="298"/>
              </w:tabs>
              <w:jc w:val="both"/>
              <w:rPr>
                <w:rFonts w:cs="Arial"/>
                <w:sz w:val="24"/>
                <w:szCs w:val="24"/>
              </w:rPr>
            </w:pPr>
            <w:r w:rsidRPr="00827B65">
              <w:rPr>
                <w:rFonts w:cs="Arial"/>
                <w:b/>
                <w:sz w:val="24"/>
                <w:szCs w:val="24"/>
              </w:rPr>
              <w:tab/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3F61412B" w14:textId="77777777" w:rsidR="00827B65" w:rsidRPr="00827B65" w:rsidRDefault="00C549E2" w:rsidP="00885150">
            <w:pPr>
              <w:tabs>
                <w:tab w:val="left" w:pos="602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PCCP</w:t>
            </w:r>
            <w:r w:rsidR="00827B65" w:rsidRPr="00827B65">
              <w:rPr>
                <w:rFonts w:cs="Arial"/>
                <w:b/>
                <w:sz w:val="14"/>
                <w:szCs w:val="14"/>
              </w:rPr>
              <w:t xml:space="preserve"> Accreditation No.</w:t>
            </w:r>
          </w:p>
          <w:p w14:paraId="110DF3B4" w14:textId="77777777" w:rsidR="00827B65" w:rsidRPr="00827B65" w:rsidRDefault="00B93F31" w:rsidP="00862D5B">
            <w:pPr>
              <w:tabs>
                <w:tab w:val="left" w:pos="60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C549E2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827B65" w:rsidRPr="00827B65">
              <w:rPr>
                <w:rFonts w:cs="Arial"/>
                <w:b/>
                <w:sz w:val="24"/>
                <w:szCs w:val="24"/>
              </w:rPr>
              <w:t>0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827B65"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827B65" w:rsidRPr="00474D01" w14:paraId="0E8532F1" w14:textId="77777777" w:rsidTr="003A7D15">
        <w:trPr>
          <w:trHeight w:val="400"/>
        </w:trPr>
        <w:tc>
          <w:tcPr>
            <w:tcW w:w="73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B3B1F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Legal Name of Company</w:t>
            </w:r>
          </w:p>
          <w:p w14:paraId="1907F453" w14:textId="77777777" w:rsidR="00827B65" w:rsidRPr="00827B65" w:rsidRDefault="00827B65" w:rsidP="00862D5B">
            <w:pPr>
              <w:tabs>
                <w:tab w:val="left" w:pos="253"/>
              </w:tabs>
              <w:jc w:val="both"/>
              <w:rPr>
                <w:rFonts w:cs="Arial"/>
                <w:b/>
              </w:rPr>
            </w:pPr>
            <w:r w:rsidRPr="00827B65">
              <w:rPr>
                <w:rFonts w:cs="Arial"/>
                <w:b/>
              </w:rPr>
              <w:tab/>
            </w:r>
            <w:r w:rsidR="003B232B" w:rsidRPr="00827B65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7B65">
              <w:rPr>
                <w:rFonts w:cs="Arial"/>
                <w:b/>
              </w:rPr>
              <w:instrText xml:space="preserve"> FORMTEXT </w:instrText>
            </w:r>
            <w:r w:rsidR="003B232B" w:rsidRPr="00827B65">
              <w:rPr>
                <w:rFonts w:cs="Arial"/>
                <w:b/>
              </w:rPr>
            </w:r>
            <w:r w:rsidR="003B232B" w:rsidRPr="00827B65">
              <w:rPr>
                <w:rFonts w:cs="Arial"/>
                <w:b/>
              </w:rPr>
              <w:fldChar w:fldCharType="separate"/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3B232B" w:rsidRPr="00827B65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4C262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14:paraId="40120637" w14:textId="77777777" w:rsidR="00827B65" w:rsidRPr="00827B65" w:rsidRDefault="00827B65" w:rsidP="00862D5B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1671D" w:rsidRPr="00474D01" w14:paraId="18486B2A" w14:textId="77777777" w:rsidTr="003A7D15">
        <w:trPr>
          <w:trHeight w:val="400"/>
        </w:trPr>
        <w:tc>
          <w:tcPr>
            <w:tcW w:w="2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FFB8E" w14:textId="77777777"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45622C4F" w14:textId="77777777" w:rsidR="00C1671D" w:rsidRPr="00E40B50" w:rsidRDefault="00C1671D" w:rsidP="00862D5B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AB59A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6725CC27" w14:textId="77777777"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5F3FF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553E52D4" w14:textId="77777777"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7D02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3B54A871" w14:textId="77777777"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ED46A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EB7A66C" w14:textId="77777777"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854BF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1582996" w14:textId="77777777"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01F42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6CFBF08E" w14:textId="77777777"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04A725AB" w14:textId="77777777" w:rsidTr="003A7D15">
        <w:trPr>
          <w:trHeight w:val="400"/>
        </w:trPr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3F7F6" w14:textId="77777777" w:rsidR="00B93F31" w:rsidRPr="00E40B50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238C59B5" w14:textId="77777777" w:rsidR="00B93F31" w:rsidRPr="00603E45" w:rsidRDefault="00B93F31" w:rsidP="00862D5B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1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A3737" w14:textId="77777777" w:rsidR="00B93F31" w:rsidRPr="00190DA1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Web site/s:</w:t>
            </w:r>
          </w:p>
          <w:p w14:paraId="5205173D" w14:textId="77777777" w:rsidR="00B93F31" w:rsidRPr="00190DA1" w:rsidRDefault="00B93F31" w:rsidP="00B93F31">
            <w:pPr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>http://www.</w:t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96C55" w14:textId="77777777" w:rsidR="00B93F31" w:rsidRPr="00736328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099DC54F" w14:textId="77777777" w:rsidR="00B93F31" w:rsidRPr="00736328" w:rsidRDefault="00B93F31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4E354616" w14:textId="77777777" w:rsidTr="003A7D15">
        <w:trPr>
          <w:trHeight w:val="400"/>
        </w:trPr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CCCEB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Accreditation status;</w:t>
            </w:r>
          </w:p>
          <w:p w14:paraId="522E04E6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bookmarkStart w:id="6" w:name="Dropdown1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ccredited"/>
                    <w:listEntry w:val="Applicant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EC7DE" w14:textId="77777777"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Accreditation Category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14:paraId="7CC66118" w14:textId="77777777"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protective coatings</w:t>
            </w:r>
          </w:p>
          <w:p w14:paraId="6187C091" w14:textId="77777777"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architectural coatings</w:t>
            </w:r>
          </w:p>
          <w:p w14:paraId="2FF3556A" w14:textId="77777777" w:rsidR="00B93F31" w:rsidRPr="00190DA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line marking</w:t>
            </w:r>
          </w:p>
        </w:tc>
        <w:tc>
          <w:tcPr>
            <w:tcW w:w="34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09C13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Date of original </w:t>
            </w:r>
            <w:r>
              <w:rPr>
                <w:rFonts w:cs="Arial"/>
                <w:sz w:val="14"/>
                <w:szCs w:val="14"/>
              </w:rPr>
              <w:t>PCCP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</w:p>
          <w:p w14:paraId="6F105333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4C49C" w14:textId="77777777" w:rsidR="00B93F31" w:rsidRPr="00190DA1" w:rsidRDefault="00B93F31" w:rsidP="00B93F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2F0782E5" w14:textId="77777777" w:rsidR="00B93F31" w:rsidRPr="00190DA1" w:rsidRDefault="00B93F31" w:rsidP="00B93F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827B65" w14:paraId="4AB6F350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6CCE8AFD" w14:textId="77777777" w:rsidR="00F85E31" w:rsidRPr="00827B65" w:rsidRDefault="00F85E31" w:rsidP="00F85E31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2</w:t>
            </w: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NEW BRANCH 1</w:t>
            </w: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DETAILS</w:t>
            </w:r>
          </w:p>
        </w:tc>
      </w:tr>
      <w:tr w:rsidR="00F85E31" w:rsidRPr="00474D01" w14:paraId="6C9FD3C9" w14:textId="77777777" w:rsidTr="003A7D15">
        <w:trPr>
          <w:trHeight w:val="400"/>
        </w:trPr>
        <w:tc>
          <w:tcPr>
            <w:tcW w:w="2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11103" w14:textId="77777777" w:rsidR="00F85E3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9168ED6" w14:textId="77777777" w:rsidR="00F85E31" w:rsidRPr="00E40B50" w:rsidRDefault="00F85E31" w:rsidP="00F85E31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26D0D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DCE663C" w14:textId="77777777"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4F5D1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74C75406" w14:textId="77777777"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F6930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04A3056C" w14:textId="77777777"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3AF70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73E4628" w14:textId="77777777"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67115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16FCF28C" w14:textId="77777777"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19604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4F14D0EC" w14:textId="77777777"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474D01" w14:paraId="426A63A6" w14:textId="77777777" w:rsidTr="003A7D15">
        <w:trPr>
          <w:trHeight w:val="400"/>
        </w:trPr>
        <w:tc>
          <w:tcPr>
            <w:tcW w:w="2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CBA75" w14:textId="77777777" w:rsidR="00F85E3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13D9FED6" w14:textId="77777777" w:rsidR="00F85E31" w:rsidRPr="00AA3926" w:rsidRDefault="00F85E31" w:rsidP="00F85E31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1" w:name="Dropdown1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MDC"/>
                    <w:listEntry w:val="RMB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21389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298446AA" w14:textId="77777777"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79DB5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1D89FA34" w14:textId="77777777"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06160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13B47A77" w14:textId="77777777" w:rsidR="00F85E31" w:rsidRPr="00D7316C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AF1DD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DAD5B77" w14:textId="77777777"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AB634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04CB7CA" w14:textId="77777777"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3A47D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A3A1CAA" w14:textId="77777777"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474D01" w14:paraId="7284490E" w14:textId="77777777" w:rsidTr="003A7D15">
        <w:trPr>
          <w:trHeight w:val="400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DB27F" w14:textId="77777777"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1F3567CA" w14:textId="77777777" w:rsidR="00F85E31" w:rsidRPr="00603E45" w:rsidRDefault="00F85E31" w:rsidP="00F85E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2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B65F4" w14:textId="77777777" w:rsidR="00F85E31" w:rsidRPr="00736328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21E33CFA" w14:textId="77777777" w:rsidR="00F85E31" w:rsidRPr="00736328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6F58C" w14:textId="77777777" w:rsidR="00F85E31" w:rsidRPr="00190DA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</w:t>
            </w:r>
            <w:r w:rsidR="00E214D0">
              <w:rPr>
                <w:rFonts w:cs="Arial"/>
                <w:sz w:val="14"/>
                <w:szCs w:val="14"/>
              </w:rPr>
              <w:t xml:space="preserve"> in Branch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14:paraId="1126D494" w14:textId="77777777" w:rsidR="00F85E31" w:rsidRPr="00190DA1" w:rsidRDefault="00F85E31" w:rsidP="00E214D0">
            <w:pPr>
              <w:tabs>
                <w:tab w:val="left" w:pos="176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5E7A4" w14:textId="77777777" w:rsidR="00F85E31" w:rsidRPr="00736328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85E31" w:rsidRPr="00474D01" w14:paraId="5FF32072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38D0E" w14:textId="77777777" w:rsidR="00F85E31" w:rsidRPr="00D36BBA" w:rsidRDefault="00F85E31" w:rsidP="00F85E31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Accreditation Class(es) sought:</w:t>
            </w:r>
          </w:p>
          <w:p w14:paraId="35772C60" w14:textId="77777777" w:rsidR="00F85E31" w:rsidRPr="00873B46" w:rsidRDefault="00F85E31" w:rsidP="00F85E31">
            <w:pPr>
              <w:tabs>
                <w:tab w:val="left" w:pos="73"/>
                <w:tab w:val="left" w:pos="4933"/>
                <w:tab w:val="left" w:pos="565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Identical to Main Branch (head office)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sz w:val="18"/>
                <w:szCs w:val="18"/>
              </w:rPr>
            </w:r>
            <w:r w:rsidR="00D169B7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Restricted set of class/es as detailed below;</w:t>
            </w:r>
          </w:p>
          <w:p w14:paraId="37EE33FF" w14:textId="77777777" w:rsidR="00F85E31" w:rsidRPr="00873B46" w:rsidRDefault="00F85E31" w:rsidP="00F85E31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873B46">
              <w:rPr>
                <w:rFonts w:cs="Arial"/>
                <w:sz w:val="18"/>
                <w:szCs w:val="18"/>
              </w:rPr>
              <w:t xml:space="preserve"> </w:t>
            </w:r>
          </w:p>
          <w:p w14:paraId="484D7E4D" w14:textId="77777777" w:rsidR="00F85E31" w:rsidRPr="00190DA1" w:rsidRDefault="00F85E31" w:rsidP="00F85E31">
            <w:pPr>
              <w:tabs>
                <w:tab w:val="left" w:pos="73"/>
              </w:tabs>
              <w:rPr>
                <w:rFonts w:cs="Arial"/>
                <w:sz w:val="14"/>
                <w:szCs w:val="14"/>
              </w:rPr>
            </w:pPr>
          </w:p>
        </w:tc>
      </w:tr>
      <w:tr w:rsidR="00F85E31" w:rsidRPr="00474D01" w14:paraId="3122F863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09267" w14:textId="77777777" w:rsidR="00F85E31" w:rsidRDefault="00F85E31" w:rsidP="00F85E31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this new Branch intends to actively seek PCCP jobs;</w:t>
            </w:r>
          </w:p>
          <w:p w14:paraId="1B6D3CDB" w14:textId="77777777" w:rsidR="00F85E31" w:rsidRDefault="00F85E31" w:rsidP="00F85E31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8C46351" w14:textId="77777777" w:rsidR="00F85E31" w:rsidRPr="00190DA1" w:rsidRDefault="00F85E31" w:rsidP="00F85E31">
            <w:pPr>
              <w:tabs>
                <w:tab w:val="left" w:pos="178"/>
                <w:tab w:val="left" w:pos="115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F525D1" w:rsidRPr="00474D01" w14:paraId="54225C14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FBF44" w14:textId="77777777" w:rsidR="00F525D1" w:rsidRDefault="00F525D1" w:rsidP="00F85E31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If the Main/Head Office holds any external accreditation/s, is the Applicant Branch also covered by these accreditations?</w:t>
            </w:r>
          </w:p>
          <w:p w14:paraId="7C794A3F" w14:textId="77777777" w:rsidR="00F525D1" w:rsidRPr="00F525D1" w:rsidRDefault="00F525D1" w:rsidP="00F525D1">
            <w:pPr>
              <w:tabs>
                <w:tab w:val="left" w:pos="65"/>
                <w:tab w:val="left" w:pos="1057"/>
                <w:tab w:val="left" w:pos="2181"/>
                <w:tab w:val="left" w:pos="3285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N/A</w:t>
            </w:r>
          </w:p>
        </w:tc>
      </w:tr>
      <w:tr w:rsidR="00F85E31" w:rsidRPr="00474D01" w14:paraId="54D9A9F5" w14:textId="77777777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35B95" w14:textId="77777777" w:rsidR="00F85E31" w:rsidRDefault="00E214D0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Will the range or</w:t>
            </w:r>
            <w:r w:rsidR="00F85E31" w:rsidRPr="00245241">
              <w:rPr>
                <w:rFonts w:cs="Arial"/>
                <w:sz w:val="14"/>
                <w:szCs w:val="14"/>
              </w:rPr>
              <w:t xml:space="preserve"> nature of current business</w:t>
            </w:r>
            <w:r w:rsidR="00F85E31">
              <w:rPr>
                <w:rFonts w:cs="Arial"/>
                <w:sz w:val="14"/>
                <w:szCs w:val="14"/>
              </w:rPr>
              <w:t xml:space="preserve"> &amp; key skills</w:t>
            </w:r>
            <w:r>
              <w:rPr>
                <w:rFonts w:cs="Arial"/>
                <w:sz w:val="14"/>
                <w:szCs w:val="14"/>
              </w:rPr>
              <w:t xml:space="preserve"> offered by the Applicant Branch be any different to the Main </w:t>
            </w:r>
            <w:proofErr w:type="gramStart"/>
            <w:r>
              <w:rPr>
                <w:rFonts w:cs="Arial"/>
                <w:sz w:val="14"/>
                <w:szCs w:val="14"/>
              </w:rPr>
              <w:t>Branch?</w:t>
            </w:r>
            <w:r w:rsidR="00F85E31" w:rsidRPr="00245241">
              <w:rPr>
                <w:rFonts w:cs="Arial"/>
                <w:sz w:val="14"/>
                <w:szCs w:val="14"/>
              </w:rPr>
              <w:t>:</w:t>
            </w:r>
            <w:proofErr w:type="gramEnd"/>
          </w:p>
          <w:p w14:paraId="5E4D47AE" w14:textId="77777777" w:rsidR="00E214D0" w:rsidRPr="00245241" w:rsidRDefault="00E214D0" w:rsidP="00E214D0">
            <w:pPr>
              <w:tabs>
                <w:tab w:val="left" w:pos="34"/>
                <w:tab w:val="left" w:pos="1111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Yes. (Please provide details);</w:t>
            </w:r>
          </w:p>
          <w:p w14:paraId="55C3D545" w14:textId="77777777" w:rsidR="00F85E31" w:rsidRPr="00245241" w:rsidRDefault="00F85E31" w:rsidP="00F85E31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24F20" w:rsidRPr="00736328" w14:paraId="3FC32AEF" w14:textId="77777777" w:rsidTr="003A7D15">
        <w:trPr>
          <w:trHeight w:val="284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D59F971" w14:textId="77777777" w:rsidR="00124F20" w:rsidRPr="00736328" w:rsidRDefault="00124F20" w:rsidP="00AF12D1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S AT APPLICANT BRANCH</w:t>
            </w:r>
          </w:p>
        </w:tc>
      </w:tr>
      <w:tr w:rsidR="00124F20" w:rsidRPr="00736328" w14:paraId="2E7791C1" w14:textId="77777777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2E638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3056D28E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84DC2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3E2BB97C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24F20" w:rsidRPr="00736328" w14:paraId="0211D78C" w14:textId="77777777" w:rsidTr="003A7D15">
        <w:trPr>
          <w:trHeight w:val="400"/>
        </w:trPr>
        <w:tc>
          <w:tcPr>
            <w:tcW w:w="1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F6C6F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C8FB791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1F5F7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24C5D8BA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822CC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9FBD40A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234A2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08AA231D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124F20" w:rsidRPr="00736328" w14:paraId="285A3746" w14:textId="77777777" w:rsidTr="003A7D15">
        <w:trPr>
          <w:trHeight w:val="140"/>
        </w:trPr>
        <w:tc>
          <w:tcPr>
            <w:tcW w:w="9781" w:type="dxa"/>
            <w:gridSpan w:val="26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186B855" w14:textId="77777777" w:rsidR="00124F20" w:rsidRPr="00736328" w:rsidRDefault="00124F20" w:rsidP="00AF12D1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Pr="00736328">
              <w:rPr>
                <w:rFonts w:cs="Arial"/>
                <w:b/>
                <w:sz w:val="18"/>
              </w:rPr>
              <w:t xml:space="preserve">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</w:t>
            </w:r>
            <w:r w:rsidRPr="00D31107">
              <w:rPr>
                <w:rFonts w:cs="Arial"/>
                <w:sz w:val="14"/>
                <w:szCs w:val="14"/>
              </w:rPr>
              <w:t xml:space="preserve"> (may be non-technical)</w:t>
            </w:r>
          </w:p>
        </w:tc>
      </w:tr>
      <w:tr w:rsidR="00124F20" w:rsidRPr="00736328" w14:paraId="2370914F" w14:textId="77777777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75137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3BC37B0B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41ED6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72FE4FE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4F20" w:rsidRPr="00736328" w14:paraId="57CF4E00" w14:textId="77777777" w:rsidTr="003A7D15">
        <w:trPr>
          <w:trHeight w:val="400"/>
        </w:trPr>
        <w:tc>
          <w:tcPr>
            <w:tcW w:w="1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33D8C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5DCE007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B40E9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7A4618B6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EF7E0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AE82CA9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6129B" w14:textId="77777777"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C049B86" w14:textId="77777777"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0EB2" w:rsidRPr="00736328" w14:paraId="0DF99F8E" w14:textId="77777777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04C9D" w14:textId="77777777"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Where should invoices for work carried out by CSIRO/PCCP at the Applicant Branch be sent?</w:t>
            </w:r>
          </w:p>
          <w:p w14:paraId="0BB7EB1F" w14:textId="77777777"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</w:t>
            </w:r>
          </w:p>
          <w:p w14:paraId="29C3ADB3" w14:textId="77777777"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</w:t>
            </w:r>
            <w:r w:rsidR="00430E8E">
              <w:rPr>
                <w:rFonts w:cs="Arial"/>
                <w:color w:val="000000"/>
                <w:sz w:val="18"/>
                <w:szCs w:val="18"/>
              </w:rPr>
              <w:t xml:space="preserve"> who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B70A9" w14:textId="77777777"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QA at the Applicant Branch?</w:t>
            </w:r>
          </w:p>
          <w:p w14:paraId="2D4DEBEC" w14:textId="77777777"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 QA manager/supervisor</w:t>
            </w:r>
          </w:p>
          <w:p w14:paraId="21607F1F" w14:textId="77777777"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F0EB2" w:rsidRPr="00736328" w14:paraId="73A97788" w14:textId="77777777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AD584" w14:textId="77777777"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coating inspection at the Applicant Branch?</w:t>
            </w:r>
          </w:p>
          <w:p w14:paraId="698DF501" w14:textId="77777777" w:rsidR="003F0EB2" w:rsidRPr="00124F20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D0F38" w14:textId="77777777"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new business/sales at the Applicant Branch?</w:t>
            </w:r>
          </w:p>
          <w:p w14:paraId="583D8161" w14:textId="77777777"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 sales person</w:t>
            </w:r>
          </w:p>
          <w:p w14:paraId="4A993C41" w14:textId="77777777"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169B7">
              <w:rPr>
                <w:rFonts w:cs="Arial"/>
                <w:color w:val="000000"/>
                <w:sz w:val="18"/>
                <w:szCs w:val="18"/>
              </w:rPr>
            </w:r>
            <w:r w:rsidR="00D169B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43C5" w:rsidRPr="00E73300" w14:paraId="1D8321CD" w14:textId="77777777" w:rsidTr="003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75B8827" w14:textId="77777777" w:rsidR="005243C5" w:rsidRPr="005243C5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Use Only</w:t>
            </w:r>
          </w:p>
        </w:tc>
      </w:tr>
      <w:tr w:rsidR="005243C5" w:rsidRPr="00E73300" w14:paraId="11744919" w14:textId="77777777" w:rsidTr="003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4AB482F3" w14:textId="77777777" w:rsidR="005243C5" w:rsidRPr="00E73300" w:rsidRDefault="005243C5" w:rsidP="00B0577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0A107714" w14:textId="77777777" w:rsidR="005243C5" w:rsidRPr="00E73300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34B4E2BA" w14:textId="77777777"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1A6AD6B5" w14:textId="77777777" w:rsidR="005243C5" w:rsidRPr="00E73300" w:rsidRDefault="005243C5" w:rsidP="00B0577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73300">
              <w:rPr>
                <w:rFonts w:cs="Arial"/>
                <w:b/>
                <w:sz w:val="18"/>
                <w:szCs w:val="18"/>
              </w:rPr>
              <w:t>X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E7330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30731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31D">
              <w:rPr>
                <w:rFonts w:cs="Arial"/>
                <w:b/>
                <w:sz w:val="20"/>
                <w:szCs w:val="20"/>
              </w:rPr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44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0FBBAF21" w14:textId="77777777"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 expiry date</w:t>
            </w:r>
          </w:p>
          <w:p w14:paraId="2E3A4281" w14:textId="77777777" w:rsidR="005243C5" w:rsidRPr="00E73300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C162D93" w14:textId="77777777"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A #</w:t>
            </w:r>
          </w:p>
          <w:p w14:paraId="49DF2AA8" w14:textId="77777777" w:rsidR="005243C5" w:rsidRPr="00E73300" w:rsidRDefault="005243C5" w:rsidP="00B0577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5243C5" w:rsidRPr="00E73300" w14:paraId="30D80BDD" w14:textId="77777777" w:rsidTr="003A7D1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912" w:type="dxa"/>
            <w:gridSpan w:val="3"/>
            <w:shd w:val="clear" w:color="auto" w:fill="C0C0C0"/>
          </w:tcPr>
          <w:p w14:paraId="3525044C" w14:textId="77777777" w:rsidR="005243C5" w:rsidRPr="00E73300" w:rsidRDefault="005243C5" w:rsidP="00B05778">
            <w:pPr>
              <w:tabs>
                <w:tab w:val="left" w:pos="177"/>
              </w:tabs>
              <w:rPr>
                <w:sz w:val="18"/>
                <w:szCs w:val="18"/>
              </w:rPr>
            </w:pPr>
          </w:p>
        </w:tc>
        <w:tc>
          <w:tcPr>
            <w:tcW w:w="7869" w:type="dxa"/>
            <w:gridSpan w:val="23"/>
            <w:shd w:val="clear" w:color="auto" w:fill="C0C0C0"/>
          </w:tcPr>
          <w:p w14:paraId="6822A4A2" w14:textId="77777777" w:rsidR="005243C5" w:rsidRPr="00E73300" w:rsidRDefault="005243C5" w:rsidP="00B05778">
            <w:pPr>
              <w:rPr>
                <w:sz w:val="14"/>
                <w:szCs w:val="14"/>
              </w:rPr>
            </w:pPr>
            <w:r w:rsidRPr="00E73300">
              <w:rPr>
                <w:sz w:val="14"/>
                <w:szCs w:val="14"/>
              </w:rPr>
              <w:t>Updated</w:t>
            </w:r>
          </w:p>
          <w:p w14:paraId="1412D091" w14:textId="73FD9E91" w:rsidR="005243C5" w:rsidRPr="00E73300" w:rsidRDefault="005243C5" w:rsidP="00B05778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D169B7">
              <w:rPr>
                <w:sz w:val="18"/>
                <w:szCs w:val="18"/>
              </w:rPr>
            </w:r>
            <w:r w:rsidR="00D169B7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Primis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D169B7">
              <w:rPr>
                <w:sz w:val="18"/>
                <w:szCs w:val="18"/>
              </w:rPr>
            </w:r>
            <w:r w:rsidR="00D169B7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PP-D016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D169B7">
              <w:rPr>
                <w:sz w:val="18"/>
                <w:szCs w:val="18"/>
              </w:rPr>
            </w:r>
            <w:r w:rsidR="00D169B7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gp email lists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D169B7">
              <w:rPr>
                <w:sz w:val="18"/>
                <w:szCs w:val="18"/>
              </w:rPr>
            </w:r>
            <w:r w:rsidR="00D169B7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audit prog</w:t>
            </w:r>
            <w:r w:rsidRPr="00E73300">
              <w:rPr>
                <w:sz w:val="18"/>
                <w:szCs w:val="18"/>
              </w:rPr>
              <w:tab/>
              <w:t xml:space="preserve"> </w:t>
            </w:r>
          </w:p>
        </w:tc>
      </w:tr>
    </w:tbl>
    <w:p w14:paraId="6B4BF82C" w14:textId="77777777" w:rsidR="00C17663" w:rsidRPr="008920BB" w:rsidRDefault="00C17663" w:rsidP="005C132C">
      <w:pPr>
        <w:rPr>
          <w:rFonts w:cs="Arial"/>
          <w:sz w:val="18"/>
          <w:szCs w:val="18"/>
        </w:rPr>
      </w:pPr>
    </w:p>
    <w:sectPr w:rsidR="00C17663" w:rsidRPr="008920BB" w:rsidSect="00A23071">
      <w:headerReference w:type="first" r:id="rId8"/>
      <w:footerReference w:type="first" r:id="rId9"/>
      <w:pgSz w:w="11907" w:h="16840" w:code="9"/>
      <w:pgMar w:top="1618" w:right="1134" w:bottom="993" w:left="1134" w:header="567" w:footer="23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E653" w14:textId="77777777" w:rsidR="00F85E31" w:rsidRDefault="00F85E31">
      <w:r>
        <w:separator/>
      </w:r>
    </w:p>
  </w:endnote>
  <w:endnote w:type="continuationSeparator" w:id="0">
    <w:p w14:paraId="6349C7F4" w14:textId="77777777" w:rsidR="00F85E31" w:rsidRDefault="00F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01D9" w14:textId="77777777" w:rsidR="00A23071" w:rsidRPr="006A5081" w:rsidRDefault="00A23071" w:rsidP="00A23071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7"/>
      <w:gridCol w:w="4424"/>
      <w:gridCol w:w="699"/>
      <w:gridCol w:w="1413"/>
      <w:gridCol w:w="26"/>
    </w:tblGrid>
    <w:tr w:rsidR="00A23071" w:rsidRPr="00E73300" w14:paraId="71012597" w14:textId="77777777" w:rsidTr="00A23071">
      <w:trPr>
        <w:trHeight w:val="170"/>
      </w:trPr>
      <w:tc>
        <w:tcPr>
          <w:tcW w:w="3077" w:type="dxa"/>
          <w:shd w:val="clear" w:color="auto" w:fill="auto"/>
          <w:vAlign w:val="center"/>
        </w:tcPr>
        <w:p w14:paraId="3FC9C75C" w14:textId="2CEFD26D" w:rsidR="00A23071" w:rsidRPr="00E73300" w:rsidRDefault="00A23071" w:rsidP="00FC56A0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</w:t>
          </w:r>
          <w:r w:rsidR="00FC56A0">
            <w:rPr>
              <w:sz w:val="12"/>
              <w:szCs w:val="18"/>
            </w:rPr>
            <w:t>35</w:t>
          </w:r>
          <w:r>
            <w:rPr>
              <w:sz w:val="12"/>
              <w:szCs w:val="18"/>
            </w:rPr>
            <w:t xml:space="preserve"> v</w:t>
          </w:r>
          <w:r w:rsidR="00ED1425">
            <w:rPr>
              <w:sz w:val="12"/>
              <w:szCs w:val="18"/>
            </w:rPr>
            <w:t>2</w:t>
          </w:r>
        </w:p>
      </w:tc>
      <w:tc>
        <w:tcPr>
          <w:tcW w:w="5123" w:type="dxa"/>
          <w:gridSpan w:val="2"/>
          <w:shd w:val="clear" w:color="auto" w:fill="auto"/>
          <w:vAlign w:val="center"/>
        </w:tcPr>
        <w:p w14:paraId="3AF1F2FB" w14:textId="422B2C0B" w:rsidR="00A23071" w:rsidRPr="00E73300" w:rsidRDefault="00A23071" w:rsidP="00601301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tab/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"doctype" \* FirstCap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Form</w: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issue date: </w:t>
          </w:r>
          <w:r w:rsidR="00ED1425">
            <w:rPr>
              <w:sz w:val="12"/>
              <w:szCs w:val="12"/>
            </w:rPr>
            <w:t>28/06/2022</w:t>
          </w:r>
        </w:p>
      </w:tc>
      <w:tc>
        <w:tcPr>
          <w:tcW w:w="1439" w:type="dxa"/>
          <w:gridSpan w:val="2"/>
          <w:shd w:val="clear" w:color="auto" w:fill="auto"/>
          <w:vAlign w:val="center"/>
        </w:tcPr>
        <w:p w14:paraId="6F0369DD" w14:textId="77777777" w:rsidR="00A23071" w:rsidRPr="00E73300" w:rsidRDefault="00A23071" w:rsidP="00A23071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A97603">
            <w:rPr>
              <w:bCs/>
              <w:noProof/>
              <w:sz w:val="12"/>
              <w:szCs w:val="18"/>
            </w:rPr>
            <w:t>1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r w:rsidR="00D169B7">
            <w:fldChar w:fldCharType="begin"/>
          </w:r>
          <w:r w:rsidR="00D169B7">
            <w:instrText xml:space="preserve"> NUMPAGES \* MERGEFORMAT </w:instrText>
          </w:r>
          <w:r w:rsidR="00D169B7">
            <w:fldChar w:fldCharType="separate"/>
          </w:r>
          <w:r w:rsidR="00A97603" w:rsidRPr="00A97603">
            <w:rPr>
              <w:bCs/>
              <w:noProof/>
              <w:sz w:val="12"/>
              <w:szCs w:val="18"/>
            </w:rPr>
            <w:t>1</w:t>
          </w:r>
          <w:r w:rsidR="00D169B7"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A23071" w:rsidRPr="00E73300" w14:paraId="643A7068" w14:textId="77777777" w:rsidTr="00A23071">
      <w:trPr>
        <w:gridAfter w:val="1"/>
        <w:wAfter w:w="26" w:type="dxa"/>
        <w:trHeight w:val="170"/>
      </w:trPr>
      <w:tc>
        <w:tcPr>
          <w:tcW w:w="3077" w:type="dxa"/>
          <w:shd w:val="clear" w:color="auto" w:fill="auto"/>
          <w:vAlign w:val="center"/>
        </w:tcPr>
        <w:p w14:paraId="540BF7AF" w14:textId="77777777" w:rsidR="00A23071" w:rsidRPr="00E73300" w:rsidRDefault="00A23071" w:rsidP="00A23071">
          <w:pPr>
            <w:pStyle w:val="Footer"/>
            <w:tabs>
              <w:tab w:val="left" w:pos="720"/>
            </w:tabs>
            <w:rPr>
              <w:b/>
              <w:sz w:val="16"/>
              <w:szCs w:val="16"/>
            </w:rPr>
          </w:pPr>
        </w:p>
      </w:tc>
      <w:tc>
        <w:tcPr>
          <w:tcW w:w="4424" w:type="dxa"/>
          <w:shd w:val="clear" w:color="auto" w:fill="auto"/>
          <w:vAlign w:val="center"/>
        </w:tcPr>
        <w:p w14:paraId="6A29C8B7" w14:textId="77777777" w:rsidR="00A23071" w:rsidRPr="00E73300" w:rsidRDefault="00A23071" w:rsidP="00A23071">
          <w:pPr>
            <w:pStyle w:val="Footer"/>
            <w:tabs>
              <w:tab w:val="clear" w:pos="4320"/>
              <w:tab w:val="left" w:pos="2232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VSA # </w:t>
          </w:r>
          <w:r>
            <w:rPr>
              <w:b/>
              <w:sz w:val="16"/>
              <w:szCs w:val="16"/>
            </w:rPr>
            <w:tab/>
            <w:t>VS</w:t>
          </w:r>
          <w:r w:rsidRPr="00E73300">
            <w:rPr>
              <w:b/>
              <w:sz w:val="16"/>
              <w:szCs w:val="16"/>
            </w:rPr>
            <w:t>A expires</w:t>
          </w:r>
        </w:p>
      </w:tc>
      <w:tc>
        <w:tcPr>
          <w:tcW w:w="2112" w:type="dxa"/>
          <w:gridSpan w:val="2"/>
          <w:shd w:val="clear" w:color="auto" w:fill="auto"/>
          <w:vAlign w:val="center"/>
        </w:tcPr>
        <w:p w14:paraId="60061402" w14:textId="77777777" w:rsidR="00A23071" w:rsidRPr="00C3691E" w:rsidRDefault="00A23071" w:rsidP="00A23071">
          <w:pPr>
            <w:pStyle w:val="Footer"/>
            <w:tabs>
              <w:tab w:val="left" w:pos="720"/>
            </w:tabs>
            <w:rPr>
              <w:b/>
              <w:sz w:val="20"/>
              <w:szCs w:val="20"/>
            </w:rPr>
          </w:pPr>
          <w:r w:rsidRPr="00E73300">
            <w:rPr>
              <w:b/>
              <w:sz w:val="16"/>
              <w:szCs w:val="16"/>
            </w:rPr>
            <w:t>Project #  X</w:t>
          </w:r>
          <w:r>
            <w:rPr>
              <w:b/>
              <w:sz w:val="16"/>
              <w:szCs w:val="16"/>
            </w:rPr>
            <w:t>P</w:t>
          </w:r>
          <w:r w:rsidRPr="00E73300">
            <w:rPr>
              <w:b/>
              <w:sz w:val="16"/>
              <w:szCs w:val="16"/>
            </w:rPr>
            <w:t xml:space="preserve"> </w:t>
          </w:r>
        </w:p>
      </w:tc>
    </w:tr>
  </w:tbl>
  <w:p w14:paraId="30F74443" w14:textId="52E962BE" w:rsidR="00A23071" w:rsidRDefault="00A23071" w:rsidP="00A23071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ED1425">
      <w:rPr>
        <w:b/>
        <w:sz w:val="16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967C" w14:textId="77777777" w:rsidR="00F85E31" w:rsidRDefault="00F85E31">
      <w:r>
        <w:separator/>
      </w:r>
    </w:p>
  </w:footnote>
  <w:footnote w:type="continuationSeparator" w:id="0">
    <w:p w14:paraId="25467211" w14:textId="77777777" w:rsidR="00F85E31" w:rsidRDefault="00F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92"/>
      <w:gridCol w:w="6253"/>
      <w:gridCol w:w="2094"/>
    </w:tblGrid>
    <w:tr w:rsidR="00601301" w14:paraId="4A5FF0CE" w14:textId="77777777" w:rsidTr="00601301">
      <w:tc>
        <w:tcPr>
          <w:tcW w:w="120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0F0CBE3" w14:textId="77777777" w:rsidR="00601301" w:rsidRPr="00E73300" w:rsidRDefault="0060130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C8744DC" wp14:editId="5C697BF2">
                <wp:extent cx="748146" cy="748146"/>
                <wp:effectExtent l="0" t="0" r="0" b="0"/>
                <wp:docPr id="45" name="Picture 45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28" cy="751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6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0CAA46B" w14:textId="3AB505B0" w:rsidR="00601301" w:rsidRPr="00E73300" w:rsidRDefault="00601301" w:rsidP="00FC56A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E73300">
            <w:rPr>
              <w:b/>
              <w:bCs/>
              <w:smallCaps/>
              <w:sz w:val="24"/>
              <w:szCs w:val="28"/>
            </w:rPr>
            <w:t>PP-F0</w:t>
          </w:r>
          <w:r>
            <w:rPr>
              <w:b/>
              <w:bCs/>
              <w:smallCaps/>
              <w:sz w:val="24"/>
              <w:szCs w:val="28"/>
            </w:rPr>
            <w:t>35</w: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E73300">
            <w:rPr>
              <w:b/>
              <w:bCs/>
              <w:smallCaps/>
              <w:sz w:val="24"/>
              <w:szCs w:val="28"/>
            </w:rPr>
            <w:br/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E73300">
            <w:rPr>
              <w:b/>
              <w:bCs/>
              <w:smallCaps/>
              <w:sz w:val="24"/>
              <w:szCs w:val="28"/>
            </w:rPr>
            <w:instrText>Document1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9129EB9" w14:textId="77777777" w:rsidR="00601301" w:rsidRDefault="00601301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813366">
            <w:rPr>
              <w:noProof/>
              <w:lang w:eastAsia="en-AU"/>
            </w:rPr>
            <w:drawing>
              <wp:inline distT="0" distB="0" distL="0" distR="0" wp14:anchorId="55C4CC74" wp14:editId="79E45A4D">
                <wp:extent cx="702803" cy="702803"/>
                <wp:effectExtent l="0" t="0" r="2540" b="254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81" cy="705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5E31" w14:paraId="6445EAE7" w14:textId="77777777" w:rsidTr="00601301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14:paraId="5DA5E141" w14:textId="77777777" w:rsidR="00F85E31" w:rsidRPr="00E73300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</w:p>
        <w:p w14:paraId="3FBF7353" w14:textId="77777777" w:rsidR="00F85E31" w:rsidRPr="00E73300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NEW BRANCH APPLICATION</w:t>
          </w:r>
        </w:p>
        <w:p w14:paraId="2EB80288" w14:textId="77777777" w:rsidR="00F85E31" w:rsidRPr="00E47F54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9519567" w14:textId="77777777" w:rsidR="00F85E31" w:rsidRPr="006A5081" w:rsidRDefault="00F85E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2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39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7E"/>
    <w:rsid w:val="00006C84"/>
    <w:rsid w:val="000124F1"/>
    <w:rsid w:val="00012C36"/>
    <w:rsid w:val="0001696D"/>
    <w:rsid w:val="000204B0"/>
    <w:rsid w:val="00022B74"/>
    <w:rsid w:val="00023930"/>
    <w:rsid w:val="0003195B"/>
    <w:rsid w:val="00036E03"/>
    <w:rsid w:val="0004051B"/>
    <w:rsid w:val="00044032"/>
    <w:rsid w:val="00063B11"/>
    <w:rsid w:val="00072A50"/>
    <w:rsid w:val="00074D44"/>
    <w:rsid w:val="00082697"/>
    <w:rsid w:val="0009467C"/>
    <w:rsid w:val="00095ED3"/>
    <w:rsid w:val="000A4BB7"/>
    <w:rsid w:val="000A5E96"/>
    <w:rsid w:val="000B31AE"/>
    <w:rsid w:val="000B6CDA"/>
    <w:rsid w:val="000B7D3D"/>
    <w:rsid w:val="000C099D"/>
    <w:rsid w:val="000C2202"/>
    <w:rsid w:val="000C4194"/>
    <w:rsid w:val="000C5487"/>
    <w:rsid w:val="000D4C1A"/>
    <w:rsid w:val="000D66AE"/>
    <w:rsid w:val="000E00D5"/>
    <w:rsid w:val="000E57F9"/>
    <w:rsid w:val="000E7BF8"/>
    <w:rsid w:val="000F276D"/>
    <w:rsid w:val="000F3231"/>
    <w:rsid w:val="000F5697"/>
    <w:rsid w:val="0010040C"/>
    <w:rsid w:val="001114F5"/>
    <w:rsid w:val="0011729B"/>
    <w:rsid w:val="00124F20"/>
    <w:rsid w:val="001400B4"/>
    <w:rsid w:val="00153DCF"/>
    <w:rsid w:val="00153FF6"/>
    <w:rsid w:val="001555F7"/>
    <w:rsid w:val="00156AC6"/>
    <w:rsid w:val="0016233A"/>
    <w:rsid w:val="0016303D"/>
    <w:rsid w:val="00165D48"/>
    <w:rsid w:val="00171B76"/>
    <w:rsid w:val="001753D1"/>
    <w:rsid w:val="00175C8D"/>
    <w:rsid w:val="00180ADA"/>
    <w:rsid w:val="001858B9"/>
    <w:rsid w:val="00190DA1"/>
    <w:rsid w:val="00193957"/>
    <w:rsid w:val="001947E9"/>
    <w:rsid w:val="001A1C4B"/>
    <w:rsid w:val="001A28EF"/>
    <w:rsid w:val="001A6CDD"/>
    <w:rsid w:val="001B2794"/>
    <w:rsid w:val="001C1DCC"/>
    <w:rsid w:val="001C424C"/>
    <w:rsid w:val="001D2902"/>
    <w:rsid w:val="001E03C8"/>
    <w:rsid w:val="001E1394"/>
    <w:rsid w:val="001E2ABB"/>
    <w:rsid w:val="001E4535"/>
    <w:rsid w:val="0020277D"/>
    <w:rsid w:val="00204AB1"/>
    <w:rsid w:val="002112C4"/>
    <w:rsid w:val="00211715"/>
    <w:rsid w:val="00214FD8"/>
    <w:rsid w:val="0021571F"/>
    <w:rsid w:val="0021701E"/>
    <w:rsid w:val="002354EB"/>
    <w:rsid w:val="0023595D"/>
    <w:rsid w:val="00236E45"/>
    <w:rsid w:val="0023751D"/>
    <w:rsid w:val="002409C7"/>
    <w:rsid w:val="00245241"/>
    <w:rsid w:val="00245AE7"/>
    <w:rsid w:val="002538F9"/>
    <w:rsid w:val="002734D4"/>
    <w:rsid w:val="00275CCE"/>
    <w:rsid w:val="00282303"/>
    <w:rsid w:val="00292A3E"/>
    <w:rsid w:val="00293B3A"/>
    <w:rsid w:val="00296305"/>
    <w:rsid w:val="002965C2"/>
    <w:rsid w:val="002966C6"/>
    <w:rsid w:val="002A6C8F"/>
    <w:rsid w:val="002B22E3"/>
    <w:rsid w:val="002D3033"/>
    <w:rsid w:val="002D5041"/>
    <w:rsid w:val="002D5869"/>
    <w:rsid w:val="002D6B22"/>
    <w:rsid w:val="002D7AD1"/>
    <w:rsid w:val="002E0EF3"/>
    <w:rsid w:val="002E0FBD"/>
    <w:rsid w:val="002F34B2"/>
    <w:rsid w:val="002F653F"/>
    <w:rsid w:val="002F7536"/>
    <w:rsid w:val="00304688"/>
    <w:rsid w:val="00306F72"/>
    <w:rsid w:val="0030731D"/>
    <w:rsid w:val="003137CE"/>
    <w:rsid w:val="003168E2"/>
    <w:rsid w:val="00317493"/>
    <w:rsid w:val="003239E3"/>
    <w:rsid w:val="00323A8E"/>
    <w:rsid w:val="003273DA"/>
    <w:rsid w:val="00344A03"/>
    <w:rsid w:val="003528B4"/>
    <w:rsid w:val="00356AF5"/>
    <w:rsid w:val="003651A8"/>
    <w:rsid w:val="00366AAD"/>
    <w:rsid w:val="0037204F"/>
    <w:rsid w:val="003767E6"/>
    <w:rsid w:val="00377800"/>
    <w:rsid w:val="00381838"/>
    <w:rsid w:val="00386C4C"/>
    <w:rsid w:val="003A5C0C"/>
    <w:rsid w:val="003A7D15"/>
    <w:rsid w:val="003B08F2"/>
    <w:rsid w:val="003B17D3"/>
    <w:rsid w:val="003B21F3"/>
    <w:rsid w:val="003B232B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E70C7"/>
    <w:rsid w:val="003F0EB2"/>
    <w:rsid w:val="003F36EB"/>
    <w:rsid w:val="003F6507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5D2F"/>
    <w:rsid w:val="00417BCA"/>
    <w:rsid w:val="00423A1E"/>
    <w:rsid w:val="0042537E"/>
    <w:rsid w:val="00425B91"/>
    <w:rsid w:val="004263BB"/>
    <w:rsid w:val="00430E8E"/>
    <w:rsid w:val="00433990"/>
    <w:rsid w:val="004454D0"/>
    <w:rsid w:val="00451DF3"/>
    <w:rsid w:val="0045247A"/>
    <w:rsid w:val="0045356F"/>
    <w:rsid w:val="00463773"/>
    <w:rsid w:val="00463E25"/>
    <w:rsid w:val="0046731C"/>
    <w:rsid w:val="004854C2"/>
    <w:rsid w:val="0048725C"/>
    <w:rsid w:val="00493AAB"/>
    <w:rsid w:val="004A0E71"/>
    <w:rsid w:val="004A27E3"/>
    <w:rsid w:val="004B0D67"/>
    <w:rsid w:val="004C49DD"/>
    <w:rsid w:val="004C655E"/>
    <w:rsid w:val="004D77CF"/>
    <w:rsid w:val="004E219F"/>
    <w:rsid w:val="004F271C"/>
    <w:rsid w:val="004F3461"/>
    <w:rsid w:val="005015AD"/>
    <w:rsid w:val="00502535"/>
    <w:rsid w:val="00505A4B"/>
    <w:rsid w:val="0050685E"/>
    <w:rsid w:val="00517615"/>
    <w:rsid w:val="0051794B"/>
    <w:rsid w:val="005243C5"/>
    <w:rsid w:val="00525A17"/>
    <w:rsid w:val="00527747"/>
    <w:rsid w:val="00533C8E"/>
    <w:rsid w:val="00535A66"/>
    <w:rsid w:val="00541E88"/>
    <w:rsid w:val="005436EC"/>
    <w:rsid w:val="005449BC"/>
    <w:rsid w:val="005451F9"/>
    <w:rsid w:val="00547291"/>
    <w:rsid w:val="00552F13"/>
    <w:rsid w:val="00566F53"/>
    <w:rsid w:val="00571F20"/>
    <w:rsid w:val="005727DF"/>
    <w:rsid w:val="0058531E"/>
    <w:rsid w:val="00592C81"/>
    <w:rsid w:val="005965FF"/>
    <w:rsid w:val="005A6EDA"/>
    <w:rsid w:val="005A7B3B"/>
    <w:rsid w:val="005B17AC"/>
    <w:rsid w:val="005B328C"/>
    <w:rsid w:val="005C132C"/>
    <w:rsid w:val="005C31E5"/>
    <w:rsid w:val="005D4145"/>
    <w:rsid w:val="005D53E7"/>
    <w:rsid w:val="005E02E2"/>
    <w:rsid w:val="005E4B30"/>
    <w:rsid w:val="005E7FC1"/>
    <w:rsid w:val="005F2C0F"/>
    <w:rsid w:val="005F2D53"/>
    <w:rsid w:val="00601301"/>
    <w:rsid w:val="00603E45"/>
    <w:rsid w:val="00605072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55B6"/>
    <w:rsid w:val="006616E4"/>
    <w:rsid w:val="006657DD"/>
    <w:rsid w:val="00665C5B"/>
    <w:rsid w:val="006768C8"/>
    <w:rsid w:val="0068155A"/>
    <w:rsid w:val="0068275A"/>
    <w:rsid w:val="00690350"/>
    <w:rsid w:val="00696E07"/>
    <w:rsid w:val="006977CF"/>
    <w:rsid w:val="006A03D2"/>
    <w:rsid w:val="006A15F7"/>
    <w:rsid w:val="006A5081"/>
    <w:rsid w:val="006A577C"/>
    <w:rsid w:val="006A7481"/>
    <w:rsid w:val="006A7579"/>
    <w:rsid w:val="006A75BB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FA1"/>
    <w:rsid w:val="006D19E0"/>
    <w:rsid w:val="006D4909"/>
    <w:rsid w:val="006D5150"/>
    <w:rsid w:val="006E2E17"/>
    <w:rsid w:val="006F2659"/>
    <w:rsid w:val="006F3B1E"/>
    <w:rsid w:val="00700BA4"/>
    <w:rsid w:val="00701B87"/>
    <w:rsid w:val="00701F90"/>
    <w:rsid w:val="00702666"/>
    <w:rsid w:val="00703E52"/>
    <w:rsid w:val="007045EA"/>
    <w:rsid w:val="007051AA"/>
    <w:rsid w:val="00705A74"/>
    <w:rsid w:val="00705D89"/>
    <w:rsid w:val="00706D46"/>
    <w:rsid w:val="00710828"/>
    <w:rsid w:val="0071462E"/>
    <w:rsid w:val="007239C6"/>
    <w:rsid w:val="00725F02"/>
    <w:rsid w:val="007273E6"/>
    <w:rsid w:val="00727BDD"/>
    <w:rsid w:val="00733A12"/>
    <w:rsid w:val="00735502"/>
    <w:rsid w:val="00745A86"/>
    <w:rsid w:val="0074742A"/>
    <w:rsid w:val="0075036E"/>
    <w:rsid w:val="007513F9"/>
    <w:rsid w:val="0075220C"/>
    <w:rsid w:val="007523D8"/>
    <w:rsid w:val="0076085C"/>
    <w:rsid w:val="00772A2B"/>
    <w:rsid w:val="00776080"/>
    <w:rsid w:val="00782E52"/>
    <w:rsid w:val="0078590D"/>
    <w:rsid w:val="00790B58"/>
    <w:rsid w:val="0079163F"/>
    <w:rsid w:val="00793B0A"/>
    <w:rsid w:val="0079680E"/>
    <w:rsid w:val="007A2114"/>
    <w:rsid w:val="007A299A"/>
    <w:rsid w:val="007A3149"/>
    <w:rsid w:val="007A412D"/>
    <w:rsid w:val="007A4655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27B65"/>
    <w:rsid w:val="00832838"/>
    <w:rsid w:val="00840716"/>
    <w:rsid w:val="00845B9C"/>
    <w:rsid w:val="008460D3"/>
    <w:rsid w:val="008469D9"/>
    <w:rsid w:val="00862D5B"/>
    <w:rsid w:val="00862F1D"/>
    <w:rsid w:val="008707C6"/>
    <w:rsid w:val="0088105A"/>
    <w:rsid w:val="00881D08"/>
    <w:rsid w:val="00885150"/>
    <w:rsid w:val="00890644"/>
    <w:rsid w:val="008920BB"/>
    <w:rsid w:val="00893107"/>
    <w:rsid w:val="00894121"/>
    <w:rsid w:val="008A64AD"/>
    <w:rsid w:val="008B3259"/>
    <w:rsid w:val="008C1FEB"/>
    <w:rsid w:val="008D0D6A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23089"/>
    <w:rsid w:val="00935A04"/>
    <w:rsid w:val="0095588B"/>
    <w:rsid w:val="00963415"/>
    <w:rsid w:val="0097111B"/>
    <w:rsid w:val="009759FB"/>
    <w:rsid w:val="0098175F"/>
    <w:rsid w:val="00986943"/>
    <w:rsid w:val="00995F77"/>
    <w:rsid w:val="00996295"/>
    <w:rsid w:val="009A3AEF"/>
    <w:rsid w:val="009A4A98"/>
    <w:rsid w:val="009A5119"/>
    <w:rsid w:val="009A5CA8"/>
    <w:rsid w:val="009B03A0"/>
    <w:rsid w:val="009C1C92"/>
    <w:rsid w:val="009C516F"/>
    <w:rsid w:val="009D3DF5"/>
    <w:rsid w:val="009D7616"/>
    <w:rsid w:val="009D7E86"/>
    <w:rsid w:val="009F0BCD"/>
    <w:rsid w:val="00A00705"/>
    <w:rsid w:val="00A0794D"/>
    <w:rsid w:val="00A11096"/>
    <w:rsid w:val="00A14728"/>
    <w:rsid w:val="00A16D21"/>
    <w:rsid w:val="00A23071"/>
    <w:rsid w:val="00A2495A"/>
    <w:rsid w:val="00A24FE8"/>
    <w:rsid w:val="00A2508F"/>
    <w:rsid w:val="00A32C02"/>
    <w:rsid w:val="00A36393"/>
    <w:rsid w:val="00A365B1"/>
    <w:rsid w:val="00A36C6A"/>
    <w:rsid w:val="00A41312"/>
    <w:rsid w:val="00A447D1"/>
    <w:rsid w:val="00A5576F"/>
    <w:rsid w:val="00A572D7"/>
    <w:rsid w:val="00A67240"/>
    <w:rsid w:val="00A72154"/>
    <w:rsid w:val="00A765C2"/>
    <w:rsid w:val="00A768C7"/>
    <w:rsid w:val="00A77862"/>
    <w:rsid w:val="00A86200"/>
    <w:rsid w:val="00A95092"/>
    <w:rsid w:val="00A96AA9"/>
    <w:rsid w:val="00A97603"/>
    <w:rsid w:val="00AA11CD"/>
    <w:rsid w:val="00AA305F"/>
    <w:rsid w:val="00AB5710"/>
    <w:rsid w:val="00AB7E3F"/>
    <w:rsid w:val="00AC6E3B"/>
    <w:rsid w:val="00AC7EF6"/>
    <w:rsid w:val="00AD200C"/>
    <w:rsid w:val="00AD43C9"/>
    <w:rsid w:val="00AD4589"/>
    <w:rsid w:val="00AD5D04"/>
    <w:rsid w:val="00AE295B"/>
    <w:rsid w:val="00AE4579"/>
    <w:rsid w:val="00AE5663"/>
    <w:rsid w:val="00AF789A"/>
    <w:rsid w:val="00B105EA"/>
    <w:rsid w:val="00B10D7A"/>
    <w:rsid w:val="00B12D22"/>
    <w:rsid w:val="00B12E47"/>
    <w:rsid w:val="00B130A0"/>
    <w:rsid w:val="00B133D4"/>
    <w:rsid w:val="00B13C47"/>
    <w:rsid w:val="00B149DE"/>
    <w:rsid w:val="00B20D7C"/>
    <w:rsid w:val="00B33850"/>
    <w:rsid w:val="00B41C18"/>
    <w:rsid w:val="00B51841"/>
    <w:rsid w:val="00B52180"/>
    <w:rsid w:val="00B53611"/>
    <w:rsid w:val="00B55457"/>
    <w:rsid w:val="00B566AC"/>
    <w:rsid w:val="00B60DA9"/>
    <w:rsid w:val="00B64F5F"/>
    <w:rsid w:val="00B65332"/>
    <w:rsid w:val="00B66BF4"/>
    <w:rsid w:val="00B7445A"/>
    <w:rsid w:val="00B74640"/>
    <w:rsid w:val="00B77975"/>
    <w:rsid w:val="00B836DD"/>
    <w:rsid w:val="00B85E76"/>
    <w:rsid w:val="00B92C63"/>
    <w:rsid w:val="00B933C9"/>
    <w:rsid w:val="00B93F31"/>
    <w:rsid w:val="00B9521E"/>
    <w:rsid w:val="00B975E4"/>
    <w:rsid w:val="00BA32FA"/>
    <w:rsid w:val="00BC61CE"/>
    <w:rsid w:val="00BC6338"/>
    <w:rsid w:val="00BD4853"/>
    <w:rsid w:val="00BD6BE6"/>
    <w:rsid w:val="00BE4CD9"/>
    <w:rsid w:val="00C02D36"/>
    <w:rsid w:val="00C044E4"/>
    <w:rsid w:val="00C13E1A"/>
    <w:rsid w:val="00C151C6"/>
    <w:rsid w:val="00C1671D"/>
    <w:rsid w:val="00C17663"/>
    <w:rsid w:val="00C17F59"/>
    <w:rsid w:val="00C20B1C"/>
    <w:rsid w:val="00C23AB6"/>
    <w:rsid w:val="00C3691E"/>
    <w:rsid w:val="00C37CB2"/>
    <w:rsid w:val="00C41D34"/>
    <w:rsid w:val="00C4702D"/>
    <w:rsid w:val="00C47203"/>
    <w:rsid w:val="00C51745"/>
    <w:rsid w:val="00C53507"/>
    <w:rsid w:val="00C549E2"/>
    <w:rsid w:val="00C57EB6"/>
    <w:rsid w:val="00C60B41"/>
    <w:rsid w:val="00C64AF0"/>
    <w:rsid w:val="00C64D19"/>
    <w:rsid w:val="00C67D4A"/>
    <w:rsid w:val="00C71E75"/>
    <w:rsid w:val="00C73238"/>
    <w:rsid w:val="00C739D7"/>
    <w:rsid w:val="00C74FCC"/>
    <w:rsid w:val="00C755DD"/>
    <w:rsid w:val="00C77DC0"/>
    <w:rsid w:val="00C85025"/>
    <w:rsid w:val="00C878FE"/>
    <w:rsid w:val="00C93830"/>
    <w:rsid w:val="00C939C1"/>
    <w:rsid w:val="00C964C8"/>
    <w:rsid w:val="00CA0671"/>
    <w:rsid w:val="00CA36D4"/>
    <w:rsid w:val="00CA5158"/>
    <w:rsid w:val="00CB02B0"/>
    <w:rsid w:val="00CB4318"/>
    <w:rsid w:val="00CB606E"/>
    <w:rsid w:val="00CC087E"/>
    <w:rsid w:val="00CC6B81"/>
    <w:rsid w:val="00CD6758"/>
    <w:rsid w:val="00CD74B1"/>
    <w:rsid w:val="00CE4735"/>
    <w:rsid w:val="00CE65B2"/>
    <w:rsid w:val="00D06E7A"/>
    <w:rsid w:val="00D169B7"/>
    <w:rsid w:val="00D243E5"/>
    <w:rsid w:val="00D2631B"/>
    <w:rsid w:val="00D30058"/>
    <w:rsid w:val="00D31107"/>
    <w:rsid w:val="00D320C2"/>
    <w:rsid w:val="00D3370D"/>
    <w:rsid w:val="00D42B69"/>
    <w:rsid w:val="00D46F1F"/>
    <w:rsid w:val="00D550B1"/>
    <w:rsid w:val="00D55AFC"/>
    <w:rsid w:val="00D56DB2"/>
    <w:rsid w:val="00D614A4"/>
    <w:rsid w:val="00D6772C"/>
    <w:rsid w:val="00D730B7"/>
    <w:rsid w:val="00D75FA2"/>
    <w:rsid w:val="00D86C6A"/>
    <w:rsid w:val="00D922CE"/>
    <w:rsid w:val="00D93D4D"/>
    <w:rsid w:val="00D97CA9"/>
    <w:rsid w:val="00D97F0B"/>
    <w:rsid w:val="00DA0370"/>
    <w:rsid w:val="00DA202E"/>
    <w:rsid w:val="00DA39B7"/>
    <w:rsid w:val="00DA47BC"/>
    <w:rsid w:val="00DA6D0E"/>
    <w:rsid w:val="00DB31CE"/>
    <w:rsid w:val="00DB5596"/>
    <w:rsid w:val="00DD3478"/>
    <w:rsid w:val="00DD3876"/>
    <w:rsid w:val="00DD5188"/>
    <w:rsid w:val="00DE1AAA"/>
    <w:rsid w:val="00DE4347"/>
    <w:rsid w:val="00DE4B79"/>
    <w:rsid w:val="00DF11BF"/>
    <w:rsid w:val="00DF3C6B"/>
    <w:rsid w:val="00DF44AE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4D0"/>
    <w:rsid w:val="00E21708"/>
    <w:rsid w:val="00E23AFC"/>
    <w:rsid w:val="00E25F27"/>
    <w:rsid w:val="00E266D3"/>
    <w:rsid w:val="00E3344C"/>
    <w:rsid w:val="00E334B8"/>
    <w:rsid w:val="00E34041"/>
    <w:rsid w:val="00E36C8E"/>
    <w:rsid w:val="00E40B50"/>
    <w:rsid w:val="00E4292C"/>
    <w:rsid w:val="00E46443"/>
    <w:rsid w:val="00E47D62"/>
    <w:rsid w:val="00E47F54"/>
    <w:rsid w:val="00E52B62"/>
    <w:rsid w:val="00E55A45"/>
    <w:rsid w:val="00E613D0"/>
    <w:rsid w:val="00E65404"/>
    <w:rsid w:val="00E65902"/>
    <w:rsid w:val="00E66678"/>
    <w:rsid w:val="00E675EE"/>
    <w:rsid w:val="00E70346"/>
    <w:rsid w:val="00E73300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4072"/>
    <w:rsid w:val="00ED1425"/>
    <w:rsid w:val="00EE11F0"/>
    <w:rsid w:val="00EE1DBD"/>
    <w:rsid w:val="00EE32C7"/>
    <w:rsid w:val="00EE3FF7"/>
    <w:rsid w:val="00EE695B"/>
    <w:rsid w:val="00EE7423"/>
    <w:rsid w:val="00EF34BA"/>
    <w:rsid w:val="00EF3D13"/>
    <w:rsid w:val="00EF658F"/>
    <w:rsid w:val="00F010B3"/>
    <w:rsid w:val="00F02C2B"/>
    <w:rsid w:val="00F03E2B"/>
    <w:rsid w:val="00F078F4"/>
    <w:rsid w:val="00F14ADB"/>
    <w:rsid w:val="00F21069"/>
    <w:rsid w:val="00F262FE"/>
    <w:rsid w:val="00F35711"/>
    <w:rsid w:val="00F373A5"/>
    <w:rsid w:val="00F37825"/>
    <w:rsid w:val="00F40CBF"/>
    <w:rsid w:val="00F525D1"/>
    <w:rsid w:val="00F549E4"/>
    <w:rsid w:val="00F5732A"/>
    <w:rsid w:val="00F617AA"/>
    <w:rsid w:val="00F62E84"/>
    <w:rsid w:val="00F71C0E"/>
    <w:rsid w:val="00F7279A"/>
    <w:rsid w:val="00F748C2"/>
    <w:rsid w:val="00F74927"/>
    <w:rsid w:val="00F76964"/>
    <w:rsid w:val="00F777E5"/>
    <w:rsid w:val="00F81411"/>
    <w:rsid w:val="00F85E31"/>
    <w:rsid w:val="00F87146"/>
    <w:rsid w:val="00F87389"/>
    <w:rsid w:val="00F877AA"/>
    <w:rsid w:val="00F911E3"/>
    <w:rsid w:val="00F94E96"/>
    <w:rsid w:val="00F9568F"/>
    <w:rsid w:val="00FA0442"/>
    <w:rsid w:val="00FB18CE"/>
    <w:rsid w:val="00FB220B"/>
    <w:rsid w:val="00FB7C1E"/>
    <w:rsid w:val="00FC18A6"/>
    <w:rsid w:val="00FC22F0"/>
    <w:rsid w:val="00FC2DB9"/>
    <w:rsid w:val="00FC3149"/>
    <w:rsid w:val="00FC56A0"/>
    <w:rsid w:val="00FC5E23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4:docId w14:val="04DDC2A3"/>
  <w15:docId w15:val="{23FB5C07-F527-4BB7-A4B6-174E188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3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table" w:customStyle="1" w:styleId="TableGrid1">
    <w:name w:val="Table Grid1"/>
    <w:basedOn w:val="TableNormal"/>
    <w:next w:val="TableGrid"/>
    <w:rsid w:val="00F1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23071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2307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CD19-27D0-43ED-8AC4-E773EA0D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1</Pages>
  <Words>412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Branch application</vt:lpstr>
    </vt:vector>
  </TitlesOfParts>
  <Manager>Simon S. Hanson</Manager>
  <Company>CSIRO - ActivFire® Scheme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PP-F035 - PCCP - New branch application</dc:title>
  <dc:subject>Product registration and listing services fees</dc:subject>
  <dc:creator>Ken Lofhelm</dc:creator>
  <cp:lastModifiedBy>Brennan, Lauren Cunningham (Science Connect, North Ryde)</cp:lastModifiedBy>
  <cp:revision>3</cp:revision>
  <cp:lastPrinted>2015-12-15T22:05:00Z</cp:lastPrinted>
  <dcterms:created xsi:type="dcterms:W3CDTF">2022-06-28T02:16:00Z</dcterms:created>
  <dcterms:modified xsi:type="dcterms:W3CDTF">2023-06-22T03:01:00Z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