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8BD9" w14:textId="0968C488" w:rsidR="00C17663" w:rsidRDefault="00C17663" w:rsidP="0082636B">
      <w:pPr>
        <w:rPr>
          <w:i/>
          <w:sz w:val="14"/>
          <w:szCs w:val="14"/>
        </w:rPr>
        <w:sectPr w:rsidR="00C17663" w:rsidSect="00C8360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618" w:right="1134" w:bottom="1258" w:left="1134" w:header="567" w:footer="703" w:gutter="0"/>
          <w:cols w:space="567"/>
          <w:titlePg/>
          <w:docGrid w:linePitch="360"/>
        </w:sectPr>
      </w:pPr>
      <w:r>
        <w:rPr>
          <w:i/>
          <w:sz w:val="14"/>
          <w:szCs w:val="14"/>
        </w:rPr>
        <w:t xml:space="preserve">Editorial Note: </w:t>
      </w:r>
      <w:r w:rsidR="00612B4C">
        <w:rPr>
          <w:i/>
          <w:sz w:val="14"/>
          <w:szCs w:val="14"/>
        </w:rPr>
        <w:t>This</w:t>
      </w:r>
      <w:r>
        <w:rPr>
          <w:i/>
          <w:sz w:val="14"/>
          <w:szCs w:val="14"/>
        </w:rPr>
        <w:t xml:space="preserve"> </w:t>
      </w:r>
      <w:r w:rsidR="00F2359C">
        <w:rPr>
          <w:i/>
          <w:sz w:val="14"/>
          <w:szCs w:val="14"/>
        </w:rPr>
        <w:t>is an initial document</w:t>
      </w:r>
    </w:p>
    <w:p w14:paraId="2B3FFD5E" w14:textId="77777777" w:rsidR="008920BB" w:rsidRPr="00693725" w:rsidRDefault="00693725" w:rsidP="0082636B">
      <w:pPr>
        <w:rPr>
          <w:i/>
          <w:color w:val="FF0000"/>
          <w:sz w:val="14"/>
          <w:szCs w:val="14"/>
        </w:rPr>
      </w:pPr>
      <w:r w:rsidRPr="00AC0881">
        <w:rPr>
          <w:b/>
          <w:i/>
          <w:color w:val="FF0000"/>
          <w:sz w:val="14"/>
          <w:szCs w:val="14"/>
        </w:rPr>
        <w:t>Instructions on how to complete this form</w:t>
      </w:r>
      <w:r>
        <w:rPr>
          <w:i/>
          <w:color w:val="FF0000"/>
          <w:sz w:val="14"/>
          <w:szCs w:val="14"/>
        </w:rPr>
        <w:t xml:space="preserve"> – Use </w:t>
      </w:r>
      <w:proofErr w:type="spellStart"/>
      <w:r>
        <w:rPr>
          <w:i/>
          <w:color w:val="FF0000"/>
          <w:sz w:val="14"/>
          <w:szCs w:val="14"/>
        </w:rPr>
        <w:t>theTab</w:t>
      </w:r>
      <w:proofErr w:type="spellEnd"/>
      <w:r>
        <w:rPr>
          <w:i/>
          <w:color w:val="FF0000"/>
          <w:sz w:val="14"/>
          <w:szCs w:val="14"/>
        </w:rPr>
        <w:t xml:space="preserve"> key to move between fields; where applicable, select options from the drop-down box; check boxes using the Space bar.</w:t>
      </w:r>
    </w:p>
    <w:tbl>
      <w:tblPr>
        <w:tblW w:w="0" w:type="auto"/>
        <w:shd w:val="clear" w:color="auto" w:fill="0099CC"/>
        <w:tblLook w:val="01E0" w:firstRow="1" w:lastRow="1" w:firstColumn="1" w:lastColumn="1" w:noHBand="0" w:noVBand="0"/>
      </w:tblPr>
      <w:tblGrid>
        <w:gridCol w:w="9639"/>
      </w:tblGrid>
      <w:tr w:rsidR="00C17663" w:rsidRPr="007D20BD" w14:paraId="67544C69" w14:textId="77777777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14:paraId="50E7CA9A" w14:textId="77777777" w:rsidR="00C17663" w:rsidRPr="007D20BD" w:rsidRDefault="00693725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ORGANISATIONAL DETAILS</w:t>
            </w:r>
          </w:p>
        </w:tc>
      </w:tr>
    </w:tbl>
    <w:p w14:paraId="28044983" w14:textId="77777777" w:rsidR="00C17663" w:rsidRDefault="00693725" w:rsidP="0069372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Please attach to this questionnaire the organisational details form you have been sent (or email a copy back to the </w:t>
      </w:r>
      <w:r w:rsidR="001D65B3">
        <w:rPr>
          <w:sz w:val="18"/>
          <w:szCs w:val="18"/>
        </w:rPr>
        <w:t>PCCP</w:t>
      </w:r>
      <w:r>
        <w:rPr>
          <w:sz w:val="18"/>
          <w:szCs w:val="18"/>
        </w:rPr>
        <w:t xml:space="preserve"> Executive Officer).</w:t>
      </w:r>
    </w:p>
    <w:p w14:paraId="4784F99C" w14:textId="77777777" w:rsidR="008920BB" w:rsidRDefault="008920BB" w:rsidP="0082636B">
      <w:pPr>
        <w:rPr>
          <w:rFonts w:cs="Arial"/>
          <w:sz w:val="18"/>
          <w:szCs w:val="18"/>
        </w:rPr>
      </w:pPr>
    </w:p>
    <w:p w14:paraId="5368B967" w14:textId="77777777" w:rsidR="00693725" w:rsidRDefault="00AC0881" w:rsidP="00AC0881">
      <w:pPr>
        <w:tabs>
          <w:tab w:val="right" w:pos="3420"/>
          <w:tab w:val="right" w:pos="9540"/>
        </w:tabs>
        <w:rPr>
          <w:rFonts w:cs="Arial"/>
          <w:b/>
        </w:rPr>
      </w:pPr>
      <w:r>
        <w:rPr>
          <w:rFonts w:cs="Arial"/>
          <w:sz w:val="18"/>
          <w:szCs w:val="18"/>
        </w:rPr>
        <w:tab/>
      </w:r>
      <w:r w:rsidR="00693725">
        <w:rPr>
          <w:rFonts w:cs="Arial"/>
          <w:sz w:val="18"/>
          <w:szCs w:val="18"/>
        </w:rPr>
        <w:t>Name of submitting organisation</w:t>
      </w:r>
      <w:r w:rsidR="00693725">
        <w:rPr>
          <w:rFonts w:cs="Arial"/>
        </w:rPr>
        <w:tab/>
      </w:r>
      <w:r w:rsidR="00693725" w:rsidRPr="00693725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93725" w:rsidRPr="00693725">
        <w:rPr>
          <w:rFonts w:cs="Arial"/>
          <w:b/>
        </w:rPr>
        <w:instrText xml:space="preserve"> FORMTEXT </w:instrText>
      </w:r>
      <w:r w:rsidR="00693725" w:rsidRPr="00693725">
        <w:rPr>
          <w:rFonts w:cs="Arial"/>
          <w:b/>
        </w:rPr>
      </w:r>
      <w:r w:rsidR="00693725" w:rsidRPr="00693725">
        <w:rPr>
          <w:rFonts w:cs="Arial"/>
          <w:b/>
        </w:rPr>
        <w:fldChar w:fldCharType="separate"/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  <w:noProof/>
        </w:rPr>
        <w:t> </w:t>
      </w:r>
      <w:r w:rsidR="00693725" w:rsidRPr="00693725">
        <w:rPr>
          <w:rFonts w:cs="Arial"/>
          <w:b/>
        </w:rPr>
        <w:fldChar w:fldCharType="end"/>
      </w:r>
      <w:bookmarkEnd w:id="0"/>
    </w:p>
    <w:p w14:paraId="739D7530" w14:textId="77777777" w:rsidR="00693725" w:rsidRPr="00F8656E" w:rsidRDefault="00AC0881" w:rsidP="00AC0881">
      <w:pPr>
        <w:tabs>
          <w:tab w:val="right" w:pos="3420"/>
          <w:tab w:val="right" w:pos="9540"/>
        </w:tabs>
        <w:rPr>
          <w:rFonts w:cs="Arial"/>
        </w:rPr>
      </w:pPr>
      <w:r>
        <w:rPr>
          <w:rFonts w:cs="Arial"/>
          <w:sz w:val="18"/>
          <w:szCs w:val="18"/>
        </w:rPr>
        <w:tab/>
      </w:r>
      <w:r w:rsidR="00F8656E">
        <w:rPr>
          <w:rFonts w:cs="Arial"/>
          <w:sz w:val="18"/>
          <w:szCs w:val="18"/>
        </w:rPr>
        <w:t>Suburb and State</w:t>
      </w:r>
      <w:r w:rsidR="00F8656E">
        <w:rPr>
          <w:rFonts w:cs="Arial"/>
        </w:rPr>
        <w:tab/>
      </w:r>
      <w:r w:rsidR="00F8656E" w:rsidRPr="00F8656E">
        <w:rPr>
          <w:rFonts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8656E" w:rsidRPr="00F8656E">
        <w:rPr>
          <w:rFonts w:cs="Arial"/>
          <w:b/>
        </w:rPr>
        <w:instrText xml:space="preserve"> FORMTEXT </w:instrText>
      </w:r>
      <w:r w:rsidR="00F8656E" w:rsidRPr="00F8656E">
        <w:rPr>
          <w:rFonts w:cs="Arial"/>
          <w:b/>
        </w:rPr>
      </w:r>
      <w:r w:rsidR="00F8656E" w:rsidRPr="00F8656E">
        <w:rPr>
          <w:rFonts w:cs="Arial"/>
          <w:b/>
        </w:rPr>
        <w:fldChar w:fldCharType="separate"/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  <w:noProof/>
        </w:rPr>
        <w:t> </w:t>
      </w:r>
      <w:r w:rsidR="00F8656E" w:rsidRPr="00F8656E">
        <w:rPr>
          <w:rFonts w:cs="Arial"/>
          <w:b/>
        </w:rPr>
        <w:fldChar w:fldCharType="end"/>
      </w:r>
      <w:bookmarkEnd w:id="1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693725" w:rsidRPr="007D20BD" w14:paraId="40A95C00" w14:textId="77777777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14:paraId="7AA5AB4B" w14:textId="77777777" w:rsidR="00693725" w:rsidRPr="007D20BD" w:rsidRDefault="00731F5A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MARKET</w:t>
            </w:r>
            <w:r w:rsidR="00693725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="00D126B3" w:rsidRPr="007D20BD">
              <w:rPr>
                <w:rFonts w:cs="Arial"/>
                <w:b/>
                <w:color w:val="FFFFFF"/>
                <w:sz w:val="18"/>
                <w:szCs w:val="18"/>
              </w:rPr>
              <w:t>PLACE</w:t>
            </w:r>
            <w:r w:rsidR="00693725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693725" w:rsidRPr="007D20BD" w14:paraId="47386EB2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3C3B3A4D" w14:textId="77777777" w:rsidR="00693725" w:rsidRPr="007D20BD" w:rsidRDefault="00693725" w:rsidP="0069372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2.1 </w:t>
            </w:r>
            <w:r w:rsidR="00D126B3" w:rsidRPr="007D20BD">
              <w:rPr>
                <w:rFonts w:cs="Arial"/>
                <w:b/>
                <w:color w:val="000000"/>
                <w:sz w:val="18"/>
                <w:szCs w:val="18"/>
              </w:rPr>
              <w:t>Locations</w:t>
            </w:r>
          </w:p>
        </w:tc>
      </w:tr>
      <w:tr w:rsidR="00D126B3" w:rsidRPr="007D20BD" w14:paraId="77704566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5AFB6A85" w14:textId="77777777" w:rsidR="00D126B3" w:rsidRPr="007D20BD" w:rsidRDefault="00D126B3" w:rsidP="007D20BD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give approximate % breakdown by value of where most of your jobs/projects are:</w:t>
            </w:r>
          </w:p>
          <w:p w14:paraId="7A325192" w14:textId="77777777" w:rsidR="00D126B3" w:rsidRPr="007D20BD" w:rsidRDefault="00D126B3" w:rsidP="007D20BD">
            <w:pPr>
              <w:tabs>
                <w:tab w:val="left" w:pos="180"/>
                <w:tab w:val="left" w:pos="2880"/>
                <w:tab w:val="left" w:pos="6000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 local;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 interstate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 overseas</w:t>
            </w:r>
          </w:p>
        </w:tc>
      </w:tr>
      <w:tr w:rsidR="00693725" w:rsidRPr="007D20BD" w14:paraId="6CAE95DD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29234188" w14:textId="77777777" w:rsidR="00AC0881" w:rsidRPr="007D20BD" w:rsidRDefault="00D126B3" w:rsidP="007D20BD">
            <w:pPr>
              <w:tabs>
                <w:tab w:val="left" w:pos="180"/>
                <w:tab w:val="left" w:pos="5400"/>
                <w:tab w:val="left" w:pos="7920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Please indicate in which markets you actively seek </w:t>
            </w:r>
            <w:proofErr w:type="gramStart"/>
            <w:r w:rsidRPr="007D20BD">
              <w:rPr>
                <w:rFonts w:cs="Arial"/>
                <w:color w:val="000000"/>
                <w:sz w:val="14"/>
                <w:szCs w:val="14"/>
              </w:rPr>
              <w:t>jobs;</w:t>
            </w:r>
            <w:proofErr w:type="gramEnd"/>
          </w:p>
          <w:p w14:paraId="4895D267" w14:textId="77777777" w:rsidR="00D126B3" w:rsidRPr="007D20BD" w:rsidRDefault="00D126B3" w:rsidP="007D20BD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8"/>
                <w:szCs w:val="18"/>
              </w:rPr>
            </w:r>
            <w:r w:rsidR="00BC4F0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5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8"/>
                <w:szCs w:val="18"/>
              </w:rPr>
            </w:r>
            <w:r w:rsidR="00BC4F0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6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8"/>
                <w:szCs w:val="18"/>
              </w:rPr>
            </w:r>
            <w:r w:rsidR="00BC4F0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7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NT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8"/>
                <w:szCs w:val="18"/>
              </w:rPr>
            </w:r>
            <w:r w:rsidR="00BC4F0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8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8"/>
                <w:szCs w:val="18"/>
              </w:rPr>
            </w:r>
            <w:r w:rsidR="00BC4F0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9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8"/>
                <w:szCs w:val="18"/>
              </w:rPr>
            </w:r>
            <w:r w:rsidR="00BC4F0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0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8"/>
                <w:szCs w:val="18"/>
              </w:rPr>
            </w:r>
            <w:r w:rsidR="00BC4F0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1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8"/>
                <w:szCs w:val="18"/>
              </w:rPr>
            </w:r>
            <w:r w:rsidR="00BC4F0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2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  <w:p w14:paraId="36B584A6" w14:textId="77777777" w:rsidR="00D126B3" w:rsidRPr="007D20BD" w:rsidRDefault="00D126B3" w:rsidP="007D20BD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8"/>
                <w:szCs w:val="18"/>
              </w:rPr>
            </w:r>
            <w:r w:rsidR="00BC4F0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3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NZ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8"/>
                <w:szCs w:val="18"/>
              </w:rPr>
            </w:r>
            <w:r w:rsidR="00BC4F0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4"/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 Other overseas. Please nominate: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D126B3" w:rsidRPr="007D20BD" w14:paraId="37099480" w14:textId="77777777" w:rsidTr="007D20BD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14:paraId="00B83D05" w14:textId="77777777" w:rsidR="00D126B3" w:rsidRPr="007D20BD" w:rsidRDefault="000B4B44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QUALITY MANAGEMENT SYSTEM</w:t>
            </w:r>
            <w:r w:rsidR="00D126B3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="00C52F91" w:rsidRPr="007D20BD">
              <w:rPr>
                <w:rFonts w:cs="Arial"/>
                <w:b/>
                <w:color w:val="FFFFFF"/>
                <w:sz w:val="18"/>
                <w:szCs w:val="18"/>
              </w:rPr>
              <w:t>(QMS)</w:t>
            </w:r>
          </w:p>
        </w:tc>
      </w:tr>
      <w:tr w:rsidR="00D126B3" w:rsidRPr="007D20BD" w14:paraId="6B1DA998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0592C85F" w14:textId="77777777" w:rsidR="00D126B3" w:rsidRPr="007D20BD" w:rsidRDefault="00D126B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3.1 </w:t>
            </w:r>
            <w:r w:rsidR="000B4B44" w:rsidRPr="007D20BD">
              <w:rPr>
                <w:rFonts w:cs="Arial"/>
                <w:b/>
                <w:color w:val="000000"/>
                <w:sz w:val="18"/>
                <w:szCs w:val="18"/>
              </w:rPr>
              <w:t>Policies</w:t>
            </w:r>
          </w:p>
        </w:tc>
      </w:tr>
      <w:tr w:rsidR="00D126B3" w:rsidRPr="007D20BD" w14:paraId="459EFBD2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6C001830" w14:textId="77777777" w:rsidR="00D126B3" w:rsidRPr="007D20BD" w:rsidRDefault="000B4B44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documented policies endorsed by senior management</w:t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D126B3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AACDFE6" w14:textId="77777777" w:rsidR="00D126B3" w:rsidRPr="007D20BD" w:rsidRDefault="00D126B3" w:rsidP="007D20BD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35165B23" w14:textId="77777777" w:rsidR="00D126B3" w:rsidRPr="007D20BD" w:rsidRDefault="00D126B3" w:rsidP="007D20BD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If </w:t>
            </w:r>
            <w:proofErr w:type="gramStart"/>
            <w:r w:rsidRPr="007D20BD">
              <w:rPr>
                <w:rFonts w:cs="Arial"/>
                <w:color w:val="000000"/>
                <w:sz w:val="14"/>
                <w:szCs w:val="14"/>
              </w:rPr>
              <w:t>Yes</w:t>
            </w:r>
            <w:proofErr w:type="gramEnd"/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, please </w:t>
            </w:r>
            <w:r w:rsidR="000B4B44" w:rsidRPr="007D20BD">
              <w:rPr>
                <w:rFonts w:cs="Arial"/>
                <w:color w:val="000000"/>
                <w:sz w:val="14"/>
                <w:szCs w:val="14"/>
              </w:rPr>
              <w:t>nominate which policies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:</w:t>
            </w:r>
          </w:p>
          <w:p w14:paraId="35B32CBA" w14:textId="77777777" w:rsidR="00D126B3" w:rsidRPr="007D20BD" w:rsidRDefault="00D126B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5C79B56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B44" w:rsidRPr="007D20BD" w14:paraId="5E9BC816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7F2F8F5C" w14:textId="77777777" w:rsidR="000B4B44" w:rsidRPr="007D20BD" w:rsidRDefault="000B4B44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3.2 Document control</w:t>
            </w:r>
          </w:p>
        </w:tc>
      </w:tr>
      <w:tr w:rsidR="000B4B44" w:rsidRPr="007D20BD" w14:paraId="00D14B82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1957E403" w14:textId="77777777" w:rsidR="000B4B44" w:rsidRPr="007D20BD" w:rsidRDefault="000B4B44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exercise control over Key Documents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52F91" w:rsidRPr="007D20BD">
              <w:rPr>
                <w:rFonts w:cs="Arial"/>
                <w:color w:val="000000"/>
                <w:sz w:val="14"/>
                <w:szCs w:val="14"/>
              </w:rPr>
              <w:t>ie</w:t>
            </w:r>
            <w:proofErr w:type="spellEnd"/>
            <w:proofErr w:type="gramEnd"/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version &amp; distribution control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BD30FC5" w14:textId="77777777" w:rsidR="000B4B44" w:rsidRPr="007D20BD" w:rsidRDefault="000B4B44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4B10D9C0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607E64C7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  <w:p w14:paraId="6BED11D0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7D20BD" w14:paraId="584E7BDC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784A5FEA" w14:textId="77777777" w:rsidR="00C52F91" w:rsidRPr="007D20BD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3.3 Record control</w:t>
            </w:r>
          </w:p>
        </w:tc>
      </w:tr>
      <w:tr w:rsidR="00C52F91" w:rsidRPr="007D20BD" w14:paraId="7825AEE9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55F282DC" w14:textId="77777777" w:rsidR="00C52F91" w:rsidRPr="007D20BD" w:rsidRDefault="00C52F91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keep orderly records of its activities?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39306E4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4A7C31EB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1993DD17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5895713A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7D20BD" w14:paraId="0EC7D454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58B40F9D" w14:textId="77777777" w:rsidR="00C52F91" w:rsidRPr="007D20BD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3.4 Management control</w:t>
            </w:r>
          </w:p>
        </w:tc>
      </w:tr>
      <w:tr w:rsidR="00C52F91" w:rsidRPr="007D20BD" w14:paraId="72CBB257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23294946" w14:textId="77777777" w:rsidR="00C52F91" w:rsidRPr="007D20BD" w:rsidRDefault="00C52F91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Can the organisation demonstrate that senior management is directly involved in the QMS?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1ECC319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73054030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2B7C74CA" w14:textId="77777777" w:rsidR="00C52F91" w:rsidRPr="007D20BD" w:rsidRDefault="00C52F91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609943D2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7D20BD" w14:paraId="240D956A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0B85B8C2" w14:textId="77777777" w:rsidR="00C52F91" w:rsidRPr="007D20BD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</w:t>
            </w:r>
            <w:r w:rsidR="00FF0CC3" w:rsidRPr="007D20BD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 Personnel control</w:t>
            </w:r>
          </w:p>
        </w:tc>
      </w:tr>
      <w:tr w:rsidR="00C52F91" w:rsidRPr="007D20BD" w14:paraId="2AA00E64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3829BA0E" w14:textId="77777777" w:rsidR="00C52F91" w:rsidRPr="007D20BD" w:rsidRDefault="00C52F91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person who has responsibility for the QMS and all quality matters?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3D38DEB" w14:textId="77777777" w:rsidR="00C52F91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documented Position Descriptions for Key personnel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C52F91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5F83A40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documented organisational chart indicating positions &amp; incumbents?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EDF86D6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</w:t>
            </w:r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have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an accurate &amp; current list of licences, </w:t>
            </w:r>
            <w:proofErr w:type="gramStart"/>
            <w:r w:rsidRPr="007D20BD">
              <w:rPr>
                <w:rFonts w:cs="Arial"/>
                <w:color w:val="000000"/>
                <w:sz w:val="14"/>
                <w:szCs w:val="14"/>
              </w:rPr>
              <w:t>accreditations</w:t>
            </w:r>
            <w:proofErr w:type="gramEnd"/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and skills for its employees?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044948F" w14:textId="77777777" w:rsidR="00793892" w:rsidRPr="007D20BD" w:rsidRDefault="0079389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provide induction training for its new employees?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72042376" w14:textId="77777777" w:rsidR="00793892" w:rsidRPr="007D20BD" w:rsidRDefault="0079389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induction training include instruction in the QMS?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3D16D31" w14:textId="77777777" w:rsidR="00793892" w:rsidRPr="007D20BD" w:rsidRDefault="0079389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provide induction training for its sub-contractors?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456A613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7B2E065C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2FB6E0FF" w14:textId="77777777" w:rsidR="00C52F91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15E26DEE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F0CC3" w:rsidRPr="007D20BD" w14:paraId="27E41717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5954DE61" w14:textId="77777777" w:rsidR="00FF0CC3" w:rsidRPr="007D20BD" w:rsidRDefault="00FF0CC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3.6 Job control</w:t>
            </w:r>
          </w:p>
        </w:tc>
      </w:tr>
      <w:tr w:rsidR="00FF0CC3" w:rsidRPr="007D20BD" w14:paraId="4BAD0D9A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74569DC0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clear system of authorisation for potential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9EECB22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 clear system of identifying &amp; minimising risks associated with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8F39EE9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lastRenderedPageBreak/>
              <w:t>Does the organisation ensure that only personnel with appropriate skills/experience are assigned to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5241607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prepare detailed inspection and test plans (ITPs) for its jobs?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46DEC06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keep records of environmental conditions every 3 hrs during painting &amp; blasting?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8048814" w14:textId="77777777" w:rsidR="00FF0CC3" w:rsidRPr="007D20BD" w:rsidRDefault="00FF0CC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trained and experienced Coating Inspectors</w:t>
            </w:r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 that are readily available on jobs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0E568AC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4BED3632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Please provide </w:t>
            </w:r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the names and qualifications of the Coating Inspectors </w:t>
            </w:r>
            <w:proofErr w:type="spellStart"/>
            <w:proofErr w:type="gramStart"/>
            <w:r w:rsidR="00606D8B" w:rsidRPr="007D20BD">
              <w:rPr>
                <w:rFonts w:cs="Arial"/>
                <w:color w:val="000000"/>
                <w:sz w:val="14"/>
                <w:szCs w:val="14"/>
              </w:rPr>
              <w:t>eg</w:t>
            </w:r>
            <w:proofErr w:type="spellEnd"/>
            <w:proofErr w:type="gramEnd"/>
            <w:r w:rsidR="00606D8B" w:rsidRPr="007D20BD">
              <w:rPr>
                <w:rFonts w:cs="Arial"/>
                <w:color w:val="000000"/>
                <w:sz w:val="14"/>
                <w:szCs w:val="14"/>
              </w:rPr>
              <w:t xml:space="preserve"> NACE, ACA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:</w:t>
            </w:r>
          </w:p>
          <w:p w14:paraId="66450057" w14:textId="77777777" w:rsidR="00FF0CC3" w:rsidRPr="007D20BD" w:rsidRDefault="00FF0CC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02B0431" w14:textId="77777777" w:rsidR="00606D8B" w:rsidRPr="007D20BD" w:rsidRDefault="00606D8B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  <w:r w:rsidR="00D9742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D4C8593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85832" w:rsidRPr="007D20BD" w14:paraId="2ED20C2E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48EFB3D0" w14:textId="77777777" w:rsidR="00B85832" w:rsidRPr="007D20BD" w:rsidRDefault="00B85832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3.7 Equipment control</w:t>
            </w:r>
          </w:p>
        </w:tc>
      </w:tr>
      <w:tr w:rsidR="00B85832" w:rsidRPr="007D20BD" w14:paraId="1A53C7E3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4B29FD7A" w14:textId="77777777" w:rsidR="00B85832" w:rsidRPr="007D20BD" w:rsidRDefault="00B8583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Can the organisation demonstrate that all plant &amp; equipment is appropriately maintained?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4EE1713" w14:textId="77777777" w:rsidR="00B85832" w:rsidRPr="007D20BD" w:rsidRDefault="00B85832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Can the organisation demonstrate that all 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>test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equipment is 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 xml:space="preserve">calibrated &amp;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appropriately maintained?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CF80101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 calibration methods and intervals documented and are records maintained?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14B59AF" w14:textId="77777777" w:rsidR="005B4D8A" w:rsidRPr="007D20BD" w:rsidRDefault="005B4D8A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 calibration methods and intervals comply with the requirements detailed in Document PP-T001?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2BC4BA4" w14:textId="77777777" w:rsidR="00B85832" w:rsidRPr="007D20BD" w:rsidRDefault="00B85832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7CAEADD6" w14:textId="77777777" w:rsidR="00B85832" w:rsidRPr="007D20BD" w:rsidRDefault="00B85832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544FF416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F07F3" w:rsidRPr="007D20BD" w14:paraId="696484F4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1B28056A" w14:textId="77777777" w:rsidR="003F07F3" w:rsidRPr="007D20BD" w:rsidRDefault="003F07F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3.8 Purchasing control</w:t>
            </w:r>
          </w:p>
        </w:tc>
      </w:tr>
      <w:tr w:rsidR="003F07F3" w:rsidRPr="007D20BD" w14:paraId="0E8DBBE4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504D6F7D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maintain a List of Key Suppliers (suppliers of Key Goods &amp; Services)?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45BAE900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 Key Suppliers regularly reviewed for compliance to performance standards?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E896FA1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 incoming Key Products checked for compliance to purchasing orders?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98C4A07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4600E6E1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2BA614A4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1D729552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4FD7380A" w14:textId="77777777"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F07F3" w:rsidRPr="007D20BD" w14:paraId="059DB8AF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6E6DCEA6" w14:textId="77777777" w:rsidR="003F07F3" w:rsidRPr="007D20BD" w:rsidRDefault="003F07F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3.9 Identification &amp; traceability control</w:t>
            </w:r>
          </w:p>
        </w:tc>
      </w:tr>
      <w:tr w:rsidR="003F07F3" w:rsidRPr="007D20BD" w14:paraId="4B79CBF0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0EC2C727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</w:t>
            </w:r>
            <w:r w:rsidR="00B81EDA" w:rsidRPr="007D20BD">
              <w:rPr>
                <w:rFonts w:cs="Arial"/>
                <w:color w:val="000000"/>
                <w:sz w:val="14"/>
                <w:szCs w:val="14"/>
              </w:rPr>
              <w:t>assign to each job quoted/won a unique identification number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15ED1C6" w14:textId="77777777" w:rsidR="003F07F3" w:rsidRPr="007D20BD" w:rsidRDefault="00B81EDA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unique identification number appear on all documents &amp; records associated with the job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3F07F3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DA27206" w14:textId="77777777" w:rsidR="003F07F3" w:rsidRPr="007D20BD" w:rsidRDefault="003F07F3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Are</w:t>
            </w:r>
            <w:r w:rsidR="00FB123F" w:rsidRPr="007D20BD">
              <w:rPr>
                <w:rFonts w:cs="Arial"/>
                <w:color w:val="000000"/>
                <w:sz w:val="14"/>
                <w:szCs w:val="14"/>
              </w:rPr>
              <w:t xml:space="preserve"> key traceability attributes such as paint batch numbers recorded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BFD0288" w14:textId="77777777"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record which exact test equipment was used to obtain a reading/record?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456F7A5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37673F6C" w14:textId="77777777" w:rsidR="003F07F3" w:rsidRPr="007D20BD" w:rsidRDefault="003F07F3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EF8DAD8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7BF04451" w14:textId="77777777"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123F" w:rsidRPr="007D20BD" w14:paraId="5FEA1036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1A91A16A" w14:textId="77777777" w:rsidR="00FB123F" w:rsidRPr="007D20BD" w:rsidRDefault="00FB123F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3.10 Training control</w:t>
            </w:r>
          </w:p>
        </w:tc>
      </w:tr>
      <w:tr w:rsidR="00FB123F" w:rsidRPr="007D20BD" w14:paraId="79BEAC47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317CC401" w14:textId="77777777"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identify training needs and ensure training is given?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A7832C8" w14:textId="77777777"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maintain records of training given?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040E306" w14:textId="77777777" w:rsidR="00FB123F" w:rsidRPr="007D20BD" w:rsidRDefault="00FB123F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 training </w:t>
            </w:r>
            <w:proofErr w:type="gramStart"/>
            <w:r w:rsidRPr="007D20BD">
              <w:rPr>
                <w:rFonts w:cs="Arial"/>
                <w:color w:val="000000"/>
                <w:sz w:val="14"/>
                <w:szCs w:val="14"/>
              </w:rPr>
              <w:t>sign-offs</w:t>
            </w:r>
            <w:proofErr w:type="gramEnd"/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include a training recipient statement?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45211C8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7B80ECC3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1C07DD24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74BB81EC" w14:textId="77777777" w:rsidR="00FB123F" w:rsidRPr="007D20BD" w:rsidRDefault="00FB123F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58741E63" w14:textId="77777777"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3858" w:rsidRPr="007D20BD" w14:paraId="264758F7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22E42AB6" w14:textId="77777777" w:rsidR="00443858" w:rsidRPr="007D20BD" w:rsidRDefault="00443858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3.11 System improvement</w:t>
            </w:r>
          </w:p>
        </w:tc>
      </w:tr>
      <w:tr w:rsidR="00443858" w:rsidRPr="007D20BD" w14:paraId="2C61C842" w14:textId="77777777" w:rsidTr="007D20BD">
        <w:trPr>
          <w:trHeight w:val="285"/>
        </w:trPr>
        <w:tc>
          <w:tcPr>
            <w:tcW w:w="9828" w:type="dxa"/>
            <w:shd w:val="clear" w:color="auto" w:fill="auto"/>
          </w:tcPr>
          <w:p w14:paraId="1A2CD533" w14:textId="77777777"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</w:t>
            </w:r>
            <w:r w:rsidR="00990D37">
              <w:rPr>
                <w:rFonts w:cs="Arial"/>
                <w:color w:val="000000"/>
                <w:sz w:val="14"/>
                <w:szCs w:val="14"/>
              </w:rPr>
              <w:t xml:space="preserve">carry out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>regular internal audits to ensure compliance to the QMS?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44FBB45C" w14:textId="77777777"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Is the internal auditor trained &amp; independent of the function being audited?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0742F50F" w14:textId="77777777"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capture and investigate non-conformances including customer complaints?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2EBFE670" w14:textId="77777777" w:rsidR="00443858" w:rsidRPr="007D20BD" w:rsidRDefault="00443858" w:rsidP="007D20BD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senior management review system improvement activities and records?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12F8340D" w14:textId="77777777" w:rsidR="00443858" w:rsidRPr="007D20BD" w:rsidRDefault="00443858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14:paraId="56F196A3" w14:textId="77777777" w:rsidR="00443858" w:rsidRPr="007D20BD" w:rsidRDefault="00443858" w:rsidP="007D20BD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0D2CC2BC" w14:textId="77777777" w:rsidR="00443858" w:rsidRPr="007D20BD" w:rsidRDefault="00443858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9375FC5" w14:textId="77777777" w:rsidR="005B4D8A" w:rsidRPr="007D20BD" w:rsidRDefault="005B4D8A" w:rsidP="007D20BD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E4C4E97" w14:textId="77777777" w:rsidR="005B4D8A" w:rsidRDefault="005B4D8A"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F909BF" w:rsidRPr="007D20BD" w14:paraId="29A690DE" w14:textId="77777777" w:rsidTr="00A068C5">
        <w:trPr>
          <w:trHeight w:hRule="exact" w:val="284"/>
        </w:trPr>
        <w:tc>
          <w:tcPr>
            <w:tcW w:w="9629" w:type="dxa"/>
            <w:shd w:val="clear" w:color="auto" w:fill="0099CC"/>
            <w:vAlign w:val="center"/>
          </w:tcPr>
          <w:p w14:paraId="106FBCB1" w14:textId="77777777" w:rsidR="00F909BF" w:rsidRPr="007D20BD" w:rsidRDefault="00437218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lastRenderedPageBreak/>
              <w:t>HEALTH SAFETY &amp; WELFARE</w:t>
            </w:r>
            <w:r w:rsidR="00F909BF"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CONTROL</w:t>
            </w:r>
          </w:p>
        </w:tc>
      </w:tr>
      <w:tr w:rsidR="00062E77" w:rsidRPr="007D20BD" w14:paraId="347C7228" w14:textId="77777777" w:rsidTr="00A068C5">
        <w:trPr>
          <w:trHeight w:val="285"/>
        </w:trPr>
        <w:tc>
          <w:tcPr>
            <w:tcW w:w="9629" w:type="dxa"/>
            <w:shd w:val="clear" w:color="auto" w:fill="auto"/>
            <w:vAlign w:val="center"/>
          </w:tcPr>
          <w:p w14:paraId="761061D2" w14:textId="77777777" w:rsidR="00062E77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Does the organisation have an effective OH&amp;S compliance plan</w:t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 xml:space="preserve">? </w:t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062E77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D85B8F0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Is the OH&amp;S compliance plan documented and discussed with employees?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E14AE92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OH&amp;S compliance plan include Safe Work Methods Statements?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3A79F9B8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issue, instruct and maintain appropriate PPE for its employees?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746DEA26" w14:textId="77777777" w:rsidR="00062E77" w:rsidRPr="007D20BD" w:rsidRDefault="00062E77" w:rsidP="002A318F">
            <w:pPr>
              <w:rPr>
                <w:rFonts w:cs="Arial"/>
                <w:color w:val="000000"/>
                <w:sz w:val="14"/>
                <w:szCs w:val="14"/>
              </w:rPr>
            </w:pPr>
          </w:p>
          <w:p w14:paraId="37BC99A2" w14:textId="77777777" w:rsidR="00062E77" w:rsidRPr="007D20BD" w:rsidRDefault="00437218" w:rsidP="002A318F">
            <w:pPr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595EAFFF" w14:textId="77777777" w:rsidR="00062E77" w:rsidRPr="007D20BD" w:rsidRDefault="009F44CF" w:rsidP="007D20BD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7"/>
          </w:p>
          <w:p w14:paraId="2092A2CE" w14:textId="77777777" w:rsidR="005B4D8A" w:rsidRPr="007D20BD" w:rsidRDefault="005B4D8A" w:rsidP="007D20BD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F44CF" w:rsidRPr="007D20BD" w14:paraId="60A0EB28" w14:textId="77777777" w:rsidTr="00A068C5">
        <w:trPr>
          <w:trHeight w:hRule="exact" w:val="284"/>
        </w:trPr>
        <w:tc>
          <w:tcPr>
            <w:tcW w:w="9629" w:type="dxa"/>
            <w:shd w:val="clear" w:color="auto" w:fill="0099CC"/>
            <w:vAlign w:val="center"/>
          </w:tcPr>
          <w:p w14:paraId="253440A6" w14:textId="77777777" w:rsidR="009F44CF" w:rsidRPr="007D20BD" w:rsidRDefault="009F44CF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ENVIRONMENTAL </w:t>
            </w:r>
            <w:r w:rsidR="00437218" w:rsidRPr="007D20BD">
              <w:rPr>
                <w:rFonts w:cs="Arial"/>
                <w:b/>
                <w:color w:val="FFFFFF"/>
                <w:sz w:val="18"/>
                <w:szCs w:val="18"/>
              </w:rPr>
              <w:t>CONTROL</w:t>
            </w: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 xml:space="preserve">  </w:t>
            </w:r>
          </w:p>
        </w:tc>
      </w:tr>
      <w:tr w:rsidR="00437218" w:rsidRPr="007D20BD" w14:paraId="6FA0C620" w14:textId="77777777" w:rsidTr="00A068C5">
        <w:trPr>
          <w:trHeight w:val="285"/>
        </w:trPr>
        <w:tc>
          <w:tcPr>
            <w:tcW w:w="9629" w:type="dxa"/>
            <w:shd w:val="clear" w:color="auto" w:fill="auto"/>
            <w:vAlign w:val="center"/>
          </w:tcPr>
          <w:p w14:paraId="186A48FB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Does the organisation have an effective environmental compliance plan?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407E8ACB" w14:textId="77777777" w:rsidR="00437218" w:rsidRPr="007D20BD" w:rsidRDefault="00437218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Is the environmental compliance plan documented and discussed with employees? 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519F5DC5" w14:textId="77777777" w:rsidR="00437218" w:rsidRPr="007D20BD" w:rsidRDefault="005B4D8A" w:rsidP="007D20BD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Is the</w:t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 xml:space="preserve"> environmental compliance plan appropriate to the range of activities undertaken? </w:t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ab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BC4F09">
              <w:rPr>
                <w:rFonts w:cs="Arial"/>
                <w:color w:val="000000"/>
                <w:sz w:val="14"/>
                <w:szCs w:val="14"/>
              </w:rPr>
            </w:r>
            <w:r w:rsidR="00BC4F09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437218" w:rsidRPr="007D20BD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14:paraId="69DD281A" w14:textId="77777777" w:rsidR="00437218" w:rsidRPr="007D20BD" w:rsidRDefault="00437218" w:rsidP="00653401">
            <w:pPr>
              <w:rPr>
                <w:rFonts w:cs="Arial"/>
                <w:color w:val="000000"/>
                <w:sz w:val="14"/>
                <w:szCs w:val="14"/>
              </w:rPr>
            </w:pPr>
          </w:p>
          <w:p w14:paraId="64586FF8" w14:textId="77777777" w:rsidR="00437218" w:rsidRPr="007D20BD" w:rsidRDefault="00437218" w:rsidP="00653401">
            <w:pPr>
              <w:rPr>
                <w:rFonts w:cs="Arial"/>
                <w:color w:val="000000"/>
                <w:sz w:val="14"/>
                <w:szCs w:val="14"/>
              </w:rPr>
            </w:pPr>
            <w:r w:rsidRPr="007D20BD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14:paraId="4F9704D2" w14:textId="76B8AC3E" w:rsidR="005B4D8A" w:rsidRPr="007D20BD" w:rsidRDefault="00437218" w:rsidP="00FE7810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20BD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7D20BD">
              <w:rPr>
                <w:rFonts w:cs="Arial"/>
                <w:color w:val="000000"/>
                <w:sz w:val="18"/>
                <w:szCs w:val="18"/>
              </w:rPr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37218" w:rsidRPr="007D20BD" w14:paraId="24F579F0" w14:textId="77777777" w:rsidTr="00A068C5">
        <w:trPr>
          <w:trHeight w:hRule="exact" w:val="284"/>
        </w:trPr>
        <w:tc>
          <w:tcPr>
            <w:tcW w:w="9629" w:type="dxa"/>
            <w:shd w:val="clear" w:color="auto" w:fill="0099CC"/>
            <w:vAlign w:val="center"/>
          </w:tcPr>
          <w:p w14:paraId="05DDB1AA" w14:textId="77777777" w:rsidR="00437218" w:rsidRPr="007D20BD" w:rsidRDefault="00437218" w:rsidP="007D20BD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7D20BD">
              <w:rPr>
                <w:rFonts w:cs="Arial"/>
                <w:b/>
                <w:color w:val="FFFFFF"/>
                <w:sz w:val="18"/>
                <w:szCs w:val="18"/>
              </w:rPr>
              <w:t>TECHNICAL CAPABILITY</w:t>
            </w:r>
          </w:p>
        </w:tc>
      </w:tr>
      <w:tr w:rsidR="00437218" w:rsidRPr="007D20BD" w14:paraId="3B7A2A6C" w14:textId="77777777" w:rsidTr="00A068C5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14:paraId="7853A1FC" w14:textId="77777777" w:rsidR="00437218" w:rsidRPr="007D20BD" w:rsidRDefault="00437218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E7810">
              <w:rPr>
                <w:rFonts w:cs="Arial"/>
                <w:b/>
                <w:color w:val="000000"/>
                <w:sz w:val="18"/>
                <w:szCs w:val="18"/>
              </w:rPr>
              <w:t xml:space="preserve">6.1 </w:t>
            </w:r>
            <w:r w:rsidR="00BB3B25" w:rsidRPr="00FE7810">
              <w:rPr>
                <w:rFonts w:cs="Arial"/>
                <w:b/>
                <w:color w:val="000000"/>
                <w:sz w:val="18"/>
                <w:szCs w:val="18"/>
              </w:rPr>
              <w:t>Test Equipment</w:t>
            </w:r>
          </w:p>
        </w:tc>
      </w:tr>
    </w:tbl>
    <w:p w14:paraId="3B8621D7" w14:textId="77777777" w:rsidR="00FE7810" w:rsidRDefault="00FE7810" w:rsidP="00A068C5">
      <w:pPr>
        <w:pStyle w:val="Header"/>
        <w:rPr>
          <w:b/>
          <w:bCs/>
          <w:sz w:val="18"/>
          <w:szCs w:val="18"/>
        </w:rPr>
      </w:pPr>
    </w:p>
    <w:p w14:paraId="6FC025F3" w14:textId="19A3175E" w:rsidR="00A068C5" w:rsidRPr="00526FC0" w:rsidRDefault="00B40C59" w:rsidP="00A068C5">
      <w:pPr>
        <w:pStyle w:val="Head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Classes</w:t>
      </w:r>
      <w:r w:rsidR="00A068C5" w:rsidRPr="00526FC0">
        <w:rPr>
          <w:b/>
          <w:bCs/>
          <w:sz w:val="18"/>
          <w:szCs w:val="18"/>
        </w:rPr>
        <w:t>:</w:t>
      </w:r>
    </w:p>
    <w:p w14:paraId="397CC839" w14:textId="206886BC" w:rsidR="00A068C5" w:rsidRPr="0096471E" w:rsidRDefault="00B40C59" w:rsidP="00A068C5">
      <w:pPr>
        <w:pStyle w:val="Header"/>
        <w:rPr>
          <w:sz w:val="18"/>
          <w:szCs w:val="18"/>
        </w:rPr>
      </w:pPr>
      <w:r>
        <w:rPr>
          <w:b/>
          <w:bCs/>
          <w:sz w:val="18"/>
          <w:szCs w:val="18"/>
        </w:rPr>
        <w:t>40 -</w:t>
      </w:r>
      <w:r w:rsidR="00A068C5">
        <w:rPr>
          <w:sz w:val="18"/>
          <w:szCs w:val="18"/>
        </w:rPr>
        <w:t xml:space="preserve"> </w:t>
      </w:r>
      <w:r w:rsidR="00A068C5" w:rsidRPr="0096471E">
        <w:rPr>
          <w:sz w:val="18"/>
          <w:szCs w:val="18"/>
        </w:rPr>
        <w:t xml:space="preserve">Liquid </w:t>
      </w:r>
      <w:r w:rsidR="00A068C5">
        <w:rPr>
          <w:sz w:val="18"/>
          <w:szCs w:val="18"/>
        </w:rPr>
        <w:t>Waterproofing M</w:t>
      </w:r>
      <w:r w:rsidR="00A068C5" w:rsidRPr="0096471E">
        <w:rPr>
          <w:sz w:val="18"/>
          <w:szCs w:val="18"/>
        </w:rPr>
        <w:t xml:space="preserve">embrane </w:t>
      </w:r>
      <w:r w:rsidR="00A068C5">
        <w:rPr>
          <w:sz w:val="18"/>
          <w:szCs w:val="18"/>
        </w:rPr>
        <w:t>(e.g., polyurethane)</w:t>
      </w:r>
    </w:p>
    <w:p w14:paraId="031A10BF" w14:textId="612219E5" w:rsidR="00A068C5" w:rsidRPr="0096471E" w:rsidRDefault="00B40C59" w:rsidP="00A068C5">
      <w:pPr>
        <w:pStyle w:val="Header"/>
        <w:rPr>
          <w:sz w:val="18"/>
          <w:szCs w:val="18"/>
        </w:rPr>
      </w:pPr>
      <w:r>
        <w:rPr>
          <w:b/>
          <w:bCs/>
          <w:sz w:val="18"/>
          <w:szCs w:val="18"/>
        </w:rPr>
        <w:t>41 -</w:t>
      </w:r>
      <w:r w:rsidR="00A068C5" w:rsidRPr="0096471E">
        <w:rPr>
          <w:sz w:val="18"/>
          <w:szCs w:val="18"/>
        </w:rPr>
        <w:t xml:space="preserve"> Torch </w:t>
      </w:r>
      <w:r w:rsidR="00A068C5">
        <w:rPr>
          <w:sz w:val="18"/>
          <w:szCs w:val="18"/>
        </w:rPr>
        <w:t>A</w:t>
      </w:r>
      <w:r w:rsidR="00A068C5" w:rsidRPr="0096471E">
        <w:rPr>
          <w:sz w:val="18"/>
          <w:szCs w:val="18"/>
        </w:rPr>
        <w:t xml:space="preserve">pplied </w:t>
      </w:r>
      <w:r w:rsidR="00A068C5">
        <w:rPr>
          <w:sz w:val="18"/>
          <w:szCs w:val="18"/>
        </w:rPr>
        <w:t>B</w:t>
      </w:r>
      <w:r w:rsidR="00A068C5" w:rsidRPr="0096471E">
        <w:rPr>
          <w:sz w:val="18"/>
          <w:szCs w:val="18"/>
        </w:rPr>
        <w:t>itum</w:t>
      </w:r>
      <w:r w:rsidR="00A068C5">
        <w:rPr>
          <w:sz w:val="18"/>
          <w:szCs w:val="18"/>
        </w:rPr>
        <w:t>i</w:t>
      </w:r>
      <w:r w:rsidR="00A068C5" w:rsidRPr="0096471E">
        <w:rPr>
          <w:sz w:val="18"/>
          <w:szCs w:val="18"/>
        </w:rPr>
        <w:t>n</w:t>
      </w:r>
      <w:r w:rsidR="00A068C5">
        <w:rPr>
          <w:sz w:val="18"/>
          <w:szCs w:val="18"/>
        </w:rPr>
        <w:t>ous Membrane</w:t>
      </w:r>
    </w:p>
    <w:p w14:paraId="1A01214B" w14:textId="31B9608A" w:rsidR="00A068C5" w:rsidRPr="0096471E" w:rsidRDefault="00B40C59" w:rsidP="00A068C5">
      <w:pPr>
        <w:pStyle w:val="Header"/>
        <w:rPr>
          <w:sz w:val="18"/>
          <w:szCs w:val="18"/>
        </w:rPr>
      </w:pPr>
      <w:r>
        <w:rPr>
          <w:sz w:val="18"/>
          <w:szCs w:val="18"/>
        </w:rPr>
        <w:t>42 -</w:t>
      </w:r>
      <w:r w:rsidR="00A068C5" w:rsidRPr="0096471E">
        <w:rPr>
          <w:sz w:val="18"/>
          <w:szCs w:val="18"/>
        </w:rPr>
        <w:t xml:space="preserve"> </w:t>
      </w:r>
      <w:r w:rsidR="00A068C5">
        <w:rPr>
          <w:sz w:val="18"/>
          <w:szCs w:val="18"/>
        </w:rPr>
        <w:t>Self Adhered S</w:t>
      </w:r>
      <w:r w:rsidR="00A068C5" w:rsidRPr="0096471E">
        <w:rPr>
          <w:sz w:val="18"/>
          <w:szCs w:val="18"/>
        </w:rPr>
        <w:t xml:space="preserve">heet </w:t>
      </w:r>
      <w:r w:rsidR="00A068C5">
        <w:rPr>
          <w:sz w:val="18"/>
          <w:szCs w:val="18"/>
        </w:rPr>
        <w:t>Membrane</w:t>
      </w:r>
      <w:r w:rsidR="00A068C5" w:rsidRPr="0096471E">
        <w:rPr>
          <w:sz w:val="18"/>
          <w:szCs w:val="18"/>
        </w:rPr>
        <w:t xml:space="preserve"> </w:t>
      </w:r>
      <w:r w:rsidR="00A068C5">
        <w:rPr>
          <w:sz w:val="18"/>
          <w:szCs w:val="18"/>
        </w:rPr>
        <w:t>(e.g., HDPE)</w:t>
      </w:r>
    </w:p>
    <w:p w14:paraId="3866ECAD" w14:textId="191CDE44" w:rsidR="00A068C5" w:rsidRPr="0096471E" w:rsidRDefault="00A068C5" w:rsidP="00A068C5">
      <w:pPr>
        <w:pStyle w:val="Header"/>
        <w:rPr>
          <w:sz w:val="18"/>
          <w:szCs w:val="18"/>
        </w:rPr>
      </w:pPr>
      <w:r w:rsidRPr="00526FC0">
        <w:rPr>
          <w:b/>
          <w:bCs/>
          <w:sz w:val="18"/>
          <w:szCs w:val="18"/>
        </w:rPr>
        <w:t>4</w:t>
      </w:r>
      <w:r w:rsidR="00B40C59">
        <w:rPr>
          <w:b/>
          <w:bCs/>
          <w:sz w:val="18"/>
          <w:szCs w:val="18"/>
        </w:rPr>
        <w:t xml:space="preserve">3 </w:t>
      </w:r>
      <w:proofErr w:type="gramStart"/>
      <w:r w:rsidR="00B40C59">
        <w:rPr>
          <w:b/>
          <w:bCs/>
          <w:sz w:val="18"/>
          <w:szCs w:val="18"/>
        </w:rPr>
        <w:t xml:space="preserve">- </w:t>
      </w:r>
      <w:r>
        <w:rPr>
          <w:sz w:val="18"/>
          <w:szCs w:val="18"/>
        </w:rPr>
        <w:t xml:space="preserve"> </w:t>
      </w:r>
      <w:r w:rsidRPr="0096471E">
        <w:rPr>
          <w:sz w:val="18"/>
          <w:szCs w:val="18"/>
        </w:rPr>
        <w:t>Mechanically</w:t>
      </w:r>
      <w:proofErr w:type="gramEnd"/>
      <w:r w:rsidRPr="0096471E">
        <w:rPr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 w:rsidRPr="0096471E">
        <w:rPr>
          <w:sz w:val="18"/>
          <w:szCs w:val="18"/>
        </w:rPr>
        <w:t xml:space="preserve">onded to </w:t>
      </w:r>
      <w:r>
        <w:rPr>
          <w:sz w:val="18"/>
          <w:szCs w:val="18"/>
        </w:rPr>
        <w:t>Poured C</w:t>
      </w:r>
      <w:r w:rsidRPr="0096471E">
        <w:rPr>
          <w:sz w:val="18"/>
          <w:szCs w:val="18"/>
        </w:rPr>
        <w:t>oncrete (</w:t>
      </w:r>
      <w:r>
        <w:rPr>
          <w:sz w:val="18"/>
          <w:szCs w:val="18"/>
        </w:rPr>
        <w:t xml:space="preserve">e.g., </w:t>
      </w:r>
      <w:proofErr w:type="spellStart"/>
      <w:r w:rsidRPr="0096471E">
        <w:rPr>
          <w:sz w:val="18"/>
          <w:szCs w:val="18"/>
        </w:rPr>
        <w:t>Prootex</w:t>
      </w:r>
      <w:proofErr w:type="spellEnd"/>
      <w:r w:rsidRPr="0096471E">
        <w:rPr>
          <w:sz w:val="18"/>
          <w:szCs w:val="18"/>
        </w:rPr>
        <w:t xml:space="preserve"> Engage)</w:t>
      </w:r>
    </w:p>
    <w:p w14:paraId="5F927CB1" w14:textId="6A6344D1" w:rsidR="00A068C5" w:rsidRPr="0096471E" w:rsidRDefault="00B40C59" w:rsidP="00A068C5">
      <w:pPr>
        <w:pStyle w:val="Header"/>
        <w:rPr>
          <w:sz w:val="18"/>
          <w:szCs w:val="18"/>
        </w:rPr>
      </w:pPr>
      <w:r>
        <w:rPr>
          <w:sz w:val="18"/>
          <w:szCs w:val="18"/>
        </w:rPr>
        <w:t xml:space="preserve">44 </w:t>
      </w:r>
      <w:proofErr w:type="gramStart"/>
      <w:r>
        <w:rPr>
          <w:sz w:val="18"/>
          <w:szCs w:val="18"/>
        </w:rPr>
        <w:t xml:space="preserve">- </w:t>
      </w:r>
      <w:r w:rsidR="00A068C5" w:rsidRPr="0096471E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 w:rsidR="00A068C5" w:rsidRPr="0096471E">
        <w:rPr>
          <w:sz w:val="18"/>
          <w:szCs w:val="18"/>
        </w:rPr>
        <w:t>ementitious</w:t>
      </w:r>
      <w:proofErr w:type="gramEnd"/>
      <w:r w:rsidR="00A068C5" w:rsidRPr="0096471E">
        <w:rPr>
          <w:sz w:val="18"/>
          <w:szCs w:val="18"/>
        </w:rPr>
        <w:t xml:space="preserve"> </w:t>
      </w:r>
      <w:r w:rsidR="00A068C5">
        <w:rPr>
          <w:sz w:val="18"/>
          <w:szCs w:val="18"/>
        </w:rPr>
        <w:t>W</w:t>
      </w:r>
      <w:r w:rsidR="00A068C5" w:rsidRPr="0096471E">
        <w:rPr>
          <w:sz w:val="18"/>
          <w:szCs w:val="18"/>
        </w:rPr>
        <w:t>aterproofing (</w:t>
      </w:r>
      <w:r w:rsidR="00A068C5">
        <w:rPr>
          <w:sz w:val="18"/>
          <w:szCs w:val="18"/>
        </w:rPr>
        <w:t xml:space="preserve">e.g., </w:t>
      </w:r>
      <w:r w:rsidR="00A068C5" w:rsidRPr="0027384B">
        <w:rPr>
          <w:sz w:val="18"/>
          <w:szCs w:val="18"/>
        </w:rPr>
        <w:t>Xypex</w:t>
      </w:r>
      <w:r w:rsidR="00A068C5" w:rsidRPr="0096471E">
        <w:rPr>
          <w:sz w:val="18"/>
          <w:szCs w:val="18"/>
        </w:rPr>
        <w:t xml:space="preserve"> type products)</w:t>
      </w:r>
    </w:p>
    <w:p w14:paraId="11C675F5" w14:textId="362E63D4" w:rsidR="00A068C5" w:rsidRPr="0096471E" w:rsidRDefault="00B40C59" w:rsidP="00A068C5">
      <w:pPr>
        <w:pStyle w:val="Header"/>
        <w:rPr>
          <w:sz w:val="18"/>
          <w:szCs w:val="18"/>
        </w:rPr>
      </w:pPr>
      <w:r>
        <w:rPr>
          <w:sz w:val="18"/>
          <w:szCs w:val="18"/>
        </w:rPr>
        <w:t xml:space="preserve">45 - </w:t>
      </w:r>
      <w:r w:rsidR="00A068C5">
        <w:rPr>
          <w:sz w:val="18"/>
          <w:szCs w:val="18"/>
        </w:rPr>
        <w:t>Thermoplastic Elastomer Membrane</w:t>
      </w:r>
      <w:r w:rsidR="00A068C5" w:rsidRPr="0096471E">
        <w:rPr>
          <w:sz w:val="18"/>
          <w:szCs w:val="18"/>
        </w:rPr>
        <w:t xml:space="preserve"> (</w:t>
      </w:r>
      <w:r w:rsidR="00A068C5">
        <w:rPr>
          <w:sz w:val="18"/>
          <w:szCs w:val="18"/>
        </w:rPr>
        <w:t xml:space="preserve">e.g., </w:t>
      </w:r>
      <w:r w:rsidR="00A068C5" w:rsidRPr="0096471E">
        <w:rPr>
          <w:sz w:val="18"/>
          <w:szCs w:val="18"/>
        </w:rPr>
        <w:t>rubber, weldable TPV/TPER)</w:t>
      </w:r>
    </w:p>
    <w:p w14:paraId="05A801D0" w14:textId="68DD8328" w:rsidR="00A068C5" w:rsidRPr="0096471E" w:rsidRDefault="00BA63F1" w:rsidP="00A068C5">
      <w:pPr>
        <w:pStyle w:val="Header"/>
        <w:rPr>
          <w:sz w:val="18"/>
          <w:szCs w:val="18"/>
        </w:rPr>
      </w:pPr>
      <w:r>
        <w:rPr>
          <w:sz w:val="18"/>
          <w:szCs w:val="18"/>
        </w:rPr>
        <w:t xml:space="preserve">46 </w:t>
      </w:r>
      <w:proofErr w:type="gramStart"/>
      <w:r>
        <w:rPr>
          <w:sz w:val="18"/>
          <w:szCs w:val="18"/>
        </w:rPr>
        <w:t xml:space="preserve">- </w:t>
      </w:r>
      <w:r w:rsidR="00A068C5" w:rsidRPr="0096471E">
        <w:rPr>
          <w:sz w:val="18"/>
          <w:szCs w:val="18"/>
        </w:rPr>
        <w:t xml:space="preserve"> </w:t>
      </w:r>
      <w:r w:rsidR="00A068C5" w:rsidRPr="00891201">
        <w:rPr>
          <w:sz w:val="18"/>
          <w:szCs w:val="18"/>
        </w:rPr>
        <w:t>Remedial</w:t>
      </w:r>
      <w:proofErr w:type="gramEnd"/>
      <w:r w:rsidR="00A068C5" w:rsidRPr="00891201">
        <w:rPr>
          <w:sz w:val="18"/>
          <w:szCs w:val="18"/>
        </w:rPr>
        <w:t xml:space="preserve"> Liquid Injection</w:t>
      </w:r>
      <w:r w:rsidR="00A068C5">
        <w:rPr>
          <w:sz w:val="18"/>
          <w:szCs w:val="18"/>
        </w:rPr>
        <w:t xml:space="preserve"> </w:t>
      </w:r>
      <w:r w:rsidR="00A068C5" w:rsidRPr="0027384B">
        <w:rPr>
          <w:sz w:val="18"/>
          <w:szCs w:val="18"/>
        </w:rPr>
        <w:t>(hydrophilic or hydrophobic)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B727D9" w:rsidRPr="007D20BD" w14:paraId="610A9B42" w14:textId="77777777" w:rsidTr="00A068C5">
        <w:trPr>
          <w:trHeight w:val="6522"/>
        </w:trPr>
        <w:tc>
          <w:tcPr>
            <w:tcW w:w="962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682"/>
              <w:gridCol w:w="514"/>
              <w:gridCol w:w="481"/>
              <w:gridCol w:w="481"/>
              <w:gridCol w:w="459"/>
              <w:gridCol w:w="459"/>
              <w:gridCol w:w="459"/>
              <w:gridCol w:w="459"/>
              <w:gridCol w:w="1250"/>
              <w:gridCol w:w="1314"/>
              <w:gridCol w:w="839"/>
            </w:tblGrid>
            <w:tr w:rsidR="00B727D9" w14:paraId="3828D1EB" w14:textId="77777777" w:rsidTr="00CA0C70">
              <w:trPr>
                <w:cantSplit/>
                <w:trHeight w:val="920"/>
              </w:trPr>
              <w:tc>
                <w:tcPr>
                  <w:tcW w:w="2682" w:type="dxa"/>
                  <w:vMerge w:val="restart"/>
                </w:tcPr>
                <w:p w14:paraId="7BEAC013" w14:textId="77777777" w:rsidR="00B727D9" w:rsidRPr="00BB3B25" w:rsidRDefault="00B727D9" w:rsidP="00653401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14:paraId="77D78CD0" w14:textId="142414F2" w:rsidR="00B727D9" w:rsidRPr="00BB3B25" w:rsidRDefault="00A068C5" w:rsidP="00653401">
                  <w:pPr>
                    <w:pStyle w:val="Heading5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  <w:sz w:val="20"/>
                      <w:szCs w:val="20"/>
                    </w:rPr>
                    <w:t xml:space="preserve">Test </w:t>
                  </w:r>
                  <w:r w:rsidR="00B727D9" w:rsidRPr="00BB3B25">
                    <w:rPr>
                      <w:i w:val="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3312" w:type="dxa"/>
                  <w:gridSpan w:val="7"/>
                </w:tcPr>
                <w:p w14:paraId="234207C4" w14:textId="77777777" w:rsidR="00B727D9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730BBF3" w14:textId="77777777"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3403" w:type="dxa"/>
                  <w:gridSpan w:val="3"/>
                  <w:shd w:val="clear" w:color="auto" w:fill="auto"/>
                </w:tcPr>
                <w:p w14:paraId="63A739A2" w14:textId="77777777" w:rsidR="00B727D9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15AEC52" w14:textId="77777777" w:rsidR="00B727D9" w:rsidRPr="00BB3B25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A068C5" w14:paraId="46F3C712" w14:textId="77777777" w:rsidTr="00A068C5">
              <w:trPr>
                <w:cantSplit/>
                <w:trHeight w:val="1057"/>
              </w:trPr>
              <w:tc>
                <w:tcPr>
                  <w:tcW w:w="2682" w:type="dxa"/>
                  <w:vMerge/>
                  <w:tcBorders>
                    <w:bottom w:val="single" w:sz="6" w:space="0" w:color="auto"/>
                  </w:tcBorders>
                </w:tcPr>
                <w:p w14:paraId="1109ECD4" w14:textId="77777777" w:rsidR="00A068C5" w:rsidRDefault="00A068C5" w:rsidP="00F16C9F">
                  <w:pPr>
                    <w:pStyle w:val="Heading5"/>
                    <w:jc w:val="both"/>
                  </w:pPr>
                </w:p>
              </w:tc>
              <w:tc>
                <w:tcPr>
                  <w:tcW w:w="514" w:type="dxa"/>
                  <w:textDirection w:val="tbRl"/>
                </w:tcPr>
                <w:p w14:paraId="44CF4D4B" w14:textId="18F2EAA9" w:rsidR="00A068C5" w:rsidRPr="00BB3B25" w:rsidRDefault="00A068C5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81" w:type="dxa"/>
                  <w:textDirection w:val="tbRl"/>
                </w:tcPr>
                <w:p w14:paraId="5FD50CA3" w14:textId="58F6CD00" w:rsidR="00A068C5" w:rsidRPr="00BB3B25" w:rsidRDefault="00CA0C70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81" w:type="dxa"/>
                  <w:textDirection w:val="tbRl"/>
                </w:tcPr>
                <w:p w14:paraId="0B52B39E" w14:textId="56A54272" w:rsidR="00A068C5" w:rsidRPr="00BB3B25" w:rsidRDefault="00CA0C70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338DAA89" w14:textId="0381057A" w:rsidR="00A068C5" w:rsidRPr="00BB3B25" w:rsidRDefault="00CA0C70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5CD41CB7" w14:textId="17AC22EF" w:rsidR="00A068C5" w:rsidRPr="00BB3B25" w:rsidRDefault="00CA0C70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505E753E" w14:textId="45143493" w:rsidR="00A068C5" w:rsidRPr="00BB3B25" w:rsidRDefault="00CA0C70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7EC1652C" w14:textId="1B1AB2F4" w:rsidR="00A068C5" w:rsidRPr="00BB3B25" w:rsidRDefault="00CA0C70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5C5352B4" w14:textId="77777777" w:rsidR="00A068C5" w:rsidRPr="00BB3B25" w:rsidRDefault="00A068C5" w:rsidP="00A068C5">
                  <w:pPr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314" w:type="dxa"/>
                  <w:shd w:val="clear" w:color="auto" w:fill="auto"/>
                  <w:vAlign w:val="center"/>
                </w:tcPr>
                <w:p w14:paraId="039897D7" w14:textId="77777777" w:rsidR="00A068C5" w:rsidRPr="00BB3B25" w:rsidRDefault="00A068C5" w:rsidP="00F16C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839" w:type="dxa"/>
                  <w:vAlign w:val="center"/>
                </w:tcPr>
                <w:p w14:paraId="1005BB6C" w14:textId="77777777" w:rsidR="00A068C5" w:rsidRPr="00BB3B25" w:rsidRDefault="00A068C5" w:rsidP="00F16C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A068C5" w:rsidRPr="00BF47FB" w14:paraId="41C95312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4648B19D" w14:textId="30018F60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Temperature – 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96471E">
                    <w:rPr>
                      <w:sz w:val="18"/>
                      <w:szCs w:val="18"/>
                    </w:rPr>
                    <w:t>mbient</w:t>
                  </w:r>
                </w:p>
              </w:tc>
              <w:tc>
                <w:tcPr>
                  <w:tcW w:w="514" w:type="dxa"/>
                  <w:vAlign w:val="center"/>
                </w:tcPr>
                <w:p w14:paraId="6DD2A99A" w14:textId="3BD2EF5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45C1636B" w14:textId="263438D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270FDE0F" w14:textId="3C765DD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5708DAB6" w14:textId="23FAB5A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09BB6631" w14:textId="6416C7FD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754C12C1" w14:textId="59032155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6C6A54A" w14:textId="68228D5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2DBFD86F" w14:textId="327AAF9D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  <w:shd w:val="clear" w:color="auto" w:fill="auto"/>
                </w:tcPr>
                <w:p w14:paraId="33DED7EB" w14:textId="27AFE15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</w:tcPr>
                <w:p w14:paraId="070E11B0" w14:textId="2165A9F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068C5" w:rsidRPr="00BF47FB" w14:paraId="22DFDDB8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6384B3FA" w14:textId="03B67FB7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Relative Humidity – 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96471E">
                    <w:rPr>
                      <w:sz w:val="18"/>
                      <w:szCs w:val="18"/>
                    </w:rPr>
                    <w:t>lectronic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960DF" w14:textId="50F037A3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1E065029" w14:textId="2A933CF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733E0630" w14:textId="6D966D8D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75F5D5F6" w14:textId="3EF59F4D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731E3C78" w14:textId="6FED2828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6A02BC68" w14:textId="782A88E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D8062B7" w14:textId="12D3083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3157C2F3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0EDEAE29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0FCC121F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1C2802BA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0149A700" w14:textId="5277592D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Dew Point – 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96471E">
                    <w:rPr>
                      <w:sz w:val="18"/>
                      <w:szCs w:val="18"/>
                    </w:rPr>
                    <w:t xml:space="preserve">lectronic </w:t>
                  </w:r>
                </w:p>
              </w:tc>
              <w:tc>
                <w:tcPr>
                  <w:tcW w:w="514" w:type="dxa"/>
                  <w:vAlign w:val="center"/>
                </w:tcPr>
                <w:p w14:paraId="01986599" w14:textId="24E0B30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4E7E53B5" w14:textId="5B40C1C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5F5E23C6" w14:textId="5E56A58A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79432DDC" w14:textId="3D198C7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1434FC7" w14:textId="182E188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E584CB3" w14:textId="3B6EE8F3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398F4C6E" w14:textId="28EB952F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4973E835" w14:textId="340BC865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  <w:shd w:val="clear" w:color="auto" w:fill="auto"/>
                </w:tcPr>
                <w:p w14:paraId="7EA027B2" w14:textId="4313AA9A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</w:tcPr>
                <w:p w14:paraId="611FCDD3" w14:textId="64849C9A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068C5" w:rsidRPr="00BF47FB" w14:paraId="6201B391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45FD62B3" w14:textId="21146F1B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Dew Point –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96471E">
                    <w:rPr>
                      <w:sz w:val="18"/>
                      <w:szCs w:val="18"/>
                    </w:rPr>
                    <w:t xml:space="preserve">alculator </w:t>
                  </w:r>
                </w:p>
              </w:tc>
              <w:tc>
                <w:tcPr>
                  <w:tcW w:w="514" w:type="dxa"/>
                  <w:vAlign w:val="center"/>
                </w:tcPr>
                <w:p w14:paraId="24C051A8" w14:textId="1CE1C33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010971B4" w14:textId="1C0A50E0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625BA76F" w14:textId="52CD509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343B868A" w14:textId="2999283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6AA53046" w14:textId="73A98A4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5E39ECF5" w14:textId="4A2A584D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71332B22" w14:textId="558A56B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530AAC8A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5B8A074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5945B370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42C50B74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7652A062" w14:textId="5000641A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Optical Magnifier (x10)</w:t>
                  </w:r>
                </w:p>
              </w:tc>
              <w:tc>
                <w:tcPr>
                  <w:tcW w:w="514" w:type="dxa"/>
                  <w:vAlign w:val="center"/>
                </w:tcPr>
                <w:p w14:paraId="5ADFC038" w14:textId="6ABB129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54DDFE7B" w14:textId="25C638E0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6378A23A" w14:textId="4080BE6B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5A31A2A9" w14:textId="2615EEE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3D3A0AFB" w14:textId="327BF50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76C41400" w14:textId="5874F6B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25F47A57" w14:textId="1A28F7FD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2F062B55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1AB9198C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4A15D62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47238C2B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1C553BF5" w14:textId="20DDBDE3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Wet </w:t>
                  </w:r>
                  <w:r>
                    <w:rPr>
                      <w:sz w:val="18"/>
                      <w:szCs w:val="18"/>
                    </w:rPr>
                    <w:t>F</w:t>
                  </w:r>
                  <w:r w:rsidRPr="0096471E">
                    <w:rPr>
                      <w:sz w:val="18"/>
                      <w:szCs w:val="18"/>
                    </w:rPr>
                    <w:t xml:space="preserve">ilm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96471E">
                    <w:rPr>
                      <w:sz w:val="18"/>
                      <w:szCs w:val="18"/>
                    </w:rPr>
                    <w:t xml:space="preserve">hickness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96471E">
                    <w:rPr>
                      <w:sz w:val="18"/>
                      <w:szCs w:val="18"/>
                    </w:rPr>
                    <w:t>auge</w:t>
                  </w:r>
                </w:p>
              </w:tc>
              <w:tc>
                <w:tcPr>
                  <w:tcW w:w="514" w:type="dxa"/>
                  <w:vAlign w:val="center"/>
                </w:tcPr>
                <w:p w14:paraId="0CE9DF2D" w14:textId="1165BEBC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03238B88" w14:textId="0048D2B3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05AC8D2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8542351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EDBDE26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3E63E3B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7AF626A" w14:textId="33525358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2E5F602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1BF8990E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2B145C3E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5FC27DE3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59516504" w14:textId="70F88395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Dry </w:t>
                  </w:r>
                  <w:r>
                    <w:rPr>
                      <w:sz w:val="18"/>
                      <w:szCs w:val="18"/>
                    </w:rPr>
                    <w:t>F</w:t>
                  </w:r>
                  <w:r w:rsidRPr="0096471E">
                    <w:rPr>
                      <w:sz w:val="18"/>
                      <w:szCs w:val="18"/>
                    </w:rPr>
                    <w:t xml:space="preserve">ilm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96471E">
                    <w:rPr>
                      <w:sz w:val="18"/>
                      <w:szCs w:val="18"/>
                    </w:rPr>
                    <w:t xml:space="preserve">hickness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96471E">
                    <w:rPr>
                      <w:sz w:val="18"/>
                      <w:szCs w:val="18"/>
                    </w:rPr>
                    <w:t xml:space="preserve">auge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96471E">
                    <w:rPr>
                      <w:sz w:val="18"/>
                      <w:szCs w:val="18"/>
                    </w:rPr>
                    <w:t>(1-10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6471E">
                    <w:rPr>
                      <w:sz w:val="18"/>
                      <w:szCs w:val="18"/>
                    </w:rPr>
                    <w:t>mm)</w:t>
                  </w:r>
                </w:p>
              </w:tc>
              <w:tc>
                <w:tcPr>
                  <w:tcW w:w="514" w:type="dxa"/>
                  <w:vAlign w:val="center"/>
                </w:tcPr>
                <w:p w14:paraId="229D2A10" w14:textId="13A17EF5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026378F7" w14:textId="04C7D42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3D24445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2DD1F89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180F9DB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A22523E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335EA8AE" w14:textId="708E6C4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5179FB5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4FAC3A8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1D4E4BE6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6A0242E6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789D522D" w14:textId="1A549AA2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Set of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96471E">
                    <w:rPr>
                      <w:sz w:val="18"/>
                      <w:szCs w:val="18"/>
                    </w:rPr>
                    <w:t xml:space="preserve">rimary DFT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96471E">
                    <w:rPr>
                      <w:sz w:val="18"/>
                      <w:szCs w:val="18"/>
                    </w:rPr>
                    <w:t>hims</w:t>
                  </w:r>
                </w:p>
              </w:tc>
              <w:tc>
                <w:tcPr>
                  <w:tcW w:w="514" w:type="dxa"/>
                  <w:vAlign w:val="center"/>
                </w:tcPr>
                <w:p w14:paraId="4666937D" w14:textId="77925100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68350816" w14:textId="0123903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5584207D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54A7037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3BFDDC5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2ABCF12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8DF35D9" w14:textId="39FE212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3621A8E3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4458EB40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2245C779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0D773DB9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73CD5881" w14:textId="7FF09F96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Pencil </w:t>
                  </w:r>
                  <w:r>
                    <w:rPr>
                      <w:sz w:val="18"/>
                      <w:szCs w:val="18"/>
                    </w:rPr>
                    <w:t>H</w:t>
                  </w:r>
                  <w:r w:rsidRPr="0096471E">
                    <w:rPr>
                      <w:sz w:val="18"/>
                      <w:szCs w:val="18"/>
                    </w:rPr>
                    <w:t xml:space="preserve">ardness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96471E">
                    <w:rPr>
                      <w:sz w:val="18"/>
                      <w:szCs w:val="18"/>
                    </w:rPr>
                    <w:t>et</w:t>
                  </w:r>
                </w:p>
              </w:tc>
              <w:tc>
                <w:tcPr>
                  <w:tcW w:w="514" w:type="dxa"/>
                  <w:vAlign w:val="center"/>
                </w:tcPr>
                <w:p w14:paraId="27C93CBC" w14:textId="30C1B4FD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6E2BB31D" w14:textId="4C5FD22C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1D834FEE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3EB41E13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1EF2A029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CF715E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19E229E" w14:textId="587FED01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3AA2FA57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196AA783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2BA9002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0EF0A530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3287911D" w14:textId="7318229F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Pull-</w:t>
                  </w:r>
                  <w:r>
                    <w:rPr>
                      <w:sz w:val="18"/>
                      <w:szCs w:val="18"/>
                    </w:rPr>
                    <w:t>O</w:t>
                  </w:r>
                  <w:r w:rsidRPr="0096471E">
                    <w:rPr>
                      <w:sz w:val="18"/>
                      <w:szCs w:val="18"/>
                    </w:rPr>
                    <w:t xml:space="preserve">ff 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96471E">
                    <w:rPr>
                      <w:sz w:val="18"/>
                      <w:szCs w:val="18"/>
                    </w:rPr>
                    <w:t xml:space="preserve">dhesion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96471E">
                    <w:rPr>
                      <w:sz w:val="18"/>
                      <w:szCs w:val="18"/>
                    </w:rPr>
                    <w:t>ester</w:t>
                  </w:r>
                </w:p>
              </w:tc>
              <w:tc>
                <w:tcPr>
                  <w:tcW w:w="514" w:type="dxa"/>
                  <w:vAlign w:val="center"/>
                </w:tcPr>
                <w:p w14:paraId="15D6D423" w14:textId="1C0DDC5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6D950AF1" w14:textId="130ECD41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09D1C3A7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9467552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F0F73C6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3ED95A7B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F4B9A22" w14:textId="2A7FF0D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2264FA99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16EE76CF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555091A7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3F97A3CA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40FDDD08" w14:textId="79F46571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Moisture Meter</w:t>
                  </w:r>
                </w:p>
              </w:tc>
              <w:tc>
                <w:tcPr>
                  <w:tcW w:w="514" w:type="dxa"/>
                  <w:vAlign w:val="center"/>
                </w:tcPr>
                <w:p w14:paraId="66155764" w14:textId="36EBBBE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5BC68F36" w14:textId="0C938CCB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6B70FC6E" w14:textId="138D0A5C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7745FA61" w14:textId="24D3314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52A365A1" w14:textId="55156F8A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617EBE35" w14:textId="3264F4AC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689104CA" w14:textId="6612B8BC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1E71AAE7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09B61A8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2A23EF1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3978BD17" w14:textId="77777777" w:rsidTr="00A068C5">
              <w:tc>
                <w:tcPr>
                  <w:tcW w:w="2682" w:type="dxa"/>
                  <w:shd w:val="clear" w:color="000000" w:fill="FFFFFF"/>
                  <w:vAlign w:val="center"/>
                </w:tcPr>
                <w:p w14:paraId="377347D6" w14:textId="6D415942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Seam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96471E">
                    <w:rPr>
                      <w:sz w:val="18"/>
                      <w:szCs w:val="18"/>
                    </w:rPr>
                    <w:t>robe</w:t>
                  </w:r>
                </w:p>
              </w:tc>
              <w:tc>
                <w:tcPr>
                  <w:tcW w:w="514" w:type="dxa"/>
                  <w:vAlign w:val="center"/>
                </w:tcPr>
                <w:p w14:paraId="5C97B335" w14:textId="660B47C5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42C2E99F" w14:textId="59CD2FE0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4A894BC8" w14:textId="2FB28003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4BD8A64A" w14:textId="6E10260F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17032BC" w14:textId="31E30A55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8572592" w14:textId="21C12F9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102D1B64" w14:textId="1B41F17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2D8075BD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3431A62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6FC025D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5828DB7" w14:textId="77777777" w:rsidR="00B727D9" w:rsidRDefault="00B727D9" w:rsidP="00653401"/>
          <w:p w14:paraId="7C835728" w14:textId="77777777" w:rsidR="00B727D9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14:paraId="62D35902" w14:textId="65DAE533" w:rsidR="00B727D9" w:rsidRPr="007D20BD" w:rsidRDefault="00671E0A" w:rsidP="00FE7810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</w:tc>
      </w:tr>
    </w:tbl>
    <w:p w14:paraId="6EF324A4" w14:textId="77777777" w:rsidR="00B727D9" w:rsidRDefault="00B727D9">
      <w:pPr>
        <w:rPr>
          <w:bCs/>
          <w:iCs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437218" w:rsidRPr="007D20BD" w14:paraId="57FE6429" w14:textId="77777777" w:rsidTr="00A068C5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14:paraId="03867335" w14:textId="210DF41C" w:rsidR="00437218" w:rsidRPr="007D20BD" w:rsidRDefault="00B727D9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br w:type="page"/>
            </w:r>
            <w:r w:rsidRPr="007D20BD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  <w:r w:rsidR="00437218" w:rsidRPr="007D20BD">
              <w:rPr>
                <w:rFonts w:cs="Arial"/>
                <w:b/>
                <w:color w:val="000000"/>
                <w:sz w:val="18"/>
                <w:szCs w:val="18"/>
              </w:rPr>
              <w:t xml:space="preserve">.2 </w:t>
            </w:r>
            <w:r w:rsidRPr="00FE7810">
              <w:rPr>
                <w:rFonts w:cs="Arial"/>
                <w:b/>
                <w:color w:val="000000"/>
                <w:sz w:val="18"/>
                <w:szCs w:val="18"/>
              </w:rPr>
              <w:t>Surface preparation equipment</w:t>
            </w:r>
          </w:p>
        </w:tc>
      </w:tr>
      <w:tr w:rsidR="00437218" w:rsidRPr="007D20BD" w14:paraId="3929CD77" w14:textId="77777777" w:rsidTr="00A068C5">
        <w:trPr>
          <w:trHeight w:val="285"/>
        </w:trPr>
        <w:tc>
          <w:tcPr>
            <w:tcW w:w="9629" w:type="dxa"/>
            <w:shd w:val="clear" w:color="auto" w:fill="auto"/>
            <w:vAlign w:val="center"/>
          </w:tcPr>
          <w:p w14:paraId="55556F2A" w14:textId="3F8DD91D" w:rsidR="00437218" w:rsidRDefault="00437218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703"/>
              <w:gridCol w:w="510"/>
              <w:gridCol w:w="480"/>
              <w:gridCol w:w="480"/>
              <w:gridCol w:w="459"/>
              <w:gridCol w:w="459"/>
              <w:gridCol w:w="459"/>
              <w:gridCol w:w="459"/>
              <w:gridCol w:w="1250"/>
              <w:gridCol w:w="1310"/>
              <w:gridCol w:w="828"/>
            </w:tblGrid>
            <w:tr w:rsidR="00A068C5" w14:paraId="1BADB149" w14:textId="77777777" w:rsidTr="00A068C5">
              <w:trPr>
                <w:cantSplit/>
                <w:trHeight w:val="825"/>
              </w:trPr>
              <w:tc>
                <w:tcPr>
                  <w:tcW w:w="2703" w:type="dxa"/>
                  <w:vMerge w:val="restart"/>
                </w:tcPr>
                <w:p w14:paraId="0AF55DF3" w14:textId="77777777" w:rsidR="00A068C5" w:rsidRPr="00BB3B25" w:rsidRDefault="00A068C5" w:rsidP="00A068C5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14:paraId="0221DF6A" w14:textId="7A07891A" w:rsidR="00A068C5" w:rsidRPr="00BB3B25" w:rsidRDefault="00A068C5" w:rsidP="00A068C5">
                  <w:pPr>
                    <w:pStyle w:val="Heading5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  <w:sz w:val="20"/>
                      <w:szCs w:val="20"/>
                    </w:rPr>
                    <w:t xml:space="preserve">Surface Preparation </w:t>
                  </w:r>
                  <w:r w:rsidRPr="00BB3B25">
                    <w:rPr>
                      <w:i w:val="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3306" w:type="dxa"/>
                  <w:gridSpan w:val="7"/>
                </w:tcPr>
                <w:p w14:paraId="68849875" w14:textId="77777777" w:rsidR="00A068C5" w:rsidRDefault="00A068C5" w:rsidP="00A068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1D9AE20" w14:textId="77777777" w:rsidR="00A068C5" w:rsidRPr="00BB3B25" w:rsidRDefault="00A068C5" w:rsidP="00A068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3388" w:type="dxa"/>
                  <w:gridSpan w:val="3"/>
                  <w:shd w:val="clear" w:color="auto" w:fill="auto"/>
                </w:tcPr>
                <w:p w14:paraId="56F9E880" w14:textId="77777777" w:rsidR="00A068C5" w:rsidRDefault="00A068C5" w:rsidP="00A068C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C595F66" w14:textId="77777777" w:rsidR="00A068C5" w:rsidRPr="00BB3B25" w:rsidRDefault="00A068C5" w:rsidP="00A068C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A068C5" w14:paraId="20C73FCF" w14:textId="77777777" w:rsidTr="00A068C5">
              <w:trPr>
                <w:cantSplit/>
                <w:trHeight w:val="1057"/>
              </w:trPr>
              <w:tc>
                <w:tcPr>
                  <w:tcW w:w="2703" w:type="dxa"/>
                  <w:vMerge/>
                  <w:tcBorders>
                    <w:bottom w:val="single" w:sz="6" w:space="0" w:color="auto"/>
                  </w:tcBorders>
                </w:tcPr>
                <w:p w14:paraId="71770034" w14:textId="77777777" w:rsidR="00A068C5" w:rsidRDefault="00A068C5" w:rsidP="00A068C5">
                  <w:pPr>
                    <w:pStyle w:val="Heading5"/>
                    <w:jc w:val="both"/>
                  </w:pPr>
                </w:p>
              </w:tc>
              <w:tc>
                <w:tcPr>
                  <w:tcW w:w="510" w:type="dxa"/>
                  <w:textDirection w:val="tbRl"/>
                </w:tcPr>
                <w:p w14:paraId="7D4FBE0D" w14:textId="374BCCC3" w:rsidR="00A068C5" w:rsidRPr="00BB3B25" w:rsidRDefault="00B40C59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="00CA0C70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0" w:type="dxa"/>
                  <w:textDirection w:val="tbRl"/>
                </w:tcPr>
                <w:p w14:paraId="773AFFF7" w14:textId="41764EF7" w:rsidR="00A068C5" w:rsidRPr="00BB3B25" w:rsidRDefault="00B40C59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="00CA0C70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extDirection w:val="tbRl"/>
                </w:tcPr>
                <w:p w14:paraId="2D7AA1B0" w14:textId="64D0C3E4" w:rsidR="00A068C5" w:rsidRPr="00BB3B25" w:rsidRDefault="00B40C59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="00CA0C70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5499B99F" w14:textId="4F94A42C" w:rsidR="00A068C5" w:rsidRPr="00BB3B25" w:rsidRDefault="00B40C59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="00CA0C70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2872FD0D" w14:textId="2A86972B" w:rsidR="00A068C5" w:rsidRPr="00BB3B25" w:rsidRDefault="00B40C59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="00CA0C70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5E62B1F7" w14:textId="1A49D7F2" w:rsidR="00A068C5" w:rsidRPr="00BB3B25" w:rsidRDefault="00CA0C70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0B522D32" w14:textId="5701C553" w:rsidR="00A068C5" w:rsidRPr="00BB3B25" w:rsidRDefault="00CA0C70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6A9C902F" w14:textId="77777777" w:rsidR="00A068C5" w:rsidRPr="00BB3B25" w:rsidRDefault="00A068C5" w:rsidP="00A068C5">
                  <w:pPr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310" w:type="dxa"/>
                  <w:shd w:val="clear" w:color="auto" w:fill="auto"/>
                  <w:vAlign w:val="center"/>
                </w:tcPr>
                <w:p w14:paraId="13543DAF" w14:textId="77777777" w:rsidR="00A068C5" w:rsidRPr="00BB3B25" w:rsidRDefault="00A068C5" w:rsidP="00A068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828" w:type="dxa"/>
                  <w:vAlign w:val="center"/>
                </w:tcPr>
                <w:p w14:paraId="21CF178D" w14:textId="77777777" w:rsidR="00A068C5" w:rsidRPr="00BB3B25" w:rsidRDefault="00A068C5" w:rsidP="00A068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A068C5" w:rsidRPr="00BF47FB" w14:paraId="1FA0BCDA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16E7BBE6" w14:textId="75650C4F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Diamond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96471E">
                    <w:rPr>
                      <w:sz w:val="18"/>
                      <w:szCs w:val="18"/>
                    </w:rPr>
                    <w:t xml:space="preserve">rinder – </w:t>
                  </w:r>
                  <w:r>
                    <w:rPr>
                      <w:sz w:val="18"/>
                      <w:szCs w:val="18"/>
                    </w:rPr>
                    <w:t>H</w:t>
                  </w:r>
                  <w:r w:rsidRPr="0096471E">
                    <w:rPr>
                      <w:sz w:val="18"/>
                      <w:szCs w:val="18"/>
                    </w:rPr>
                    <w:t>and</w:t>
                  </w:r>
                </w:p>
              </w:tc>
              <w:tc>
                <w:tcPr>
                  <w:tcW w:w="510" w:type="dxa"/>
                  <w:vAlign w:val="center"/>
                </w:tcPr>
                <w:p w14:paraId="532015E9" w14:textId="5AF83303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10F55DB2" w14:textId="211EB443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3018252B" w14:textId="4E253670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956C29B" w14:textId="78D84EC8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007481F0" w14:textId="1E55F31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10A98E8F" w14:textId="4D4D115F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53CECA88" w14:textId="526E21A3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3F3CACCB" w14:textId="6984C5F5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15BDC0C4" w14:textId="25AB459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2B98CA97" w14:textId="36994F7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1B66D5D3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7479C14C" w14:textId="2100F725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Diamond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96471E">
                    <w:rPr>
                      <w:sz w:val="18"/>
                      <w:szCs w:val="18"/>
                    </w:rPr>
                    <w:t xml:space="preserve">rinder –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Pr="0096471E">
                    <w:rPr>
                      <w:sz w:val="18"/>
                      <w:szCs w:val="18"/>
                    </w:rPr>
                    <w:t>alk behind</w:t>
                  </w:r>
                </w:p>
              </w:tc>
              <w:tc>
                <w:tcPr>
                  <w:tcW w:w="510" w:type="dxa"/>
                  <w:vAlign w:val="center"/>
                </w:tcPr>
                <w:p w14:paraId="7DF97319" w14:textId="4BF0E3C1" w:rsidR="00A068C5" w:rsidRPr="00BF47FB" w:rsidRDefault="00CD7BBC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0" w:type="dxa"/>
                  <w:vAlign w:val="center"/>
                </w:tcPr>
                <w:p w14:paraId="65C174E6" w14:textId="1C99B6D2" w:rsidR="00A068C5" w:rsidRPr="00BF47FB" w:rsidRDefault="00CD7BBC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0" w:type="dxa"/>
                  <w:vAlign w:val="center"/>
                </w:tcPr>
                <w:p w14:paraId="49AE8E45" w14:textId="3A859ABE" w:rsidR="00A068C5" w:rsidRPr="00BF47FB" w:rsidRDefault="00CD7BBC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4894CA6D" w14:textId="30738C99" w:rsidR="00A068C5" w:rsidRPr="00BF47FB" w:rsidRDefault="00CD7BBC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0F269DE1" w14:textId="13FB0F89" w:rsidR="00A068C5" w:rsidRPr="00BF47FB" w:rsidRDefault="00CD7BBC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578371E4" w14:textId="3A7E1306" w:rsidR="00A068C5" w:rsidRPr="00BF47FB" w:rsidRDefault="00CD7BBC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68B517A9" w14:textId="17D7CD18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06599473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35A0C26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734E3C29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5520F1FB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5325CCE7" w14:textId="5D832D9F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Angle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96471E">
                    <w:rPr>
                      <w:sz w:val="18"/>
                      <w:szCs w:val="18"/>
                    </w:rPr>
                    <w:t>rinder</w:t>
                  </w:r>
                </w:p>
              </w:tc>
              <w:tc>
                <w:tcPr>
                  <w:tcW w:w="510" w:type="dxa"/>
                  <w:vAlign w:val="center"/>
                </w:tcPr>
                <w:p w14:paraId="6C329E2B" w14:textId="42F135DF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6CEAD92B" w14:textId="0935BB3F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089A4913" w14:textId="29B9460F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1F21A86" w14:textId="6F119A5A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5FF03821" w14:textId="7736B34A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1DA645B3" w14:textId="0B9C8E7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0ECC933C" w14:textId="6C5EC2E8" w:rsidR="00A068C5" w:rsidRPr="00BF47FB" w:rsidRDefault="00CD7BBC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593928E8" w14:textId="09D5CFD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00E32A65" w14:textId="6A935E1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25DE1D90" w14:textId="328E9E2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2BBF943E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6BF01943" w14:textId="0F2A4186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Disk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96471E">
                    <w:rPr>
                      <w:sz w:val="18"/>
                      <w:szCs w:val="18"/>
                    </w:rPr>
                    <w:t>ander</w:t>
                  </w:r>
                </w:p>
              </w:tc>
              <w:tc>
                <w:tcPr>
                  <w:tcW w:w="510" w:type="dxa"/>
                  <w:vAlign w:val="center"/>
                </w:tcPr>
                <w:p w14:paraId="75061739" w14:textId="6F42654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0" w:type="dxa"/>
                  <w:vAlign w:val="center"/>
                </w:tcPr>
                <w:p w14:paraId="05B5D787" w14:textId="1D32214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0" w:type="dxa"/>
                  <w:vAlign w:val="center"/>
                </w:tcPr>
                <w:p w14:paraId="2C1A0639" w14:textId="5A61D8B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7D6D8AAD" w14:textId="52AA907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6E6E041C" w14:textId="2C439FEC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0DA08A5B" w14:textId="70C4BCA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62E872FD" w14:textId="33555CF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0A903B0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5A34B98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33BE6F46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2D946321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6FA6D0C2" w14:textId="6176C1B5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High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96471E">
                    <w:rPr>
                      <w:sz w:val="18"/>
                      <w:szCs w:val="18"/>
                    </w:rPr>
                    <w:t xml:space="preserve">ressure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Pr="0096471E">
                    <w:rPr>
                      <w:sz w:val="18"/>
                      <w:szCs w:val="18"/>
                    </w:rPr>
                    <w:t xml:space="preserve">ater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96471E">
                    <w:rPr>
                      <w:sz w:val="18"/>
                      <w:szCs w:val="18"/>
                    </w:rPr>
                    <w:t>leaner</w:t>
                  </w:r>
                </w:p>
              </w:tc>
              <w:tc>
                <w:tcPr>
                  <w:tcW w:w="510" w:type="dxa"/>
                  <w:vAlign w:val="center"/>
                </w:tcPr>
                <w:p w14:paraId="6DA39231" w14:textId="3BE33931" w:rsidR="00A068C5" w:rsidRPr="00BF47FB" w:rsidRDefault="00CD7BBC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372C5B69" w14:textId="1486D84D" w:rsidR="00A068C5" w:rsidRPr="00BF47FB" w:rsidRDefault="00CD7BBC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3BBB9D7E" w14:textId="732772AA" w:rsidR="00A068C5" w:rsidRPr="00BF47FB" w:rsidRDefault="00CD7BBC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795B627" w14:textId="29345B58" w:rsidR="00A068C5" w:rsidRPr="00BF47FB" w:rsidRDefault="00CD7BBC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3579C5AB" w14:textId="7A59B952" w:rsidR="00A068C5" w:rsidRPr="00BF47FB" w:rsidRDefault="00CD7BBC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1BA1003F" w14:textId="01B0BE27" w:rsidR="00A068C5" w:rsidRPr="00BF47FB" w:rsidRDefault="00CD7BBC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0A934389" w14:textId="534422A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4E929FA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6A03D56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301EEDC5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20535D2D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30ABA42F" w14:textId="31AD52C4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Dust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96471E">
                    <w:rPr>
                      <w:sz w:val="18"/>
                      <w:szCs w:val="18"/>
                    </w:rPr>
                    <w:t xml:space="preserve">ollection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96471E">
                    <w:rPr>
                      <w:sz w:val="18"/>
                      <w:szCs w:val="18"/>
                    </w:rPr>
                    <w:t>ystem</w:t>
                  </w:r>
                </w:p>
              </w:tc>
              <w:tc>
                <w:tcPr>
                  <w:tcW w:w="510" w:type="dxa"/>
                  <w:vAlign w:val="center"/>
                </w:tcPr>
                <w:p w14:paraId="43C66595" w14:textId="628BCDE4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2D33DC0C" w14:textId="28668ADB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398D86CF" w14:textId="00E9C409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057993DC" w14:textId="231243E5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42A1E8A" w14:textId="0EC36BA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7EE24FC6" w14:textId="7A04D0BF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4B1B4F3F" w14:textId="25C91BFF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71BC0883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559F879E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6422A651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3A43B335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392A4278" w14:textId="58AAAAF5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Drill</w:t>
                  </w:r>
                </w:p>
              </w:tc>
              <w:tc>
                <w:tcPr>
                  <w:tcW w:w="510" w:type="dxa"/>
                  <w:vAlign w:val="center"/>
                </w:tcPr>
                <w:p w14:paraId="2544B523" w14:textId="7E98CF3F" w:rsidR="00A068C5" w:rsidRPr="00BF47FB" w:rsidRDefault="00CD7BBC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57E5B463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22462E6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96F099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33D006CD" w14:textId="7FA2D2AD" w:rsidR="00A068C5" w:rsidRPr="00BF47FB" w:rsidRDefault="00CD7BBC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4EA1C69B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F4D03DF" w14:textId="4E741315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389A5A81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148ECE33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45892B02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3A126785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523EDD08" w14:textId="4B17370E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Jack </w:t>
                  </w:r>
                  <w:r>
                    <w:rPr>
                      <w:sz w:val="18"/>
                      <w:szCs w:val="18"/>
                    </w:rPr>
                    <w:t>H</w:t>
                  </w:r>
                  <w:r w:rsidRPr="0096471E">
                    <w:rPr>
                      <w:sz w:val="18"/>
                      <w:szCs w:val="18"/>
                    </w:rPr>
                    <w:t>ammer</w:t>
                  </w:r>
                </w:p>
              </w:tc>
              <w:tc>
                <w:tcPr>
                  <w:tcW w:w="510" w:type="dxa"/>
                  <w:vAlign w:val="center"/>
                </w:tcPr>
                <w:p w14:paraId="50B26182" w14:textId="48DB34B8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66539DC1" w14:textId="1C824DFD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0" w:type="dxa"/>
                  <w:vAlign w:val="center"/>
                </w:tcPr>
                <w:p w14:paraId="30D7D3AD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2E0502A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2703D90" w14:textId="4DF69FE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36F6A32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EDD7026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00243401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07EBC7CF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7B5D0193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750F8833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6F1A1F12" w14:textId="71433FB7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Vacuum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96471E">
                    <w:rPr>
                      <w:sz w:val="18"/>
                      <w:szCs w:val="18"/>
                    </w:rPr>
                    <w:t>leaner Wet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6471E"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6471E">
                    <w:rPr>
                      <w:sz w:val="18"/>
                      <w:szCs w:val="18"/>
                    </w:rPr>
                    <w:t>Dry</w:t>
                  </w:r>
                </w:p>
              </w:tc>
              <w:tc>
                <w:tcPr>
                  <w:tcW w:w="510" w:type="dxa"/>
                  <w:vAlign w:val="center"/>
                </w:tcPr>
                <w:p w14:paraId="5826F9DC" w14:textId="0CD1C27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6A4C64BB" w14:textId="661DF3A5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0FC144C9" w14:textId="2618E56C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04788740" w14:textId="242629F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1EE94685" w14:textId="6724B861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76430C7E" w14:textId="06C23E4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0543361D" w14:textId="64DCDA60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7E7F9F38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010C1964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4836B020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68C5" w:rsidRPr="00BF47FB" w14:paraId="43AC55A3" w14:textId="77777777" w:rsidTr="00A068C5">
              <w:tc>
                <w:tcPr>
                  <w:tcW w:w="2703" w:type="dxa"/>
                  <w:shd w:val="clear" w:color="000000" w:fill="FFFFFF"/>
                  <w:vAlign w:val="center"/>
                </w:tcPr>
                <w:p w14:paraId="6FE90A41" w14:textId="656D7BB5" w:rsidR="00A068C5" w:rsidRPr="00BF47FB" w:rsidRDefault="00A068C5" w:rsidP="00A068C5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Vacuum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96471E">
                    <w:rPr>
                      <w:sz w:val="18"/>
                      <w:szCs w:val="18"/>
                    </w:rPr>
                    <w:t xml:space="preserve">urface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96471E">
                    <w:rPr>
                      <w:sz w:val="18"/>
                      <w:szCs w:val="18"/>
                    </w:rPr>
                    <w:t xml:space="preserve">reparation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96471E">
                    <w:rPr>
                      <w:sz w:val="18"/>
                      <w:szCs w:val="18"/>
                    </w:rPr>
                    <w:t>ools</w:t>
                  </w:r>
                </w:p>
              </w:tc>
              <w:tc>
                <w:tcPr>
                  <w:tcW w:w="510" w:type="dxa"/>
                  <w:vAlign w:val="center"/>
                </w:tcPr>
                <w:p w14:paraId="5A3B5806" w14:textId="27549380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31ACB420" w14:textId="72AB53D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0" w:type="dxa"/>
                  <w:vAlign w:val="center"/>
                </w:tcPr>
                <w:p w14:paraId="4986F037" w14:textId="31BC3DBE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58BA377C" w14:textId="1D996563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7AEF7127" w14:textId="20D345C2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4ED4CE97" w14:textId="6427DF31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55066693" w14:textId="68AA5216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7199E892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387C1AB5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0C195A5D" w14:textId="77777777" w:rsidR="00A068C5" w:rsidRPr="00BF47FB" w:rsidRDefault="00A068C5" w:rsidP="00A068C5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3EC9E7C" w14:textId="77777777" w:rsidR="00B727D9" w:rsidRPr="007D20BD" w:rsidRDefault="00B727D9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88BCD5" w14:textId="77777777"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14:paraId="53C123A6" w14:textId="77777777"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14:paraId="33818347" w14:textId="77777777" w:rsidR="00671E0A" w:rsidRPr="007D20BD" w:rsidRDefault="00671E0A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960AD2" w14:textId="77777777" w:rsidR="00B727D9" w:rsidRPr="007D20BD" w:rsidRDefault="00B727D9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07153869" w14:textId="73866397" w:rsidR="00A068C5" w:rsidRDefault="00A068C5" w:rsidP="00A068C5">
      <w:pPr>
        <w:rPr>
          <w:rFonts w:cs="Arial"/>
          <w:color w:val="000000"/>
          <w:sz w:val="18"/>
          <w:szCs w:val="18"/>
        </w:rPr>
      </w:pPr>
    </w:p>
    <w:p w14:paraId="05A797FD" w14:textId="77777777" w:rsidR="00A068C5" w:rsidRDefault="00A068C5" w:rsidP="00A068C5">
      <w:pPr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3"/>
        <w:gridCol w:w="510"/>
        <w:gridCol w:w="480"/>
        <w:gridCol w:w="480"/>
        <w:gridCol w:w="459"/>
        <w:gridCol w:w="459"/>
        <w:gridCol w:w="459"/>
        <w:gridCol w:w="459"/>
        <w:gridCol w:w="1250"/>
        <w:gridCol w:w="1310"/>
        <w:gridCol w:w="828"/>
      </w:tblGrid>
      <w:tr w:rsidR="00A068C5" w14:paraId="2BE3CF7D" w14:textId="77777777" w:rsidTr="00CA0C70">
        <w:trPr>
          <w:cantSplit/>
          <w:trHeight w:val="1076"/>
        </w:trPr>
        <w:tc>
          <w:tcPr>
            <w:tcW w:w="2703" w:type="dxa"/>
            <w:vMerge w:val="restart"/>
          </w:tcPr>
          <w:p w14:paraId="5421D39C" w14:textId="77777777" w:rsidR="00A068C5" w:rsidRPr="00BB3B25" w:rsidRDefault="00A068C5" w:rsidP="0094375A">
            <w:pPr>
              <w:pStyle w:val="Heading5"/>
              <w:jc w:val="center"/>
              <w:rPr>
                <w:b w:val="0"/>
                <w:i w:val="0"/>
                <w:sz w:val="20"/>
                <w:szCs w:val="20"/>
              </w:rPr>
            </w:pPr>
          </w:p>
          <w:p w14:paraId="30BFDBBE" w14:textId="551A2DB8" w:rsidR="00A068C5" w:rsidRPr="00BB3B25" w:rsidRDefault="000B0948" w:rsidP="0094375A">
            <w:pPr>
              <w:pStyle w:val="Heading5"/>
              <w:jc w:val="center"/>
              <w:rPr>
                <w:i w:val="0"/>
              </w:rPr>
            </w:pPr>
            <w:r>
              <w:rPr>
                <w:i w:val="0"/>
                <w:sz w:val="20"/>
                <w:szCs w:val="20"/>
              </w:rPr>
              <w:t>General</w:t>
            </w:r>
            <w:r w:rsidR="00A068C5">
              <w:rPr>
                <w:i w:val="0"/>
                <w:sz w:val="20"/>
                <w:szCs w:val="20"/>
              </w:rPr>
              <w:t xml:space="preserve"> </w:t>
            </w:r>
            <w:r>
              <w:rPr>
                <w:i w:val="0"/>
                <w:sz w:val="20"/>
                <w:szCs w:val="20"/>
              </w:rPr>
              <w:t>Resources</w:t>
            </w:r>
          </w:p>
        </w:tc>
        <w:tc>
          <w:tcPr>
            <w:tcW w:w="3306" w:type="dxa"/>
            <w:gridSpan w:val="7"/>
          </w:tcPr>
          <w:p w14:paraId="4B5DDA38" w14:textId="77777777" w:rsidR="00A068C5" w:rsidRDefault="00A068C5" w:rsidP="0094375A">
            <w:pPr>
              <w:jc w:val="center"/>
              <w:rPr>
                <w:b/>
                <w:sz w:val="20"/>
                <w:szCs w:val="20"/>
              </w:rPr>
            </w:pPr>
          </w:p>
          <w:p w14:paraId="6A897A25" w14:textId="77777777" w:rsidR="00A068C5" w:rsidRPr="00BB3B25" w:rsidRDefault="00A068C5" w:rsidP="0094375A">
            <w:pPr>
              <w:jc w:val="center"/>
              <w:rPr>
                <w:b/>
                <w:sz w:val="20"/>
                <w:szCs w:val="20"/>
              </w:rPr>
            </w:pPr>
            <w:r w:rsidRPr="00BB3B25">
              <w:rPr>
                <w:b/>
                <w:sz w:val="20"/>
                <w:szCs w:val="20"/>
              </w:rPr>
              <w:t xml:space="preserve">Requirement </w:t>
            </w:r>
            <w:r w:rsidRPr="00BB3B25">
              <w:rPr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388" w:type="dxa"/>
            <w:gridSpan w:val="3"/>
            <w:shd w:val="clear" w:color="auto" w:fill="auto"/>
          </w:tcPr>
          <w:p w14:paraId="371FDB8C" w14:textId="77777777" w:rsidR="00A068C5" w:rsidRDefault="00A068C5" w:rsidP="009437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C36583C" w14:textId="77777777" w:rsidR="00A068C5" w:rsidRPr="00BB3B25" w:rsidRDefault="00A068C5" w:rsidP="009437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3B25">
              <w:rPr>
                <w:b/>
                <w:color w:val="000000"/>
                <w:sz w:val="20"/>
                <w:szCs w:val="20"/>
              </w:rPr>
              <w:t>Current Status</w:t>
            </w:r>
          </w:p>
        </w:tc>
      </w:tr>
      <w:tr w:rsidR="00A068C5" w14:paraId="4CDB26D2" w14:textId="77777777" w:rsidTr="0094375A">
        <w:trPr>
          <w:cantSplit/>
          <w:trHeight w:val="1057"/>
        </w:trPr>
        <w:tc>
          <w:tcPr>
            <w:tcW w:w="2703" w:type="dxa"/>
            <w:vMerge/>
            <w:tcBorders>
              <w:bottom w:val="single" w:sz="6" w:space="0" w:color="auto"/>
            </w:tcBorders>
          </w:tcPr>
          <w:p w14:paraId="5D9BB225" w14:textId="77777777" w:rsidR="00A068C5" w:rsidRDefault="00A068C5" w:rsidP="0094375A">
            <w:pPr>
              <w:pStyle w:val="Heading5"/>
              <w:jc w:val="both"/>
            </w:pPr>
          </w:p>
        </w:tc>
        <w:tc>
          <w:tcPr>
            <w:tcW w:w="510" w:type="dxa"/>
            <w:textDirection w:val="tbRl"/>
          </w:tcPr>
          <w:p w14:paraId="390E1713" w14:textId="2F4E4607" w:rsidR="00A068C5" w:rsidRPr="00BB3B25" w:rsidRDefault="00A068C5" w:rsidP="00CA0C7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80" w:type="dxa"/>
            <w:textDirection w:val="tbRl"/>
          </w:tcPr>
          <w:p w14:paraId="6C980160" w14:textId="230B9587" w:rsidR="00A068C5" w:rsidRPr="00BB3B25" w:rsidRDefault="00CA0C70" w:rsidP="00CA0C7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80" w:type="dxa"/>
            <w:textDirection w:val="tbRl"/>
          </w:tcPr>
          <w:p w14:paraId="1E79B909" w14:textId="746FAA7A" w:rsidR="00A068C5" w:rsidRPr="00BB3B25" w:rsidRDefault="00CA0C70" w:rsidP="00CA0C7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59" w:type="dxa"/>
            <w:textDirection w:val="tbRl"/>
          </w:tcPr>
          <w:p w14:paraId="3EBC5D2B" w14:textId="5CCA2787" w:rsidR="00A068C5" w:rsidRPr="00BB3B25" w:rsidRDefault="00CA0C70" w:rsidP="00CA0C7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59" w:type="dxa"/>
            <w:textDirection w:val="tbRl"/>
          </w:tcPr>
          <w:p w14:paraId="5B4F1EB9" w14:textId="5D16D434" w:rsidR="00A068C5" w:rsidRPr="00BB3B25" w:rsidRDefault="00CA0C70" w:rsidP="00CA0C7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59" w:type="dxa"/>
            <w:textDirection w:val="tbRl"/>
          </w:tcPr>
          <w:p w14:paraId="055A92D3" w14:textId="34A3AB64" w:rsidR="00A068C5" w:rsidRPr="00BB3B25" w:rsidRDefault="00CA0C70" w:rsidP="00CA0C7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59" w:type="dxa"/>
            <w:textDirection w:val="tbRl"/>
          </w:tcPr>
          <w:p w14:paraId="7EBF668A" w14:textId="4D38F24D" w:rsidR="00A068C5" w:rsidRPr="00BB3B25" w:rsidRDefault="00CA0C70" w:rsidP="00CA0C7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CDBDB0" w14:textId="77777777" w:rsidR="00A068C5" w:rsidRPr="00BB3B25" w:rsidRDefault="00A068C5" w:rsidP="0094375A">
            <w:pPr>
              <w:rPr>
                <w:b/>
                <w:sz w:val="20"/>
                <w:szCs w:val="20"/>
              </w:rPr>
            </w:pPr>
            <w:r w:rsidRPr="00BB3B25">
              <w:rPr>
                <w:b/>
                <w:sz w:val="20"/>
                <w:szCs w:val="20"/>
              </w:rPr>
              <w:t>Equipment is owned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2F2BEA9" w14:textId="77777777" w:rsidR="00A068C5" w:rsidRPr="00BB3B25" w:rsidRDefault="00A068C5" w:rsidP="0094375A">
            <w:pPr>
              <w:jc w:val="center"/>
              <w:rPr>
                <w:b/>
                <w:sz w:val="20"/>
                <w:szCs w:val="20"/>
              </w:rPr>
            </w:pPr>
            <w:r w:rsidRPr="00BB3B25">
              <w:rPr>
                <w:b/>
                <w:sz w:val="20"/>
                <w:szCs w:val="20"/>
              </w:rPr>
              <w:t>Equipment can be obtained</w:t>
            </w:r>
          </w:p>
        </w:tc>
        <w:tc>
          <w:tcPr>
            <w:tcW w:w="828" w:type="dxa"/>
            <w:vAlign w:val="center"/>
          </w:tcPr>
          <w:p w14:paraId="15893C4E" w14:textId="77777777" w:rsidR="00A068C5" w:rsidRPr="00BB3B25" w:rsidRDefault="00A068C5" w:rsidP="00943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not have</w:t>
            </w:r>
          </w:p>
        </w:tc>
      </w:tr>
      <w:tr w:rsidR="000B0948" w:rsidRPr="00BF47FB" w14:paraId="093F048A" w14:textId="77777777" w:rsidTr="0094375A">
        <w:tc>
          <w:tcPr>
            <w:tcW w:w="2703" w:type="dxa"/>
            <w:shd w:val="clear" w:color="000000" w:fill="FFFFFF"/>
            <w:vAlign w:val="center"/>
          </w:tcPr>
          <w:p w14:paraId="0E6D1FC2" w14:textId="029B1AA6" w:rsidR="000B0948" w:rsidRPr="00BF47FB" w:rsidRDefault="000B0948" w:rsidP="000B0948">
            <w:pPr>
              <w:jc w:val="both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 xml:space="preserve">PPE &amp; </w:t>
            </w:r>
            <w:r>
              <w:rPr>
                <w:sz w:val="18"/>
                <w:szCs w:val="18"/>
              </w:rPr>
              <w:t>F</w:t>
            </w:r>
            <w:r w:rsidRPr="0096471E">
              <w:rPr>
                <w:sz w:val="18"/>
                <w:szCs w:val="18"/>
              </w:rPr>
              <w:t xml:space="preserve">irst </w:t>
            </w:r>
            <w:r>
              <w:rPr>
                <w:sz w:val="18"/>
                <w:szCs w:val="18"/>
              </w:rPr>
              <w:t>A</w:t>
            </w:r>
            <w:r w:rsidRPr="0096471E">
              <w:rPr>
                <w:sz w:val="18"/>
                <w:szCs w:val="18"/>
              </w:rPr>
              <w:t xml:space="preserve">id </w:t>
            </w:r>
            <w:r>
              <w:rPr>
                <w:sz w:val="18"/>
                <w:szCs w:val="18"/>
              </w:rPr>
              <w:t>G</w:t>
            </w:r>
            <w:r w:rsidRPr="0096471E">
              <w:rPr>
                <w:sz w:val="18"/>
                <w:szCs w:val="18"/>
              </w:rPr>
              <w:t>ear appropriate to activity</w:t>
            </w:r>
          </w:p>
        </w:tc>
        <w:tc>
          <w:tcPr>
            <w:tcW w:w="510" w:type="dxa"/>
            <w:vAlign w:val="center"/>
          </w:tcPr>
          <w:p w14:paraId="4AC0ACF8" w14:textId="77777777" w:rsidR="000B0948" w:rsidRDefault="000B0948" w:rsidP="000B0948">
            <w:pPr>
              <w:pStyle w:val="Header"/>
              <w:tabs>
                <w:tab w:val="left" w:pos="14000"/>
                <w:tab w:val="left" w:pos="15701"/>
              </w:tabs>
              <w:jc w:val="center"/>
              <w:rPr>
                <w:sz w:val="18"/>
                <w:szCs w:val="18"/>
              </w:rPr>
            </w:pPr>
          </w:p>
          <w:p w14:paraId="5CB88F37" w14:textId="77777777" w:rsidR="000B0948" w:rsidRPr="0096471E" w:rsidRDefault="000B0948" w:rsidP="000B0948">
            <w:pPr>
              <w:pStyle w:val="Header"/>
              <w:tabs>
                <w:tab w:val="left" w:pos="14000"/>
                <w:tab w:val="left" w:pos="15701"/>
              </w:tabs>
              <w:jc w:val="center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M</w:t>
            </w:r>
          </w:p>
          <w:p w14:paraId="0B68044F" w14:textId="25A51FC6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07A1255" w14:textId="5791D438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80" w:type="dxa"/>
            <w:vAlign w:val="center"/>
          </w:tcPr>
          <w:p w14:paraId="561E133B" w14:textId="33F98918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9" w:type="dxa"/>
            <w:vAlign w:val="center"/>
          </w:tcPr>
          <w:p w14:paraId="5AD49BCB" w14:textId="217DD619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9" w:type="dxa"/>
            <w:vAlign w:val="center"/>
          </w:tcPr>
          <w:p w14:paraId="2969A106" w14:textId="3F23007E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9" w:type="dxa"/>
            <w:vAlign w:val="center"/>
          </w:tcPr>
          <w:p w14:paraId="54533AB2" w14:textId="11956DFE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9" w:type="dxa"/>
            <w:vAlign w:val="center"/>
          </w:tcPr>
          <w:p w14:paraId="17FF9E80" w14:textId="771BD1A5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M</w:t>
            </w:r>
          </w:p>
        </w:tc>
        <w:tc>
          <w:tcPr>
            <w:tcW w:w="1250" w:type="dxa"/>
            <w:shd w:val="clear" w:color="auto" w:fill="auto"/>
          </w:tcPr>
          <w:p w14:paraId="44705430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BC4F09">
              <w:rPr>
                <w:sz w:val="18"/>
                <w:szCs w:val="18"/>
              </w:rPr>
            </w:r>
            <w:r w:rsidR="00BC4F09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</w:tcPr>
          <w:p w14:paraId="245A9E6A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BC4F09">
              <w:rPr>
                <w:sz w:val="18"/>
                <w:szCs w:val="18"/>
              </w:rPr>
            </w:r>
            <w:r w:rsidR="00BC4F09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437C0E57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BC4F09">
              <w:rPr>
                <w:sz w:val="18"/>
                <w:szCs w:val="18"/>
              </w:rPr>
            </w:r>
            <w:r w:rsidR="00BC4F09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</w:tr>
      <w:tr w:rsidR="000B0948" w:rsidRPr="00BF47FB" w14:paraId="7E7468CA" w14:textId="77777777" w:rsidTr="00CD7BBC">
        <w:trPr>
          <w:trHeight w:val="376"/>
        </w:trPr>
        <w:tc>
          <w:tcPr>
            <w:tcW w:w="2703" w:type="dxa"/>
            <w:shd w:val="clear" w:color="000000" w:fill="FFFFFF"/>
            <w:vAlign w:val="center"/>
          </w:tcPr>
          <w:p w14:paraId="519DC8F2" w14:textId="7F186147" w:rsidR="000B0948" w:rsidRPr="00BF47FB" w:rsidRDefault="000B0948" w:rsidP="000B0948">
            <w:pPr>
              <w:jc w:val="both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Exhaust conduits</w:t>
            </w:r>
            <w:r>
              <w:rPr>
                <w:sz w:val="18"/>
                <w:szCs w:val="18"/>
              </w:rPr>
              <w:t xml:space="preserve"> </w:t>
            </w:r>
            <w:r w:rsidRPr="0096471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96471E">
              <w:rPr>
                <w:sz w:val="18"/>
                <w:szCs w:val="18"/>
              </w:rPr>
              <w:t>flexible</w:t>
            </w:r>
          </w:p>
        </w:tc>
        <w:tc>
          <w:tcPr>
            <w:tcW w:w="510" w:type="dxa"/>
            <w:vAlign w:val="center"/>
          </w:tcPr>
          <w:p w14:paraId="2D32C934" w14:textId="0D679520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O</w:t>
            </w:r>
          </w:p>
        </w:tc>
        <w:tc>
          <w:tcPr>
            <w:tcW w:w="480" w:type="dxa"/>
            <w:vAlign w:val="center"/>
          </w:tcPr>
          <w:p w14:paraId="105D88D7" w14:textId="33198870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80" w:type="dxa"/>
            <w:vAlign w:val="center"/>
          </w:tcPr>
          <w:p w14:paraId="6F575560" w14:textId="75941264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047349B3" w14:textId="4C928123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55DF1B63" w14:textId="2B70EA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6B2A8A1E" w14:textId="3DE989C8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5A0182FA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</w:tcPr>
          <w:p w14:paraId="070AA82F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BC4F09">
              <w:rPr>
                <w:sz w:val="18"/>
                <w:szCs w:val="18"/>
              </w:rPr>
            </w:r>
            <w:r w:rsidR="00BC4F09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</w:tcPr>
          <w:p w14:paraId="3EE2D41D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BC4F09">
              <w:rPr>
                <w:sz w:val="18"/>
                <w:szCs w:val="18"/>
              </w:rPr>
            </w:r>
            <w:r w:rsidR="00BC4F09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1EF0297D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BC4F09">
              <w:rPr>
                <w:sz w:val="18"/>
                <w:szCs w:val="18"/>
              </w:rPr>
            </w:r>
            <w:r w:rsidR="00BC4F09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</w:tr>
      <w:tr w:rsidR="000B0948" w:rsidRPr="00BF47FB" w14:paraId="28EF9B72" w14:textId="77777777" w:rsidTr="00CD7BBC">
        <w:trPr>
          <w:trHeight w:val="409"/>
        </w:trPr>
        <w:tc>
          <w:tcPr>
            <w:tcW w:w="2703" w:type="dxa"/>
            <w:shd w:val="clear" w:color="000000" w:fill="FFFFFF"/>
            <w:vAlign w:val="center"/>
          </w:tcPr>
          <w:p w14:paraId="52E4F90E" w14:textId="1B07A7A1" w:rsidR="000B0948" w:rsidRPr="00BF47FB" w:rsidRDefault="000B0948" w:rsidP="000B0948">
            <w:pPr>
              <w:jc w:val="both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Extractor fans</w:t>
            </w:r>
            <w:r>
              <w:rPr>
                <w:sz w:val="18"/>
                <w:szCs w:val="18"/>
              </w:rPr>
              <w:t xml:space="preserve"> </w:t>
            </w:r>
            <w:r w:rsidRPr="0096471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96471E">
              <w:rPr>
                <w:sz w:val="18"/>
                <w:szCs w:val="18"/>
              </w:rPr>
              <w:t>sleeves</w:t>
            </w:r>
          </w:p>
        </w:tc>
        <w:tc>
          <w:tcPr>
            <w:tcW w:w="510" w:type="dxa"/>
            <w:vAlign w:val="center"/>
          </w:tcPr>
          <w:p w14:paraId="353368AD" w14:textId="7E1C6703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O</w:t>
            </w:r>
          </w:p>
        </w:tc>
        <w:tc>
          <w:tcPr>
            <w:tcW w:w="480" w:type="dxa"/>
            <w:vAlign w:val="center"/>
          </w:tcPr>
          <w:p w14:paraId="10437F7B" w14:textId="44254C6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80" w:type="dxa"/>
            <w:vAlign w:val="center"/>
          </w:tcPr>
          <w:p w14:paraId="087E41DE" w14:textId="65F0EB2D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6EB18D41" w14:textId="667AFC6E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2C84EBE1" w14:textId="1732F50F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0259D48F" w14:textId="4B1F7DBB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9" w:type="dxa"/>
            <w:vAlign w:val="center"/>
          </w:tcPr>
          <w:p w14:paraId="4B3C1FCE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</w:tcPr>
          <w:p w14:paraId="5C9D01F8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BC4F09">
              <w:rPr>
                <w:sz w:val="18"/>
                <w:szCs w:val="18"/>
              </w:rPr>
            </w:r>
            <w:r w:rsidR="00BC4F09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</w:tcPr>
          <w:p w14:paraId="0E6179AA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BC4F09">
              <w:rPr>
                <w:sz w:val="18"/>
                <w:szCs w:val="18"/>
              </w:rPr>
            </w:r>
            <w:r w:rsidR="00BC4F09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4C8517D1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BC4F09">
              <w:rPr>
                <w:sz w:val="18"/>
                <w:szCs w:val="18"/>
              </w:rPr>
            </w:r>
            <w:r w:rsidR="00BC4F09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</w:tr>
      <w:tr w:rsidR="000B0948" w:rsidRPr="00BF47FB" w14:paraId="6E2B4FBC" w14:textId="77777777" w:rsidTr="00CD7BBC">
        <w:trPr>
          <w:trHeight w:val="415"/>
        </w:trPr>
        <w:tc>
          <w:tcPr>
            <w:tcW w:w="2703" w:type="dxa"/>
            <w:shd w:val="clear" w:color="000000" w:fill="FFFFFF"/>
            <w:vAlign w:val="center"/>
          </w:tcPr>
          <w:p w14:paraId="0B2B3B2F" w14:textId="68932B7E" w:rsidR="000B0948" w:rsidRPr="00BF47FB" w:rsidRDefault="000B0948" w:rsidP="000B0948">
            <w:pPr>
              <w:jc w:val="both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Appropriate signage</w:t>
            </w:r>
          </w:p>
        </w:tc>
        <w:tc>
          <w:tcPr>
            <w:tcW w:w="510" w:type="dxa"/>
            <w:vAlign w:val="center"/>
          </w:tcPr>
          <w:p w14:paraId="148A3A97" w14:textId="095057E6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M</w:t>
            </w:r>
          </w:p>
        </w:tc>
        <w:tc>
          <w:tcPr>
            <w:tcW w:w="480" w:type="dxa"/>
            <w:vAlign w:val="center"/>
          </w:tcPr>
          <w:p w14:paraId="15F67565" w14:textId="02978CF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80" w:type="dxa"/>
            <w:vAlign w:val="center"/>
          </w:tcPr>
          <w:p w14:paraId="2B02628F" w14:textId="3C177065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9" w:type="dxa"/>
            <w:vAlign w:val="center"/>
          </w:tcPr>
          <w:p w14:paraId="158BCAA3" w14:textId="278DF5C9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9" w:type="dxa"/>
            <w:vAlign w:val="center"/>
          </w:tcPr>
          <w:p w14:paraId="2EE99C05" w14:textId="7D475443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9" w:type="dxa"/>
            <w:vAlign w:val="center"/>
          </w:tcPr>
          <w:p w14:paraId="53132642" w14:textId="0D85F8E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9" w:type="dxa"/>
            <w:vAlign w:val="center"/>
          </w:tcPr>
          <w:p w14:paraId="20AFA5E5" w14:textId="1021334A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M</w:t>
            </w:r>
          </w:p>
        </w:tc>
        <w:tc>
          <w:tcPr>
            <w:tcW w:w="1250" w:type="dxa"/>
            <w:shd w:val="clear" w:color="auto" w:fill="auto"/>
          </w:tcPr>
          <w:p w14:paraId="0D7BF598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BC4F09">
              <w:rPr>
                <w:sz w:val="18"/>
                <w:szCs w:val="18"/>
              </w:rPr>
            </w:r>
            <w:r w:rsidR="00BC4F09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</w:tcPr>
          <w:p w14:paraId="678992EC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BC4F09">
              <w:rPr>
                <w:sz w:val="18"/>
                <w:szCs w:val="18"/>
              </w:rPr>
            </w:r>
            <w:r w:rsidR="00BC4F09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23D6453F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BC4F09">
              <w:rPr>
                <w:sz w:val="18"/>
                <w:szCs w:val="18"/>
              </w:rPr>
            </w:r>
            <w:r w:rsidR="00BC4F09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</w:tr>
      <w:tr w:rsidR="000B0948" w:rsidRPr="00BF47FB" w14:paraId="2F509509" w14:textId="77777777" w:rsidTr="0094375A">
        <w:tc>
          <w:tcPr>
            <w:tcW w:w="2703" w:type="dxa"/>
            <w:shd w:val="clear" w:color="000000" w:fill="FFFFFF"/>
            <w:vAlign w:val="center"/>
          </w:tcPr>
          <w:p w14:paraId="0E9ED4F0" w14:textId="072E375E" w:rsidR="000B0948" w:rsidRPr="00BF47FB" w:rsidRDefault="000B0948" w:rsidP="000B0948">
            <w:pPr>
              <w:jc w:val="both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Covered paint store with sufficient capacity</w:t>
            </w:r>
          </w:p>
        </w:tc>
        <w:tc>
          <w:tcPr>
            <w:tcW w:w="510" w:type="dxa"/>
            <w:vAlign w:val="center"/>
          </w:tcPr>
          <w:p w14:paraId="7E5BB58E" w14:textId="3419EC1B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80" w:type="dxa"/>
            <w:vAlign w:val="center"/>
          </w:tcPr>
          <w:p w14:paraId="1F50F589" w14:textId="0DF1FC1D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80" w:type="dxa"/>
            <w:vAlign w:val="center"/>
          </w:tcPr>
          <w:p w14:paraId="7FE84070" w14:textId="18D1BD14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9" w:type="dxa"/>
            <w:vAlign w:val="center"/>
          </w:tcPr>
          <w:p w14:paraId="0BFD0752" w14:textId="20594D5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9" w:type="dxa"/>
            <w:vAlign w:val="center"/>
          </w:tcPr>
          <w:p w14:paraId="050E875F" w14:textId="0D3FEBDD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9" w:type="dxa"/>
            <w:vAlign w:val="center"/>
          </w:tcPr>
          <w:p w14:paraId="196BEBEE" w14:textId="355B10D0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9" w:type="dxa"/>
            <w:vAlign w:val="center"/>
          </w:tcPr>
          <w:p w14:paraId="5C46C793" w14:textId="01A0D2C8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250" w:type="dxa"/>
            <w:shd w:val="clear" w:color="auto" w:fill="auto"/>
          </w:tcPr>
          <w:p w14:paraId="2263427F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BC4F09">
              <w:rPr>
                <w:sz w:val="18"/>
                <w:szCs w:val="18"/>
              </w:rPr>
            </w:r>
            <w:r w:rsidR="00BC4F09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</w:tcPr>
          <w:p w14:paraId="54FAD1C9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BC4F09">
              <w:rPr>
                <w:sz w:val="18"/>
                <w:szCs w:val="18"/>
              </w:rPr>
            </w:r>
            <w:r w:rsidR="00BC4F09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354EE915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BC4F09">
              <w:rPr>
                <w:sz w:val="18"/>
                <w:szCs w:val="18"/>
              </w:rPr>
            </w:r>
            <w:r w:rsidR="00BC4F09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</w:tr>
      <w:tr w:rsidR="000B0948" w:rsidRPr="00BF47FB" w14:paraId="43E9D5CA" w14:textId="77777777" w:rsidTr="00CD7BBC">
        <w:trPr>
          <w:trHeight w:val="400"/>
        </w:trPr>
        <w:tc>
          <w:tcPr>
            <w:tcW w:w="2703" w:type="dxa"/>
            <w:shd w:val="clear" w:color="000000" w:fill="FFFFFF"/>
            <w:vAlign w:val="center"/>
          </w:tcPr>
          <w:p w14:paraId="41723BE8" w14:textId="3A93E909" w:rsidR="000B0948" w:rsidRPr="00BF47FB" w:rsidRDefault="000B0948" w:rsidP="000B0948">
            <w:pPr>
              <w:jc w:val="both"/>
              <w:rPr>
                <w:sz w:val="18"/>
                <w:szCs w:val="18"/>
              </w:rPr>
            </w:pPr>
            <w:r w:rsidRPr="0096471E">
              <w:rPr>
                <w:sz w:val="18"/>
                <w:szCs w:val="18"/>
              </w:rPr>
              <w:t>Trestles</w:t>
            </w:r>
          </w:p>
        </w:tc>
        <w:tc>
          <w:tcPr>
            <w:tcW w:w="510" w:type="dxa"/>
            <w:vAlign w:val="center"/>
          </w:tcPr>
          <w:p w14:paraId="5671119D" w14:textId="19F64E45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ABDA82C" w14:textId="7DE3746C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8E98EA7" w14:textId="593914E5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6312815F" w14:textId="7D44F35C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57F9F825" w14:textId="1BB15635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2BB18D18" w14:textId="08BED300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557E898A" w14:textId="6C95D5EE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250" w:type="dxa"/>
            <w:shd w:val="clear" w:color="auto" w:fill="auto"/>
          </w:tcPr>
          <w:p w14:paraId="726F5955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BC4F09">
              <w:rPr>
                <w:sz w:val="18"/>
                <w:szCs w:val="18"/>
              </w:rPr>
            </w:r>
            <w:r w:rsidR="00BC4F09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</w:tcPr>
          <w:p w14:paraId="34C308CB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BC4F09">
              <w:rPr>
                <w:sz w:val="18"/>
                <w:szCs w:val="18"/>
              </w:rPr>
            </w:r>
            <w:r w:rsidR="00BC4F09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</w:tcPr>
          <w:p w14:paraId="3935116A" w14:textId="77777777" w:rsidR="000B0948" w:rsidRPr="00BF47FB" w:rsidRDefault="000B0948" w:rsidP="000B0948">
            <w:pPr>
              <w:jc w:val="center"/>
              <w:rPr>
                <w:sz w:val="18"/>
                <w:szCs w:val="18"/>
              </w:rPr>
            </w:pPr>
            <w:r w:rsidRPr="00BF47F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FB">
              <w:rPr>
                <w:sz w:val="18"/>
                <w:szCs w:val="18"/>
              </w:rPr>
              <w:instrText xml:space="preserve"> FORMCHECKBOX </w:instrText>
            </w:r>
            <w:r w:rsidR="00BC4F09">
              <w:rPr>
                <w:sz w:val="18"/>
                <w:szCs w:val="18"/>
              </w:rPr>
            </w:r>
            <w:r w:rsidR="00BC4F09">
              <w:rPr>
                <w:sz w:val="18"/>
                <w:szCs w:val="18"/>
              </w:rPr>
              <w:fldChar w:fldCharType="separate"/>
            </w:r>
            <w:r w:rsidRPr="00BF47FB">
              <w:rPr>
                <w:sz w:val="18"/>
                <w:szCs w:val="18"/>
              </w:rPr>
              <w:fldChar w:fldCharType="end"/>
            </w:r>
          </w:p>
        </w:tc>
      </w:tr>
    </w:tbl>
    <w:p w14:paraId="3A7A787B" w14:textId="77777777" w:rsidR="00A068C5" w:rsidRPr="007D20BD" w:rsidRDefault="00A068C5" w:rsidP="00A068C5">
      <w:pPr>
        <w:rPr>
          <w:rFonts w:cs="Arial"/>
          <w:color w:val="000000"/>
          <w:sz w:val="18"/>
          <w:szCs w:val="18"/>
        </w:rPr>
      </w:pPr>
    </w:p>
    <w:p w14:paraId="076CDD3B" w14:textId="77777777" w:rsidR="00A068C5" w:rsidRPr="007D20BD" w:rsidRDefault="00A068C5" w:rsidP="00A068C5">
      <w:pPr>
        <w:tabs>
          <w:tab w:val="left" w:pos="855"/>
        </w:tabs>
        <w:rPr>
          <w:rFonts w:cs="Arial"/>
          <w:color w:val="000000"/>
          <w:sz w:val="18"/>
          <w:szCs w:val="18"/>
        </w:rPr>
      </w:pPr>
      <w:r w:rsidRPr="007D20BD">
        <w:rPr>
          <w:rFonts w:cs="Arial"/>
          <w:color w:val="000000"/>
          <w:sz w:val="18"/>
          <w:szCs w:val="18"/>
        </w:rPr>
        <w:t xml:space="preserve">Note 1:  </w:t>
      </w:r>
      <w:r w:rsidRPr="007D20BD">
        <w:rPr>
          <w:rFonts w:cs="Arial"/>
          <w:color w:val="000000"/>
          <w:sz w:val="18"/>
          <w:szCs w:val="18"/>
        </w:rPr>
        <w:tab/>
        <w:t>M = Mandatory that equipment is owned or can be hired/leased/borrowed.</w:t>
      </w:r>
    </w:p>
    <w:p w14:paraId="766FCC0A" w14:textId="77777777" w:rsidR="00A068C5" w:rsidRPr="007D20BD" w:rsidRDefault="00A068C5" w:rsidP="00A068C5">
      <w:pPr>
        <w:tabs>
          <w:tab w:val="left" w:pos="855"/>
        </w:tabs>
        <w:rPr>
          <w:rFonts w:cs="Arial"/>
          <w:color w:val="000000"/>
          <w:sz w:val="18"/>
          <w:szCs w:val="18"/>
        </w:rPr>
      </w:pPr>
      <w:r w:rsidRPr="007D20BD">
        <w:rPr>
          <w:rFonts w:cs="Arial"/>
          <w:color w:val="000000"/>
          <w:sz w:val="18"/>
          <w:szCs w:val="18"/>
        </w:rPr>
        <w:tab/>
        <w:t>O = Optional.</w:t>
      </w:r>
    </w:p>
    <w:p w14:paraId="39F390E5" w14:textId="77777777" w:rsidR="00A068C5" w:rsidRPr="007D20BD" w:rsidRDefault="00A068C5" w:rsidP="00A068C5">
      <w:pPr>
        <w:rPr>
          <w:rFonts w:cs="Arial"/>
          <w:color w:val="000000"/>
          <w:sz w:val="18"/>
          <w:szCs w:val="18"/>
        </w:rPr>
      </w:pPr>
    </w:p>
    <w:p w14:paraId="13BC2A65" w14:textId="77777777" w:rsidR="009F1314" w:rsidRDefault="009F1314"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9F1314" w:rsidRPr="007D20BD" w14:paraId="581A1F9E" w14:textId="77777777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14:paraId="34B32834" w14:textId="77777777" w:rsidR="009F1314" w:rsidRPr="007D20BD" w:rsidRDefault="009F131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7218" w:rsidRPr="007D20BD" w14:paraId="79CA57D4" w14:textId="77777777" w:rsidTr="007D20BD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14:paraId="7D3BCA3C" w14:textId="77777777" w:rsidR="00437218" w:rsidRPr="007D20BD" w:rsidRDefault="009F1314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E7810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  <w:r w:rsidR="00437218" w:rsidRPr="00FE7810">
              <w:rPr>
                <w:rFonts w:cs="Arial"/>
                <w:b/>
                <w:color w:val="000000"/>
                <w:sz w:val="18"/>
                <w:szCs w:val="18"/>
              </w:rPr>
              <w:t xml:space="preserve">.3 </w:t>
            </w:r>
            <w:r w:rsidR="00CC2EED" w:rsidRPr="00FE7810">
              <w:rPr>
                <w:rFonts w:cs="Arial"/>
                <w:b/>
                <w:color w:val="000000"/>
                <w:sz w:val="18"/>
                <w:szCs w:val="18"/>
              </w:rPr>
              <w:t>A</w:t>
            </w:r>
            <w:r w:rsidRPr="00FE7810">
              <w:rPr>
                <w:rFonts w:cs="Arial"/>
                <w:b/>
                <w:color w:val="000000"/>
                <w:sz w:val="18"/>
                <w:szCs w:val="18"/>
              </w:rPr>
              <w:t>pplication equipment</w:t>
            </w:r>
          </w:p>
        </w:tc>
      </w:tr>
      <w:tr w:rsidR="00437218" w:rsidRPr="007D20BD" w14:paraId="15224A54" w14:textId="77777777" w:rsidTr="007D20BD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14:paraId="62985FEB" w14:textId="3E9AFB56" w:rsidR="00437218" w:rsidRDefault="00437218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682"/>
              <w:gridCol w:w="514"/>
              <w:gridCol w:w="481"/>
              <w:gridCol w:w="481"/>
              <w:gridCol w:w="459"/>
              <w:gridCol w:w="459"/>
              <w:gridCol w:w="459"/>
              <w:gridCol w:w="459"/>
              <w:gridCol w:w="1250"/>
              <w:gridCol w:w="1314"/>
              <w:gridCol w:w="839"/>
            </w:tblGrid>
            <w:tr w:rsidR="000B0948" w:rsidRPr="00BB3B25" w14:paraId="3E26DABE" w14:textId="77777777" w:rsidTr="0094375A">
              <w:trPr>
                <w:cantSplit/>
                <w:trHeight w:val="825"/>
              </w:trPr>
              <w:tc>
                <w:tcPr>
                  <w:tcW w:w="2682" w:type="dxa"/>
                  <w:vMerge w:val="restart"/>
                </w:tcPr>
                <w:p w14:paraId="2ED3A580" w14:textId="77777777" w:rsidR="000B0948" w:rsidRPr="00BB3B25" w:rsidRDefault="000B0948" w:rsidP="000B0948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14:paraId="0880E4BD" w14:textId="51D2D38E" w:rsidR="000B0948" w:rsidRPr="00BB3B25" w:rsidRDefault="000B0948" w:rsidP="000B0948">
                  <w:pPr>
                    <w:pStyle w:val="Heading5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  <w:sz w:val="20"/>
                      <w:szCs w:val="20"/>
                    </w:rPr>
                    <w:t xml:space="preserve">Application </w:t>
                  </w:r>
                  <w:r w:rsidRPr="00BB3B25">
                    <w:rPr>
                      <w:i w:val="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3312" w:type="dxa"/>
                  <w:gridSpan w:val="7"/>
                </w:tcPr>
                <w:p w14:paraId="53D3D3D7" w14:textId="77777777" w:rsidR="000B0948" w:rsidRDefault="000B0948" w:rsidP="000B09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072CD41" w14:textId="77777777" w:rsidR="000B0948" w:rsidRPr="00BB3B25" w:rsidRDefault="000B0948" w:rsidP="000B09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3403" w:type="dxa"/>
                  <w:gridSpan w:val="3"/>
                  <w:shd w:val="clear" w:color="auto" w:fill="auto"/>
                </w:tcPr>
                <w:p w14:paraId="4F38EA8A" w14:textId="77777777" w:rsidR="000B0948" w:rsidRDefault="000B0948" w:rsidP="000B094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58A8540" w14:textId="77777777" w:rsidR="000B0948" w:rsidRPr="00BB3B25" w:rsidRDefault="000B0948" w:rsidP="000B094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0B0948" w:rsidRPr="00BB3B25" w14:paraId="273145CB" w14:textId="77777777" w:rsidTr="0094375A">
              <w:trPr>
                <w:cantSplit/>
                <w:trHeight w:val="1057"/>
              </w:trPr>
              <w:tc>
                <w:tcPr>
                  <w:tcW w:w="2682" w:type="dxa"/>
                  <w:vMerge/>
                  <w:tcBorders>
                    <w:bottom w:val="single" w:sz="6" w:space="0" w:color="auto"/>
                  </w:tcBorders>
                </w:tcPr>
                <w:p w14:paraId="73A2737A" w14:textId="77777777" w:rsidR="000B0948" w:rsidRDefault="000B0948" w:rsidP="000B0948">
                  <w:pPr>
                    <w:pStyle w:val="Heading5"/>
                    <w:jc w:val="both"/>
                  </w:pPr>
                </w:p>
              </w:tc>
              <w:tc>
                <w:tcPr>
                  <w:tcW w:w="514" w:type="dxa"/>
                  <w:textDirection w:val="tbRl"/>
                </w:tcPr>
                <w:p w14:paraId="3A3501F6" w14:textId="0935DE27" w:rsidR="000B0948" w:rsidRPr="00BB3B25" w:rsidRDefault="000B0948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81" w:type="dxa"/>
                  <w:textDirection w:val="tbRl"/>
                </w:tcPr>
                <w:p w14:paraId="1E9910E9" w14:textId="1CF143CC" w:rsidR="000B0948" w:rsidRPr="00BB3B25" w:rsidRDefault="00CA0C70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81" w:type="dxa"/>
                  <w:textDirection w:val="tbRl"/>
                </w:tcPr>
                <w:p w14:paraId="712A8C9D" w14:textId="2BB1DB3A" w:rsidR="000B0948" w:rsidRPr="00BB3B25" w:rsidRDefault="00CA0C70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0861584D" w14:textId="08048F6C" w:rsidR="000B0948" w:rsidRPr="00BB3B25" w:rsidRDefault="00CA0C70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19853FCB" w14:textId="1315FB54" w:rsidR="000B0948" w:rsidRPr="00BB3B25" w:rsidRDefault="00CA0C70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27ECFC9B" w14:textId="46F97B77" w:rsidR="000B0948" w:rsidRPr="00BB3B25" w:rsidRDefault="00CA0C70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59" w:type="dxa"/>
                  <w:textDirection w:val="tbRl"/>
                </w:tcPr>
                <w:p w14:paraId="49A38014" w14:textId="0E077A5B" w:rsidR="000B0948" w:rsidRPr="00BB3B25" w:rsidRDefault="00CA0C70" w:rsidP="00CA0C7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20755AD5" w14:textId="77777777" w:rsidR="000B0948" w:rsidRPr="00BB3B25" w:rsidRDefault="000B0948" w:rsidP="000B0948">
                  <w:pPr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314" w:type="dxa"/>
                  <w:shd w:val="clear" w:color="auto" w:fill="auto"/>
                  <w:vAlign w:val="center"/>
                </w:tcPr>
                <w:p w14:paraId="512A4F81" w14:textId="77777777" w:rsidR="000B0948" w:rsidRPr="00BB3B25" w:rsidRDefault="000B0948" w:rsidP="000B09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839" w:type="dxa"/>
                  <w:vAlign w:val="center"/>
                </w:tcPr>
                <w:p w14:paraId="5F38F58F" w14:textId="77777777" w:rsidR="000B0948" w:rsidRPr="00BB3B25" w:rsidRDefault="000B0948" w:rsidP="000B09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FE7810" w:rsidRPr="00BF47FB" w14:paraId="5936064C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284F443B" w14:textId="14189C56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Hand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96471E">
                    <w:rPr>
                      <w:sz w:val="18"/>
                      <w:szCs w:val="18"/>
                    </w:rPr>
                    <w:t>rowels</w:t>
                  </w:r>
                </w:p>
              </w:tc>
              <w:tc>
                <w:tcPr>
                  <w:tcW w:w="514" w:type="dxa"/>
                  <w:vAlign w:val="center"/>
                </w:tcPr>
                <w:p w14:paraId="03F949DA" w14:textId="39AD1B1C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0D92EF70" w14:textId="72FBE63A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58F85ADA" w14:textId="32C7E7D8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AC23BC1" w14:textId="3A1621E3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187B3DCC" w14:textId="7CFEBCFA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4AFE770D" w14:textId="53A4B071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1F2A138D" w14:textId="7011AEFF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2C3CDC4B" w14:textId="5BC1B5AE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35DBFB72" w14:textId="3163BFA9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534A01DB" w14:textId="5ABC7C00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56057CDF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089C865A" w14:textId="178F4F00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Conventional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96471E">
                    <w:rPr>
                      <w:sz w:val="18"/>
                      <w:szCs w:val="18"/>
                    </w:rPr>
                    <w:t xml:space="preserve">pray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96471E">
                    <w:rPr>
                      <w:sz w:val="18"/>
                      <w:szCs w:val="18"/>
                    </w:rPr>
                    <w:t>un</w:t>
                  </w:r>
                </w:p>
              </w:tc>
              <w:tc>
                <w:tcPr>
                  <w:tcW w:w="514" w:type="dxa"/>
                  <w:vAlign w:val="center"/>
                </w:tcPr>
                <w:p w14:paraId="77DADE05" w14:textId="3BC7CE60" w:rsidR="00FE7810" w:rsidRPr="00BF47FB" w:rsidRDefault="00CD7BBC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22844FEB" w14:textId="3F905D1B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48FAA5A4" w14:textId="2050A3DC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2B1520E" w14:textId="50AAFA99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7A5B5E1" w14:textId="4A5CAAF4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B3F6DED" w14:textId="601737A4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3B68FA3C" w14:textId="75BE8915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4554A12B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5AB7D280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59135735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419474CB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2B945114" w14:textId="0FB5E187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Airless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96471E">
                    <w:rPr>
                      <w:sz w:val="18"/>
                      <w:szCs w:val="18"/>
                    </w:rPr>
                    <w:t xml:space="preserve">pray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96471E">
                    <w:rPr>
                      <w:sz w:val="18"/>
                      <w:szCs w:val="18"/>
                    </w:rPr>
                    <w:t>un</w:t>
                  </w:r>
                </w:p>
              </w:tc>
              <w:tc>
                <w:tcPr>
                  <w:tcW w:w="514" w:type="dxa"/>
                  <w:vAlign w:val="center"/>
                </w:tcPr>
                <w:p w14:paraId="73F72C7A" w14:textId="018503FC" w:rsidR="00FE7810" w:rsidRPr="00BF47FB" w:rsidRDefault="00CD7BBC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6C7237B5" w14:textId="16A835D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74D01077" w14:textId="4E263BB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D148CDB" w14:textId="2BCDC7AE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86C8F7D" w14:textId="10721CC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7C997D7" w14:textId="04C6CB79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BD2B605" w14:textId="597897E1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3D9DD062" w14:textId="7E61048F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6A500F06" w14:textId="6AF8DC9B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1C5D47B4" w14:textId="68340D7C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7F609D3B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7751769F" w14:textId="58E2361F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Paint </w:t>
                  </w:r>
                  <w:r>
                    <w:rPr>
                      <w:sz w:val="18"/>
                      <w:szCs w:val="18"/>
                    </w:rPr>
                    <w:t>R</w:t>
                  </w:r>
                  <w:r w:rsidRPr="0096471E">
                    <w:rPr>
                      <w:sz w:val="18"/>
                      <w:szCs w:val="18"/>
                    </w:rPr>
                    <w:t>ollers</w:t>
                  </w:r>
                </w:p>
              </w:tc>
              <w:tc>
                <w:tcPr>
                  <w:tcW w:w="514" w:type="dxa"/>
                  <w:vAlign w:val="center"/>
                </w:tcPr>
                <w:p w14:paraId="0B409AAA" w14:textId="558F11FF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487A2A9F" w14:textId="6CB24318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11C1FED0" w14:textId="0DC4F04D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A593E5D" w14:textId="4F0A3AA0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2CBA5698" w14:textId="5677DC39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398D2C6" w14:textId="2546B106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18DAA955" w14:textId="2401F711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179EEC96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46E6EDA4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24377A6E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4E8996AC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387CE761" w14:textId="1EFF7D46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Brushes</w:t>
                  </w:r>
                </w:p>
              </w:tc>
              <w:tc>
                <w:tcPr>
                  <w:tcW w:w="514" w:type="dxa"/>
                  <w:vAlign w:val="center"/>
                </w:tcPr>
                <w:p w14:paraId="2AC55353" w14:textId="383144D6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6F1A5DE2" w14:textId="552A9949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619092EC" w14:textId="762D1B0B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02615043" w14:textId="3B73707B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A50DCB9" w14:textId="56AEDF58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3B30A2DD" w14:textId="0DBB29CF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3E4DA37" w14:textId="603FA0D2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0D945955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0F33D432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52602C20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35060822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0F663687" w14:textId="20360192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Measuring 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96471E">
                    <w:rPr>
                      <w:sz w:val="18"/>
                      <w:szCs w:val="18"/>
                    </w:rPr>
                    <w:t xml:space="preserve">quipment -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Pr="0096471E">
                    <w:rPr>
                      <w:sz w:val="18"/>
                      <w:szCs w:val="18"/>
                    </w:rPr>
                    <w:t>eight</w:t>
                  </w:r>
                </w:p>
              </w:tc>
              <w:tc>
                <w:tcPr>
                  <w:tcW w:w="514" w:type="dxa"/>
                  <w:vAlign w:val="center"/>
                </w:tcPr>
                <w:p w14:paraId="5F469E0D" w14:textId="7BD0721C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332A3DBA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768EDCB6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1B631A5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59B66C7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5C29FFB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6804929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22836FBB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27621780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792C56AC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26D5B111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4372DFBC" w14:textId="0452BE05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Measuring equipment - </w:t>
                  </w:r>
                  <w:r>
                    <w:rPr>
                      <w:sz w:val="18"/>
                      <w:szCs w:val="18"/>
                    </w:rPr>
                    <w:t>V</w:t>
                  </w:r>
                  <w:r w:rsidRPr="0096471E">
                    <w:rPr>
                      <w:sz w:val="18"/>
                      <w:szCs w:val="18"/>
                    </w:rPr>
                    <w:t>olume</w:t>
                  </w:r>
                </w:p>
              </w:tc>
              <w:tc>
                <w:tcPr>
                  <w:tcW w:w="514" w:type="dxa"/>
                  <w:vAlign w:val="center"/>
                </w:tcPr>
                <w:p w14:paraId="28FE11E7" w14:textId="2737F996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3601A642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7853F58F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8006902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2C94785" w14:textId="51336133" w:rsidR="00FE7810" w:rsidRPr="00BF47FB" w:rsidRDefault="00CD7BBC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59" w:type="dxa"/>
                  <w:vAlign w:val="center"/>
                </w:tcPr>
                <w:p w14:paraId="0EC99256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5FF98A0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198F127C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20C4E927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3D31494C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784ABCAE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6EF6A573" w14:textId="2CC572D9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Power </w:t>
                  </w:r>
                  <w:r>
                    <w:rPr>
                      <w:sz w:val="18"/>
                      <w:szCs w:val="18"/>
                    </w:rPr>
                    <w:t>M</w:t>
                  </w:r>
                  <w:r w:rsidRPr="0096471E">
                    <w:rPr>
                      <w:sz w:val="18"/>
                      <w:szCs w:val="18"/>
                    </w:rPr>
                    <w:t xml:space="preserve">ixing 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96471E">
                    <w:rPr>
                      <w:sz w:val="18"/>
                      <w:szCs w:val="18"/>
                    </w:rPr>
                    <w:t>quipment</w:t>
                  </w:r>
                </w:p>
              </w:tc>
              <w:tc>
                <w:tcPr>
                  <w:tcW w:w="514" w:type="dxa"/>
                  <w:vAlign w:val="center"/>
                </w:tcPr>
                <w:p w14:paraId="07362989" w14:textId="16FB5869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43E430E1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243405DA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AD13510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6EDA1D8" w14:textId="437B7EC6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566BF33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1C1D84C" w14:textId="73BB4878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3493D478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264AD8FC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207309C6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2B4C89FD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6635518D" w14:textId="2FB24C93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Scrappers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6471E"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6471E">
                    <w:rPr>
                      <w:sz w:val="18"/>
                      <w:szCs w:val="18"/>
                    </w:rPr>
                    <w:t>Filling Blades</w:t>
                  </w:r>
                </w:p>
              </w:tc>
              <w:tc>
                <w:tcPr>
                  <w:tcW w:w="514" w:type="dxa"/>
                  <w:vAlign w:val="center"/>
                </w:tcPr>
                <w:p w14:paraId="26866F42" w14:textId="67B44882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0E66F313" w14:textId="11C48C90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1E87C6F1" w14:textId="0C2F6864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9E7D761" w14:textId="4D6A9052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E3E772F" w14:textId="3B9B3C71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D6F22D6" w14:textId="429A7C31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1B9840A3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3AF47F56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50C5E314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52A55220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41044D4D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32568C1F" w14:textId="693C737E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Crack </w:t>
                  </w:r>
                  <w:r>
                    <w:rPr>
                      <w:sz w:val="18"/>
                      <w:szCs w:val="18"/>
                    </w:rPr>
                    <w:t>I</w:t>
                  </w:r>
                  <w:r w:rsidRPr="0096471E">
                    <w:rPr>
                      <w:sz w:val="18"/>
                      <w:szCs w:val="18"/>
                    </w:rPr>
                    <w:t xml:space="preserve">njection 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96471E">
                    <w:rPr>
                      <w:sz w:val="18"/>
                      <w:szCs w:val="18"/>
                    </w:rPr>
                    <w:t xml:space="preserve">quipment </w:t>
                  </w:r>
                </w:p>
              </w:tc>
              <w:tc>
                <w:tcPr>
                  <w:tcW w:w="514" w:type="dxa"/>
                  <w:vAlign w:val="center"/>
                </w:tcPr>
                <w:p w14:paraId="3D4A599A" w14:textId="437FB865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685C48B4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375E007A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C450F0E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05F518B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13C829F3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0FE0AD9" w14:textId="2C4F89F6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2CF2E9D2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7E00DF99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028EF2C6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56EC1EA0" w14:textId="77777777" w:rsidTr="0094375A">
              <w:tc>
                <w:tcPr>
                  <w:tcW w:w="2682" w:type="dxa"/>
                  <w:shd w:val="clear" w:color="000000" w:fill="FFFFFF"/>
                  <w:vAlign w:val="center"/>
                </w:tcPr>
                <w:p w14:paraId="5D1665BB" w14:textId="3C59F539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Scaffolding</w:t>
                  </w:r>
                </w:p>
              </w:tc>
              <w:tc>
                <w:tcPr>
                  <w:tcW w:w="514" w:type="dxa"/>
                  <w:vAlign w:val="center"/>
                </w:tcPr>
                <w:p w14:paraId="3F4990D9" w14:textId="16A3B1E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81" w:type="dxa"/>
                  <w:vAlign w:val="center"/>
                </w:tcPr>
                <w:p w14:paraId="0446AD7A" w14:textId="4B4152FC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2679D03A" w14:textId="6E47958E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2A360FAC" w14:textId="002A3533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70401B6" w14:textId="104347E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FC2A737" w14:textId="325F621A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1995CBD0" w14:textId="285A7C4D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22B8B485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22F21082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3B701BED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54C7D847" w14:textId="77777777" w:rsidTr="00492281">
              <w:tc>
                <w:tcPr>
                  <w:tcW w:w="2682" w:type="dxa"/>
                  <w:shd w:val="clear" w:color="000000" w:fill="FFFFFF"/>
                </w:tcPr>
                <w:p w14:paraId="3B5FBD90" w14:textId="335BDEE6" w:rsidR="00FE7810" w:rsidRPr="00BF47FB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Flame Proof Lighting</w:t>
                  </w:r>
                </w:p>
              </w:tc>
              <w:tc>
                <w:tcPr>
                  <w:tcW w:w="514" w:type="dxa"/>
                </w:tcPr>
                <w:p w14:paraId="62F80431" w14:textId="7BC674D8" w:rsidR="00FE7810" w:rsidRPr="00BF47FB" w:rsidRDefault="00CD7BBC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5FC5C58F" w14:textId="65AE8EF3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4138DF28" w14:textId="4190A8F5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3DD5E410" w14:textId="408B783E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19B0E2E" w14:textId="33E0578C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47BE8C8" w14:textId="7F607E75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09E13FA" w14:textId="24197314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2B713710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315A211A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69B4B670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667D451B" w14:textId="77777777" w:rsidTr="00492281">
              <w:tc>
                <w:tcPr>
                  <w:tcW w:w="2682" w:type="dxa"/>
                  <w:shd w:val="clear" w:color="000000" w:fill="FFFFFF"/>
                </w:tcPr>
                <w:p w14:paraId="03DAE92A" w14:textId="6682EC01" w:rsidR="00FE7810" w:rsidRPr="0096471E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Heat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96471E">
                    <w:rPr>
                      <w:sz w:val="18"/>
                      <w:szCs w:val="18"/>
                    </w:rPr>
                    <w:t>un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6471E"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6471E">
                    <w:rPr>
                      <w:sz w:val="18"/>
                      <w:szCs w:val="18"/>
                    </w:rPr>
                    <w:t>Welder</w:t>
                  </w:r>
                </w:p>
              </w:tc>
              <w:tc>
                <w:tcPr>
                  <w:tcW w:w="514" w:type="dxa"/>
                </w:tcPr>
                <w:p w14:paraId="002FB0A0" w14:textId="5C5387B3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40979EBA" w14:textId="300D68C5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13B10CAF" w14:textId="6747B090" w:rsidR="00FE7810" w:rsidRPr="0096471E" w:rsidRDefault="00CD7BBC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0A403F8A" w14:textId="398FC53D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DD239D1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6500F8F7" w14:textId="0A5D54ED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15C071A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72895572" w14:textId="73251C91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199FF0ED" w14:textId="71C5CAA1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27EA66FA" w14:textId="4BFB6851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04B38732" w14:textId="77777777" w:rsidTr="00492281">
              <w:tc>
                <w:tcPr>
                  <w:tcW w:w="2682" w:type="dxa"/>
                  <w:shd w:val="clear" w:color="000000" w:fill="FFFFFF"/>
                </w:tcPr>
                <w:p w14:paraId="6ED1172A" w14:textId="47A4C305" w:rsidR="00FE7810" w:rsidRPr="0096471E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Gas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96471E">
                    <w:rPr>
                      <w:sz w:val="18"/>
                      <w:szCs w:val="18"/>
                    </w:rPr>
                    <w:t>orch</w:t>
                  </w:r>
                </w:p>
              </w:tc>
              <w:tc>
                <w:tcPr>
                  <w:tcW w:w="514" w:type="dxa"/>
                </w:tcPr>
                <w:p w14:paraId="667297D9" w14:textId="4006A3E6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553847C2" w14:textId="2F015A96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6B25B4D7" w14:textId="66678411" w:rsidR="00FE7810" w:rsidRPr="0096471E" w:rsidRDefault="00CD7BBC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2097945E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223A227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C10A15C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50B358B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1A11D749" w14:textId="06DDBF93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397CD16E" w14:textId="040B1D35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047B2E80" w14:textId="396C3393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41C2326A" w14:textId="77777777" w:rsidTr="00492281">
              <w:tc>
                <w:tcPr>
                  <w:tcW w:w="2682" w:type="dxa"/>
                  <w:shd w:val="clear" w:color="000000" w:fill="FFFFFF"/>
                </w:tcPr>
                <w:p w14:paraId="76564075" w14:textId="16DA7CCC" w:rsidR="00FE7810" w:rsidRPr="0096471E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Flint Lighter</w:t>
                  </w:r>
                </w:p>
              </w:tc>
              <w:tc>
                <w:tcPr>
                  <w:tcW w:w="514" w:type="dxa"/>
                </w:tcPr>
                <w:p w14:paraId="65F3CAA7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54B25623" w14:textId="61FD091A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589F6504" w14:textId="2113D674" w:rsidR="00FE7810" w:rsidRPr="0096471E" w:rsidRDefault="00CD7BBC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75F31E4B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ADE2D45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87B53A9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E453895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4098A331" w14:textId="07036686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3AB95A67" w14:textId="2880C72C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73CE05D2" w14:textId="6F65A811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37926BFE" w14:textId="77777777" w:rsidTr="00492281">
              <w:tc>
                <w:tcPr>
                  <w:tcW w:w="2682" w:type="dxa"/>
                  <w:shd w:val="clear" w:color="000000" w:fill="FFFFFF"/>
                </w:tcPr>
                <w:p w14:paraId="5214E05A" w14:textId="56F259C0" w:rsidR="00FE7810" w:rsidRPr="0096471E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Pressure Rollers</w:t>
                  </w:r>
                </w:p>
              </w:tc>
              <w:tc>
                <w:tcPr>
                  <w:tcW w:w="514" w:type="dxa"/>
                </w:tcPr>
                <w:p w14:paraId="05EFC05B" w14:textId="59CA7E5A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59B30680" w14:textId="22F30D6D" w:rsidR="00FE7810" w:rsidRPr="0096471E" w:rsidRDefault="00CD7BBC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440D331E" w14:textId="65C39491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496EDED7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3D67A8E2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CC6CA94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1567FDD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6E73EA91" w14:textId="29ED8026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6FFAC019" w14:textId="175A01E8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01A87B64" w14:textId="7307DB6C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579678D2" w14:textId="77777777" w:rsidTr="00492281">
              <w:tc>
                <w:tcPr>
                  <w:tcW w:w="2682" w:type="dxa"/>
                  <w:shd w:val="clear" w:color="000000" w:fill="FFFFFF"/>
                </w:tcPr>
                <w:p w14:paraId="0745BFC0" w14:textId="2A6A0B12" w:rsidR="00FE7810" w:rsidRPr="0096471E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Penny </w:t>
                  </w:r>
                  <w:r>
                    <w:rPr>
                      <w:sz w:val="18"/>
                      <w:szCs w:val="18"/>
                    </w:rPr>
                    <w:t>R</w:t>
                  </w:r>
                  <w:r w:rsidRPr="0096471E">
                    <w:rPr>
                      <w:sz w:val="18"/>
                      <w:szCs w:val="18"/>
                    </w:rPr>
                    <w:t>ollers</w:t>
                  </w:r>
                </w:p>
              </w:tc>
              <w:tc>
                <w:tcPr>
                  <w:tcW w:w="514" w:type="dxa"/>
                </w:tcPr>
                <w:p w14:paraId="19D9EAD7" w14:textId="485E2DB1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5812F586" w14:textId="5EDC8BA5" w:rsidR="00FE7810" w:rsidRPr="0096471E" w:rsidRDefault="00CD7BBC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6A61F117" w14:textId="79EBBCF9" w:rsidR="00FE7810" w:rsidRPr="0096471E" w:rsidRDefault="00CD7BBC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4A6AF046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3907D02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59186574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17F90808" w14:textId="77777777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14:paraId="47B5DC2B" w14:textId="0F79BCA4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26CC3F7B" w14:textId="4C46A38A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04AC0DB5" w14:textId="4CFCB54E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5D55FBB3" w14:textId="77777777" w:rsidTr="00492281">
              <w:tc>
                <w:tcPr>
                  <w:tcW w:w="2682" w:type="dxa"/>
                  <w:shd w:val="clear" w:color="000000" w:fill="FFFFFF"/>
                </w:tcPr>
                <w:p w14:paraId="7E09D429" w14:textId="57F75114" w:rsidR="00FE7810" w:rsidRPr="0096471E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Injection (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96471E">
                    <w:rPr>
                      <w:sz w:val="18"/>
                      <w:szCs w:val="18"/>
                    </w:rPr>
                    <w:t xml:space="preserve">aulking) </w:t>
                  </w:r>
                  <w:r>
                    <w:rPr>
                      <w:sz w:val="18"/>
                      <w:szCs w:val="18"/>
                    </w:rPr>
                    <w:t>G</w:t>
                  </w:r>
                  <w:r w:rsidRPr="0096471E">
                    <w:rPr>
                      <w:sz w:val="18"/>
                      <w:szCs w:val="18"/>
                    </w:rPr>
                    <w:t>un</w:t>
                  </w:r>
                </w:p>
              </w:tc>
              <w:tc>
                <w:tcPr>
                  <w:tcW w:w="514" w:type="dxa"/>
                </w:tcPr>
                <w:p w14:paraId="5A1D1251" w14:textId="3ECEE93C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28549D25" w14:textId="5C45CF49" w:rsidR="00FE7810" w:rsidRPr="0096471E" w:rsidRDefault="00CD7BBC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1" w:type="dxa"/>
                  <w:vAlign w:val="center"/>
                </w:tcPr>
                <w:p w14:paraId="511D679C" w14:textId="58B7A058" w:rsidR="00FE7810" w:rsidRPr="0096471E" w:rsidRDefault="00CD7BBC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9" w:type="dxa"/>
                  <w:vAlign w:val="center"/>
                </w:tcPr>
                <w:p w14:paraId="701CBD56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19987B24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9B8C0F7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0FCF6FA4" w14:textId="1969EB89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23FAAAFD" w14:textId="15C458D1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627E7F87" w14:textId="288FF77C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29EF5328" w14:textId="3616144F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E7810" w:rsidRPr="00BF47FB" w14:paraId="77D11F67" w14:textId="77777777" w:rsidTr="00492281">
              <w:tc>
                <w:tcPr>
                  <w:tcW w:w="2682" w:type="dxa"/>
                  <w:shd w:val="clear" w:color="000000" w:fill="FFFFFF"/>
                </w:tcPr>
                <w:p w14:paraId="46A5D785" w14:textId="45EE552A" w:rsidR="00FE7810" w:rsidRPr="0096471E" w:rsidRDefault="00FE7810" w:rsidP="00FE7810">
                  <w:pPr>
                    <w:jc w:val="both"/>
                    <w:rPr>
                      <w:sz w:val="18"/>
                      <w:szCs w:val="18"/>
                    </w:rPr>
                  </w:pPr>
                  <w:r w:rsidRPr="0096471E">
                    <w:rPr>
                      <w:sz w:val="18"/>
                      <w:szCs w:val="18"/>
                    </w:rPr>
                    <w:t xml:space="preserve">Injection </w:t>
                  </w:r>
                  <w:r>
                    <w:rPr>
                      <w:sz w:val="18"/>
                      <w:szCs w:val="18"/>
                    </w:rPr>
                    <w:t>Pressure Pump</w:t>
                  </w:r>
                </w:p>
              </w:tc>
              <w:tc>
                <w:tcPr>
                  <w:tcW w:w="514" w:type="dxa"/>
                </w:tcPr>
                <w:p w14:paraId="6349ECD2" w14:textId="21BD0900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260F1686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2BDFCB2D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382558A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7A1860F4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144C57F8" w14:textId="77777777" w:rsidR="00FE7810" w:rsidRPr="0096471E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4FD78B27" w14:textId="639871C5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14:paraId="1B022AA4" w14:textId="0815E063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14:paraId="3D2A9664" w14:textId="4A4DE698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39" w:type="dxa"/>
                </w:tcPr>
                <w:p w14:paraId="25D858BD" w14:textId="29942AA4" w:rsidR="00FE7810" w:rsidRPr="00BF47FB" w:rsidRDefault="00FE7810" w:rsidP="00FE7810">
                  <w:pPr>
                    <w:jc w:val="center"/>
                    <w:rPr>
                      <w:sz w:val="18"/>
                      <w:szCs w:val="18"/>
                    </w:rPr>
                  </w:pPr>
                  <w:r w:rsidRPr="00BF47FB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7F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sz w:val="18"/>
                      <w:szCs w:val="18"/>
                    </w:rPr>
                  </w:r>
                  <w:r w:rsidR="00BC4F09">
                    <w:rPr>
                      <w:sz w:val="18"/>
                      <w:szCs w:val="18"/>
                    </w:rPr>
                    <w:fldChar w:fldCharType="separate"/>
                  </w:r>
                  <w:r w:rsidRPr="00BF47F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AA8D560" w14:textId="77777777" w:rsidR="000B0948" w:rsidRDefault="000B0948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5D4076" w14:textId="77777777" w:rsidR="009F1314" w:rsidRPr="007D20BD" w:rsidRDefault="009F131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7ED8AA" w14:textId="77777777"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14:paraId="654ADDE1" w14:textId="77777777" w:rsidR="00671E0A" w:rsidRPr="007D20BD" w:rsidRDefault="00671E0A" w:rsidP="007D20BD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7D20BD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14:paraId="042EDEB4" w14:textId="77777777" w:rsidR="009F1314" w:rsidRPr="007D20BD" w:rsidRDefault="009F131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201066F" w14:textId="77777777" w:rsidR="003C1654" w:rsidRPr="003C1654" w:rsidRDefault="003C1654">
      <w:pPr>
        <w:rPr>
          <w:sz w:val="18"/>
          <w:szCs w:val="18"/>
        </w:rPr>
      </w:pPr>
    </w:p>
    <w:p w14:paraId="1C60A106" w14:textId="77777777" w:rsidR="002411D4" w:rsidRPr="00DF6089" w:rsidRDefault="00B93683">
      <w:pPr>
        <w:rPr>
          <w:sz w:val="16"/>
          <w:szCs w:val="16"/>
        </w:rPr>
      </w:pPr>
      <w:r>
        <w:br w:type="page"/>
      </w:r>
    </w:p>
    <w:tbl>
      <w:tblPr>
        <w:tblW w:w="10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10162"/>
      </w:tblGrid>
      <w:tr w:rsidR="002411D4" w:rsidRPr="007D20BD" w14:paraId="663C978C" w14:textId="77777777" w:rsidTr="007D20BD">
        <w:trPr>
          <w:trHeight w:val="285"/>
        </w:trPr>
        <w:tc>
          <w:tcPr>
            <w:tcW w:w="10162" w:type="dxa"/>
            <w:shd w:val="clear" w:color="auto" w:fill="auto"/>
          </w:tcPr>
          <w:p w14:paraId="420E2EB5" w14:textId="77777777" w:rsidR="002411D4" w:rsidRPr="007D20BD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0099CC"/>
              <w:tblLook w:val="01E0" w:firstRow="1" w:lastRow="1" w:firstColumn="1" w:lastColumn="1" w:noHBand="0" w:noVBand="0"/>
            </w:tblPr>
            <w:tblGrid>
              <w:gridCol w:w="4857"/>
              <w:gridCol w:w="2563"/>
              <w:gridCol w:w="2516"/>
            </w:tblGrid>
            <w:tr w:rsidR="002411D4" w:rsidRPr="007D20BD" w14:paraId="0F4125B0" w14:textId="77777777" w:rsidTr="007D20BD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14:paraId="3522B331" w14:textId="77777777" w:rsidR="002411D4" w:rsidRPr="007D20BD" w:rsidRDefault="002411D4" w:rsidP="007D20BD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>JOBS UNDERTAKEN</w:t>
                  </w:r>
                  <w:r w:rsidRPr="007D20BD">
                    <w:rPr>
                      <w:rFonts w:ascii="Arial Bold" w:hAnsi="Arial Bold" w:cs="Arial"/>
                      <w:b/>
                      <w:color w:val="FFFFFF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</w:tr>
            <w:tr w:rsidR="002411D4" w:rsidRPr="007D20BD" w14:paraId="0BE8B050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514F7DF8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Please detail any significant jobs completed or won </w:t>
                  </w:r>
                  <w:proofErr w:type="gramStart"/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recently;</w:t>
                  </w:r>
                  <w:proofErr w:type="gramEnd"/>
                </w:p>
                <w:p w14:paraId="71A0734D" w14:textId="77777777" w:rsidR="002411D4" w:rsidRPr="007D20BD" w:rsidRDefault="002411D4" w:rsidP="007D20BD">
                  <w:pPr>
                    <w:tabs>
                      <w:tab w:val="left" w:pos="300"/>
                      <w:tab w:val="left" w:pos="684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BC4F09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="00BC4F09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none</w:t>
                  </w:r>
                </w:p>
                <w:p w14:paraId="33743381" w14:textId="77777777" w:rsidR="002411D4" w:rsidRPr="007D20BD" w:rsidRDefault="002411D4" w:rsidP="007D20BD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11D4" w:rsidRPr="007D20BD" w14:paraId="4FD7C41C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</w:tcPr>
                <w:tbl>
                  <w:tblPr>
                    <w:tblW w:w="97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19"/>
                    <w:gridCol w:w="2941"/>
                    <w:gridCol w:w="1382"/>
                    <w:gridCol w:w="900"/>
                    <w:gridCol w:w="657"/>
                    <w:gridCol w:w="1920"/>
                  </w:tblGrid>
                  <w:tr w:rsidR="002411D4" w:rsidRPr="007D20BD" w14:paraId="25294BE8" w14:textId="77777777" w:rsidTr="007D20BD">
                    <w:tc>
                      <w:tcPr>
                        <w:tcW w:w="191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8C0955F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F2F5314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592D998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DB25FF5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F17F547" w14:textId="77777777" w:rsidR="002411D4" w:rsidRPr="007D20BD" w:rsidRDefault="002411D4" w:rsidP="007D20BD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411D4" w:rsidRPr="007D20BD" w14:paraId="680DDD92" w14:textId="77777777" w:rsidTr="007D20BD">
                    <w:tc>
                      <w:tcPr>
                        <w:tcW w:w="1919" w:type="dxa"/>
                        <w:shd w:val="clear" w:color="auto" w:fill="CCECFF"/>
                        <w:vAlign w:val="center"/>
                      </w:tcPr>
                      <w:p w14:paraId="3C51D614" w14:textId="77777777"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JOB</w:t>
                        </w: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2941" w:type="dxa"/>
                        <w:shd w:val="clear" w:color="auto" w:fill="CCECFF"/>
                        <w:vAlign w:val="center"/>
                      </w:tcPr>
                      <w:p w14:paraId="2A8E8C18" w14:textId="77777777"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CONTACT</w:t>
                        </w: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382" w:type="dxa"/>
                        <w:shd w:val="clear" w:color="auto" w:fill="CCECFF"/>
                        <w:vAlign w:val="center"/>
                      </w:tcPr>
                      <w:p w14:paraId="39A12B7E" w14:textId="77777777"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JOB LOCATION</w:t>
                        </w:r>
                      </w:p>
                    </w:tc>
                    <w:tc>
                      <w:tcPr>
                        <w:tcW w:w="900" w:type="dxa"/>
                        <w:shd w:val="clear" w:color="auto" w:fill="CCECFF"/>
                        <w:vAlign w:val="center"/>
                      </w:tcPr>
                      <w:p w14:paraId="770E5224" w14:textId="77777777" w:rsidR="002411D4" w:rsidRPr="007D20BD" w:rsidRDefault="002411D4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YEAR</w:t>
                        </w:r>
                      </w:p>
                    </w:tc>
                    <w:tc>
                      <w:tcPr>
                        <w:tcW w:w="2577" w:type="dxa"/>
                        <w:gridSpan w:val="2"/>
                        <w:shd w:val="clear" w:color="auto" w:fill="CCECFF"/>
                        <w:vAlign w:val="center"/>
                      </w:tcPr>
                      <w:p w14:paraId="7B723951" w14:textId="77777777" w:rsidR="002411D4" w:rsidRPr="007D20BD" w:rsidRDefault="00C76F08" w:rsidP="007D20BD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TYPE OF </w:t>
                        </w:r>
                        <w:r w:rsidR="002411D4" w:rsidRPr="007D20BD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WORK PERFORMED</w:t>
                        </w:r>
                      </w:p>
                    </w:tc>
                  </w:tr>
                  <w:tr w:rsidR="002411D4" w:rsidRPr="007D20BD" w14:paraId="76249CA0" w14:textId="77777777" w:rsidTr="007D20BD">
                    <w:tc>
                      <w:tcPr>
                        <w:tcW w:w="1919" w:type="dxa"/>
                      </w:tcPr>
                      <w:p w14:paraId="76FA21B2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74EBACEF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0565605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49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18"/>
                      </w:p>
                      <w:p w14:paraId="5B2EC7C5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50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1382" w:type="dxa"/>
                      </w:tcPr>
                      <w:p w14:paraId="2CB2B51F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31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5EDB36F5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32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1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1AD846E6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33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2"/>
                      </w:p>
                    </w:tc>
                  </w:tr>
                  <w:tr w:rsidR="002411D4" w:rsidRPr="007D20BD" w14:paraId="17F09C0B" w14:textId="77777777" w:rsidTr="007D20BD">
                    <w:tc>
                      <w:tcPr>
                        <w:tcW w:w="1919" w:type="dxa"/>
                      </w:tcPr>
                      <w:p w14:paraId="7599935E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1FB7770F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5C5F424E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4D7F8B98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311B1738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77568061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4C87FC8D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2411D4" w:rsidRPr="007D20BD" w14:paraId="78708CE0" w14:textId="77777777" w:rsidTr="007D20BD">
                    <w:tc>
                      <w:tcPr>
                        <w:tcW w:w="1919" w:type="dxa"/>
                      </w:tcPr>
                      <w:p w14:paraId="049F1E47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3" w:name="Text34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675939D2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650C17AF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BF59215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36F1EC9F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4" w:name="Text36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7A0F640E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5" w:name="Text37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3B7E5430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6" w:name="Text38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6"/>
                      </w:p>
                    </w:tc>
                  </w:tr>
                  <w:tr w:rsidR="002411D4" w:rsidRPr="007D20BD" w14:paraId="7230B5C9" w14:textId="77777777" w:rsidTr="007D20BD">
                    <w:tc>
                      <w:tcPr>
                        <w:tcW w:w="1919" w:type="dxa"/>
                      </w:tcPr>
                      <w:p w14:paraId="10D96C9B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7" w:name="Text39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7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00283A46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2250393E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7AB0C0A2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69DB0F85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8" w:name="Text41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13EF4726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9" w:name="Text42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9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5D892A82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0" w:name="Text43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0"/>
                      </w:p>
                    </w:tc>
                  </w:tr>
                  <w:tr w:rsidR="002411D4" w:rsidRPr="007D20BD" w14:paraId="56C12760" w14:textId="77777777" w:rsidTr="007D20BD">
                    <w:tc>
                      <w:tcPr>
                        <w:tcW w:w="1919" w:type="dxa"/>
                      </w:tcPr>
                      <w:p w14:paraId="51BAC3D3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1" w:name="Text44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1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14:paraId="04F74D66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E60EA12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070067DE" w14:textId="77777777" w:rsidR="002411D4" w:rsidRPr="007D20BD" w:rsidRDefault="002411D4" w:rsidP="007D20BD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7D20BD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14:paraId="359D7362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2" w:name="Text46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2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14:paraId="7460583B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3" w:name="Text47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3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14:paraId="2F25C346" w14:textId="77777777" w:rsidR="002411D4" w:rsidRPr="007D20BD" w:rsidRDefault="002411D4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4" w:name="Text48"/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D20BD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4"/>
                      </w:p>
                    </w:tc>
                  </w:tr>
                </w:tbl>
                <w:p w14:paraId="4B106AA3" w14:textId="77777777" w:rsidR="002411D4" w:rsidRPr="007D20BD" w:rsidRDefault="002411D4" w:rsidP="007D20BD">
                  <w:pPr>
                    <w:tabs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7D20BD" w14:paraId="2C30604A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</w:tcPr>
                <w:p w14:paraId="238B384C" w14:textId="77777777" w:rsidR="002411D4" w:rsidRPr="007D20BD" w:rsidRDefault="002411D4" w:rsidP="007D20BD">
                  <w:pPr>
                    <w:tabs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Notes to Section </w:t>
                  </w:r>
                  <w:proofErr w:type="gramStart"/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11;</w:t>
                  </w:r>
                  <w:proofErr w:type="gramEnd"/>
                </w:p>
                <w:p w14:paraId="2EFB7215" w14:textId="77777777" w:rsidR="002411D4" w:rsidRPr="007D20BD" w:rsidRDefault="002411D4" w:rsidP="007D20BD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Information detailed in this section will be Commercial-in-Confidence and will not be released to a third party without the express permission of the company.</w:t>
                  </w:r>
                  <w:r w:rsidR="00C76F08"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 It will be used by PCCP officers to gain a picture of customer satisfaction with jobs performed.</w:t>
                  </w:r>
                </w:p>
                <w:p w14:paraId="7F546B7D" w14:textId="77777777" w:rsidR="002411D4" w:rsidRPr="007D20BD" w:rsidRDefault="002411D4" w:rsidP="007D20BD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Include name of project owner &amp; short project name</w:t>
                  </w:r>
                </w:p>
                <w:p w14:paraId="64AC8EC6" w14:textId="77777777" w:rsidR="002411D4" w:rsidRPr="007D20BD" w:rsidRDefault="002411D4" w:rsidP="007D20BD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Include name of person, email contact details and phone.</w:t>
                  </w:r>
                </w:p>
                <w:p w14:paraId="4AEE1F37" w14:textId="77777777" w:rsidR="002411D4" w:rsidRPr="007D20BD" w:rsidRDefault="002411D4" w:rsidP="007D20BD">
                  <w:p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7D20BD" w14:paraId="099B17C7" w14:textId="77777777" w:rsidTr="007D20BD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14:paraId="56EAD285" w14:textId="77777777" w:rsidR="002411D4" w:rsidRPr="007D20BD" w:rsidRDefault="002411D4" w:rsidP="007D20BD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 xml:space="preserve">OTHER ISSUES OF WHICH PCCP NEEDS TO BE AWARE </w:t>
                  </w:r>
                </w:p>
              </w:tc>
            </w:tr>
            <w:tr w:rsidR="002411D4" w:rsidRPr="007D20BD" w14:paraId="665B521A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1DEBF082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Please detail any other issues of which PCCP needs to be aware. Include any specific points of discussion for audit day.</w:t>
                  </w:r>
                </w:p>
                <w:p w14:paraId="7F765C14" w14:textId="77777777" w:rsidR="002411D4" w:rsidRPr="007D20BD" w:rsidRDefault="002411D4" w:rsidP="007D20BD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  <w:p w14:paraId="7AB75596" w14:textId="77777777" w:rsidR="002411D4" w:rsidRPr="007D20BD" w:rsidRDefault="002411D4" w:rsidP="007D20BD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11D4" w:rsidRPr="007D20BD" w14:paraId="66DDE37F" w14:textId="77777777" w:rsidTr="007D20BD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14:paraId="58699DF7" w14:textId="77777777" w:rsidR="002411D4" w:rsidRPr="007D20BD" w:rsidRDefault="002411D4" w:rsidP="007D20BD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>SIGN OFF</w:t>
                  </w:r>
                </w:p>
              </w:tc>
            </w:tr>
            <w:tr w:rsidR="002411D4" w:rsidRPr="007D20BD" w14:paraId="4A05289C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696D6603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Sign off by senior Manager or authorised </w:t>
                  </w:r>
                  <w:proofErr w:type="gramStart"/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equivalent;</w:t>
                  </w:r>
                  <w:proofErr w:type="gramEnd"/>
                </w:p>
                <w:p w14:paraId="24EF69FE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0FC1F424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As a duly authorised representative of the Contractor organisation described above, I hereby warrant that the information given above is true, </w:t>
                  </w:r>
                  <w:proofErr w:type="gramStart"/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correct</w:t>
                  </w:r>
                  <w:proofErr w:type="gramEnd"/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 and complete. It accurately represents the way we, as a reputable organisation, go about our business of satisfying our customer’s requirements.</w:t>
                  </w:r>
                </w:p>
                <w:p w14:paraId="1EBFCBC4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We affirm that, should our application for PCCP accreditation be successful, we will abide by all the rules and requirements of the Scheme.</w:t>
                  </w:r>
                </w:p>
                <w:p w14:paraId="3EF8EB01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6E5C662B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69C87388" w14:textId="77777777" w:rsidR="002411D4" w:rsidRPr="007D20BD" w:rsidRDefault="002411D4" w:rsidP="007D20BD">
                  <w:pPr>
                    <w:tabs>
                      <w:tab w:val="left" w:pos="285"/>
                      <w:tab w:val="left" w:pos="648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(</w:t>
                  </w:r>
                  <w:proofErr w:type="gramStart"/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print</w:t>
                  </w:r>
                  <w:proofErr w:type="gramEnd"/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 name for electronic submission of form)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7D20B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date</w:t>
                  </w:r>
                </w:p>
              </w:tc>
            </w:tr>
            <w:tr w:rsidR="002411D4" w:rsidRPr="007D20BD" w14:paraId="4114EDFE" w14:textId="77777777" w:rsidTr="007D20BD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14:paraId="42F3BA58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For manually completed form:</w:t>
                  </w:r>
                </w:p>
                <w:p w14:paraId="1B409B5C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1894E6A6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23613A0F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63FD1D6D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005EBF7C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4DE4A634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57C8EE89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14:paraId="5273D73C" w14:textId="77777777" w:rsidR="002411D4" w:rsidRPr="007D20BD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7D20BD" w14:paraId="02F9D1E6" w14:textId="77777777" w:rsidTr="007D20BD">
              <w:trPr>
                <w:trHeight w:val="285"/>
              </w:trPr>
              <w:tc>
                <w:tcPr>
                  <w:tcW w:w="4914" w:type="dxa"/>
                  <w:shd w:val="clear" w:color="auto" w:fill="auto"/>
                  <w:vAlign w:val="center"/>
                </w:tcPr>
                <w:p w14:paraId="5AFAF0E7" w14:textId="77777777" w:rsidR="002411D4" w:rsidRPr="007D20BD" w:rsidRDefault="002411D4" w:rsidP="007D20BD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Signature</w:t>
                  </w:r>
                </w:p>
              </w:tc>
              <w:tc>
                <w:tcPr>
                  <w:tcW w:w="2457" w:type="dxa"/>
                  <w:shd w:val="clear" w:color="auto" w:fill="auto"/>
                  <w:vAlign w:val="center"/>
                </w:tcPr>
                <w:p w14:paraId="67F8C0A2" w14:textId="77777777" w:rsidR="002411D4" w:rsidRPr="007D20BD" w:rsidRDefault="002411D4" w:rsidP="007D20BD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Print name</w:t>
                  </w:r>
                </w:p>
              </w:tc>
              <w:tc>
                <w:tcPr>
                  <w:tcW w:w="2457" w:type="dxa"/>
                  <w:shd w:val="clear" w:color="auto" w:fill="auto"/>
                  <w:vAlign w:val="center"/>
                </w:tcPr>
                <w:p w14:paraId="4D02E436" w14:textId="77777777" w:rsidR="002411D4" w:rsidRPr="007D20BD" w:rsidRDefault="002411D4" w:rsidP="007D20BD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7D20BD">
                    <w:rPr>
                      <w:rFonts w:cs="Arial"/>
                      <w:color w:val="000000"/>
                      <w:sz w:val="14"/>
                      <w:szCs w:val="14"/>
                    </w:rPr>
                    <w:t>Date</w:t>
                  </w:r>
                </w:p>
              </w:tc>
            </w:tr>
          </w:tbl>
          <w:p w14:paraId="44F615B5" w14:textId="77777777" w:rsidR="002411D4" w:rsidRPr="007D20BD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ABA097" w14:textId="77777777" w:rsidR="002411D4" w:rsidRPr="007D20BD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D8EB5C5" w14:textId="77777777" w:rsidR="00C17663" w:rsidRPr="008920BB" w:rsidRDefault="00C17663" w:rsidP="0082636B">
      <w:pPr>
        <w:rPr>
          <w:rFonts w:cs="Arial"/>
          <w:sz w:val="18"/>
          <w:szCs w:val="18"/>
        </w:rPr>
      </w:pPr>
    </w:p>
    <w:sectPr w:rsidR="00C17663" w:rsidRPr="008920BB" w:rsidSect="00693725">
      <w:headerReference w:type="default" r:id="rId11"/>
      <w:type w:val="continuous"/>
      <w:pgSz w:w="11907" w:h="16840" w:code="9"/>
      <w:pgMar w:top="1618" w:right="1134" w:bottom="1258" w:left="1134" w:header="567" w:footer="703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1D02" w14:textId="77777777" w:rsidR="00FA6DA4" w:rsidRDefault="00FA6DA4">
      <w:r>
        <w:separator/>
      </w:r>
    </w:p>
  </w:endnote>
  <w:endnote w:type="continuationSeparator" w:id="0">
    <w:p w14:paraId="369EDB11" w14:textId="77777777" w:rsidR="00FA6DA4" w:rsidRDefault="00FA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7A6C" w14:textId="77777777" w:rsidR="00FA6DA4" w:rsidRDefault="00FA6DA4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82"/>
      <w:gridCol w:w="5121"/>
      <w:gridCol w:w="1436"/>
    </w:tblGrid>
    <w:tr w:rsidR="00FA6DA4" w:rsidRPr="007D20BD" w14:paraId="7E029EBA" w14:textId="77777777" w:rsidTr="007D20BD">
      <w:trPr>
        <w:trHeight w:val="201"/>
      </w:trPr>
      <w:tc>
        <w:tcPr>
          <w:tcW w:w="3168" w:type="dxa"/>
          <w:shd w:val="clear" w:color="auto" w:fill="auto"/>
          <w:vAlign w:val="center"/>
        </w:tcPr>
        <w:p w14:paraId="20E04CC4" w14:textId="7A435263" w:rsidR="00FA6DA4" w:rsidRPr="007D20BD" w:rsidRDefault="00FA6DA4" w:rsidP="007D20BD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PP-F0</w:t>
          </w:r>
          <w:r w:rsidR="001A04D9">
            <w:rPr>
              <w:sz w:val="12"/>
              <w:szCs w:val="18"/>
            </w:rPr>
            <w:t>25</w:t>
          </w:r>
          <w:r>
            <w:rPr>
              <w:sz w:val="12"/>
              <w:szCs w:val="18"/>
            </w:rPr>
            <w:t xml:space="preserve"> rev </w:t>
          </w:r>
          <w:r w:rsidR="001A04D9">
            <w:rPr>
              <w:sz w:val="12"/>
              <w:szCs w:val="18"/>
            </w:rPr>
            <w:t>0</w:t>
          </w:r>
        </w:p>
      </w:tc>
      <w:tc>
        <w:tcPr>
          <w:tcW w:w="5220" w:type="dxa"/>
          <w:shd w:val="clear" w:color="auto" w:fill="auto"/>
          <w:vAlign w:val="center"/>
        </w:tcPr>
        <w:p w14:paraId="57EDB246" w14:textId="4EE040FE" w:rsidR="00FA6DA4" w:rsidRDefault="00FA6DA4" w:rsidP="00D97420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IF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=" " "" "Version: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1.0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 "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tab/>
          </w:r>
          <w:r w:rsidR="004A025B" w:rsidRPr="001A04D9">
            <w:rPr>
              <w:sz w:val="12"/>
              <w:szCs w:val="12"/>
            </w:rPr>
            <w:t>4</w:t>
          </w:r>
          <w:r w:rsidR="00D97420" w:rsidRPr="001A04D9">
            <w:rPr>
              <w:sz w:val="12"/>
              <w:szCs w:val="12"/>
            </w:rPr>
            <w:t>/0</w:t>
          </w:r>
          <w:r w:rsidR="00CD7BBC">
            <w:rPr>
              <w:sz w:val="12"/>
              <w:szCs w:val="12"/>
            </w:rPr>
            <w:t>5</w:t>
          </w:r>
          <w:r w:rsidR="00D97420" w:rsidRPr="001A04D9">
            <w:rPr>
              <w:sz w:val="12"/>
              <w:szCs w:val="12"/>
            </w:rPr>
            <w:t>/20</w:t>
          </w:r>
          <w:r w:rsidR="004A025B" w:rsidRPr="001A04D9">
            <w:rPr>
              <w:sz w:val="12"/>
              <w:szCs w:val="12"/>
            </w:rPr>
            <w:t>2</w:t>
          </w:r>
          <w:r w:rsidR="001A04D9" w:rsidRPr="001A04D9">
            <w:rPr>
              <w:sz w:val="12"/>
              <w:szCs w:val="12"/>
            </w:rPr>
            <w:t>3</w:t>
          </w:r>
        </w:p>
        <w:p w14:paraId="54DD14AD" w14:textId="77777777" w:rsidR="00D97420" w:rsidRPr="007D20BD" w:rsidRDefault="00D97420" w:rsidP="00D97420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</w:p>
      </w:tc>
      <w:tc>
        <w:tcPr>
          <w:tcW w:w="1467" w:type="dxa"/>
          <w:shd w:val="clear" w:color="auto" w:fill="auto"/>
          <w:vAlign w:val="center"/>
        </w:tcPr>
        <w:p w14:paraId="406F043E" w14:textId="77777777" w:rsidR="00FA6DA4" w:rsidRPr="007D20BD" w:rsidRDefault="00FA6DA4" w:rsidP="007D20BD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D20BD">
            <w:rPr>
              <w:sz w:val="12"/>
              <w:szCs w:val="18"/>
            </w:rPr>
            <w:t xml:space="preserve">Page </w:t>
          </w:r>
          <w:r w:rsidRPr="007D20BD">
            <w:rPr>
              <w:bCs/>
              <w:sz w:val="12"/>
              <w:szCs w:val="18"/>
            </w:rPr>
            <w:fldChar w:fldCharType="begin"/>
          </w:r>
          <w:r w:rsidRPr="007D20BD">
            <w:rPr>
              <w:bCs/>
              <w:sz w:val="12"/>
              <w:szCs w:val="18"/>
            </w:rPr>
            <w:instrText xml:space="preserve"> PAGE   \* MERGEFORMAT </w:instrText>
          </w:r>
          <w:r w:rsidRPr="007D20BD">
            <w:rPr>
              <w:bCs/>
              <w:sz w:val="12"/>
              <w:szCs w:val="18"/>
            </w:rPr>
            <w:fldChar w:fldCharType="separate"/>
          </w:r>
          <w:r w:rsidR="00575563">
            <w:rPr>
              <w:bCs/>
              <w:noProof/>
              <w:sz w:val="12"/>
              <w:szCs w:val="18"/>
            </w:rPr>
            <w:t>2</w:t>
          </w:r>
          <w:r w:rsidRPr="007D20BD">
            <w:rPr>
              <w:bCs/>
              <w:sz w:val="12"/>
              <w:szCs w:val="18"/>
            </w:rPr>
            <w:fldChar w:fldCharType="end"/>
          </w:r>
          <w:r w:rsidRPr="007D20BD">
            <w:rPr>
              <w:sz w:val="12"/>
              <w:szCs w:val="18"/>
            </w:rPr>
            <w:t xml:space="preserve"> of </w:t>
          </w:r>
          <w:r w:rsidR="00BC4F09">
            <w:fldChar w:fldCharType="begin"/>
          </w:r>
          <w:r w:rsidR="00BC4F09">
            <w:instrText xml:space="preserve"> NUMPAGES \* MERGEFORMAT </w:instrText>
          </w:r>
          <w:r w:rsidR="00BC4F09">
            <w:fldChar w:fldCharType="separate"/>
          </w:r>
          <w:r w:rsidR="00575563" w:rsidRPr="00575563">
            <w:rPr>
              <w:bCs/>
              <w:noProof/>
              <w:sz w:val="12"/>
              <w:szCs w:val="18"/>
            </w:rPr>
            <w:t>6</w:t>
          </w:r>
          <w:r w:rsidR="00BC4F09">
            <w:rPr>
              <w:bCs/>
              <w:noProof/>
              <w:sz w:val="12"/>
              <w:szCs w:val="18"/>
            </w:rPr>
            <w:fldChar w:fldCharType="end"/>
          </w:r>
        </w:p>
      </w:tc>
    </w:tr>
  </w:tbl>
  <w:p w14:paraId="45904E77" w14:textId="0A155F04" w:rsidR="00FA6DA4" w:rsidRDefault="00FA6DA4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ab/>
    </w:r>
    <w:r>
      <w:rPr>
        <w:b/>
        <w:sz w:val="16"/>
        <w:szCs w:val="12"/>
      </w:rPr>
      <w:t xml:space="preserve">© Copyright CSIRO </w:t>
    </w:r>
    <w:r w:rsidR="004A025B">
      <w:rPr>
        <w:b/>
        <w:sz w:val="16"/>
        <w:szCs w:val="12"/>
      </w:rPr>
      <w:t>20</w:t>
    </w:r>
    <w:r w:rsidR="001A04D9">
      <w:rPr>
        <w:b/>
        <w:sz w:val="16"/>
        <w:szCs w:val="12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4CA5" w14:textId="77777777" w:rsidR="00FA6DA4" w:rsidRDefault="00FA6DA4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0"/>
      <w:gridCol w:w="5110"/>
      <w:gridCol w:w="1439"/>
    </w:tblGrid>
    <w:tr w:rsidR="00FA6DA4" w:rsidRPr="007D20BD" w14:paraId="028D89CD" w14:textId="77777777" w:rsidTr="007D20BD">
      <w:trPr>
        <w:trHeight w:val="170"/>
      </w:trPr>
      <w:tc>
        <w:tcPr>
          <w:tcW w:w="3168" w:type="dxa"/>
          <w:shd w:val="clear" w:color="auto" w:fill="auto"/>
          <w:vAlign w:val="center"/>
        </w:tcPr>
        <w:p w14:paraId="5F7F4FFF" w14:textId="0C258560" w:rsidR="00FA6DA4" w:rsidRPr="007D20BD" w:rsidRDefault="00FA6DA4" w:rsidP="00990D37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 w:rsidRPr="007D20BD">
            <w:rPr>
              <w:sz w:val="12"/>
              <w:szCs w:val="18"/>
            </w:rPr>
            <w:t>PP-F0</w:t>
          </w:r>
          <w:r w:rsidR="001A04D9">
            <w:rPr>
              <w:sz w:val="12"/>
              <w:szCs w:val="18"/>
            </w:rPr>
            <w:t>25</w:t>
          </w:r>
          <w:r w:rsidRPr="007D20BD">
            <w:rPr>
              <w:sz w:val="12"/>
              <w:szCs w:val="18"/>
            </w:rPr>
            <w:t xml:space="preserve"> v</w:t>
          </w:r>
          <w:r w:rsidR="001A04D9">
            <w:rPr>
              <w:sz w:val="12"/>
              <w:szCs w:val="18"/>
            </w:rPr>
            <w:t>0</w:t>
          </w:r>
        </w:p>
      </w:tc>
      <w:tc>
        <w:tcPr>
          <w:tcW w:w="5220" w:type="dxa"/>
          <w:shd w:val="clear" w:color="auto" w:fill="auto"/>
          <w:vAlign w:val="center"/>
        </w:tcPr>
        <w:p w14:paraId="322CE5B8" w14:textId="494DC905" w:rsidR="00FA6DA4" w:rsidRDefault="00FA6DA4" w:rsidP="00FA6DA4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IF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=" " "" "Version: </w:instrText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"docVersion" \* CHARFORMAT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instrText xml:space="preserve"> 1.0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instrText xml:space="preserve"> "</w:instrTex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tab/>
          </w:r>
          <w:r w:rsidRPr="007D20BD">
            <w:rPr>
              <w:sz w:val="12"/>
              <w:szCs w:val="12"/>
            </w:rPr>
            <w:fldChar w:fldCharType="begin"/>
          </w:r>
          <w:r w:rsidRPr="007D20BD">
            <w:rPr>
              <w:sz w:val="12"/>
              <w:szCs w:val="12"/>
            </w:rPr>
            <w:instrText xml:space="preserve"> Docproperty "doctype" \* FirstCap </w:instrText>
          </w:r>
          <w:r w:rsidRPr="007D20BD">
            <w:rPr>
              <w:sz w:val="12"/>
              <w:szCs w:val="12"/>
            </w:rPr>
            <w:fldChar w:fldCharType="separate"/>
          </w:r>
          <w:r w:rsidRPr="007D20BD">
            <w:rPr>
              <w:sz w:val="12"/>
              <w:szCs w:val="12"/>
            </w:rPr>
            <w:t>Form</w:t>
          </w:r>
          <w:r w:rsidRPr="007D20BD">
            <w:rPr>
              <w:sz w:val="12"/>
              <w:szCs w:val="12"/>
            </w:rPr>
            <w:fldChar w:fldCharType="end"/>
          </w:r>
          <w:r w:rsidRPr="007D20BD">
            <w:rPr>
              <w:sz w:val="12"/>
              <w:szCs w:val="12"/>
            </w:rPr>
            <w:t xml:space="preserve"> issue date: </w:t>
          </w:r>
          <w:r w:rsidR="00E56675">
            <w:rPr>
              <w:sz w:val="12"/>
              <w:szCs w:val="12"/>
            </w:rPr>
            <w:t>4</w:t>
          </w:r>
          <w:r>
            <w:rPr>
              <w:sz w:val="12"/>
              <w:szCs w:val="12"/>
            </w:rPr>
            <w:t>/0</w:t>
          </w:r>
          <w:r w:rsidR="00CD7BBC">
            <w:rPr>
              <w:sz w:val="12"/>
              <w:szCs w:val="12"/>
            </w:rPr>
            <w:t>5</w:t>
          </w:r>
          <w:r>
            <w:rPr>
              <w:sz w:val="12"/>
              <w:szCs w:val="12"/>
            </w:rPr>
            <w:t>/</w:t>
          </w:r>
          <w:r w:rsidR="00E56675">
            <w:rPr>
              <w:sz w:val="12"/>
              <w:szCs w:val="12"/>
            </w:rPr>
            <w:t>202</w:t>
          </w:r>
          <w:r w:rsidR="001A04D9">
            <w:rPr>
              <w:sz w:val="12"/>
              <w:szCs w:val="12"/>
            </w:rPr>
            <w:t>3</w:t>
          </w:r>
        </w:p>
        <w:p w14:paraId="7F7595E3" w14:textId="77777777" w:rsidR="00FA6DA4" w:rsidRPr="007D20BD" w:rsidRDefault="00FA6DA4" w:rsidP="00FA6DA4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</w:p>
      </w:tc>
      <w:tc>
        <w:tcPr>
          <w:tcW w:w="1467" w:type="dxa"/>
          <w:shd w:val="clear" w:color="auto" w:fill="auto"/>
          <w:vAlign w:val="center"/>
        </w:tcPr>
        <w:p w14:paraId="5D0421B2" w14:textId="77777777" w:rsidR="00FA6DA4" w:rsidRPr="007D20BD" w:rsidRDefault="00FA6DA4" w:rsidP="007D20BD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D20BD">
            <w:rPr>
              <w:sz w:val="12"/>
              <w:szCs w:val="18"/>
            </w:rPr>
            <w:t xml:space="preserve">Page </w:t>
          </w:r>
          <w:r w:rsidRPr="007D20BD">
            <w:rPr>
              <w:bCs/>
              <w:sz w:val="12"/>
              <w:szCs w:val="18"/>
            </w:rPr>
            <w:fldChar w:fldCharType="begin"/>
          </w:r>
          <w:r w:rsidRPr="007D20BD">
            <w:rPr>
              <w:bCs/>
              <w:sz w:val="12"/>
              <w:szCs w:val="18"/>
            </w:rPr>
            <w:instrText xml:space="preserve"> PAGE   \* MERGEFORMAT </w:instrText>
          </w:r>
          <w:r w:rsidRPr="007D20BD">
            <w:rPr>
              <w:bCs/>
              <w:sz w:val="12"/>
              <w:szCs w:val="18"/>
            </w:rPr>
            <w:fldChar w:fldCharType="separate"/>
          </w:r>
          <w:r w:rsidR="00575563">
            <w:rPr>
              <w:bCs/>
              <w:noProof/>
              <w:sz w:val="12"/>
              <w:szCs w:val="18"/>
            </w:rPr>
            <w:t>1</w:t>
          </w:r>
          <w:r w:rsidRPr="007D20BD">
            <w:rPr>
              <w:bCs/>
              <w:sz w:val="12"/>
              <w:szCs w:val="18"/>
            </w:rPr>
            <w:fldChar w:fldCharType="end"/>
          </w:r>
          <w:r w:rsidRPr="007D20BD">
            <w:rPr>
              <w:sz w:val="12"/>
              <w:szCs w:val="18"/>
            </w:rPr>
            <w:t xml:space="preserve"> of </w:t>
          </w:r>
          <w:r w:rsidR="00BC4F09">
            <w:fldChar w:fldCharType="begin"/>
          </w:r>
          <w:r w:rsidR="00BC4F09">
            <w:instrText xml:space="preserve"> NUMPAGES \* MERGEFORMAT </w:instrText>
          </w:r>
          <w:r w:rsidR="00BC4F09">
            <w:fldChar w:fldCharType="separate"/>
          </w:r>
          <w:r w:rsidR="00575563" w:rsidRPr="00575563">
            <w:rPr>
              <w:bCs/>
              <w:noProof/>
              <w:sz w:val="12"/>
              <w:szCs w:val="18"/>
            </w:rPr>
            <w:t>6</w:t>
          </w:r>
          <w:r w:rsidR="00BC4F09">
            <w:rPr>
              <w:bCs/>
              <w:noProof/>
              <w:sz w:val="12"/>
              <w:szCs w:val="18"/>
            </w:rPr>
            <w:fldChar w:fldCharType="end"/>
          </w:r>
        </w:p>
      </w:tc>
    </w:tr>
  </w:tbl>
  <w:p w14:paraId="0AEC32AD" w14:textId="580CE480" w:rsidR="00FA6DA4" w:rsidRDefault="00FA6DA4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</w:t>
    </w:r>
    <w:r w:rsidR="00EA352D">
      <w:rPr>
        <w:b/>
        <w:sz w:val="16"/>
        <w:szCs w:val="12"/>
      </w:rPr>
      <w:t>2</w:t>
    </w:r>
    <w:r w:rsidR="001A04D9">
      <w:rPr>
        <w:b/>
        <w:sz w:val="16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0D3A" w14:textId="77777777" w:rsidR="00FA6DA4" w:rsidRDefault="00FA6DA4">
      <w:r>
        <w:separator/>
      </w:r>
    </w:p>
  </w:footnote>
  <w:footnote w:type="continuationSeparator" w:id="0">
    <w:p w14:paraId="42E8E285" w14:textId="77777777" w:rsidR="00FA6DA4" w:rsidRDefault="00FA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19"/>
      <w:gridCol w:w="5384"/>
      <w:gridCol w:w="2136"/>
    </w:tblGrid>
    <w:tr w:rsidR="00FA6DA4" w:rsidRPr="007D20BD" w14:paraId="33977BDF" w14:textId="77777777" w:rsidTr="007D20BD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AC9F8D8" w14:textId="77777777" w:rsidR="00FA6DA4" w:rsidRPr="007D20BD" w:rsidRDefault="00FA6DA4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15C4EF5" w14:textId="77777777" w:rsidR="00FA6DA4" w:rsidRPr="007D20BD" w:rsidRDefault="00FA6DA4" w:rsidP="007D20BD">
          <w:pPr>
            <w:pStyle w:val="Header"/>
            <w:jc w:val="center"/>
            <w:rPr>
              <w:rFonts w:cs="Arial"/>
              <w:b/>
              <w:bCs/>
              <w:sz w:val="20"/>
              <w:szCs w:val="28"/>
            </w:rPr>
          </w:pPr>
          <w:r w:rsidRPr="007D20BD">
            <w:rPr>
              <w:rFonts w:cs="Arial"/>
              <w:b/>
              <w:bCs/>
              <w:sz w:val="20"/>
              <w:szCs w:val="28"/>
            </w:rPr>
            <w:t>AP-D114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D4DFAB2" w14:textId="77777777" w:rsidR="00FA6DA4" w:rsidRPr="007D20BD" w:rsidRDefault="00FA6DA4" w:rsidP="007D20BD">
          <w:pPr>
            <w:pStyle w:val="Header"/>
            <w:widowControl w:val="0"/>
            <w:jc w:val="right"/>
            <w:rPr>
              <w:rFonts w:cs="Arial"/>
              <w:sz w:val="20"/>
            </w:rPr>
          </w:pPr>
        </w:p>
      </w:tc>
    </w:tr>
    <w:tr w:rsidR="00FA6DA4" w:rsidRPr="007D20BD" w14:paraId="169407B8" w14:textId="77777777" w:rsidTr="007D20BD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5577E191" w14:textId="77777777" w:rsidR="00FA6DA4" w:rsidRPr="007D20BD" w:rsidRDefault="00FA6DA4" w:rsidP="007D20BD">
          <w:pPr>
            <w:pStyle w:val="Header"/>
            <w:jc w:val="center"/>
            <w:rPr>
              <w:rFonts w:cs="Arial"/>
              <w:b/>
              <w:sz w:val="20"/>
            </w:rPr>
          </w:pPr>
          <w:r w:rsidRPr="007D20BD">
            <w:rPr>
              <w:rFonts w:cs="Arial"/>
              <w:b/>
              <w:sz w:val="20"/>
            </w:rPr>
            <w:t>APAS® CERTIFICATION SCHEME</w:t>
          </w:r>
        </w:p>
        <w:p w14:paraId="7315636B" w14:textId="77777777" w:rsidR="00FA6DA4" w:rsidRPr="007D20BD" w:rsidRDefault="00FA6DA4" w:rsidP="007D20BD">
          <w:pPr>
            <w:pStyle w:val="Header"/>
            <w:jc w:val="center"/>
            <w:rPr>
              <w:rFonts w:cs="Arial"/>
              <w:b/>
              <w:sz w:val="20"/>
            </w:rPr>
          </w:pPr>
          <w:r w:rsidRPr="007D20BD">
            <w:rPr>
              <w:b/>
              <w:bCs/>
              <w:smallCaps/>
              <w:szCs w:val="28"/>
            </w:rPr>
            <w:t>CRITERIA FOR RECOGNITION AS AN AGENCY FOR CONFORMITY EVALUATION</w:t>
          </w:r>
        </w:p>
      </w:tc>
    </w:tr>
  </w:tbl>
  <w:p w14:paraId="47F8DD75" w14:textId="77777777" w:rsidR="00FA6DA4" w:rsidRPr="006A5081" w:rsidRDefault="00FA6DA4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34"/>
      <w:gridCol w:w="6127"/>
      <w:gridCol w:w="2078"/>
    </w:tblGrid>
    <w:tr w:rsidR="00FA6DA4" w14:paraId="3EB51DD3" w14:textId="77777777" w:rsidTr="00FA6DA4">
      <w:tc>
        <w:tcPr>
          <w:tcW w:w="141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C435E85" w14:textId="77777777" w:rsidR="00FA6DA4" w:rsidRPr="007D20BD" w:rsidRDefault="00D97420" w:rsidP="007D20BD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2E7F3990" wp14:editId="61D01B6F">
                <wp:extent cx="831215" cy="831215"/>
                <wp:effectExtent l="0" t="0" r="6985" b="6985"/>
                <wp:docPr id="13" name="Picture 1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F8E09E2" w14:textId="439DA310" w:rsidR="00FA6DA4" w:rsidRPr="007D20BD" w:rsidRDefault="00FA6DA4" w:rsidP="007D20BD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7D20BD">
            <w:rPr>
              <w:b/>
              <w:bCs/>
              <w:smallCaps/>
              <w:sz w:val="24"/>
              <w:szCs w:val="28"/>
            </w:rPr>
            <w:t>PP-F0</w:t>
          </w:r>
          <w:r w:rsidR="001A04D9">
            <w:rPr>
              <w:b/>
              <w:bCs/>
              <w:smallCaps/>
              <w:sz w:val="24"/>
              <w:szCs w:val="28"/>
            </w:rPr>
            <w:t>2</w:t>
          </w:r>
          <w:r w:rsidRPr="007D20BD">
            <w:rPr>
              <w:b/>
              <w:bCs/>
              <w:smallCaps/>
              <w:sz w:val="24"/>
              <w:szCs w:val="28"/>
            </w:rPr>
            <w:t>5</w: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D20BD">
            <w:rPr>
              <w:b/>
              <w:bCs/>
              <w:smallCaps/>
              <w:sz w:val="24"/>
              <w:szCs w:val="28"/>
            </w:rPr>
            <w:instrText>Form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D20BD">
            <w:rPr>
              <w:b/>
              <w:bCs/>
              <w:smallCaps/>
              <w:sz w:val="24"/>
              <w:szCs w:val="28"/>
            </w:rPr>
            <w:instrText>Form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7D20BD">
            <w:rPr>
              <w:b/>
              <w:bCs/>
              <w:smallCaps/>
              <w:sz w:val="24"/>
              <w:szCs w:val="28"/>
            </w:rPr>
            <w:br/>
          </w:r>
          <w:r w:rsidRPr="007D20BD">
            <w:rPr>
              <w:b/>
              <w:bCs/>
              <w:smallCaps/>
              <w:sz w:val="24"/>
              <w:szCs w:val="28"/>
            </w:rPr>
            <w:fldChar w:fldCharType="begin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D20BD">
            <w:rPr>
              <w:b/>
              <w:bCs/>
              <w:smallCaps/>
              <w:sz w:val="24"/>
              <w:szCs w:val="28"/>
            </w:rPr>
            <w:instrText>Document1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  <w:r w:rsidRPr="007D20BD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09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271DD65B" w14:textId="77777777" w:rsidR="00FA6DA4" w:rsidRDefault="00D97420" w:rsidP="007D20BD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B06882">
            <w:rPr>
              <w:noProof/>
              <w:lang w:eastAsia="en-AU"/>
            </w:rPr>
            <w:drawing>
              <wp:inline distT="0" distB="0" distL="0" distR="0" wp14:anchorId="07B94E2A" wp14:editId="6AF856C1">
                <wp:extent cx="725170" cy="725170"/>
                <wp:effectExtent l="0" t="0" r="0" b="0"/>
                <wp:docPr id="14" name="Picture 8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6DA4" w14:paraId="79A3836A" w14:textId="77777777" w:rsidTr="007D20BD">
      <w:tc>
        <w:tcPr>
          <w:tcW w:w="9753" w:type="dxa"/>
          <w:gridSpan w:val="3"/>
          <w:tcBorders>
            <w:top w:val="single" w:sz="8" w:space="0" w:color="0099CC"/>
          </w:tcBorders>
          <w:vAlign w:val="center"/>
        </w:tcPr>
        <w:p w14:paraId="45460D68" w14:textId="77777777" w:rsidR="00FA6DA4" w:rsidRPr="007D20BD" w:rsidRDefault="00FA6DA4" w:rsidP="007D20BD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 w:rsidRPr="007D20BD">
            <w:rPr>
              <w:b/>
              <w:bCs/>
              <w:smallCaps/>
              <w:szCs w:val="28"/>
            </w:rPr>
            <w:t>PCCP ACCREDITATION SCHEME</w:t>
          </w:r>
        </w:p>
        <w:p w14:paraId="2B7D1BE2" w14:textId="05CFB15B" w:rsidR="00FA6DA4" w:rsidRPr="007D20BD" w:rsidRDefault="00FA6DA4" w:rsidP="007D20BD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</w:rPr>
          </w:pPr>
          <w:r w:rsidRPr="007D20BD">
            <w:rPr>
              <w:b/>
            </w:rPr>
            <w:t xml:space="preserve">INITIAL PRE-AUDIT </w:t>
          </w:r>
          <w:r w:rsidRPr="00FE7810">
            <w:rPr>
              <w:b/>
            </w:rPr>
            <w:t>QUESTIONNAIRE – CLASS</w:t>
          </w:r>
          <w:r w:rsidR="00F2359C" w:rsidRPr="00FE7810">
            <w:rPr>
              <w:b/>
            </w:rPr>
            <w:t xml:space="preserve"> 40</w:t>
          </w:r>
          <w:r w:rsidR="00FA0B70">
            <w:rPr>
              <w:b/>
            </w:rPr>
            <w:t xml:space="preserve"> </w:t>
          </w:r>
          <w:r w:rsidR="00B40C59">
            <w:rPr>
              <w:b/>
            </w:rPr>
            <w:t>-</w:t>
          </w:r>
          <w:r w:rsidR="00FA0B70">
            <w:rPr>
              <w:b/>
            </w:rPr>
            <w:t xml:space="preserve"> 4</w:t>
          </w:r>
          <w:r w:rsidR="00B40C59">
            <w:rPr>
              <w:b/>
            </w:rPr>
            <w:t>6</w:t>
          </w:r>
        </w:p>
      </w:tc>
    </w:tr>
  </w:tbl>
  <w:p w14:paraId="10F5834E" w14:textId="545D29D8" w:rsidR="00FA6DA4" w:rsidRPr="006A5081" w:rsidRDefault="00FA6DA4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3"/>
      <w:gridCol w:w="5355"/>
      <w:gridCol w:w="2151"/>
    </w:tblGrid>
    <w:tr w:rsidR="00FA6DA4" w:rsidRPr="007D20BD" w14:paraId="19397E16" w14:textId="77777777" w:rsidTr="007D20BD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60AFD25" w14:textId="77777777" w:rsidR="00FA6DA4" w:rsidRPr="007D20BD" w:rsidRDefault="00D97420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54251E7A" wp14:editId="2F0F0B9B">
                <wp:extent cx="627380" cy="627380"/>
                <wp:effectExtent l="0" t="0" r="1270" b="1270"/>
                <wp:docPr id="3" name="Picture 3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1E9E5956" w14:textId="7AEB3B73" w:rsidR="00FA6DA4" w:rsidRPr="007D20BD" w:rsidRDefault="00FA6DA4" w:rsidP="007D20BD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  <w:r w:rsidRPr="007D20BD">
            <w:rPr>
              <w:rFonts w:cs="Arial"/>
              <w:b/>
              <w:bCs/>
              <w:sz w:val="24"/>
              <w:szCs w:val="24"/>
            </w:rPr>
            <w:t>PP-F0</w:t>
          </w:r>
          <w:r w:rsidR="001A04D9">
            <w:rPr>
              <w:rFonts w:cs="Arial"/>
              <w:b/>
              <w:bCs/>
              <w:sz w:val="24"/>
              <w:szCs w:val="24"/>
            </w:rPr>
            <w:t>2</w:t>
          </w:r>
          <w:r w:rsidRPr="007D20BD">
            <w:rPr>
              <w:rFonts w:cs="Arial"/>
              <w:b/>
              <w:bCs/>
              <w:sz w:val="24"/>
              <w:szCs w:val="24"/>
            </w:rPr>
            <w:t>5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BD5EEDE" w14:textId="77777777" w:rsidR="00FA6DA4" w:rsidRPr="007D20BD" w:rsidRDefault="00D97420" w:rsidP="007D20BD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 w:rsidRPr="00B06882">
            <w:rPr>
              <w:noProof/>
              <w:lang w:eastAsia="en-AU"/>
            </w:rPr>
            <w:drawing>
              <wp:inline distT="0" distB="0" distL="0" distR="0" wp14:anchorId="6F3D189D" wp14:editId="15E6410A">
                <wp:extent cx="559435" cy="559435"/>
                <wp:effectExtent l="0" t="0" r="0" b="0"/>
                <wp:docPr id="16" name="Picture 8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6DA4" w:rsidRPr="007D20BD" w14:paraId="2B59486C" w14:textId="77777777" w:rsidTr="007D20BD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4DA6D7C0" w14:textId="77777777" w:rsidR="00FA6DA4" w:rsidRPr="007D20BD" w:rsidRDefault="00FA6DA4" w:rsidP="007D20BD">
          <w:pPr>
            <w:pStyle w:val="Header"/>
            <w:jc w:val="center"/>
            <w:rPr>
              <w:rFonts w:cs="Arial"/>
              <w:b/>
              <w:sz w:val="20"/>
            </w:rPr>
          </w:pPr>
        </w:p>
        <w:p w14:paraId="14AFBEB7" w14:textId="0488BB67" w:rsidR="00FA6DA4" w:rsidRPr="007D20BD" w:rsidRDefault="00FA6DA4" w:rsidP="007D20BD">
          <w:pPr>
            <w:pStyle w:val="Header"/>
            <w:jc w:val="center"/>
            <w:rPr>
              <w:sz w:val="18"/>
              <w:szCs w:val="18"/>
            </w:rPr>
          </w:pPr>
          <w:r w:rsidRPr="007D20BD">
            <w:rPr>
              <w:b/>
              <w:sz w:val="24"/>
              <w:szCs w:val="24"/>
            </w:rPr>
            <w:t>INITIAL PRE-AUDIT QUESTIONNAIRE – CLASS</w:t>
          </w:r>
          <w:r w:rsidR="00BF47FB">
            <w:rPr>
              <w:b/>
              <w:sz w:val="24"/>
              <w:szCs w:val="24"/>
            </w:rPr>
            <w:t xml:space="preserve"> 40</w:t>
          </w:r>
          <w:r w:rsidR="00FA0B70">
            <w:rPr>
              <w:b/>
              <w:sz w:val="24"/>
              <w:szCs w:val="24"/>
            </w:rPr>
            <w:t xml:space="preserve"> </w:t>
          </w:r>
          <w:r w:rsidR="00B40C59">
            <w:rPr>
              <w:b/>
              <w:sz w:val="24"/>
              <w:szCs w:val="24"/>
            </w:rPr>
            <w:t>-</w:t>
          </w:r>
          <w:r w:rsidR="00FA0B70">
            <w:rPr>
              <w:b/>
              <w:sz w:val="24"/>
              <w:szCs w:val="24"/>
            </w:rPr>
            <w:t xml:space="preserve"> </w:t>
          </w:r>
          <w:r w:rsidR="00B40C59">
            <w:rPr>
              <w:b/>
              <w:sz w:val="24"/>
              <w:szCs w:val="24"/>
            </w:rPr>
            <w:t>46</w:t>
          </w:r>
        </w:p>
        <w:p w14:paraId="35341D6A" w14:textId="77777777" w:rsidR="00FA6DA4" w:rsidRPr="007D20BD" w:rsidRDefault="00FA6DA4" w:rsidP="007D20BD">
          <w:pPr>
            <w:pStyle w:val="Header"/>
            <w:jc w:val="center"/>
            <w:rPr>
              <w:rFonts w:cs="Arial"/>
              <w:sz w:val="18"/>
              <w:szCs w:val="18"/>
            </w:rPr>
          </w:pPr>
        </w:p>
      </w:tc>
    </w:tr>
  </w:tbl>
  <w:p w14:paraId="1B3C13B4" w14:textId="631CE2E0" w:rsidR="00FA6DA4" w:rsidRPr="006A5081" w:rsidRDefault="00FA6DA4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B2413"/>
    <w:multiLevelType w:val="hybridMultilevel"/>
    <w:tmpl w:val="3404F004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55192B"/>
    <w:multiLevelType w:val="hybridMultilevel"/>
    <w:tmpl w:val="7F348310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EB4A67"/>
    <w:multiLevelType w:val="hybridMultilevel"/>
    <w:tmpl w:val="407659A0"/>
    <w:lvl w:ilvl="0" w:tplc="21FC1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2248E6"/>
    <w:multiLevelType w:val="hybridMultilevel"/>
    <w:tmpl w:val="0C4E53CA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FF3C28"/>
    <w:multiLevelType w:val="multilevel"/>
    <w:tmpl w:val="2A2A1A2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BF71FE"/>
    <w:multiLevelType w:val="hybridMultilevel"/>
    <w:tmpl w:val="C7688D2C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F94DDE"/>
    <w:multiLevelType w:val="hybridMultilevel"/>
    <w:tmpl w:val="15E42D0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A8716C"/>
    <w:multiLevelType w:val="hybridMultilevel"/>
    <w:tmpl w:val="417ECE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3CC7F45"/>
    <w:multiLevelType w:val="multilevel"/>
    <w:tmpl w:val="417EC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5532806"/>
    <w:multiLevelType w:val="hybridMultilevel"/>
    <w:tmpl w:val="772679C6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7849E0"/>
    <w:multiLevelType w:val="hybridMultilevel"/>
    <w:tmpl w:val="5050877E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A4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870507"/>
    <w:multiLevelType w:val="multilevel"/>
    <w:tmpl w:val="0DF6D46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14B48E5"/>
    <w:multiLevelType w:val="hybridMultilevel"/>
    <w:tmpl w:val="57B8B4DE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87E24"/>
    <w:multiLevelType w:val="hybridMultilevel"/>
    <w:tmpl w:val="18DC183C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E364B"/>
    <w:multiLevelType w:val="hybridMultilevel"/>
    <w:tmpl w:val="1DACBB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934DCE"/>
    <w:multiLevelType w:val="hybridMultilevel"/>
    <w:tmpl w:val="7DBAB46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C37518E"/>
    <w:multiLevelType w:val="multilevel"/>
    <w:tmpl w:val="2A2A1A2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3CC814C7"/>
    <w:multiLevelType w:val="hybridMultilevel"/>
    <w:tmpl w:val="A2D8DBA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1AA5A2C"/>
    <w:multiLevelType w:val="hybridMultilevel"/>
    <w:tmpl w:val="24FAF92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B674B1"/>
    <w:multiLevelType w:val="hybridMultilevel"/>
    <w:tmpl w:val="810AD210"/>
    <w:lvl w:ilvl="0" w:tplc="4566C05E">
      <w:start w:val="1"/>
      <w:numFmt w:val="lowerRoman"/>
      <w:lvlText w:val="%1."/>
      <w:lvlJc w:val="left"/>
      <w:pPr>
        <w:tabs>
          <w:tab w:val="num" w:pos="607"/>
        </w:tabs>
        <w:ind w:left="607" w:hanging="247"/>
      </w:pPr>
      <w:rPr>
        <w:rFonts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0A4E21"/>
    <w:multiLevelType w:val="multilevel"/>
    <w:tmpl w:val="2A2A1A2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8FD54E1"/>
    <w:multiLevelType w:val="multilevel"/>
    <w:tmpl w:val="2A2A1A2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573C5EB9"/>
    <w:multiLevelType w:val="hybridMultilevel"/>
    <w:tmpl w:val="35F453C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907802"/>
    <w:multiLevelType w:val="multilevel"/>
    <w:tmpl w:val="2A2A1A2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4014162"/>
    <w:multiLevelType w:val="hybridMultilevel"/>
    <w:tmpl w:val="108890B8"/>
    <w:lvl w:ilvl="0" w:tplc="3D483C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7C3F60"/>
    <w:multiLevelType w:val="multilevel"/>
    <w:tmpl w:val="55C00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7E72A94"/>
    <w:multiLevelType w:val="multilevel"/>
    <w:tmpl w:val="3858DE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8C573F9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E4618F4"/>
    <w:multiLevelType w:val="hybridMultilevel"/>
    <w:tmpl w:val="998C0396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939872">
    <w:abstractNumId w:val="34"/>
  </w:num>
  <w:num w:numId="2" w16cid:durableId="1708218860">
    <w:abstractNumId w:val="8"/>
  </w:num>
  <w:num w:numId="3" w16cid:durableId="327367591">
    <w:abstractNumId w:val="9"/>
  </w:num>
  <w:num w:numId="4" w16cid:durableId="1005938668">
    <w:abstractNumId w:val="7"/>
  </w:num>
  <w:num w:numId="5" w16cid:durableId="588540248">
    <w:abstractNumId w:val="6"/>
  </w:num>
  <w:num w:numId="6" w16cid:durableId="562526727">
    <w:abstractNumId w:val="5"/>
  </w:num>
  <w:num w:numId="7" w16cid:durableId="1136994596">
    <w:abstractNumId w:val="4"/>
  </w:num>
  <w:num w:numId="8" w16cid:durableId="1207331214">
    <w:abstractNumId w:val="3"/>
  </w:num>
  <w:num w:numId="9" w16cid:durableId="550070937">
    <w:abstractNumId w:val="2"/>
  </w:num>
  <w:num w:numId="10" w16cid:durableId="1207336084">
    <w:abstractNumId w:val="1"/>
  </w:num>
  <w:num w:numId="11" w16cid:durableId="1410887551">
    <w:abstractNumId w:val="0"/>
  </w:num>
  <w:num w:numId="12" w16cid:durableId="127363462">
    <w:abstractNumId w:val="41"/>
  </w:num>
  <w:num w:numId="13" w16cid:durableId="987898252">
    <w:abstractNumId w:val="15"/>
  </w:num>
  <w:num w:numId="14" w16cid:durableId="418412439">
    <w:abstractNumId w:val="33"/>
  </w:num>
  <w:num w:numId="15" w16cid:durableId="447941637">
    <w:abstractNumId w:val="38"/>
  </w:num>
  <w:num w:numId="16" w16cid:durableId="1884059118">
    <w:abstractNumId w:val="35"/>
  </w:num>
  <w:num w:numId="17" w16cid:durableId="1262298298">
    <w:abstractNumId w:val="22"/>
  </w:num>
  <w:num w:numId="18" w16cid:durableId="464588688">
    <w:abstractNumId w:val="28"/>
  </w:num>
  <w:num w:numId="19" w16cid:durableId="711729985">
    <w:abstractNumId w:val="25"/>
  </w:num>
  <w:num w:numId="20" w16cid:durableId="592013428">
    <w:abstractNumId w:val="21"/>
  </w:num>
  <w:num w:numId="21" w16cid:durableId="601185664">
    <w:abstractNumId w:val="32"/>
  </w:num>
  <w:num w:numId="22" w16cid:durableId="775901890">
    <w:abstractNumId w:val="26"/>
  </w:num>
  <w:num w:numId="23" w16cid:durableId="144703525">
    <w:abstractNumId w:val="31"/>
  </w:num>
  <w:num w:numId="24" w16cid:durableId="2096322576">
    <w:abstractNumId w:val="20"/>
  </w:num>
  <w:num w:numId="25" w16cid:durableId="1871871066">
    <w:abstractNumId w:val="10"/>
  </w:num>
  <w:num w:numId="26" w16cid:durableId="1582791026">
    <w:abstractNumId w:val="24"/>
  </w:num>
  <w:num w:numId="27" w16cid:durableId="1974017163">
    <w:abstractNumId w:val="23"/>
  </w:num>
  <w:num w:numId="28" w16cid:durableId="1045711820">
    <w:abstractNumId w:val="43"/>
  </w:num>
  <w:num w:numId="29" w16cid:durableId="2119252218">
    <w:abstractNumId w:val="13"/>
  </w:num>
  <w:num w:numId="30" w16cid:durableId="119539209">
    <w:abstractNumId w:val="29"/>
  </w:num>
  <w:num w:numId="31" w16cid:durableId="1885561610">
    <w:abstractNumId w:val="14"/>
  </w:num>
  <w:num w:numId="32" w16cid:durableId="1417942806">
    <w:abstractNumId w:val="37"/>
  </w:num>
  <w:num w:numId="33" w16cid:durableId="48070105">
    <w:abstractNumId w:val="16"/>
  </w:num>
  <w:num w:numId="34" w16cid:durableId="406877212">
    <w:abstractNumId w:val="11"/>
  </w:num>
  <w:num w:numId="35" w16cid:durableId="489293732">
    <w:abstractNumId w:val="18"/>
  </w:num>
  <w:num w:numId="36" w16cid:durableId="685593496">
    <w:abstractNumId w:val="17"/>
  </w:num>
  <w:num w:numId="37" w16cid:durableId="846407936">
    <w:abstractNumId w:val="19"/>
  </w:num>
  <w:num w:numId="38" w16cid:durableId="2054962925">
    <w:abstractNumId w:val="40"/>
  </w:num>
  <w:num w:numId="39" w16cid:durableId="1498107267">
    <w:abstractNumId w:val="30"/>
  </w:num>
  <w:num w:numId="40" w16cid:durableId="76444909">
    <w:abstractNumId w:val="12"/>
  </w:num>
  <w:num w:numId="41" w16cid:durableId="1163474967">
    <w:abstractNumId w:val="36"/>
  </w:num>
  <w:num w:numId="42" w16cid:durableId="123934756">
    <w:abstractNumId w:val="27"/>
  </w:num>
  <w:num w:numId="43" w16cid:durableId="1565138504">
    <w:abstractNumId w:val="42"/>
  </w:num>
  <w:num w:numId="44" w16cid:durableId="204413690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4E37"/>
    <w:rsid w:val="0000566F"/>
    <w:rsid w:val="00006A1F"/>
    <w:rsid w:val="00006C84"/>
    <w:rsid w:val="000124F1"/>
    <w:rsid w:val="00012C36"/>
    <w:rsid w:val="0001696D"/>
    <w:rsid w:val="000204B0"/>
    <w:rsid w:val="00022B74"/>
    <w:rsid w:val="0003195B"/>
    <w:rsid w:val="00036E03"/>
    <w:rsid w:val="0004051B"/>
    <w:rsid w:val="00044032"/>
    <w:rsid w:val="00062E77"/>
    <w:rsid w:val="00063B11"/>
    <w:rsid w:val="00074D44"/>
    <w:rsid w:val="00082697"/>
    <w:rsid w:val="0009467C"/>
    <w:rsid w:val="00095ED3"/>
    <w:rsid w:val="000A4BB7"/>
    <w:rsid w:val="000A5E96"/>
    <w:rsid w:val="000B0948"/>
    <w:rsid w:val="000B31AE"/>
    <w:rsid w:val="000B4B44"/>
    <w:rsid w:val="000B6CDA"/>
    <w:rsid w:val="000B7D3D"/>
    <w:rsid w:val="000C099D"/>
    <w:rsid w:val="000C4194"/>
    <w:rsid w:val="000C5487"/>
    <w:rsid w:val="000D4C1A"/>
    <w:rsid w:val="000D66AE"/>
    <w:rsid w:val="000E00D5"/>
    <w:rsid w:val="000E57F9"/>
    <w:rsid w:val="000E7BF8"/>
    <w:rsid w:val="000F276D"/>
    <w:rsid w:val="000F5697"/>
    <w:rsid w:val="00102DEF"/>
    <w:rsid w:val="001114F5"/>
    <w:rsid w:val="001170D3"/>
    <w:rsid w:val="0011729B"/>
    <w:rsid w:val="001400B4"/>
    <w:rsid w:val="00153DCF"/>
    <w:rsid w:val="00153FF6"/>
    <w:rsid w:val="00156AC6"/>
    <w:rsid w:val="0016233A"/>
    <w:rsid w:val="00165D48"/>
    <w:rsid w:val="00171B76"/>
    <w:rsid w:val="001753D1"/>
    <w:rsid w:val="00175C8D"/>
    <w:rsid w:val="00180ADA"/>
    <w:rsid w:val="00180DA0"/>
    <w:rsid w:val="001858B9"/>
    <w:rsid w:val="00192257"/>
    <w:rsid w:val="00193957"/>
    <w:rsid w:val="001947E9"/>
    <w:rsid w:val="001A04D9"/>
    <w:rsid w:val="001A28EF"/>
    <w:rsid w:val="001A6CDD"/>
    <w:rsid w:val="001B2794"/>
    <w:rsid w:val="001C1DCC"/>
    <w:rsid w:val="001C424C"/>
    <w:rsid w:val="001D2902"/>
    <w:rsid w:val="001D65B3"/>
    <w:rsid w:val="001E03C8"/>
    <w:rsid w:val="001E1394"/>
    <w:rsid w:val="001E2ABB"/>
    <w:rsid w:val="001E4535"/>
    <w:rsid w:val="0020277D"/>
    <w:rsid w:val="00204AB1"/>
    <w:rsid w:val="00211715"/>
    <w:rsid w:val="00214FD8"/>
    <w:rsid w:val="0021571F"/>
    <w:rsid w:val="0021701E"/>
    <w:rsid w:val="00227C9A"/>
    <w:rsid w:val="00232F05"/>
    <w:rsid w:val="0023595D"/>
    <w:rsid w:val="00236E45"/>
    <w:rsid w:val="0023751D"/>
    <w:rsid w:val="002409C7"/>
    <w:rsid w:val="002411D4"/>
    <w:rsid w:val="002538F9"/>
    <w:rsid w:val="002641F8"/>
    <w:rsid w:val="00271F72"/>
    <w:rsid w:val="002734D4"/>
    <w:rsid w:val="00273709"/>
    <w:rsid w:val="00274F6D"/>
    <w:rsid w:val="00275CCE"/>
    <w:rsid w:val="00282303"/>
    <w:rsid w:val="00292A3E"/>
    <w:rsid w:val="00293B3A"/>
    <w:rsid w:val="00296305"/>
    <w:rsid w:val="002965C2"/>
    <w:rsid w:val="002966C6"/>
    <w:rsid w:val="002A318F"/>
    <w:rsid w:val="002A3F6D"/>
    <w:rsid w:val="002A657E"/>
    <w:rsid w:val="002A6C8F"/>
    <w:rsid w:val="002B22E3"/>
    <w:rsid w:val="002C1F81"/>
    <w:rsid w:val="002D5041"/>
    <w:rsid w:val="002D5869"/>
    <w:rsid w:val="002D7AD1"/>
    <w:rsid w:val="002E028D"/>
    <w:rsid w:val="002E0EF3"/>
    <w:rsid w:val="002E0FBD"/>
    <w:rsid w:val="002F653F"/>
    <w:rsid w:val="00304688"/>
    <w:rsid w:val="00306F72"/>
    <w:rsid w:val="003137CE"/>
    <w:rsid w:val="003239E3"/>
    <w:rsid w:val="00323A8E"/>
    <w:rsid w:val="003273DA"/>
    <w:rsid w:val="003520B8"/>
    <w:rsid w:val="00356AF5"/>
    <w:rsid w:val="0036028D"/>
    <w:rsid w:val="003651A8"/>
    <w:rsid w:val="00366AAD"/>
    <w:rsid w:val="0037204F"/>
    <w:rsid w:val="00373B19"/>
    <w:rsid w:val="003767E6"/>
    <w:rsid w:val="00377800"/>
    <w:rsid w:val="00381838"/>
    <w:rsid w:val="003A5C0C"/>
    <w:rsid w:val="003B0699"/>
    <w:rsid w:val="003B08F2"/>
    <w:rsid w:val="003B17D3"/>
    <w:rsid w:val="003B21F3"/>
    <w:rsid w:val="003B44BF"/>
    <w:rsid w:val="003B48AB"/>
    <w:rsid w:val="003B4902"/>
    <w:rsid w:val="003C0AE4"/>
    <w:rsid w:val="003C1654"/>
    <w:rsid w:val="003C2AE9"/>
    <w:rsid w:val="003C7939"/>
    <w:rsid w:val="003D124B"/>
    <w:rsid w:val="003D1A5B"/>
    <w:rsid w:val="003D4E2C"/>
    <w:rsid w:val="003D5653"/>
    <w:rsid w:val="003D7CC0"/>
    <w:rsid w:val="003E4957"/>
    <w:rsid w:val="003E52A7"/>
    <w:rsid w:val="003F07F3"/>
    <w:rsid w:val="003F36EB"/>
    <w:rsid w:val="004000E6"/>
    <w:rsid w:val="004005DE"/>
    <w:rsid w:val="0040345B"/>
    <w:rsid w:val="00405A14"/>
    <w:rsid w:val="00406905"/>
    <w:rsid w:val="00406F6C"/>
    <w:rsid w:val="004112ED"/>
    <w:rsid w:val="00411BCD"/>
    <w:rsid w:val="0041358B"/>
    <w:rsid w:val="00417BCA"/>
    <w:rsid w:val="0042537E"/>
    <w:rsid w:val="00425B91"/>
    <w:rsid w:val="004263BB"/>
    <w:rsid w:val="00437218"/>
    <w:rsid w:val="00443858"/>
    <w:rsid w:val="004454D0"/>
    <w:rsid w:val="00451DF3"/>
    <w:rsid w:val="0045247A"/>
    <w:rsid w:val="0045356F"/>
    <w:rsid w:val="0046285D"/>
    <w:rsid w:val="00463773"/>
    <w:rsid w:val="00463E25"/>
    <w:rsid w:val="00464F77"/>
    <w:rsid w:val="0046731C"/>
    <w:rsid w:val="00480CA8"/>
    <w:rsid w:val="004854C2"/>
    <w:rsid w:val="0048725C"/>
    <w:rsid w:val="00495587"/>
    <w:rsid w:val="004A025B"/>
    <w:rsid w:val="004A0E71"/>
    <w:rsid w:val="004C49DD"/>
    <w:rsid w:val="004C655E"/>
    <w:rsid w:val="004D77CF"/>
    <w:rsid w:val="004E219F"/>
    <w:rsid w:val="004F3461"/>
    <w:rsid w:val="005015AD"/>
    <w:rsid w:val="00502535"/>
    <w:rsid w:val="00505A4B"/>
    <w:rsid w:val="00505AEB"/>
    <w:rsid w:val="0050685E"/>
    <w:rsid w:val="00517615"/>
    <w:rsid w:val="0051794B"/>
    <w:rsid w:val="00525A17"/>
    <w:rsid w:val="00527747"/>
    <w:rsid w:val="00533C8E"/>
    <w:rsid w:val="00535A66"/>
    <w:rsid w:val="00541E88"/>
    <w:rsid w:val="005436EC"/>
    <w:rsid w:val="005449BC"/>
    <w:rsid w:val="00552F13"/>
    <w:rsid w:val="00566F25"/>
    <w:rsid w:val="00566F53"/>
    <w:rsid w:val="00571F20"/>
    <w:rsid w:val="005727DF"/>
    <w:rsid w:val="00575563"/>
    <w:rsid w:val="0057648E"/>
    <w:rsid w:val="0058531E"/>
    <w:rsid w:val="00592C81"/>
    <w:rsid w:val="005A7B3B"/>
    <w:rsid w:val="005B17AC"/>
    <w:rsid w:val="005B328C"/>
    <w:rsid w:val="005B4D8A"/>
    <w:rsid w:val="005C31E5"/>
    <w:rsid w:val="005D53E7"/>
    <w:rsid w:val="005E02E2"/>
    <w:rsid w:val="005E14E1"/>
    <w:rsid w:val="005E4B30"/>
    <w:rsid w:val="005E7FC1"/>
    <w:rsid w:val="005F2C0F"/>
    <w:rsid w:val="005F2D53"/>
    <w:rsid w:val="00603E45"/>
    <w:rsid w:val="00605072"/>
    <w:rsid w:val="00606D8B"/>
    <w:rsid w:val="00612B4C"/>
    <w:rsid w:val="006152FB"/>
    <w:rsid w:val="00623D8B"/>
    <w:rsid w:val="006273E1"/>
    <w:rsid w:val="00631048"/>
    <w:rsid w:val="00631B80"/>
    <w:rsid w:val="00632D36"/>
    <w:rsid w:val="00633A16"/>
    <w:rsid w:val="0063487A"/>
    <w:rsid w:val="006353F6"/>
    <w:rsid w:val="00645E91"/>
    <w:rsid w:val="00647F32"/>
    <w:rsid w:val="00653401"/>
    <w:rsid w:val="006555B6"/>
    <w:rsid w:val="006559B3"/>
    <w:rsid w:val="00657297"/>
    <w:rsid w:val="006616E4"/>
    <w:rsid w:val="006657DD"/>
    <w:rsid w:val="00665C5B"/>
    <w:rsid w:val="00671E0A"/>
    <w:rsid w:val="006727E6"/>
    <w:rsid w:val="006768C8"/>
    <w:rsid w:val="0068155A"/>
    <w:rsid w:val="0068275A"/>
    <w:rsid w:val="00690350"/>
    <w:rsid w:val="00693725"/>
    <w:rsid w:val="00696E07"/>
    <w:rsid w:val="006A03D2"/>
    <w:rsid w:val="006A15F7"/>
    <w:rsid w:val="006A5081"/>
    <w:rsid w:val="006A577C"/>
    <w:rsid w:val="006A7481"/>
    <w:rsid w:val="006A7579"/>
    <w:rsid w:val="006B19AD"/>
    <w:rsid w:val="006B31D5"/>
    <w:rsid w:val="006B59B2"/>
    <w:rsid w:val="006B72F4"/>
    <w:rsid w:val="006B77C9"/>
    <w:rsid w:val="006C3E44"/>
    <w:rsid w:val="006C52D9"/>
    <w:rsid w:val="006C63CC"/>
    <w:rsid w:val="006C6ED3"/>
    <w:rsid w:val="006C70C5"/>
    <w:rsid w:val="006D19E0"/>
    <w:rsid w:val="006D4909"/>
    <w:rsid w:val="006D5150"/>
    <w:rsid w:val="006F2659"/>
    <w:rsid w:val="006F3B1E"/>
    <w:rsid w:val="007004F2"/>
    <w:rsid w:val="00700BA4"/>
    <w:rsid w:val="00701B87"/>
    <w:rsid w:val="00702666"/>
    <w:rsid w:val="00703E52"/>
    <w:rsid w:val="007045EA"/>
    <w:rsid w:val="00705A74"/>
    <w:rsid w:val="00705D89"/>
    <w:rsid w:val="00706D46"/>
    <w:rsid w:val="00710828"/>
    <w:rsid w:val="007113C8"/>
    <w:rsid w:val="0071462E"/>
    <w:rsid w:val="00725F02"/>
    <w:rsid w:val="007273E6"/>
    <w:rsid w:val="00727BDD"/>
    <w:rsid w:val="00731F5A"/>
    <w:rsid w:val="00733A12"/>
    <w:rsid w:val="007350AC"/>
    <w:rsid w:val="007372DF"/>
    <w:rsid w:val="00745A86"/>
    <w:rsid w:val="0074742A"/>
    <w:rsid w:val="0075036E"/>
    <w:rsid w:val="007513F9"/>
    <w:rsid w:val="0075220C"/>
    <w:rsid w:val="007523D8"/>
    <w:rsid w:val="00753FB1"/>
    <w:rsid w:val="0076085C"/>
    <w:rsid w:val="00772A2B"/>
    <w:rsid w:val="00774E91"/>
    <w:rsid w:val="00776080"/>
    <w:rsid w:val="00782E52"/>
    <w:rsid w:val="0078590D"/>
    <w:rsid w:val="00790B58"/>
    <w:rsid w:val="00793892"/>
    <w:rsid w:val="00793B0A"/>
    <w:rsid w:val="0079680E"/>
    <w:rsid w:val="007A2114"/>
    <w:rsid w:val="007A299A"/>
    <w:rsid w:val="007A412D"/>
    <w:rsid w:val="007A5C01"/>
    <w:rsid w:val="007B0C40"/>
    <w:rsid w:val="007B1239"/>
    <w:rsid w:val="007B7C1B"/>
    <w:rsid w:val="007C192E"/>
    <w:rsid w:val="007C48E7"/>
    <w:rsid w:val="007C5FCD"/>
    <w:rsid w:val="007D09A0"/>
    <w:rsid w:val="007D20BD"/>
    <w:rsid w:val="007D4BCC"/>
    <w:rsid w:val="007D6556"/>
    <w:rsid w:val="007D7E28"/>
    <w:rsid w:val="007E0E48"/>
    <w:rsid w:val="007E182A"/>
    <w:rsid w:val="007E3DEC"/>
    <w:rsid w:val="007F3502"/>
    <w:rsid w:val="008022EB"/>
    <w:rsid w:val="008072BD"/>
    <w:rsid w:val="00810686"/>
    <w:rsid w:val="00811D32"/>
    <w:rsid w:val="00812691"/>
    <w:rsid w:val="00817A73"/>
    <w:rsid w:val="00817D04"/>
    <w:rsid w:val="00820886"/>
    <w:rsid w:val="0082636B"/>
    <w:rsid w:val="00832838"/>
    <w:rsid w:val="0083460B"/>
    <w:rsid w:val="00835F77"/>
    <w:rsid w:val="008460D3"/>
    <w:rsid w:val="008469D9"/>
    <w:rsid w:val="00855ED7"/>
    <w:rsid w:val="008707C6"/>
    <w:rsid w:val="0088105A"/>
    <w:rsid w:val="00881D08"/>
    <w:rsid w:val="00882E2C"/>
    <w:rsid w:val="00890644"/>
    <w:rsid w:val="008920BB"/>
    <w:rsid w:val="00893107"/>
    <w:rsid w:val="008A64AD"/>
    <w:rsid w:val="008B3259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2093A"/>
    <w:rsid w:val="00920D0F"/>
    <w:rsid w:val="00935A04"/>
    <w:rsid w:val="00963415"/>
    <w:rsid w:val="0097111B"/>
    <w:rsid w:val="009759FB"/>
    <w:rsid w:val="0098175F"/>
    <w:rsid w:val="00986943"/>
    <w:rsid w:val="00987B1C"/>
    <w:rsid w:val="00990D37"/>
    <w:rsid w:val="00995F77"/>
    <w:rsid w:val="00996295"/>
    <w:rsid w:val="009A4A98"/>
    <w:rsid w:val="009A5CA8"/>
    <w:rsid w:val="009B03A0"/>
    <w:rsid w:val="009B4381"/>
    <w:rsid w:val="009C0B09"/>
    <w:rsid w:val="009C1C92"/>
    <w:rsid w:val="009C516F"/>
    <w:rsid w:val="009D3DF5"/>
    <w:rsid w:val="009D7616"/>
    <w:rsid w:val="009D7E86"/>
    <w:rsid w:val="009F0BCD"/>
    <w:rsid w:val="009F1314"/>
    <w:rsid w:val="009F1F48"/>
    <w:rsid w:val="009F44CF"/>
    <w:rsid w:val="00A0061A"/>
    <w:rsid w:val="00A00705"/>
    <w:rsid w:val="00A068C5"/>
    <w:rsid w:val="00A11096"/>
    <w:rsid w:val="00A14728"/>
    <w:rsid w:val="00A16D21"/>
    <w:rsid w:val="00A2495A"/>
    <w:rsid w:val="00A24FE8"/>
    <w:rsid w:val="00A2508F"/>
    <w:rsid w:val="00A327CC"/>
    <w:rsid w:val="00A32C02"/>
    <w:rsid w:val="00A34C3F"/>
    <w:rsid w:val="00A365B1"/>
    <w:rsid w:val="00A36C6A"/>
    <w:rsid w:val="00A447D1"/>
    <w:rsid w:val="00A5576F"/>
    <w:rsid w:val="00A572D7"/>
    <w:rsid w:val="00A67240"/>
    <w:rsid w:val="00A708B2"/>
    <w:rsid w:val="00A72154"/>
    <w:rsid w:val="00A768C7"/>
    <w:rsid w:val="00A77862"/>
    <w:rsid w:val="00A86200"/>
    <w:rsid w:val="00A95092"/>
    <w:rsid w:val="00A96AA9"/>
    <w:rsid w:val="00AA11CD"/>
    <w:rsid w:val="00AA6651"/>
    <w:rsid w:val="00AB7E3F"/>
    <w:rsid w:val="00AC0881"/>
    <w:rsid w:val="00AC6E3B"/>
    <w:rsid w:val="00AC754A"/>
    <w:rsid w:val="00AC7EF6"/>
    <w:rsid w:val="00AD200C"/>
    <w:rsid w:val="00AD43C9"/>
    <w:rsid w:val="00AD4589"/>
    <w:rsid w:val="00AD5D04"/>
    <w:rsid w:val="00AE4579"/>
    <w:rsid w:val="00AF789A"/>
    <w:rsid w:val="00B105EA"/>
    <w:rsid w:val="00B12D22"/>
    <w:rsid w:val="00B12E47"/>
    <w:rsid w:val="00B130A0"/>
    <w:rsid w:val="00B133D4"/>
    <w:rsid w:val="00B13C47"/>
    <w:rsid w:val="00B20D7C"/>
    <w:rsid w:val="00B33850"/>
    <w:rsid w:val="00B40C59"/>
    <w:rsid w:val="00B41C18"/>
    <w:rsid w:val="00B51841"/>
    <w:rsid w:val="00B52180"/>
    <w:rsid w:val="00B55457"/>
    <w:rsid w:val="00B60DA9"/>
    <w:rsid w:val="00B65332"/>
    <w:rsid w:val="00B727D9"/>
    <w:rsid w:val="00B7445A"/>
    <w:rsid w:val="00B74640"/>
    <w:rsid w:val="00B77975"/>
    <w:rsid w:val="00B8101A"/>
    <w:rsid w:val="00B81EDA"/>
    <w:rsid w:val="00B836DD"/>
    <w:rsid w:val="00B85832"/>
    <w:rsid w:val="00B85E76"/>
    <w:rsid w:val="00B92C63"/>
    <w:rsid w:val="00B933C9"/>
    <w:rsid w:val="00B93683"/>
    <w:rsid w:val="00B975E4"/>
    <w:rsid w:val="00BA32FA"/>
    <w:rsid w:val="00BA63F1"/>
    <w:rsid w:val="00BB3B25"/>
    <w:rsid w:val="00BC4F09"/>
    <w:rsid w:val="00BC61CE"/>
    <w:rsid w:val="00BC6338"/>
    <w:rsid w:val="00BD2154"/>
    <w:rsid w:val="00BD4853"/>
    <w:rsid w:val="00BD6BE6"/>
    <w:rsid w:val="00BE4CD9"/>
    <w:rsid w:val="00BF1C45"/>
    <w:rsid w:val="00BF47FB"/>
    <w:rsid w:val="00BF4C77"/>
    <w:rsid w:val="00C02D36"/>
    <w:rsid w:val="00C13E1A"/>
    <w:rsid w:val="00C151C6"/>
    <w:rsid w:val="00C17663"/>
    <w:rsid w:val="00C17F59"/>
    <w:rsid w:val="00C37CB2"/>
    <w:rsid w:val="00C41D34"/>
    <w:rsid w:val="00C4702D"/>
    <w:rsid w:val="00C47203"/>
    <w:rsid w:val="00C51745"/>
    <w:rsid w:val="00C52F91"/>
    <w:rsid w:val="00C53507"/>
    <w:rsid w:val="00C57EB6"/>
    <w:rsid w:val="00C64AF0"/>
    <w:rsid w:val="00C64D19"/>
    <w:rsid w:val="00C67D4A"/>
    <w:rsid w:val="00C71F72"/>
    <w:rsid w:val="00C73238"/>
    <w:rsid w:val="00C739D7"/>
    <w:rsid w:val="00C74FCC"/>
    <w:rsid w:val="00C755DD"/>
    <w:rsid w:val="00C76F08"/>
    <w:rsid w:val="00C83604"/>
    <w:rsid w:val="00C85025"/>
    <w:rsid w:val="00C878FE"/>
    <w:rsid w:val="00C93830"/>
    <w:rsid w:val="00C939C1"/>
    <w:rsid w:val="00CA0C70"/>
    <w:rsid w:val="00CA36D4"/>
    <w:rsid w:val="00CB02B0"/>
    <w:rsid w:val="00CB4318"/>
    <w:rsid w:val="00CB581E"/>
    <w:rsid w:val="00CB606E"/>
    <w:rsid w:val="00CC087E"/>
    <w:rsid w:val="00CC2EED"/>
    <w:rsid w:val="00CC6AEB"/>
    <w:rsid w:val="00CC6B81"/>
    <w:rsid w:val="00CD6758"/>
    <w:rsid w:val="00CD74B1"/>
    <w:rsid w:val="00CD7BBC"/>
    <w:rsid w:val="00CE4735"/>
    <w:rsid w:val="00CE65B2"/>
    <w:rsid w:val="00D06E7A"/>
    <w:rsid w:val="00D126B3"/>
    <w:rsid w:val="00D2631B"/>
    <w:rsid w:val="00D30058"/>
    <w:rsid w:val="00D320C2"/>
    <w:rsid w:val="00D3370D"/>
    <w:rsid w:val="00D42B69"/>
    <w:rsid w:val="00D46F1F"/>
    <w:rsid w:val="00D550B1"/>
    <w:rsid w:val="00D56DB2"/>
    <w:rsid w:val="00D614A4"/>
    <w:rsid w:val="00D6772C"/>
    <w:rsid w:val="00D730B7"/>
    <w:rsid w:val="00D75FA2"/>
    <w:rsid w:val="00D86C6A"/>
    <w:rsid w:val="00D922CE"/>
    <w:rsid w:val="00D97420"/>
    <w:rsid w:val="00D97F0B"/>
    <w:rsid w:val="00DA0370"/>
    <w:rsid w:val="00DA202E"/>
    <w:rsid w:val="00DA6D0E"/>
    <w:rsid w:val="00DB31CE"/>
    <w:rsid w:val="00DB5596"/>
    <w:rsid w:val="00DD3876"/>
    <w:rsid w:val="00DD4372"/>
    <w:rsid w:val="00DD5188"/>
    <w:rsid w:val="00DE1AAA"/>
    <w:rsid w:val="00DE4B79"/>
    <w:rsid w:val="00DF11BF"/>
    <w:rsid w:val="00DF2CD9"/>
    <w:rsid w:val="00DF3C6B"/>
    <w:rsid w:val="00DF509B"/>
    <w:rsid w:val="00DF6089"/>
    <w:rsid w:val="00E023E6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3AFC"/>
    <w:rsid w:val="00E258C3"/>
    <w:rsid w:val="00E25F27"/>
    <w:rsid w:val="00E266D3"/>
    <w:rsid w:val="00E3344C"/>
    <w:rsid w:val="00E334B8"/>
    <w:rsid w:val="00E34041"/>
    <w:rsid w:val="00E40B50"/>
    <w:rsid w:val="00E4292C"/>
    <w:rsid w:val="00E46443"/>
    <w:rsid w:val="00E47D62"/>
    <w:rsid w:val="00E47F54"/>
    <w:rsid w:val="00E52B62"/>
    <w:rsid w:val="00E55A45"/>
    <w:rsid w:val="00E56675"/>
    <w:rsid w:val="00E613D0"/>
    <w:rsid w:val="00E65404"/>
    <w:rsid w:val="00E675EE"/>
    <w:rsid w:val="00E70346"/>
    <w:rsid w:val="00E77396"/>
    <w:rsid w:val="00E81FA1"/>
    <w:rsid w:val="00E83A66"/>
    <w:rsid w:val="00E847F0"/>
    <w:rsid w:val="00E84988"/>
    <w:rsid w:val="00E865BB"/>
    <w:rsid w:val="00E866D6"/>
    <w:rsid w:val="00E90236"/>
    <w:rsid w:val="00E936F8"/>
    <w:rsid w:val="00E945D5"/>
    <w:rsid w:val="00E962F0"/>
    <w:rsid w:val="00E9677B"/>
    <w:rsid w:val="00E96843"/>
    <w:rsid w:val="00EA0974"/>
    <w:rsid w:val="00EA27CC"/>
    <w:rsid w:val="00EA352D"/>
    <w:rsid w:val="00EB26D8"/>
    <w:rsid w:val="00EB2C68"/>
    <w:rsid w:val="00EB6211"/>
    <w:rsid w:val="00EC4072"/>
    <w:rsid w:val="00EE11F0"/>
    <w:rsid w:val="00EE1DBD"/>
    <w:rsid w:val="00EE32C7"/>
    <w:rsid w:val="00EE3FF7"/>
    <w:rsid w:val="00EE695B"/>
    <w:rsid w:val="00EE7423"/>
    <w:rsid w:val="00EF3D13"/>
    <w:rsid w:val="00EF658F"/>
    <w:rsid w:val="00EF6DE5"/>
    <w:rsid w:val="00F010B3"/>
    <w:rsid w:val="00F02C2B"/>
    <w:rsid w:val="00F03E2B"/>
    <w:rsid w:val="00F078F4"/>
    <w:rsid w:val="00F16C9F"/>
    <w:rsid w:val="00F2359C"/>
    <w:rsid w:val="00F262FE"/>
    <w:rsid w:val="00F373A5"/>
    <w:rsid w:val="00F37825"/>
    <w:rsid w:val="00F44B8F"/>
    <w:rsid w:val="00F61FBB"/>
    <w:rsid w:val="00F62E84"/>
    <w:rsid w:val="00F7279A"/>
    <w:rsid w:val="00F748C2"/>
    <w:rsid w:val="00F74927"/>
    <w:rsid w:val="00F76964"/>
    <w:rsid w:val="00F777E5"/>
    <w:rsid w:val="00F81411"/>
    <w:rsid w:val="00F8656E"/>
    <w:rsid w:val="00F87146"/>
    <w:rsid w:val="00F87389"/>
    <w:rsid w:val="00F877AA"/>
    <w:rsid w:val="00F909BF"/>
    <w:rsid w:val="00F94E96"/>
    <w:rsid w:val="00F9568F"/>
    <w:rsid w:val="00FA0442"/>
    <w:rsid w:val="00FA0B70"/>
    <w:rsid w:val="00FA6DA4"/>
    <w:rsid w:val="00FB123F"/>
    <w:rsid w:val="00FB18CE"/>
    <w:rsid w:val="00FB220B"/>
    <w:rsid w:val="00FB7C1E"/>
    <w:rsid w:val="00FC18A6"/>
    <w:rsid w:val="00FC2DB9"/>
    <w:rsid w:val="00FC5E23"/>
    <w:rsid w:val="00FD7E32"/>
    <w:rsid w:val="00FE2209"/>
    <w:rsid w:val="00FE3E42"/>
    <w:rsid w:val="00FE48C4"/>
    <w:rsid w:val="00FE7810"/>
    <w:rsid w:val="00FF0CC3"/>
    <w:rsid w:val="00FF2F67"/>
    <w:rsid w:val="00FF3A4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2"/>
    <o:shapelayout v:ext="edit">
      <o:idmap v:ext="edit" data="1"/>
    </o:shapelayout>
  </w:shapeDefaults>
  <w:decimalSymbol w:val="."/>
  <w:listSeparator w:val=","/>
  <w14:docId w14:val="3A6C0A04"/>
  <w15:docId w15:val="{B2777CCD-BB67-407B-803B-94D7A066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A7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link w:val="HeaderChar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566F25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A068C5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155</TotalTime>
  <Pages>6</Pages>
  <Words>1915</Words>
  <Characters>14017</Characters>
  <Application>Microsoft Office Word</Application>
  <DocSecurity>0</DocSecurity>
  <Lines>116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pre-audit Q class 18 floors</vt:lpstr>
    </vt:vector>
  </TitlesOfParts>
  <Manager>Simon S. Hanson</Manager>
  <Company>CSIRO - ActivFire® Scheme</Company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PP-F025 - PCCP - Initial pre-audit questionnaire – Class 40</dc:title>
  <dc:subject>Product registration and listing services fees</dc:subject>
  <dc:creator>Ken Lofhelm</dc:creator>
  <cp:lastModifiedBy>Stepanova, Elenora (Science Connect, Clayton North)</cp:lastModifiedBy>
  <cp:revision>9</cp:revision>
  <cp:lastPrinted>2011-02-17T23:46:00Z</cp:lastPrinted>
  <dcterms:created xsi:type="dcterms:W3CDTF">2023-03-13T08:56:00Z</dcterms:created>
  <dcterms:modified xsi:type="dcterms:W3CDTF">2023-08-10T03:25:00Z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